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E3" w:rsidRDefault="008723E3" w:rsidP="008723E3">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Micklem</w:t>
      </w:r>
      <w:proofErr w:type="spellEnd"/>
      <w:r>
        <w:rPr>
          <w:rFonts w:ascii="Tahoma" w:hAnsi="Tahoma" w:cs="Tahoma"/>
          <w:sz w:val="20"/>
          <w:szCs w:val="20"/>
          <w:lang w:val="en-US" w:eastAsia="en-GB"/>
        </w:rPr>
        <w:t>, Rebecca (NE) [</w:t>
      </w:r>
      <w:hyperlink r:id="rId9" w:history="1">
        <w:r>
          <w:rPr>
            <w:rStyle w:val="Hyperlink"/>
            <w:rFonts w:ascii="Tahoma" w:hAnsi="Tahoma" w:cs="Tahoma"/>
            <w:sz w:val="20"/>
            <w:szCs w:val="20"/>
            <w:lang w:val="en-US" w:eastAsia="en-GB"/>
          </w:rPr>
          <w:t>mailto:Rebecca.Micklem@naturalengland.org.uk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15 June 2018 09:37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2018-05-21 245763 Outline planning permission for up to 75 homes, pedestrian and cycle routes, cre</w:t>
      </w:r>
      <w:r>
        <w:rPr>
          <w:rFonts w:ascii="Tahoma" w:hAnsi="Tahoma" w:cs="Tahoma"/>
          <w:sz w:val="20"/>
          <w:szCs w:val="20"/>
          <w:lang w:val="en-US" w:eastAsia="en-GB"/>
        </w:rPr>
        <w:t>a</w:t>
      </w:r>
      <w:r>
        <w:rPr>
          <w:rFonts w:ascii="Tahoma" w:hAnsi="Tahoma" w:cs="Tahoma"/>
          <w:sz w:val="20"/>
          <w:szCs w:val="20"/>
          <w:lang w:val="en-US" w:eastAsia="en-GB"/>
        </w:rPr>
        <w:t xml:space="preserve">tion of new access point from Charlotte Avenue, provision of open space, play space </w:t>
      </w:r>
      <w:bookmarkStart w:id="0" w:name="_GoBack"/>
      <w:r>
        <w:rPr>
          <w:rFonts w:ascii="Tahoma" w:hAnsi="Tahoma" w:cs="Tahoma"/>
          <w:sz w:val="20"/>
          <w:szCs w:val="20"/>
          <w:lang w:val="en-US" w:eastAsia="en-GB"/>
        </w:rPr>
        <w:t xml:space="preserve">18/00484/OUT </w:t>
      </w:r>
      <w:bookmarkEnd w:id="0"/>
      <w:r>
        <w:rPr>
          <w:rFonts w:ascii="Tahoma" w:hAnsi="Tahoma" w:cs="Tahoma"/>
          <w:sz w:val="20"/>
          <w:szCs w:val="20"/>
          <w:lang w:val="en-US" w:eastAsia="en-GB"/>
        </w:rPr>
        <w:t>Cherwell</w:t>
      </w:r>
    </w:p>
    <w:p w:rsidR="008723E3" w:rsidRDefault="008723E3" w:rsidP="008723E3">
      <w:pPr>
        <w:rPr>
          <w:rFonts w:ascii="Calibri" w:hAnsi="Calibri" w:cs="Calibri"/>
          <w:sz w:val="22"/>
          <w:szCs w:val="22"/>
        </w:rPr>
      </w:pPr>
    </w:p>
    <w:p w:rsidR="008723E3" w:rsidRDefault="008723E3" w:rsidP="008723E3">
      <w:pPr>
        <w:pStyle w:val="PlainText"/>
        <w:rPr>
          <w:color w:val="1F497D"/>
        </w:rPr>
      </w:pPr>
      <w:r>
        <w:rPr>
          <w:color w:val="1F497D"/>
        </w:rPr>
        <w:t>Dear Caroline,</w:t>
      </w:r>
    </w:p>
    <w:p w:rsidR="008723E3" w:rsidRDefault="008723E3" w:rsidP="008723E3">
      <w:pPr>
        <w:pStyle w:val="PlainText"/>
        <w:rPr>
          <w:color w:val="1F497D"/>
        </w:rPr>
      </w:pPr>
    </w:p>
    <w:p w:rsidR="008723E3" w:rsidRDefault="008723E3" w:rsidP="008723E3">
      <w:pPr>
        <w:pStyle w:val="PlainText"/>
        <w:rPr>
          <w:color w:val="1F497D"/>
        </w:rPr>
      </w:pPr>
      <w:proofErr w:type="gramStart"/>
      <w:r>
        <w:rPr>
          <w:color w:val="1F497D"/>
        </w:rPr>
        <w:t>Thank you for consulting Natural England on the above planning application, and apologies for our late response.</w:t>
      </w:r>
      <w:proofErr w:type="gramEnd"/>
      <w:r>
        <w:rPr>
          <w:color w:val="1F497D"/>
        </w:rPr>
        <w:t xml:space="preserve"> We do not wish to make detailed comments on the application, but are supportive of your ecologist’s recommendations with regards application of the biodiversity net gain calculator.</w:t>
      </w:r>
    </w:p>
    <w:p w:rsidR="008723E3" w:rsidRDefault="008723E3" w:rsidP="008723E3">
      <w:pPr>
        <w:pStyle w:val="PlainText"/>
        <w:rPr>
          <w:color w:val="1F497D"/>
        </w:rPr>
      </w:pPr>
    </w:p>
    <w:p w:rsidR="008723E3" w:rsidRDefault="008723E3" w:rsidP="008723E3">
      <w:pPr>
        <w:pStyle w:val="PlainText"/>
        <w:rPr>
          <w:color w:val="1F497D"/>
        </w:rPr>
      </w:pPr>
      <w:r>
        <w:rPr>
          <w:color w:val="1F497D"/>
        </w:rPr>
        <w:t>Kind regards,</w:t>
      </w:r>
    </w:p>
    <w:p w:rsidR="008723E3" w:rsidRDefault="008723E3" w:rsidP="008723E3">
      <w:pPr>
        <w:pStyle w:val="PlainText"/>
        <w:rPr>
          <w:color w:val="1F497D"/>
        </w:rPr>
      </w:pPr>
    </w:p>
    <w:p w:rsidR="008723E3" w:rsidRDefault="008723E3" w:rsidP="008723E3">
      <w:pPr>
        <w:rPr>
          <w:color w:val="1F497D"/>
        </w:rPr>
      </w:pPr>
    </w:p>
    <w:p w:rsidR="008723E3" w:rsidRDefault="008723E3" w:rsidP="008723E3">
      <w:pPr>
        <w:rPr>
          <w:rFonts w:ascii="Tahoma" w:hAnsi="Tahoma" w:cs="Tahoma"/>
          <w:color w:val="000000"/>
          <w:sz w:val="20"/>
          <w:szCs w:val="20"/>
          <w:lang w:eastAsia="en-GB"/>
        </w:rPr>
      </w:pPr>
      <w:r>
        <w:rPr>
          <w:rFonts w:ascii="Tahoma" w:hAnsi="Tahoma" w:cs="Tahoma"/>
          <w:color w:val="000000"/>
          <w:sz w:val="20"/>
          <w:szCs w:val="20"/>
          <w:lang w:eastAsia="en-GB"/>
        </w:rPr>
        <w:t xml:space="preserve">Rebecca </w:t>
      </w:r>
      <w:proofErr w:type="spellStart"/>
      <w:r>
        <w:rPr>
          <w:rFonts w:ascii="Tahoma" w:hAnsi="Tahoma" w:cs="Tahoma"/>
          <w:color w:val="000000"/>
          <w:sz w:val="20"/>
          <w:szCs w:val="20"/>
          <w:lang w:eastAsia="en-GB"/>
        </w:rPr>
        <w:t>Micklem</w:t>
      </w:r>
      <w:proofErr w:type="spellEnd"/>
    </w:p>
    <w:p w:rsidR="008723E3" w:rsidRDefault="008723E3" w:rsidP="008723E3">
      <w:pPr>
        <w:rPr>
          <w:rFonts w:ascii="Tahoma" w:hAnsi="Tahoma" w:cs="Tahoma"/>
          <w:color w:val="000000"/>
          <w:sz w:val="20"/>
          <w:szCs w:val="20"/>
          <w:lang w:eastAsia="en-GB"/>
        </w:rPr>
      </w:pPr>
    </w:p>
    <w:p w:rsidR="008723E3" w:rsidRDefault="008723E3" w:rsidP="008723E3">
      <w:pPr>
        <w:rPr>
          <w:rFonts w:ascii="Tahoma" w:hAnsi="Tahoma" w:cs="Tahoma"/>
          <w:color w:val="000000"/>
          <w:sz w:val="20"/>
          <w:szCs w:val="20"/>
          <w:lang w:eastAsia="en-GB"/>
        </w:rPr>
      </w:pPr>
      <w:r>
        <w:rPr>
          <w:rFonts w:ascii="Tahoma" w:hAnsi="Tahoma" w:cs="Tahoma"/>
          <w:color w:val="000000"/>
          <w:sz w:val="20"/>
          <w:szCs w:val="20"/>
          <w:lang w:eastAsia="en-GB"/>
        </w:rPr>
        <w:t>Lead Adviser</w:t>
      </w:r>
    </w:p>
    <w:p w:rsidR="008723E3" w:rsidRDefault="008723E3" w:rsidP="008723E3">
      <w:pPr>
        <w:rPr>
          <w:rFonts w:ascii="Tahoma" w:hAnsi="Tahoma" w:cs="Tahoma"/>
          <w:color w:val="000000"/>
          <w:sz w:val="20"/>
          <w:szCs w:val="20"/>
          <w:lang w:eastAsia="en-GB"/>
        </w:rPr>
      </w:pPr>
    </w:p>
    <w:p w:rsidR="008723E3" w:rsidRDefault="008723E3" w:rsidP="008723E3">
      <w:pPr>
        <w:rPr>
          <w:rFonts w:ascii="Tahoma" w:hAnsi="Tahoma" w:cs="Tahoma"/>
          <w:color w:val="000000"/>
          <w:sz w:val="20"/>
          <w:szCs w:val="20"/>
          <w:lang w:eastAsia="en-GB"/>
        </w:rPr>
      </w:pPr>
      <w:r>
        <w:rPr>
          <w:rFonts w:ascii="Tahoma" w:hAnsi="Tahoma" w:cs="Tahoma"/>
          <w:color w:val="000000"/>
          <w:sz w:val="20"/>
          <w:szCs w:val="20"/>
          <w:lang w:eastAsia="en-GB"/>
        </w:rPr>
        <w:t>Sustainable Development</w:t>
      </w:r>
    </w:p>
    <w:p w:rsidR="008723E3" w:rsidRDefault="008723E3" w:rsidP="008723E3">
      <w:pPr>
        <w:rPr>
          <w:rFonts w:ascii="Tahoma" w:hAnsi="Tahoma" w:cs="Tahoma"/>
          <w:color w:val="000000"/>
          <w:sz w:val="20"/>
          <w:szCs w:val="20"/>
          <w:lang w:eastAsia="en-GB"/>
        </w:rPr>
      </w:pPr>
      <w:r>
        <w:rPr>
          <w:rFonts w:ascii="Tahoma" w:hAnsi="Tahoma" w:cs="Tahoma"/>
          <w:color w:val="000000"/>
          <w:sz w:val="20"/>
          <w:szCs w:val="20"/>
          <w:lang w:eastAsia="en-GB"/>
        </w:rPr>
        <w:t>Thames Team</w:t>
      </w:r>
    </w:p>
    <w:p w:rsidR="008723E3" w:rsidRDefault="008723E3" w:rsidP="008723E3">
      <w:pPr>
        <w:rPr>
          <w:rFonts w:ascii="Tahoma" w:hAnsi="Tahoma" w:cs="Tahoma"/>
          <w:color w:val="000000"/>
          <w:sz w:val="20"/>
          <w:szCs w:val="20"/>
          <w:lang w:eastAsia="en-GB"/>
        </w:rPr>
      </w:pPr>
    </w:p>
    <w:p w:rsidR="008723E3" w:rsidRDefault="008723E3" w:rsidP="008723E3">
      <w:pPr>
        <w:rPr>
          <w:rFonts w:ascii="Tahoma" w:hAnsi="Tahoma" w:cs="Tahoma"/>
          <w:color w:val="000000"/>
          <w:sz w:val="20"/>
          <w:szCs w:val="20"/>
          <w:lang w:eastAsia="en-GB"/>
        </w:rPr>
      </w:pPr>
      <w:r>
        <w:rPr>
          <w:rFonts w:ascii="Tahoma" w:hAnsi="Tahoma" w:cs="Tahoma"/>
          <w:color w:val="000000"/>
          <w:sz w:val="20"/>
          <w:szCs w:val="20"/>
          <w:lang w:eastAsia="en-GB"/>
        </w:rPr>
        <w:t xml:space="preserve">Tel: </w:t>
      </w:r>
      <w:r>
        <w:rPr>
          <w:rFonts w:ascii="Arial" w:hAnsi="Arial" w:cs="Arial"/>
          <w:color w:val="000000"/>
          <w:sz w:val="20"/>
          <w:szCs w:val="20"/>
          <w:lang w:eastAsia="en-GB"/>
        </w:rPr>
        <w:t>020822 57686</w:t>
      </w:r>
    </w:p>
    <w:p w:rsidR="008723E3" w:rsidRDefault="008723E3" w:rsidP="008723E3">
      <w:pPr>
        <w:rPr>
          <w:rFonts w:ascii="Tahoma" w:hAnsi="Tahoma" w:cs="Tahoma"/>
          <w:color w:val="000000"/>
          <w:sz w:val="20"/>
          <w:szCs w:val="20"/>
          <w:lang w:eastAsia="en-GB"/>
        </w:rPr>
      </w:pPr>
      <w:r>
        <w:rPr>
          <w:rFonts w:ascii="Tahoma" w:hAnsi="Tahoma" w:cs="Tahoma"/>
          <w:color w:val="000000"/>
          <w:sz w:val="20"/>
          <w:szCs w:val="20"/>
          <w:lang w:eastAsia="en-GB"/>
        </w:rPr>
        <w:t>Mob: 07795257101</w:t>
      </w:r>
    </w:p>
    <w:p w:rsidR="008723E3" w:rsidRDefault="008723E3" w:rsidP="008723E3">
      <w:pPr>
        <w:rPr>
          <w:rFonts w:ascii="Tahoma" w:hAnsi="Tahoma" w:cs="Tahoma"/>
          <w:color w:val="000000"/>
          <w:sz w:val="20"/>
          <w:szCs w:val="20"/>
          <w:lang w:eastAsia="en-GB"/>
        </w:rPr>
      </w:pPr>
    </w:p>
    <w:p w:rsidR="008723E3" w:rsidRDefault="008723E3" w:rsidP="008723E3">
      <w:pPr>
        <w:rPr>
          <w:rFonts w:ascii="Tahoma" w:hAnsi="Tahoma" w:cs="Tahoma"/>
          <w:color w:val="000000"/>
          <w:sz w:val="20"/>
          <w:szCs w:val="20"/>
          <w:lang w:eastAsia="en-GB"/>
        </w:rPr>
      </w:pPr>
      <w:r>
        <w:rPr>
          <w:rFonts w:ascii="Tahoma" w:hAnsi="Tahoma" w:cs="Tahoma"/>
          <w:color w:val="000000"/>
          <w:sz w:val="20"/>
          <w:szCs w:val="20"/>
          <w:lang w:eastAsia="en-GB"/>
        </w:rPr>
        <w:t xml:space="preserve">Red Kite House, </w:t>
      </w:r>
    </w:p>
    <w:p w:rsidR="008723E3" w:rsidRDefault="008723E3" w:rsidP="008723E3">
      <w:pPr>
        <w:rPr>
          <w:rFonts w:ascii="Tahoma" w:hAnsi="Tahoma" w:cs="Tahoma"/>
          <w:color w:val="000000"/>
          <w:sz w:val="20"/>
          <w:szCs w:val="20"/>
          <w:lang w:eastAsia="en-GB"/>
        </w:rPr>
      </w:pPr>
      <w:proofErr w:type="spellStart"/>
      <w:r>
        <w:rPr>
          <w:rFonts w:ascii="Tahoma" w:hAnsi="Tahoma" w:cs="Tahoma"/>
          <w:color w:val="000000"/>
          <w:sz w:val="20"/>
          <w:szCs w:val="20"/>
          <w:lang w:eastAsia="en-GB"/>
        </w:rPr>
        <w:t>Howbery</w:t>
      </w:r>
      <w:proofErr w:type="spellEnd"/>
      <w:r>
        <w:rPr>
          <w:rFonts w:ascii="Tahoma" w:hAnsi="Tahoma" w:cs="Tahoma"/>
          <w:color w:val="000000"/>
          <w:sz w:val="20"/>
          <w:szCs w:val="20"/>
          <w:lang w:eastAsia="en-GB"/>
        </w:rPr>
        <w:t xml:space="preserve"> Park, </w:t>
      </w:r>
    </w:p>
    <w:p w:rsidR="008723E3" w:rsidRDefault="008723E3" w:rsidP="008723E3">
      <w:pPr>
        <w:rPr>
          <w:rFonts w:ascii="Tahoma" w:hAnsi="Tahoma" w:cs="Tahoma"/>
          <w:color w:val="000000"/>
          <w:sz w:val="20"/>
          <w:szCs w:val="20"/>
          <w:lang w:eastAsia="en-GB"/>
        </w:rPr>
      </w:pPr>
      <w:proofErr w:type="spellStart"/>
      <w:r>
        <w:rPr>
          <w:rFonts w:ascii="Tahoma" w:hAnsi="Tahoma" w:cs="Tahoma"/>
          <w:color w:val="000000"/>
          <w:sz w:val="20"/>
          <w:szCs w:val="20"/>
          <w:lang w:eastAsia="en-GB"/>
        </w:rPr>
        <w:t>Crowmarsh</w:t>
      </w:r>
      <w:proofErr w:type="spellEnd"/>
      <w:r>
        <w:rPr>
          <w:rFonts w:ascii="Tahoma" w:hAnsi="Tahoma" w:cs="Tahoma"/>
          <w:color w:val="000000"/>
          <w:sz w:val="20"/>
          <w:szCs w:val="20"/>
          <w:lang w:eastAsia="en-GB"/>
        </w:rPr>
        <w:t xml:space="preserve"> Gifford, </w:t>
      </w:r>
    </w:p>
    <w:p w:rsidR="008723E3" w:rsidRDefault="008723E3" w:rsidP="008723E3">
      <w:pPr>
        <w:rPr>
          <w:rFonts w:ascii="Tahoma" w:hAnsi="Tahoma" w:cs="Tahoma"/>
          <w:color w:val="000000"/>
          <w:sz w:val="20"/>
          <w:szCs w:val="20"/>
          <w:lang w:eastAsia="en-GB"/>
        </w:rPr>
      </w:pPr>
      <w:r>
        <w:rPr>
          <w:rFonts w:ascii="Tahoma" w:hAnsi="Tahoma" w:cs="Tahoma"/>
          <w:color w:val="000000"/>
          <w:sz w:val="20"/>
          <w:szCs w:val="20"/>
          <w:lang w:eastAsia="en-GB"/>
        </w:rPr>
        <w:t xml:space="preserve">Wallingford, </w:t>
      </w:r>
    </w:p>
    <w:p w:rsidR="008723E3" w:rsidRDefault="008723E3" w:rsidP="008723E3">
      <w:pPr>
        <w:rPr>
          <w:rFonts w:ascii="Tahoma" w:hAnsi="Tahoma" w:cs="Tahoma"/>
          <w:color w:val="000000"/>
          <w:sz w:val="20"/>
          <w:szCs w:val="20"/>
          <w:lang w:eastAsia="en-GB"/>
        </w:rPr>
      </w:pPr>
      <w:r>
        <w:rPr>
          <w:rFonts w:ascii="Tahoma" w:hAnsi="Tahoma" w:cs="Tahoma"/>
          <w:color w:val="000000"/>
          <w:sz w:val="20"/>
          <w:szCs w:val="20"/>
          <w:lang w:eastAsia="en-GB"/>
        </w:rPr>
        <w:t xml:space="preserve">Oxfordshire, </w:t>
      </w:r>
    </w:p>
    <w:p w:rsidR="008723E3" w:rsidRDefault="008723E3" w:rsidP="008723E3">
      <w:pPr>
        <w:rPr>
          <w:rFonts w:ascii="Arial" w:hAnsi="Arial" w:cs="Arial"/>
          <w:b/>
          <w:bCs/>
          <w:color w:val="99CC00"/>
          <w:sz w:val="20"/>
          <w:szCs w:val="20"/>
          <w:lang w:eastAsia="en-GB"/>
        </w:rPr>
      </w:pPr>
      <w:r>
        <w:rPr>
          <w:rFonts w:ascii="Tahoma" w:hAnsi="Tahoma" w:cs="Tahoma"/>
          <w:color w:val="000000"/>
          <w:sz w:val="20"/>
          <w:szCs w:val="20"/>
          <w:lang w:eastAsia="en-GB"/>
        </w:rPr>
        <w:t>OX10 8BD</w:t>
      </w:r>
    </w:p>
    <w:p w:rsidR="008723E3" w:rsidRDefault="008723E3" w:rsidP="008723E3">
      <w:pPr>
        <w:rPr>
          <w:rFonts w:ascii="Arial" w:hAnsi="Arial" w:cs="Arial"/>
          <w:b/>
          <w:bCs/>
          <w:color w:val="99CC00"/>
          <w:sz w:val="20"/>
          <w:szCs w:val="20"/>
          <w:lang w:eastAsia="en-GB"/>
        </w:rPr>
      </w:pPr>
    </w:p>
    <w:p w:rsidR="008723E3" w:rsidRDefault="008723E3" w:rsidP="008723E3">
      <w:pPr>
        <w:rPr>
          <w:rFonts w:ascii="Arial" w:hAnsi="Arial" w:cs="Arial"/>
          <w:b/>
          <w:bCs/>
          <w:color w:val="99CC00"/>
          <w:sz w:val="20"/>
          <w:szCs w:val="20"/>
          <w:lang w:eastAsia="en-GB"/>
        </w:rPr>
      </w:pPr>
      <w:hyperlink r:id="rId10" w:tooltip="" w:history="1">
        <w:r>
          <w:rPr>
            <w:rStyle w:val="Hyperlink"/>
            <w:b/>
            <w:bCs/>
            <w:color w:val="99CC00"/>
            <w:sz w:val="20"/>
            <w:szCs w:val="20"/>
            <w:lang w:eastAsia="en-GB"/>
          </w:rPr>
          <w:t>www.gov.uk/natural-england</w:t>
        </w:r>
      </w:hyperlink>
    </w:p>
    <w:p w:rsidR="008723E3" w:rsidRDefault="008723E3" w:rsidP="008723E3">
      <w:pPr>
        <w:rPr>
          <w:rFonts w:ascii="Arial" w:hAnsi="Arial" w:cs="Arial"/>
          <w:b/>
          <w:bCs/>
          <w:color w:val="99CC00"/>
          <w:sz w:val="22"/>
          <w:szCs w:val="22"/>
          <w:lang w:eastAsia="en-GB"/>
        </w:rPr>
      </w:pPr>
    </w:p>
    <w:p w:rsidR="008723E3" w:rsidRDefault="008723E3" w:rsidP="008723E3">
      <w:pPr>
        <w:rPr>
          <w:rFonts w:ascii="Calibri" w:hAnsi="Calibri" w:cs="Calibri"/>
          <w:b/>
          <w:bCs/>
          <w:color w:val="780046"/>
          <w:lang w:eastAsia="en-GB"/>
        </w:rPr>
      </w:pPr>
      <w:r>
        <w:rPr>
          <w:b/>
          <w:bCs/>
          <w:color w:val="780046"/>
          <w:lang w:eastAsia="en-GB"/>
        </w:rPr>
        <w:t>We are here to secure a healthy natural environment for people to enjoy, where wildlife is protected and England’s traditional landscapes are safeguarded for future generations.</w:t>
      </w:r>
    </w:p>
    <w:p w:rsidR="008723E3" w:rsidRDefault="008723E3" w:rsidP="008723E3">
      <w:pPr>
        <w:rPr>
          <w:color w:val="1F497D"/>
          <w:lang w:eastAsia="en-GB"/>
        </w:rPr>
      </w:pPr>
    </w:p>
    <w:p w:rsidR="008723E3" w:rsidRDefault="008723E3" w:rsidP="008723E3">
      <w:pPr>
        <w:rPr>
          <w:color w:val="1F497D"/>
          <w:lang w:eastAsia="en-GB"/>
        </w:rPr>
      </w:pPr>
      <w:r>
        <w:rPr>
          <w:color w:val="1F497D"/>
          <w:lang w:eastAsia="en-GB"/>
        </w:rPr>
        <w:t>In an effort to reduce Natural England's carbon footprint, I will, wherever possible, avoid travelling to mee</w:t>
      </w:r>
      <w:r>
        <w:rPr>
          <w:color w:val="1F497D"/>
          <w:lang w:eastAsia="en-GB"/>
        </w:rPr>
        <w:t>t</w:t>
      </w:r>
      <w:r>
        <w:rPr>
          <w:color w:val="1F497D"/>
          <w:lang w:eastAsia="en-GB"/>
        </w:rPr>
        <w:t>ings and attend via audio, video or web conferencing.</w:t>
      </w:r>
    </w:p>
    <w:p w:rsidR="008723E3" w:rsidRDefault="008723E3" w:rsidP="008723E3">
      <w:pPr>
        <w:rPr>
          <w:color w:val="1F497D"/>
          <w:lang w:eastAsia="en-GB"/>
        </w:rPr>
      </w:pPr>
    </w:p>
    <w:p w:rsidR="008723E3" w:rsidRDefault="008723E3" w:rsidP="008723E3">
      <w:pPr>
        <w:rPr>
          <w:b/>
          <w:bCs/>
          <w:color w:val="1F497D"/>
          <w:lang w:eastAsia="en-GB"/>
        </w:rPr>
      </w:pPr>
      <w:r>
        <w:rPr>
          <w:b/>
          <w:bCs/>
          <w:color w:val="1F497D"/>
          <w:lang w:eastAsia="en-GB"/>
        </w:rPr>
        <w:t>Natural England is accredited to the Cabinet Office Customer Service Excellence Standard</w:t>
      </w:r>
    </w:p>
    <w:p w:rsidR="008723E3" w:rsidRDefault="008723E3" w:rsidP="008723E3">
      <w:pPr>
        <w:rPr>
          <w:color w:val="1F497D"/>
        </w:rPr>
      </w:pPr>
    </w:p>
    <w:p w:rsidR="008723E3" w:rsidRDefault="008723E3" w:rsidP="008723E3">
      <w:pPr>
        <w:pStyle w:val="PlainText"/>
        <w:rPr>
          <w:color w:val="1F497D"/>
        </w:rPr>
      </w:pPr>
    </w:p>
    <w:p w:rsidR="008723E3" w:rsidRDefault="008723E3" w:rsidP="008723E3">
      <w:pPr>
        <w:pStyle w:val="PlainText"/>
        <w:outlineLvl w:val="0"/>
      </w:pPr>
      <w:r>
        <w:rPr>
          <w:lang w:val="en-US" w:eastAsia="en-GB"/>
        </w:rPr>
        <w:t>-----Original Message-----</w:t>
      </w:r>
      <w:r>
        <w:rPr>
          <w:lang w:val="en-US" w:eastAsia="en-GB"/>
        </w:rPr>
        <w:br/>
        <w:t xml:space="preserve">From: </w:t>
      </w:r>
      <w:hyperlink r:id="rId11" w:history="1">
        <w:r>
          <w:rPr>
            <w:rStyle w:val="Hyperlink"/>
            <w:lang w:val="en-US" w:eastAsia="en-GB"/>
          </w:rPr>
          <w:t>planning@cherwell-dc.gov.uk</w:t>
        </w:r>
      </w:hyperlink>
      <w:r>
        <w:rPr>
          <w:lang w:val="en-US" w:eastAsia="en-GB"/>
        </w:rPr>
        <w:t xml:space="preserve"> [</w:t>
      </w:r>
      <w:hyperlink r:id="rId12" w:history="1">
        <w:r>
          <w:rPr>
            <w:rStyle w:val="Hyperlink"/>
            <w:lang w:val="en-US" w:eastAsia="en-GB"/>
          </w:rPr>
          <w:t>mailto:planning@cherwell-dc.gov.uk</w:t>
        </w:r>
      </w:hyperlink>
      <w:r>
        <w:rPr>
          <w:lang w:val="en-US" w:eastAsia="en-GB"/>
        </w:rPr>
        <w:t xml:space="preserve">] </w:t>
      </w:r>
      <w:r>
        <w:rPr>
          <w:lang w:val="en-US" w:eastAsia="en-GB"/>
        </w:rPr>
        <w:br/>
        <w:t>Sent: 30 April 2018 15:29</w:t>
      </w:r>
      <w:r>
        <w:rPr>
          <w:lang w:val="en-US" w:eastAsia="en-GB"/>
        </w:rPr>
        <w:br/>
        <w:t>To: Consultations (NE) &lt;</w:t>
      </w:r>
      <w:hyperlink r:id="rId13" w:history="1">
        <w:r>
          <w:rPr>
            <w:rStyle w:val="Hyperlink"/>
            <w:lang w:val="en-US" w:eastAsia="en-GB"/>
          </w:rPr>
          <w:t>consultations@naturalengland.org.uk</w:t>
        </w:r>
      </w:hyperlink>
      <w:r>
        <w:rPr>
          <w:lang w:val="en-US" w:eastAsia="en-GB"/>
        </w:rPr>
        <w:t>&gt;</w:t>
      </w:r>
      <w:r>
        <w:rPr>
          <w:lang w:val="en-US" w:eastAsia="en-GB"/>
        </w:rPr>
        <w:br/>
        <w:t>Subject: Planning Application Consultation - 18/00484/OUT</w:t>
      </w:r>
    </w:p>
    <w:p w:rsidR="008723E3" w:rsidRDefault="008723E3" w:rsidP="008723E3">
      <w:pPr>
        <w:pStyle w:val="PlainText"/>
      </w:pPr>
    </w:p>
    <w:p w:rsidR="008723E3" w:rsidRDefault="008723E3" w:rsidP="008723E3">
      <w:pPr>
        <w:pStyle w:val="PlainText"/>
      </w:pPr>
      <w:r>
        <w:t>Please see attached consultation document.</w:t>
      </w:r>
    </w:p>
    <w:p w:rsidR="008723E3" w:rsidRDefault="008723E3" w:rsidP="008723E3">
      <w:pPr>
        <w:pStyle w:val="PlainText"/>
      </w:pPr>
    </w:p>
    <w:p w:rsidR="008723E3" w:rsidRDefault="008723E3" w:rsidP="008723E3">
      <w:pPr>
        <w:pStyle w:val="PlainText"/>
      </w:pPr>
      <w:r>
        <w:t>Regards</w:t>
      </w:r>
    </w:p>
    <w:p w:rsidR="008723E3" w:rsidRDefault="008723E3" w:rsidP="008723E3">
      <w:pPr>
        <w:pStyle w:val="PlainText"/>
      </w:pPr>
      <w:r>
        <w:t>Development Management</w:t>
      </w:r>
    </w:p>
    <w:p w:rsidR="008723E3" w:rsidRDefault="008723E3" w:rsidP="008723E3">
      <w:pPr>
        <w:pStyle w:val="PlainText"/>
      </w:pPr>
    </w:p>
    <w:p w:rsidR="008723E3" w:rsidRDefault="008723E3" w:rsidP="008723E3">
      <w:pPr>
        <w:pStyle w:val="PlainText"/>
      </w:pPr>
      <w:r>
        <w:t>Cherwell District Council</w:t>
      </w:r>
    </w:p>
    <w:p w:rsidR="008723E3" w:rsidRDefault="008723E3" w:rsidP="008723E3">
      <w:pPr>
        <w:pStyle w:val="PlainText"/>
      </w:pPr>
      <w:r>
        <w:t>Extension: 7006</w:t>
      </w:r>
    </w:p>
    <w:p w:rsidR="008723E3" w:rsidRDefault="008723E3" w:rsidP="008723E3">
      <w:pPr>
        <w:pStyle w:val="PlainText"/>
      </w:pPr>
      <w:r>
        <w:t>Direct Tel: 01295 227006</w:t>
      </w:r>
    </w:p>
    <w:p w:rsidR="008723E3" w:rsidRDefault="008723E3" w:rsidP="008723E3">
      <w:pPr>
        <w:pStyle w:val="PlainText"/>
      </w:pPr>
      <w:hyperlink r:id="rId14" w:history="1">
        <w:r>
          <w:rPr>
            <w:rStyle w:val="Hyperlink"/>
          </w:rPr>
          <w:t>mailto:planning@cherwell-dc.gov.uk</w:t>
        </w:r>
      </w:hyperlink>
    </w:p>
    <w:p w:rsidR="008723E3" w:rsidRDefault="008723E3" w:rsidP="008723E3">
      <w:pPr>
        <w:pStyle w:val="PlainText"/>
      </w:pPr>
      <w:hyperlink r:id="rId15" w:history="1">
        <w:r>
          <w:rPr>
            <w:rStyle w:val="Hyperlink"/>
          </w:rPr>
          <w:t>www.cherwell.gov.uk</w:t>
        </w:r>
      </w:hyperlink>
    </w:p>
    <w:p w:rsidR="008723E3" w:rsidRDefault="008723E3" w:rsidP="008723E3">
      <w:pPr>
        <w:pStyle w:val="PlainText"/>
      </w:pPr>
    </w:p>
    <w:p w:rsidR="008723E3" w:rsidRDefault="008723E3" w:rsidP="008723E3">
      <w:pPr>
        <w:pStyle w:val="PlainText"/>
      </w:pPr>
      <w:r>
        <w:t xml:space="preserve">Details of applications are available to view through the Councils Online Planning Service at </w:t>
      </w:r>
      <w:hyperlink r:id="rId16" w:history="1">
        <w:r>
          <w:rPr>
            <w:rStyle w:val="Hyperlink"/>
          </w:rPr>
          <w:t>http://www.publicaccess.cherwell.gov.uk/online-applications</w:t>
        </w:r>
      </w:hyperlink>
    </w:p>
    <w:p w:rsidR="008723E3" w:rsidRDefault="008723E3" w:rsidP="008723E3">
      <w:pPr>
        <w:pStyle w:val="PlainText"/>
      </w:pPr>
    </w:p>
    <w:p w:rsidR="008723E3" w:rsidRDefault="008723E3" w:rsidP="008723E3">
      <w:pPr>
        <w:pStyle w:val="PlainText"/>
      </w:pPr>
      <w:r>
        <w:t xml:space="preserve">Instructions on how to use the Public Access service to view, comment on and keep track of applications can be found at </w:t>
      </w:r>
      <w:hyperlink r:id="rId17" w:history="1">
        <w:r>
          <w:rPr>
            <w:rStyle w:val="Hyperlink"/>
          </w:rPr>
          <w:t>http://www.cherwell.gov.uk/viewplanningapp</w:t>
        </w:r>
      </w:hyperlink>
    </w:p>
    <w:p w:rsidR="008723E3" w:rsidRDefault="008723E3" w:rsidP="008723E3">
      <w:pPr>
        <w:pStyle w:val="PlainText"/>
      </w:pPr>
    </w:p>
    <w:p w:rsidR="008723E3" w:rsidRDefault="008723E3" w:rsidP="008723E3">
      <w:pPr>
        <w:pStyle w:val="PlainText"/>
      </w:pPr>
    </w:p>
    <w:p w:rsidR="008723E3" w:rsidRDefault="008723E3" w:rsidP="008723E3">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8723E3" w:rsidRDefault="008723E3" w:rsidP="008723E3">
      <w:pPr>
        <w:pStyle w:val="PlainText"/>
      </w:pPr>
    </w:p>
    <w:p w:rsidR="008723E3" w:rsidRDefault="008723E3" w:rsidP="008723E3">
      <w:pPr>
        <w:pStyle w:val="PlainText"/>
      </w:pPr>
      <w:r>
        <w:t>Whilst the Council has taken every reasonable precaution to minimise the risk of computer software viruses, it ca</w:t>
      </w:r>
      <w:r>
        <w:t>n</w:t>
      </w:r>
      <w:r>
        <w:t>not accept liability for any damage which you may sustain as a result of such viruses. You should carry out your own virus checks before opening the e-</w:t>
      </w:r>
      <w:proofErr w:type="gramStart"/>
      <w:r>
        <w:t>mail(</w:t>
      </w:r>
      <w:proofErr w:type="gramEnd"/>
      <w:r>
        <w:t>and/or any attachments).</w:t>
      </w:r>
    </w:p>
    <w:p w:rsidR="008723E3" w:rsidRDefault="008723E3" w:rsidP="008723E3">
      <w:pPr>
        <w:pStyle w:val="PlainText"/>
      </w:pPr>
    </w:p>
    <w:p w:rsidR="008723E3" w:rsidRDefault="008723E3" w:rsidP="008723E3">
      <w:pPr>
        <w:pStyle w:val="PlainText"/>
      </w:pPr>
      <w:r>
        <w:t>Unless expressly stated otherwise, the contents of this e-mail represent only the views of the sender and does not impose any legal obligation upon the Council or commit the Council to any course of action.</w:t>
      </w:r>
    </w:p>
    <w:p w:rsidR="008723E3" w:rsidRDefault="008723E3" w:rsidP="008723E3">
      <w:pPr>
        <w:rPr>
          <w:lang w:eastAsia="en-GB"/>
        </w:rPr>
      </w:pPr>
      <w:r>
        <w:rPr>
          <w:lang w:eastAsia="en-GB"/>
        </w:rPr>
        <w:t xml:space="preserve">This email and any attachments </w:t>
      </w:r>
      <w:proofErr w:type="gramStart"/>
      <w:r>
        <w:rPr>
          <w:lang w:eastAsia="en-GB"/>
        </w:rPr>
        <w:t>is</w:t>
      </w:r>
      <w:proofErr w:type="gramEnd"/>
      <w:r>
        <w:rPr>
          <w:lang w:eastAsia="en-GB"/>
        </w:rPr>
        <w:t xml:space="preserve"> intended for the named recipient only. If you have received it in error you have no authority to use, disclose, store or copy any of its contents and you should destroy it and inform the sender. Whilst this email and associated attachments will have been checked for known viruses whilst within the Natural England systems, we can accept no responsibility once it has left our systems. Communications on Natural England systems may be monitored and/or recorded to secure the effective operation of the sy</w:t>
      </w:r>
      <w:r>
        <w:rPr>
          <w:lang w:eastAsia="en-GB"/>
        </w:rPr>
        <w:t>s</w:t>
      </w:r>
      <w:r>
        <w:rPr>
          <w:lang w:eastAsia="en-GB"/>
        </w:rPr>
        <w:t xml:space="preserve">tem and for other lawful purposes. </w:t>
      </w:r>
    </w:p>
    <w:p w:rsidR="008723E3" w:rsidRDefault="008723E3" w:rsidP="008723E3">
      <w:pPr>
        <w:spacing w:after="240"/>
        <w:rPr>
          <w:lang w:eastAsia="en-GB"/>
        </w:rPr>
      </w:pPr>
    </w:p>
    <w:p w:rsidR="008723E3" w:rsidRDefault="008723E3" w:rsidP="008723E3">
      <w:pPr>
        <w:rPr>
          <w:lang w:eastAsia="en-GB"/>
        </w:rPr>
      </w:pPr>
      <w:r>
        <w:rPr>
          <w:lang w:eastAsia="en-GB"/>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8723E3" w:rsidRDefault="008723E3" w:rsidP="008723E3">
      <w:pPr>
        <w:rPr>
          <w:lang w:eastAsia="en-GB"/>
        </w:rPr>
      </w:pPr>
    </w:p>
    <w:p w:rsidR="008723E3" w:rsidRDefault="008723E3" w:rsidP="008723E3">
      <w:pPr>
        <w:rPr>
          <w:lang w:eastAsia="en-GB"/>
        </w:rPr>
      </w:pPr>
      <w:r>
        <w:rPr>
          <w:lang w:eastAsia="en-GB"/>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lang w:eastAsia="en-GB"/>
        </w:rPr>
        <w:t>mail(</w:t>
      </w:r>
      <w:proofErr w:type="gramEnd"/>
      <w:r>
        <w:rPr>
          <w:lang w:eastAsia="en-GB"/>
        </w:rPr>
        <w:t xml:space="preserve">and/or any attachments). </w:t>
      </w:r>
    </w:p>
    <w:p w:rsidR="008723E3" w:rsidRDefault="008723E3" w:rsidP="008723E3">
      <w:pPr>
        <w:rPr>
          <w:lang w:eastAsia="en-GB"/>
        </w:rPr>
      </w:pPr>
    </w:p>
    <w:p w:rsidR="008723E3" w:rsidRDefault="008723E3" w:rsidP="008723E3">
      <w:pPr>
        <w:rPr>
          <w:lang w:eastAsia="en-GB"/>
        </w:rPr>
      </w:pPr>
      <w:r>
        <w:rPr>
          <w:lang w:eastAsia="en-GB"/>
        </w:rPr>
        <w:t xml:space="preserve">Unless expressly stated otherwise, the contents of this e-mail represent only the views of the sender and does not impose any legal obligation upon the Council or commit the Council to any course of action. </w:t>
      </w:r>
    </w:p>
    <w:p w:rsidR="008723E3" w:rsidRDefault="008723E3"/>
    <w:p w:rsidR="008723E3" w:rsidRDefault="008723E3"/>
    <w:tbl>
      <w:tblPr>
        <w:tblpPr w:leftFromText="180" w:rightFromText="180" w:vertAnchor="text" w:horzAnchor="margin" w:tblpXSpec="center" w:tblpY="55"/>
        <w:tblW w:w="1116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675"/>
        <w:gridCol w:w="1418"/>
        <w:gridCol w:w="709"/>
        <w:gridCol w:w="2126"/>
        <w:gridCol w:w="2551"/>
        <w:gridCol w:w="426"/>
        <w:gridCol w:w="708"/>
        <w:gridCol w:w="284"/>
        <w:gridCol w:w="2268"/>
      </w:tblGrid>
      <w:tr w:rsidR="00347F0A" w:rsidRPr="00192AA3" w:rsidTr="00D35C30">
        <w:trPr>
          <w:trHeight w:val="362"/>
        </w:trPr>
        <w:tc>
          <w:tcPr>
            <w:tcW w:w="11165" w:type="dxa"/>
            <w:gridSpan w:val="9"/>
            <w:tcBorders>
              <w:bottom w:val="single" w:sz="12" w:space="0" w:color="808080"/>
            </w:tcBorders>
            <w:shd w:val="clear" w:color="auto" w:fill="C2D69B" w:themeFill="accent3" w:themeFillTint="99"/>
          </w:tcPr>
          <w:p w:rsidR="00347F0A" w:rsidRPr="00192AA3" w:rsidRDefault="00347F0A" w:rsidP="00ED4CAA">
            <w:pPr>
              <w:spacing w:before="120" w:after="120"/>
              <w:jc w:val="center"/>
              <w:rPr>
                <w:rFonts w:ascii="Arial" w:hAnsi="Arial" w:cs="Arial"/>
                <w:b/>
                <w:sz w:val="18"/>
                <w:szCs w:val="18"/>
              </w:rPr>
            </w:pPr>
            <w:r w:rsidRPr="00192AA3">
              <w:rPr>
                <w:rFonts w:ascii="Arial" w:hAnsi="Arial" w:cs="Arial"/>
                <w:b/>
                <w:sz w:val="18"/>
                <w:szCs w:val="18"/>
              </w:rPr>
              <w:t>Section 1: Casework Tracker and Quick Screening</w:t>
            </w:r>
          </w:p>
        </w:tc>
      </w:tr>
      <w:tr w:rsidR="00347F0A" w:rsidRPr="00192AA3" w:rsidTr="00D35C30">
        <w:trPr>
          <w:trHeight w:val="328"/>
        </w:trPr>
        <w:tc>
          <w:tcPr>
            <w:tcW w:w="2802" w:type="dxa"/>
            <w:gridSpan w:val="3"/>
            <w:shd w:val="clear" w:color="auto" w:fill="C2D69B" w:themeFill="accent3" w:themeFillTint="99"/>
            <w:vAlign w:val="center"/>
          </w:tcPr>
          <w:p w:rsidR="00347F0A" w:rsidRPr="00D47203" w:rsidRDefault="00347F0A" w:rsidP="00ED4CAA">
            <w:pPr>
              <w:spacing w:before="120" w:after="120"/>
              <w:rPr>
                <w:rFonts w:ascii="Arial" w:hAnsi="Arial" w:cs="Arial"/>
                <w:b/>
                <w:sz w:val="18"/>
                <w:szCs w:val="18"/>
              </w:rPr>
            </w:pPr>
            <w:r w:rsidRPr="00D47203">
              <w:rPr>
                <w:rFonts w:ascii="Arial" w:hAnsi="Arial" w:cs="Arial"/>
                <w:b/>
                <w:sz w:val="18"/>
                <w:szCs w:val="18"/>
              </w:rPr>
              <w:t>Date Received :</w:t>
            </w:r>
          </w:p>
        </w:tc>
        <w:sdt>
          <w:sdtPr>
            <w:rPr>
              <w:rStyle w:val="Style2"/>
              <w:rFonts w:cs="Arial"/>
              <w:b w:val="0"/>
              <w:color w:val="808080" w:themeColor="background1" w:themeShade="80"/>
              <w:sz w:val="22"/>
              <w:szCs w:val="22"/>
            </w:rPr>
            <w:alias w:val="Pick"/>
            <w:tag w:val="Pick"/>
            <w:id w:val="6609243"/>
            <w:placeholder>
              <w:docPart w:val="A828660155704E05A70416EE4BF227D8"/>
            </w:placeholder>
            <w:date w:fullDate="2018-04-30T00:00:00Z">
              <w:dateFormat w:val="dd/MM/yyyy"/>
              <w:lid w:val="en-GB"/>
              <w:storeMappedDataAs w:val="dateTime"/>
              <w:calendar w:val="gregorian"/>
            </w:date>
          </w:sdtPr>
          <w:sdtEndPr>
            <w:rPr>
              <w:rStyle w:val="DefaultParagraphFont"/>
              <w:rFonts w:ascii="Times New Roman" w:hAnsi="Times New Roman"/>
            </w:rPr>
          </w:sdtEndPr>
          <w:sdtContent>
            <w:tc>
              <w:tcPr>
                <w:tcW w:w="2126" w:type="dxa"/>
                <w:shd w:val="clear" w:color="auto" w:fill="auto"/>
                <w:vAlign w:val="center"/>
              </w:tcPr>
              <w:p w:rsidR="00347F0A" w:rsidRPr="00D47203" w:rsidRDefault="00E37379" w:rsidP="005226A4">
                <w:pPr>
                  <w:spacing w:before="120" w:after="120"/>
                  <w:rPr>
                    <w:rFonts w:ascii="Arial" w:hAnsi="Arial" w:cs="Arial"/>
                    <w:b/>
                    <w:sz w:val="18"/>
                    <w:szCs w:val="18"/>
                  </w:rPr>
                </w:pPr>
                <w:r>
                  <w:rPr>
                    <w:rStyle w:val="Style2"/>
                    <w:rFonts w:cs="Arial"/>
                    <w:b w:val="0"/>
                    <w:color w:val="808080" w:themeColor="background1" w:themeShade="80"/>
                    <w:sz w:val="22"/>
                    <w:szCs w:val="22"/>
                  </w:rPr>
                  <w:t>30/04/2018</w:t>
                </w:r>
              </w:p>
            </w:tc>
          </w:sdtContent>
        </w:sdt>
        <w:tc>
          <w:tcPr>
            <w:tcW w:w="2977" w:type="dxa"/>
            <w:gridSpan w:val="2"/>
            <w:shd w:val="clear" w:color="auto" w:fill="C2D69B" w:themeFill="accent3" w:themeFillTint="99"/>
            <w:vAlign w:val="center"/>
          </w:tcPr>
          <w:p w:rsidR="00347F0A" w:rsidRDefault="00347F0A" w:rsidP="00ED4CAA">
            <w:pPr>
              <w:spacing w:before="120" w:after="120"/>
              <w:rPr>
                <w:rFonts w:ascii="Arial" w:hAnsi="Arial" w:cs="Arial"/>
                <w:b/>
                <w:sz w:val="18"/>
                <w:szCs w:val="18"/>
              </w:rPr>
            </w:pPr>
            <w:r w:rsidRPr="00D47203">
              <w:rPr>
                <w:rFonts w:ascii="Arial" w:hAnsi="Arial" w:cs="Arial"/>
                <w:b/>
                <w:sz w:val="18"/>
                <w:szCs w:val="18"/>
              </w:rPr>
              <w:t>NE Reply Due Date:</w:t>
            </w:r>
          </w:p>
          <w:p w:rsidR="00D105D6" w:rsidRPr="00D47203" w:rsidRDefault="00D105D6" w:rsidP="00ED4CAA">
            <w:pPr>
              <w:spacing w:before="120" w:after="120"/>
              <w:rPr>
                <w:rFonts w:ascii="Arial" w:hAnsi="Arial" w:cs="Arial"/>
                <w:b/>
                <w:sz w:val="18"/>
                <w:szCs w:val="18"/>
              </w:rPr>
            </w:pPr>
            <w:r>
              <w:rPr>
                <w:rFonts w:ascii="Arial" w:hAnsi="Arial" w:cs="Arial"/>
                <w:b/>
                <w:color w:val="FF0000"/>
                <w:sz w:val="18"/>
                <w:szCs w:val="18"/>
              </w:rPr>
              <w:t>EIA Screening 10 days</w:t>
            </w:r>
          </w:p>
        </w:tc>
        <w:sdt>
          <w:sdtPr>
            <w:rPr>
              <w:rStyle w:val="Style2"/>
              <w:rFonts w:cs="Arial"/>
              <w:b w:val="0"/>
              <w:color w:val="808080" w:themeColor="background1" w:themeShade="80"/>
              <w:sz w:val="22"/>
              <w:szCs w:val="22"/>
            </w:rPr>
            <w:alias w:val="Pick"/>
            <w:tag w:val="Pick"/>
            <w:id w:val="113495099"/>
            <w:placeholder>
              <w:docPart w:val="AAA8B5AA10304B44BB2B08659A3FA0F5"/>
            </w:placeholder>
            <w:date w:fullDate="2018-05-21T00:00:00Z">
              <w:dateFormat w:val="dd/MM/yyyy"/>
              <w:lid w:val="en-GB"/>
              <w:storeMappedDataAs w:val="dateTime"/>
              <w:calendar w:val="gregorian"/>
            </w:date>
          </w:sdtPr>
          <w:sdtEndPr>
            <w:rPr>
              <w:rStyle w:val="DefaultParagraphFont"/>
              <w:rFonts w:ascii="Times New Roman" w:hAnsi="Times New Roman"/>
            </w:rPr>
          </w:sdtEndPr>
          <w:sdtContent>
            <w:tc>
              <w:tcPr>
                <w:tcW w:w="3260" w:type="dxa"/>
                <w:gridSpan w:val="3"/>
              </w:tcPr>
              <w:p w:rsidR="00347F0A" w:rsidRPr="00D47203" w:rsidRDefault="00E37379" w:rsidP="005226A4">
                <w:pPr>
                  <w:spacing w:before="120" w:after="120"/>
                  <w:rPr>
                    <w:rFonts w:ascii="Arial" w:hAnsi="Arial" w:cs="Arial"/>
                    <w:b/>
                    <w:sz w:val="18"/>
                    <w:szCs w:val="18"/>
                  </w:rPr>
                </w:pPr>
                <w:r>
                  <w:rPr>
                    <w:rStyle w:val="Style2"/>
                    <w:rFonts w:cs="Arial"/>
                    <w:b w:val="0"/>
                    <w:color w:val="808080" w:themeColor="background1" w:themeShade="80"/>
                    <w:sz w:val="22"/>
                    <w:szCs w:val="22"/>
                  </w:rPr>
                  <w:t>21/05/2018</w:t>
                </w:r>
              </w:p>
            </w:tc>
          </w:sdtContent>
        </w:sdt>
      </w:tr>
      <w:tr w:rsidR="00214B8F" w:rsidRPr="00192AA3" w:rsidTr="00CD11D3">
        <w:trPr>
          <w:trHeight w:val="799"/>
        </w:trPr>
        <w:tc>
          <w:tcPr>
            <w:tcW w:w="2802" w:type="dxa"/>
            <w:gridSpan w:val="3"/>
            <w:shd w:val="clear" w:color="auto" w:fill="C2D69B" w:themeFill="accent3" w:themeFillTint="99"/>
            <w:vAlign w:val="center"/>
          </w:tcPr>
          <w:p w:rsidR="00214B8F" w:rsidRDefault="005C379E" w:rsidP="001360A9">
            <w:pPr>
              <w:spacing w:before="120" w:after="120"/>
              <w:rPr>
                <w:rFonts w:cs="Calibri"/>
                <w:sz w:val="18"/>
                <w:szCs w:val="18"/>
              </w:rPr>
            </w:pPr>
            <w:r>
              <w:rPr>
                <w:rFonts w:ascii="Arial" w:hAnsi="Arial" w:cs="Arial"/>
                <w:b/>
                <w:sz w:val="18"/>
                <w:szCs w:val="18"/>
              </w:rPr>
              <w:t>LPA</w:t>
            </w:r>
            <w:r w:rsidR="007D073F">
              <w:rPr>
                <w:rFonts w:ascii="Arial" w:hAnsi="Arial" w:cs="Arial"/>
                <w:b/>
                <w:sz w:val="18"/>
                <w:szCs w:val="18"/>
              </w:rPr>
              <w:t xml:space="preserve"> </w:t>
            </w:r>
            <w:r>
              <w:rPr>
                <w:rFonts w:ascii="Arial" w:hAnsi="Arial" w:cs="Arial"/>
                <w:b/>
                <w:sz w:val="18"/>
                <w:szCs w:val="18"/>
              </w:rPr>
              <w:t xml:space="preserve"> </w:t>
            </w:r>
            <w:r w:rsidR="001360A9">
              <w:rPr>
                <w:rFonts w:ascii="Arial" w:hAnsi="Arial" w:cs="Arial"/>
                <w:b/>
                <w:sz w:val="18"/>
                <w:szCs w:val="18"/>
              </w:rPr>
              <w:t>Website Link :</w:t>
            </w:r>
            <w:r>
              <w:rPr>
                <w:rFonts w:ascii="Arial" w:hAnsi="Arial" w:cs="Arial"/>
                <w:b/>
                <w:sz w:val="18"/>
                <w:szCs w:val="18"/>
              </w:rPr>
              <w:t xml:space="preserve">  </w:t>
            </w:r>
            <w:r>
              <w:rPr>
                <w:rFonts w:cs="Calibri"/>
                <w:sz w:val="18"/>
                <w:szCs w:val="18"/>
              </w:rPr>
              <w:t xml:space="preserve"> </w:t>
            </w:r>
          </w:p>
          <w:p w:rsidR="00C1634D" w:rsidRPr="00C1634D" w:rsidRDefault="00C1634D" w:rsidP="00C1634D">
            <w:pPr>
              <w:spacing w:before="120" w:after="120"/>
              <w:rPr>
                <w:rStyle w:val="Style2"/>
                <w:rFonts w:cs="Arial"/>
                <w:b w:val="0"/>
                <w:color w:val="808080" w:themeColor="background1" w:themeShade="80"/>
                <w:szCs w:val="16"/>
              </w:rPr>
            </w:pPr>
            <w:r w:rsidRPr="00C1634D">
              <w:rPr>
                <w:rFonts w:ascii="Arial" w:hAnsi="Arial" w:cs="Arial"/>
                <w:color w:val="FF0000"/>
                <w:sz w:val="16"/>
                <w:szCs w:val="16"/>
              </w:rPr>
              <w:t>(Direct Webmap links will no longer be included  due to launch of We</w:t>
            </w:r>
            <w:r w:rsidRPr="00C1634D">
              <w:rPr>
                <w:rFonts w:ascii="Arial" w:hAnsi="Arial" w:cs="Arial"/>
                <w:color w:val="FF0000"/>
                <w:sz w:val="16"/>
                <w:szCs w:val="16"/>
              </w:rPr>
              <w:t>b</w:t>
            </w:r>
            <w:r w:rsidRPr="00C1634D">
              <w:rPr>
                <w:rFonts w:ascii="Arial" w:hAnsi="Arial" w:cs="Arial"/>
                <w:color w:val="FF0000"/>
                <w:sz w:val="16"/>
                <w:szCs w:val="16"/>
              </w:rPr>
              <w:t>map 2)</w:t>
            </w:r>
          </w:p>
        </w:tc>
        <w:tc>
          <w:tcPr>
            <w:tcW w:w="8363" w:type="dxa"/>
            <w:gridSpan w:val="6"/>
            <w:shd w:val="clear" w:color="auto" w:fill="auto"/>
            <w:vAlign w:val="center"/>
          </w:tcPr>
          <w:p w:rsidR="00BE35F4" w:rsidRDefault="008723E3" w:rsidP="00B17494">
            <w:pPr>
              <w:autoSpaceDE w:val="0"/>
              <w:autoSpaceDN w:val="0"/>
              <w:adjustRightInd w:val="0"/>
              <w:rPr>
                <w:rStyle w:val="Style2"/>
                <w:rFonts w:ascii="Calibri" w:hAnsi="Calibri" w:cs="Calibri"/>
                <w:b w:val="0"/>
                <w:sz w:val="24"/>
              </w:rPr>
            </w:pPr>
            <w:hyperlink r:id="rId18" w:history="1">
              <w:r w:rsidR="00E37379" w:rsidRPr="0051031E">
                <w:rPr>
                  <w:rStyle w:val="Hyperlink"/>
                  <w:rFonts w:ascii="Calibri" w:hAnsi="Calibri" w:cs="Calibri"/>
                </w:rPr>
                <w:t>https://www.publicaccess.cherwell.gov.uk/online-applications/simpleSearchResults.do?action=firstPage</w:t>
              </w:r>
            </w:hyperlink>
          </w:p>
          <w:p w:rsidR="00E37379" w:rsidRPr="006C56E8" w:rsidRDefault="00E37379" w:rsidP="00B17494">
            <w:pPr>
              <w:autoSpaceDE w:val="0"/>
              <w:autoSpaceDN w:val="0"/>
              <w:adjustRightInd w:val="0"/>
              <w:rPr>
                <w:rStyle w:val="Style2"/>
                <w:rFonts w:ascii="Calibri" w:hAnsi="Calibri" w:cs="Calibri"/>
                <w:b w:val="0"/>
                <w:sz w:val="24"/>
              </w:rPr>
            </w:pPr>
          </w:p>
        </w:tc>
      </w:tr>
      <w:tr w:rsidR="00347F0A" w:rsidRPr="00192AA3" w:rsidTr="00143199">
        <w:trPr>
          <w:trHeight w:val="1637"/>
        </w:trPr>
        <w:tc>
          <w:tcPr>
            <w:tcW w:w="11165" w:type="dxa"/>
            <w:gridSpan w:val="9"/>
            <w:tcBorders>
              <w:bottom w:val="single" w:sz="12" w:space="0" w:color="808080"/>
            </w:tcBorders>
          </w:tcPr>
          <w:p w:rsidR="009B3E81" w:rsidRPr="00FB2716" w:rsidRDefault="009B3E81" w:rsidP="009B3E81">
            <w:pPr>
              <w:spacing w:before="120" w:after="120"/>
              <w:rPr>
                <w:rFonts w:ascii="Arial" w:hAnsi="Arial" w:cs="Arial"/>
                <w:b/>
                <w:sz w:val="20"/>
                <w:szCs w:val="20"/>
              </w:rPr>
            </w:pPr>
            <w:r w:rsidRPr="00FB2716">
              <w:rPr>
                <w:rFonts w:ascii="Arial" w:hAnsi="Arial" w:cs="Arial"/>
                <w:b/>
                <w:sz w:val="20"/>
                <w:szCs w:val="20"/>
              </w:rPr>
              <w:t>Application Details:</w:t>
            </w:r>
          </w:p>
          <w:p w:rsidR="000426E2" w:rsidRDefault="009B3E81" w:rsidP="009B3E81">
            <w:pPr>
              <w:spacing w:before="120" w:after="120"/>
              <w:rPr>
                <w:rFonts w:ascii="Arial" w:hAnsi="Arial" w:cs="Arial"/>
                <w:sz w:val="20"/>
                <w:szCs w:val="20"/>
              </w:rPr>
            </w:pPr>
            <w:r w:rsidRPr="009B3E81">
              <w:rPr>
                <w:rFonts w:ascii="Arial" w:hAnsi="Arial" w:cs="Arial"/>
                <w:sz w:val="20"/>
                <w:szCs w:val="20"/>
              </w:rPr>
              <w:t>Please copy and paste summary details from tracker:</w:t>
            </w:r>
          </w:p>
          <w:tbl>
            <w:tblPr>
              <w:tblW w:w="5000" w:type="pct"/>
              <w:tblCellSpacing w:w="15" w:type="dxa"/>
              <w:tblInd w:w="90" w:type="dxa"/>
              <w:tblLayout w:type="fixed"/>
              <w:tblCellMar>
                <w:top w:w="15" w:type="dxa"/>
                <w:left w:w="15" w:type="dxa"/>
                <w:bottom w:w="15" w:type="dxa"/>
                <w:right w:w="15" w:type="dxa"/>
              </w:tblCellMar>
              <w:tblLook w:val="04A0" w:firstRow="1" w:lastRow="0" w:firstColumn="1" w:lastColumn="0" w:noHBand="0" w:noVBand="1"/>
            </w:tblPr>
            <w:tblGrid>
              <w:gridCol w:w="861"/>
              <w:gridCol w:w="1513"/>
              <w:gridCol w:w="615"/>
              <w:gridCol w:w="962"/>
              <w:gridCol w:w="904"/>
              <w:gridCol w:w="904"/>
              <w:gridCol w:w="1596"/>
              <w:gridCol w:w="962"/>
              <w:gridCol w:w="1077"/>
              <w:gridCol w:w="662"/>
              <w:gridCol w:w="175"/>
              <w:gridCol w:w="175"/>
              <w:gridCol w:w="527"/>
            </w:tblGrid>
            <w:tr w:rsidR="00444A47" w:rsidRPr="00444A47" w:rsidTr="00444A47">
              <w:trPr>
                <w:tblCellSpacing w:w="15" w:type="dxa"/>
              </w:trPr>
              <w:tc>
                <w:tcPr>
                  <w:tcW w:w="788" w:type="dxa"/>
                  <w:tcBorders>
                    <w:top w:val="single" w:sz="6" w:space="0" w:color="A5AABD"/>
                    <w:left w:val="single" w:sz="6" w:space="0" w:color="A5AABD"/>
                    <w:bottom w:val="single" w:sz="6" w:space="0" w:color="A5AABD"/>
                    <w:right w:val="single" w:sz="6" w:space="0" w:color="A5AABD"/>
                  </w:tcBorders>
                  <w:shd w:val="clear" w:color="auto" w:fill="FFFFFF"/>
                  <w:tcMar>
                    <w:top w:w="45" w:type="dxa"/>
                    <w:left w:w="45" w:type="dxa"/>
                    <w:bottom w:w="45" w:type="dxa"/>
                    <w:right w:w="45" w:type="dxa"/>
                  </w:tcMar>
                  <w:hideMark/>
                </w:tcPr>
                <w:p w:rsidR="00444A47" w:rsidRPr="00444A47" w:rsidRDefault="00444A47" w:rsidP="008723E3">
                  <w:pPr>
                    <w:framePr w:hSpace="180" w:wrap="around" w:vAnchor="text" w:hAnchor="margin" w:xAlign="center" w:y="55"/>
                    <w:rPr>
                      <w:rFonts w:ascii="Arial" w:hAnsi="Arial" w:cs="Arial"/>
                      <w:color w:val="444444"/>
                      <w:sz w:val="20"/>
                      <w:szCs w:val="20"/>
                      <w:lang w:eastAsia="en-GB"/>
                    </w:rPr>
                  </w:pPr>
                  <w:r w:rsidRPr="00444A47">
                    <w:rPr>
                      <w:rFonts w:ascii="Arial" w:hAnsi="Arial" w:cs="Arial"/>
                      <w:color w:val="444444"/>
                      <w:sz w:val="20"/>
                      <w:szCs w:val="20"/>
                      <w:lang w:eastAsia="en-GB"/>
                    </w:rPr>
                    <w:t>245763</w:t>
                  </w:r>
                </w:p>
              </w:tc>
              <w:tc>
                <w:tcPr>
                  <w:tcW w:w="1432" w:type="dxa"/>
                  <w:tcBorders>
                    <w:top w:val="single" w:sz="6" w:space="0" w:color="A5AABD"/>
                    <w:left w:val="single" w:sz="6" w:space="0" w:color="A5AABD"/>
                    <w:bottom w:val="single" w:sz="6" w:space="0" w:color="A5AABD"/>
                    <w:right w:val="single" w:sz="6" w:space="0" w:color="A5AABD"/>
                  </w:tcBorders>
                  <w:shd w:val="clear" w:color="auto" w:fill="FFFFFF"/>
                  <w:tcMar>
                    <w:top w:w="45" w:type="dxa"/>
                    <w:left w:w="45" w:type="dxa"/>
                    <w:bottom w:w="45" w:type="dxa"/>
                    <w:right w:w="45" w:type="dxa"/>
                  </w:tcMar>
                  <w:hideMark/>
                </w:tcPr>
                <w:p w:rsidR="00444A47" w:rsidRPr="00444A47" w:rsidRDefault="00444A47" w:rsidP="008723E3">
                  <w:pPr>
                    <w:framePr w:hSpace="180" w:wrap="around" w:vAnchor="text" w:hAnchor="margin" w:xAlign="center" w:y="55"/>
                    <w:rPr>
                      <w:rFonts w:ascii="Arial" w:hAnsi="Arial" w:cs="Arial"/>
                      <w:color w:val="444444"/>
                      <w:sz w:val="20"/>
                      <w:szCs w:val="20"/>
                      <w:lang w:eastAsia="en-GB"/>
                    </w:rPr>
                  </w:pPr>
                  <w:r w:rsidRPr="00444A47">
                    <w:rPr>
                      <w:rFonts w:ascii="Arial" w:hAnsi="Arial" w:cs="Arial"/>
                      <w:color w:val="444444"/>
                      <w:sz w:val="20"/>
                      <w:szCs w:val="20"/>
                      <w:lang w:eastAsia="en-GB"/>
                    </w:rPr>
                    <w:t>18/00484/OUT Outline pla</w:t>
                  </w:r>
                  <w:r w:rsidRPr="00444A47">
                    <w:rPr>
                      <w:rFonts w:ascii="Arial" w:hAnsi="Arial" w:cs="Arial"/>
                      <w:color w:val="444444"/>
                      <w:sz w:val="20"/>
                      <w:szCs w:val="20"/>
                      <w:lang w:eastAsia="en-GB"/>
                    </w:rPr>
                    <w:t>n</w:t>
                  </w:r>
                  <w:r w:rsidRPr="00444A47">
                    <w:rPr>
                      <w:rFonts w:ascii="Arial" w:hAnsi="Arial" w:cs="Arial"/>
                      <w:color w:val="444444"/>
                      <w:sz w:val="20"/>
                      <w:szCs w:val="20"/>
                      <w:lang w:eastAsia="en-GB"/>
                    </w:rPr>
                    <w:t>ning permi</w:t>
                  </w:r>
                  <w:r w:rsidRPr="00444A47">
                    <w:rPr>
                      <w:rFonts w:ascii="Arial" w:hAnsi="Arial" w:cs="Arial"/>
                      <w:color w:val="444444"/>
                      <w:sz w:val="20"/>
                      <w:szCs w:val="20"/>
                      <w:lang w:eastAsia="en-GB"/>
                    </w:rPr>
                    <w:t>s</w:t>
                  </w:r>
                  <w:r w:rsidRPr="00444A47">
                    <w:rPr>
                      <w:rFonts w:ascii="Arial" w:hAnsi="Arial" w:cs="Arial"/>
                      <w:color w:val="444444"/>
                      <w:sz w:val="20"/>
                      <w:szCs w:val="20"/>
                      <w:lang w:eastAsia="en-GB"/>
                    </w:rPr>
                    <w:t>sion for up to 75 homes, p</w:t>
                  </w:r>
                  <w:r w:rsidRPr="00444A47">
                    <w:rPr>
                      <w:rFonts w:ascii="Arial" w:hAnsi="Arial" w:cs="Arial"/>
                      <w:color w:val="444444"/>
                      <w:sz w:val="20"/>
                      <w:szCs w:val="20"/>
                      <w:lang w:eastAsia="en-GB"/>
                    </w:rPr>
                    <w:t>e</w:t>
                  </w:r>
                  <w:r w:rsidRPr="00444A47">
                    <w:rPr>
                      <w:rFonts w:ascii="Arial" w:hAnsi="Arial" w:cs="Arial"/>
                      <w:color w:val="444444"/>
                      <w:sz w:val="20"/>
                      <w:szCs w:val="20"/>
                      <w:lang w:eastAsia="en-GB"/>
                    </w:rPr>
                    <w:t xml:space="preserve">destrian and </w:t>
                  </w:r>
                  <w:r w:rsidRPr="00444A47">
                    <w:rPr>
                      <w:rFonts w:ascii="Arial" w:hAnsi="Arial" w:cs="Arial"/>
                      <w:color w:val="444444"/>
                      <w:sz w:val="20"/>
                      <w:szCs w:val="20"/>
                      <w:lang w:eastAsia="en-GB"/>
                    </w:rPr>
                    <w:lastRenderedPageBreak/>
                    <w:t>cycle routes, creation of new access point from Charlotte Avenue, prov</w:t>
                  </w:r>
                  <w:r w:rsidRPr="00444A47">
                    <w:rPr>
                      <w:rFonts w:ascii="Arial" w:hAnsi="Arial" w:cs="Arial"/>
                      <w:color w:val="444444"/>
                      <w:sz w:val="20"/>
                      <w:szCs w:val="20"/>
                      <w:lang w:eastAsia="en-GB"/>
                    </w:rPr>
                    <w:t>i</w:t>
                  </w:r>
                  <w:r w:rsidRPr="00444A47">
                    <w:rPr>
                      <w:rFonts w:ascii="Arial" w:hAnsi="Arial" w:cs="Arial"/>
                      <w:color w:val="444444"/>
                      <w:sz w:val="20"/>
                      <w:szCs w:val="20"/>
                      <w:lang w:eastAsia="en-GB"/>
                    </w:rPr>
                    <w:t>sion of open space, play space, allo</w:t>
                  </w:r>
                  <w:r w:rsidRPr="00444A47">
                    <w:rPr>
                      <w:rFonts w:ascii="Arial" w:hAnsi="Arial" w:cs="Arial"/>
                      <w:color w:val="444444"/>
                      <w:sz w:val="20"/>
                      <w:szCs w:val="20"/>
                      <w:lang w:eastAsia="en-GB"/>
                    </w:rPr>
                    <w:t>t</w:t>
                  </w:r>
                  <w:r w:rsidRPr="00444A47">
                    <w:rPr>
                      <w:rFonts w:ascii="Arial" w:hAnsi="Arial" w:cs="Arial"/>
                      <w:color w:val="444444"/>
                      <w:sz w:val="20"/>
                      <w:szCs w:val="20"/>
                      <w:lang w:eastAsia="en-GB"/>
                    </w:rPr>
                    <w:t>ments, o</w:t>
                  </w:r>
                  <w:r w:rsidRPr="00444A47">
                    <w:rPr>
                      <w:rFonts w:ascii="Arial" w:hAnsi="Arial" w:cs="Arial"/>
                      <w:color w:val="444444"/>
                      <w:sz w:val="20"/>
                      <w:szCs w:val="20"/>
                      <w:lang w:eastAsia="en-GB"/>
                    </w:rPr>
                    <w:t>r</w:t>
                  </w:r>
                  <w:r w:rsidRPr="00444A47">
                    <w:rPr>
                      <w:rFonts w:ascii="Arial" w:hAnsi="Arial" w:cs="Arial"/>
                      <w:color w:val="444444"/>
                      <w:sz w:val="20"/>
                      <w:szCs w:val="20"/>
                      <w:lang w:eastAsia="en-GB"/>
                    </w:rPr>
                    <w:t>chard, parking and associated works. Land North And A</w:t>
                  </w:r>
                  <w:r w:rsidRPr="00444A47">
                    <w:rPr>
                      <w:rFonts w:ascii="Arial" w:hAnsi="Arial" w:cs="Arial"/>
                      <w:color w:val="444444"/>
                      <w:sz w:val="20"/>
                      <w:szCs w:val="20"/>
                      <w:lang w:eastAsia="en-GB"/>
                    </w:rPr>
                    <w:t>d</w:t>
                  </w:r>
                  <w:r w:rsidRPr="00444A47">
                    <w:rPr>
                      <w:rFonts w:ascii="Arial" w:hAnsi="Arial" w:cs="Arial"/>
                      <w:color w:val="444444"/>
                      <w:sz w:val="20"/>
                      <w:szCs w:val="20"/>
                      <w:lang w:eastAsia="en-GB"/>
                    </w:rPr>
                    <w:t xml:space="preserve">joining Home Farm Banbury Road B4100 Caversfield </w:t>
                  </w:r>
                </w:p>
              </w:tc>
              <w:tc>
                <w:tcPr>
                  <w:tcW w:w="565" w:type="dxa"/>
                  <w:tcBorders>
                    <w:top w:val="single" w:sz="6" w:space="0" w:color="A5AABD"/>
                    <w:left w:val="single" w:sz="6" w:space="0" w:color="A5AABD"/>
                    <w:bottom w:val="single" w:sz="6" w:space="0" w:color="A5AABD"/>
                    <w:right w:val="single" w:sz="6" w:space="0" w:color="A5AABD"/>
                  </w:tcBorders>
                  <w:shd w:val="clear" w:color="auto" w:fill="FFFFFF"/>
                  <w:tcMar>
                    <w:top w:w="45" w:type="dxa"/>
                    <w:left w:w="45" w:type="dxa"/>
                    <w:bottom w:w="45" w:type="dxa"/>
                    <w:right w:w="45" w:type="dxa"/>
                  </w:tcMar>
                  <w:hideMark/>
                </w:tcPr>
                <w:p w:rsidR="00444A47" w:rsidRPr="00444A47" w:rsidRDefault="00444A47" w:rsidP="008723E3">
                  <w:pPr>
                    <w:framePr w:hSpace="180" w:wrap="around" w:vAnchor="text" w:hAnchor="margin" w:xAlign="center" w:y="55"/>
                    <w:rPr>
                      <w:rFonts w:ascii="Arial" w:hAnsi="Arial" w:cs="Arial"/>
                      <w:color w:val="444444"/>
                      <w:sz w:val="20"/>
                      <w:szCs w:val="20"/>
                      <w:lang w:eastAsia="en-GB"/>
                    </w:rPr>
                  </w:pPr>
                  <w:r w:rsidRPr="00444A47">
                    <w:rPr>
                      <w:rFonts w:ascii="Arial" w:hAnsi="Arial" w:cs="Arial"/>
                      <w:color w:val="444444"/>
                      <w:sz w:val="20"/>
                      <w:szCs w:val="20"/>
                      <w:lang w:eastAsia="en-GB"/>
                    </w:rPr>
                    <w:lastRenderedPageBreak/>
                    <w:t>Land Use</w:t>
                  </w:r>
                </w:p>
              </w:tc>
              <w:tc>
                <w:tcPr>
                  <w:tcW w:w="899" w:type="dxa"/>
                  <w:tcBorders>
                    <w:top w:val="single" w:sz="6" w:space="0" w:color="A5AABD"/>
                    <w:left w:val="single" w:sz="6" w:space="0" w:color="A5AABD"/>
                    <w:bottom w:val="single" w:sz="6" w:space="0" w:color="A5AABD"/>
                    <w:right w:val="single" w:sz="6" w:space="0" w:color="A5AABD"/>
                  </w:tcBorders>
                  <w:shd w:val="clear" w:color="auto" w:fill="FFFFFF"/>
                  <w:tcMar>
                    <w:top w:w="45" w:type="dxa"/>
                    <w:left w:w="45" w:type="dxa"/>
                    <w:bottom w:w="45" w:type="dxa"/>
                    <w:right w:w="45" w:type="dxa"/>
                  </w:tcMar>
                  <w:hideMark/>
                </w:tcPr>
                <w:p w:rsidR="00444A47" w:rsidRPr="00444A47" w:rsidRDefault="00444A47" w:rsidP="008723E3">
                  <w:pPr>
                    <w:framePr w:hSpace="180" w:wrap="around" w:vAnchor="text" w:hAnchor="margin" w:xAlign="center" w:y="55"/>
                    <w:rPr>
                      <w:rFonts w:ascii="Arial" w:hAnsi="Arial" w:cs="Arial"/>
                      <w:color w:val="444444"/>
                      <w:sz w:val="20"/>
                      <w:szCs w:val="20"/>
                      <w:lang w:eastAsia="en-GB"/>
                    </w:rPr>
                  </w:pPr>
                  <w:r w:rsidRPr="00444A47">
                    <w:rPr>
                      <w:rFonts w:ascii="Arial" w:hAnsi="Arial" w:cs="Arial"/>
                      <w:color w:val="444444"/>
                      <w:sz w:val="20"/>
                      <w:szCs w:val="20"/>
                      <w:lang w:eastAsia="en-GB"/>
                    </w:rPr>
                    <w:t>Planning Area 10 Thames Valley</w:t>
                  </w:r>
                </w:p>
              </w:tc>
              <w:tc>
                <w:tcPr>
                  <w:tcW w:w="843" w:type="dxa"/>
                  <w:tcBorders>
                    <w:top w:val="single" w:sz="6" w:space="0" w:color="A5AABD"/>
                    <w:left w:val="single" w:sz="6" w:space="0" w:color="A5AABD"/>
                    <w:bottom w:val="single" w:sz="6" w:space="0" w:color="A5AABD"/>
                    <w:right w:val="single" w:sz="6" w:space="0" w:color="A5AABD"/>
                  </w:tcBorders>
                  <w:shd w:val="clear" w:color="auto" w:fill="FFFFFF"/>
                  <w:tcMar>
                    <w:top w:w="45" w:type="dxa"/>
                    <w:left w:w="45" w:type="dxa"/>
                    <w:bottom w:w="45" w:type="dxa"/>
                    <w:right w:w="45" w:type="dxa"/>
                  </w:tcMar>
                  <w:hideMark/>
                </w:tcPr>
                <w:p w:rsidR="00444A47" w:rsidRPr="00444A47" w:rsidRDefault="00444A47" w:rsidP="008723E3">
                  <w:pPr>
                    <w:framePr w:hSpace="180" w:wrap="around" w:vAnchor="text" w:hAnchor="margin" w:xAlign="center" w:y="55"/>
                    <w:rPr>
                      <w:rFonts w:ascii="Arial" w:hAnsi="Arial" w:cs="Arial"/>
                      <w:color w:val="444444"/>
                      <w:sz w:val="20"/>
                      <w:szCs w:val="20"/>
                      <w:lang w:eastAsia="en-GB"/>
                    </w:rPr>
                  </w:pPr>
                  <w:r w:rsidRPr="00444A47">
                    <w:rPr>
                      <w:rFonts w:ascii="Arial" w:hAnsi="Arial" w:cs="Arial"/>
                      <w:color w:val="444444"/>
                      <w:sz w:val="20"/>
                      <w:szCs w:val="20"/>
                      <w:lang w:eastAsia="en-GB"/>
                    </w:rPr>
                    <w:t>10 Thames</w:t>
                  </w:r>
                </w:p>
              </w:tc>
              <w:tc>
                <w:tcPr>
                  <w:tcW w:w="843" w:type="dxa"/>
                  <w:tcBorders>
                    <w:top w:val="single" w:sz="6" w:space="0" w:color="A5AABD"/>
                    <w:left w:val="single" w:sz="6" w:space="0" w:color="A5AABD"/>
                    <w:bottom w:val="single" w:sz="6" w:space="0" w:color="A5AABD"/>
                    <w:right w:val="single" w:sz="6" w:space="0" w:color="A5AABD"/>
                  </w:tcBorders>
                  <w:shd w:val="clear" w:color="auto" w:fill="FFFFFF"/>
                  <w:tcMar>
                    <w:top w:w="45" w:type="dxa"/>
                    <w:left w:w="45" w:type="dxa"/>
                    <w:bottom w:w="45" w:type="dxa"/>
                    <w:right w:w="45" w:type="dxa"/>
                  </w:tcMar>
                  <w:hideMark/>
                </w:tcPr>
                <w:p w:rsidR="00444A47" w:rsidRPr="00444A47" w:rsidRDefault="00444A47" w:rsidP="008723E3">
                  <w:pPr>
                    <w:framePr w:hSpace="180" w:wrap="around" w:vAnchor="text" w:hAnchor="margin" w:xAlign="center" w:y="55"/>
                    <w:rPr>
                      <w:rFonts w:ascii="Arial" w:hAnsi="Arial" w:cs="Arial"/>
                      <w:color w:val="444444"/>
                      <w:sz w:val="20"/>
                      <w:szCs w:val="20"/>
                      <w:lang w:eastAsia="en-GB"/>
                    </w:rPr>
                  </w:pPr>
                  <w:r w:rsidRPr="00444A47">
                    <w:rPr>
                      <w:rFonts w:ascii="Arial" w:hAnsi="Arial" w:cs="Arial"/>
                      <w:color w:val="444444"/>
                      <w:sz w:val="20"/>
                      <w:szCs w:val="20"/>
                      <w:lang w:eastAsia="en-GB"/>
                    </w:rPr>
                    <w:t>10 Thames Sub-Team</w:t>
                  </w:r>
                </w:p>
              </w:tc>
              <w:tc>
                <w:tcPr>
                  <w:tcW w:w="1511" w:type="dxa"/>
                  <w:tcBorders>
                    <w:top w:val="single" w:sz="6" w:space="0" w:color="A5AABD"/>
                    <w:left w:val="single" w:sz="6" w:space="0" w:color="A5AABD"/>
                    <w:bottom w:val="single" w:sz="6" w:space="0" w:color="A5AABD"/>
                    <w:right w:val="single" w:sz="6" w:space="0" w:color="A5AABD"/>
                  </w:tcBorders>
                  <w:shd w:val="clear" w:color="auto" w:fill="FFFFFF"/>
                  <w:tcMar>
                    <w:top w:w="45" w:type="dxa"/>
                    <w:left w:w="45" w:type="dxa"/>
                    <w:bottom w:w="45" w:type="dxa"/>
                    <w:right w:w="45" w:type="dxa"/>
                  </w:tcMar>
                  <w:hideMark/>
                </w:tcPr>
                <w:p w:rsidR="00444A47" w:rsidRPr="00444A47" w:rsidRDefault="00444A47" w:rsidP="008723E3">
                  <w:pPr>
                    <w:framePr w:hSpace="180" w:wrap="around" w:vAnchor="text" w:hAnchor="margin" w:xAlign="center" w:y="55"/>
                    <w:rPr>
                      <w:rFonts w:ascii="Arial" w:hAnsi="Arial" w:cs="Arial"/>
                      <w:color w:val="444444"/>
                      <w:sz w:val="20"/>
                      <w:szCs w:val="20"/>
                      <w:lang w:eastAsia="en-GB"/>
                    </w:rPr>
                  </w:pPr>
                  <w:r w:rsidRPr="00444A47">
                    <w:rPr>
                      <w:rFonts w:ascii="Arial" w:hAnsi="Arial" w:cs="Arial"/>
                      <w:color w:val="444444"/>
                      <w:sz w:val="20"/>
                      <w:szCs w:val="20"/>
                      <w:lang w:eastAsia="en-GB"/>
                    </w:rPr>
                    <w:t>457906,225131</w:t>
                  </w:r>
                </w:p>
              </w:tc>
              <w:tc>
                <w:tcPr>
                  <w:tcW w:w="899" w:type="dxa"/>
                  <w:tcBorders>
                    <w:top w:val="single" w:sz="6" w:space="0" w:color="A5AABD"/>
                    <w:left w:val="single" w:sz="6" w:space="0" w:color="A5AABD"/>
                    <w:bottom w:val="single" w:sz="6" w:space="0" w:color="A5AABD"/>
                    <w:right w:val="single" w:sz="6" w:space="0" w:color="A5AABD"/>
                  </w:tcBorders>
                  <w:shd w:val="clear" w:color="auto" w:fill="FFFFFF"/>
                  <w:tcMar>
                    <w:top w:w="45" w:type="dxa"/>
                    <w:left w:w="45" w:type="dxa"/>
                    <w:bottom w:w="45" w:type="dxa"/>
                    <w:right w:w="45" w:type="dxa"/>
                  </w:tcMar>
                  <w:hideMark/>
                </w:tcPr>
                <w:p w:rsidR="00444A47" w:rsidRPr="00444A47" w:rsidRDefault="00444A47" w:rsidP="008723E3">
                  <w:pPr>
                    <w:framePr w:hSpace="180" w:wrap="around" w:vAnchor="text" w:hAnchor="margin" w:xAlign="center" w:y="55"/>
                    <w:rPr>
                      <w:rFonts w:ascii="Arial" w:hAnsi="Arial" w:cs="Arial"/>
                      <w:color w:val="444444"/>
                      <w:sz w:val="20"/>
                      <w:szCs w:val="20"/>
                      <w:lang w:eastAsia="en-GB"/>
                    </w:rPr>
                  </w:pPr>
                  <w:r w:rsidRPr="00444A47">
                    <w:rPr>
                      <w:rFonts w:ascii="Arial" w:hAnsi="Arial" w:cs="Arial"/>
                      <w:color w:val="444444"/>
                      <w:sz w:val="20"/>
                      <w:szCs w:val="20"/>
                      <w:lang w:eastAsia="en-GB"/>
                    </w:rPr>
                    <w:t>Cherwell District Council</w:t>
                  </w:r>
                </w:p>
              </w:tc>
              <w:tc>
                <w:tcPr>
                  <w:tcW w:w="1010" w:type="dxa"/>
                  <w:tcBorders>
                    <w:top w:val="single" w:sz="6" w:space="0" w:color="A5AABD"/>
                    <w:left w:val="single" w:sz="6" w:space="0" w:color="A5AABD"/>
                    <w:bottom w:val="single" w:sz="6" w:space="0" w:color="A5AABD"/>
                    <w:right w:val="single" w:sz="6" w:space="0" w:color="A5AABD"/>
                  </w:tcBorders>
                  <w:shd w:val="clear" w:color="auto" w:fill="FFFFFF"/>
                  <w:tcMar>
                    <w:top w:w="45" w:type="dxa"/>
                    <w:left w:w="45" w:type="dxa"/>
                    <w:bottom w:w="45" w:type="dxa"/>
                    <w:right w:w="45" w:type="dxa"/>
                  </w:tcMar>
                  <w:hideMark/>
                </w:tcPr>
                <w:p w:rsidR="00444A47" w:rsidRPr="00444A47" w:rsidRDefault="00444A47" w:rsidP="008723E3">
                  <w:pPr>
                    <w:framePr w:hSpace="180" w:wrap="around" w:vAnchor="text" w:hAnchor="margin" w:xAlign="center" w:y="55"/>
                    <w:rPr>
                      <w:rFonts w:ascii="Arial" w:hAnsi="Arial" w:cs="Arial"/>
                      <w:color w:val="444444"/>
                      <w:sz w:val="20"/>
                      <w:szCs w:val="20"/>
                      <w:lang w:eastAsia="en-GB"/>
                    </w:rPr>
                  </w:pPr>
                  <w:r w:rsidRPr="00444A47">
                    <w:rPr>
                      <w:rFonts w:ascii="Arial" w:hAnsi="Arial" w:cs="Arial"/>
                      <w:color w:val="444444"/>
                      <w:sz w:val="20"/>
                      <w:szCs w:val="20"/>
                      <w:lang w:eastAsia="en-GB"/>
                    </w:rPr>
                    <w:t>21/5/2018</w:t>
                  </w:r>
                </w:p>
              </w:tc>
              <w:tc>
                <w:tcPr>
                  <w:tcW w:w="610" w:type="dxa"/>
                  <w:tcBorders>
                    <w:top w:val="single" w:sz="6" w:space="0" w:color="A5AABD"/>
                    <w:left w:val="single" w:sz="6" w:space="0" w:color="A5AABD"/>
                    <w:bottom w:val="single" w:sz="6" w:space="0" w:color="A5AABD"/>
                    <w:right w:val="single" w:sz="6" w:space="0" w:color="A5AABD"/>
                  </w:tcBorders>
                  <w:shd w:val="clear" w:color="auto" w:fill="FFFFFF"/>
                  <w:tcMar>
                    <w:top w:w="45" w:type="dxa"/>
                    <w:left w:w="45" w:type="dxa"/>
                    <w:bottom w:w="45" w:type="dxa"/>
                    <w:right w:w="45" w:type="dxa"/>
                  </w:tcMar>
                  <w:hideMark/>
                </w:tcPr>
                <w:p w:rsidR="00444A47" w:rsidRPr="00444A47" w:rsidRDefault="00444A47" w:rsidP="008723E3">
                  <w:pPr>
                    <w:framePr w:hSpace="180" w:wrap="around" w:vAnchor="text" w:hAnchor="margin" w:xAlign="center" w:y="55"/>
                    <w:rPr>
                      <w:rFonts w:ascii="Arial" w:hAnsi="Arial" w:cs="Arial"/>
                      <w:color w:val="444444"/>
                      <w:sz w:val="20"/>
                      <w:szCs w:val="20"/>
                      <w:lang w:eastAsia="en-GB"/>
                    </w:rPr>
                  </w:pPr>
                  <w:r w:rsidRPr="00444A47">
                    <w:rPr>
                      <w:rFonts w:ascii="Arial" w:hAnsi="Arial" w:cs="Arial"/>
                      <w:color w:val="444444"/>
                      <w:sz w:val="20"/>
                      <w:szCs w:val="20"/>
                      <w:lang w:eastAsia="en-GB"/>
                    </w:rPr>
                    <w:t>Open</w:t>
                  </w:r>
                </w:p>
              </w:tc>
              <w:tc>
                <w:tcPr>
                  <w:tcW w:w="126" w:type="dxa"/>
                  <w:tcBorders>
                    <w:top w:val="single" w:sz="6" w:space="0" w:color="A5AABD"/>
                    <w:left w:val="single" w:sz="6" w:space="0" w:color="A5AABD"/>
                    <w:bottom w:val="single" w:sz="6" w:space="0" w:color="A5AABD"/>
                    <w:right w:val="single" w:sz="6" w:space="0" w:color="A5AABD"/>
                  </w:tcBorders>
                  <w:shd w:val="clear" w:color="auto" w:fill="FFFFFF"/>
                  <w:tcMar>
                    <w:top w:w="45" w:type="dxa"/>
                    <w:left w:w="45" w:type="dxa"/>
                    <w:bottom w:w="45" w:type="dxa"/>
                    <w:right w:w="45" w:type="dxa"/>
                  </w:tcMar>
                  <w:hideMark/>
                </w:tcPr>
                <w:p w:rsidR="00444A47" w:rsidRPr="00444A47" w:rsidRDefault="00444A47" w:rsidP="008723E3">
                  <w:pPr>
                    <w:framePr w:hSpace="180" w:wrap="around" w:vAnchor="text" w:hAnchor="margin" w:xAlign="center" w:y="55"/>
                    <w:rPr>
                      <w:rFonts w:ascii="Arial" w:hAnsi="Arial" w:cs="Arial"/>
                      <w:color w:val="444444"/>
                      <w:sz w:val="20"/>
                      <w:szCs w:val="20"/>
                      <w:lang w:eastAsia="en-GB"/>
                    </w:rPr>
                  </w:pPr>
                </w:p>
              </w:tc>
              <w:tc>
                <w:tcPr>
                  <w:tcW w:w="126" w:type="dxa"/>
                  <w:tcBorders>
                    <w:top w:val="single" w:sz="6" w:space="0" w:color="A5AABD"/>
                    <w:left w:val="single" w:sz="6" w:space="0" w:color="A5AABD"/>
                    <w:bottom w:val="single" w:sz="6" w:space="0" w:color="A5AABD"/>
                    <w:right w:val="single" w:sz="6" w:space="0" w:color="A5AABD"/>
                  </w:tcBorders>
                  <w:shd w:val="clear" w:color="auto" w:fill="FFFFFF"/>
                  <w:tcMar>
                    <w:top w:w="45" w:type="dxa"/>
                    <w:left w:w="45" w:type="dxa"/>
                    <w:bottom w:w="45" w:type="dxa"/>
                    <w:right w:w="45" w:type="dxa"/>
                  </w:tcMar>
                  <w:hideMark/>
                </w:tcPr>
                <w:p w:rsidR="00444A47" w:rsidRPr="00444A47" w:rsidRDefault="00444A47" w:rsidP="008723E3">
                  <w:pPr>
                    <w:framePr w:hSpace="180" w:wrap="around" w:vAnchor="text" w:hAnchor="margin" w:xAlign="center" w:y="55"/>
                    <w:rPr>
                      <w:sz w:val="20"/>
                      <w:szCs w:val="20"/>
                      <w:lang w:eastAsia="en-GB"/>
                    </w:rPr>
                  </w:pPr>
                </w:p>
              </w:tc>
              <w:tc>
                <w:tcPr>
                  <w:tcW w:w="465" w:type="dxa"/>
                  <w:tcBorders>
                    <w:top w:val="single" w:sz="6" w:space="0" w:color="A5AABD"/>
                    <w:left w:val="single" w:sz="6" w:space="0" w:color="A5AABD"/>
                    <w:bottom w:val="single" w:sz="6" w:space="0" w:color="A5AABD"/>
                    <w:right w:val="single" w:sz="6" w:space="0" w:color="A5AABD"/>
                  </w:tcBorders>
                  <w:shd w:val="clear" w:color="auto" w:fill="FFFFFF"/>
                  <w:tcMar>
                    <w:top w:w="45" w:type="dxa"/>
                    <w:left w:w="45" w:type="dxa"/>
                    <w:bottom w:w="45" w:type="dxa"/>
                    <w:right w:w="45" w:type="dxa"/>
                  </w:tcMar>
                  <w:hideMark/>
                </w:tcPr>
                <w:p w:rsidR="00444A47" w:rsidRPr="00444A47" w:rsidRDefault="00444A47" w:rsidP="008723E3">
                  <w:pPr>
                    <w:framePr w:hSpace="180" w:wrap="around" w:vAnchor="text" w:hAnchor="margin" w:xAlign="center" w:y="55"/>
                    <w:rPr>
                      <w:rFonts w:ascii="Arial" w:hAnsi="Arial" w:cs="Arial"/>
                      <w:color w:val="444444"/>
                      <w:sz w:val="20"/>
                      <w:szCs w:val="20"/>
                      <w:lang w:eastAsia="en-GB"/>
                    </w:rPr>
                  </w:pPr>
                  <w:r w:rsidRPr="00444A47">
                    <w:rPr>
                      <w:rFonts w:ascii="Arial" w:hAnsi="Arial" w:cs="Arial"/>
                      <w:color w:val="444444"/>
                      <w:sz w:val="20"/>
                      <w:szCs w:val="20"/>
                      <w:lang w:eastAsia="en-GB"/>
                    </w:rPr>
                    <w:t>Yes</w:t>
                  </w:r>
                </w:p>
              </w:tc>
            </w:tr>
          </w:tbl>
          <w:p w:rsidR="009B3E81" w:rsidRDefault="009B3E81" w:rsidP="00BC551C">
            <w:pPr>
              <w:spacing w:before="120" w:after="120"/>
              <w:rPr>
                <w:rFonts w:ascii="Arial" w:hAnsi="Arial" w:cs="Arial"/>
                <w:sz w:val="20"/>
                <w:szCs w:val="20"/>
              </w:rPr>
            </w:pPr>
          </w:p>
          <w:p w:rsidR="009B3E81" w:rsidRPr="009B3E81" w:rsidRDefault="009B3E81" w:rsidP="009B3E81">
            <w:pPr>
              <w:spacing w:before="120" w:after="120"/>
              <w:rPr>
                <w:rFonts w:ascii="Arial" w:hAnsi="Arial" w:cs="Arial"/>
                <w:sz w:val="20"/>
                <w:szCs w:val="20"/>
              </w:rPr>
            </w:pPr>
          </w:p>
        </w:tc>
      </w:tr>
      <w:tr w:rsidR="002022BB" w:rsidRPr="00192AA3" w:rsidTr="00D35C30">
        <w:trPr>
          <w:trHeight w:val="1336"/>
        </w:trPr>
        <w:tc>
          <w:tcPr>
            <w:tcW w:w="11165" w:type="dxa"/>
            <w:gridSpan w:val="9"/>
            <w:tcBorders>
              <w:bottom w:val="single" w:sz="12" w:space="0" w:color="808080"/>
            </w:tcBorders>
          </w:tcPr>
          <w:p w:rsidR="002022BB" w:rsidRDefault="002022BB" w:rsidP="002022BB">
            <w:pPr>
              <w:spacing w:before="120" w:after="120"/>
              <w:rPr>
                <w:rFonts w:ascii="Arial" w:hAnsi="Arial" w:cs="Arial"/>
                <w:sz w:val="20"/>
                <w:szCs w:val="20"/>
              </w:rPr>
            </w:pPr>
            <w:r>
              <w:rPr>
                <w:rFonts w:ascii="Arial" w:hAnsi="Arial" w:cs="Arial"/>
                <w:sz w:val="20"/>
                <w:szCs w:val="20"/>
              </w:rPr>
              <w:lastRenderedPageBreak/>
              <w:t>Additional information if necessary:</w:t>
            </w:r>
          </w:p>
          <w:p w:rsidR="002022BB" w:rsidRPr="002022BB" w:rsidRDefault="002022BB" w:rsidP="00311FB6">
            <w:pPr>
              <w:spacing w:before="120" w:after="120"/>
              <w:rPr>
                <w:rFonts w:ascii="Arial" w:hAnsi="Arial" w:cs="Arial"/>
                <w:color w:val="FF0000"/>
                <w:sz w:val="20"/>
                <w:szCs w:val="20"/>
              </w:rPr>
            </w:pPr>
            <w:r>
              <w:rPr>
                <w:rFonts w:ascii="Arial" w:hAnsi="Arial" w:cs="Arial"/>
                <w:color w:val="FF0000"/>
                <w:sz w:val="20"/>
                <w:szCs w:val="20"/>
              </w:rPr>
              <w:t xml:space="preserve"> </w:t>
            </w:r>
            <w:r w:rsidR="00444A47">
              <w:rPr>
                <w:rFonts w:ascii="Arial" w:hAnsi="Arial" w:cs="Arial"/>
                <w:color w:val="FF0000"/>
                <w:sz w:val="20"/>
                <w:szCs w:val="20"/>
              </w:rPr>
              <w:t>Although no buffers are triggered this site has lot</w:t>
            </w:r>
            <w:r w:rsidR="00311FB6">
              <w:rPr>
                <w:rFonts w:ascii="Arial" w:hAnsi="Arial" w:cs="Arial"/>
                <w:color w:val="FF0000"/>
                <w:sz w:val="20"/>
                <w:szCs w:val="20"/>
              </w:rPr>
              <w:t>s</w:t>
            </w:r>
            <w:r w:rsidR="00444A47">
              <w:rPr>
                <w:rFonts w:ascii="Arial" w:hAnsi="Arial" w:cs="Arial"/>
                <w:color w:val="FF0000"/>
                <w:sz w:val="20"/>
                <w:szCs w:val="20"/>
              </w:rPr>
              <w:t xml:space="preserve"> of case history </w:t>
            </w:r>
            <w:r w:rsidR="00311FB6">
              <w:rPr>
                <w:rFonts w:ascii="Arial" w:hAnsi="Arial" w:cs="Arial"/>
                <w:color w:val="FF0000"/>
                <w:sz w:val="20"/>
                <w:szCs w:val="20"/>
              </w:rPr>
              <w:t>as it is part of the Bicester Eco Town site</w:t>
            </w:r>
          </w:p>
        </w:tc>
      </w:tr>
      <w:tr w:rsidR="009B3E81" w:rsidRPr="009B3E81" w:rsidTr="00D35C30">
        <w:trPr>
          <w:trHeight w:val="674"/>
        </w:trPr>
        <w:tc>
          <w:tcPr>
            <w:tcW w:w="11165" w:type="dxa"/>
            <w:gridSpan w:val="9"/>
            <w:shd w:val="clear" w:color="auto" w:fill="E5B8B7" w:themeFill="accent2" w:themeFillTint="66"/>
            <w:vAlign w:val="center"/>
          </w:tcPr>
          <w:p w:rsidR="009B3E81" w:rsidRDefault="009B3E81" w:rsidP="009B3E81">
            <w:pPr>
              <w:spacing w:line="276" w:lineRule="auto"/>
              <w:jc w:val="center"/>
              <w:rPr>
                <w:rFonts w:ascii="Arial" w:hAnsi="Arial" w:cs="Arial"/>
                <w:b/>
                <w:sz w:val="18"/>
                <w:szCs w:val="18"/>
              </w:rPr>
            </w:pPr>
          </w:p>
          <w:p w:rsidR="009B3E81" w:rsidRDefault="009B3E81" w:rsidP="009B3E81">
            <w:pPr>
              <w:spacing w:line="276" w:lineRule="auto"/>
              <w:jc w:val="center"/>
              <w:rPr>
                <w:rFonts w:ascii="Arial" w:hAnsi="Arial" w:cs="Arial"/>
                <w:b/>
                <w:sz w:val="18"/>
                <w:szCs w:val="18"/>
              </w:rPr>
            </w:pPr>
            <w:r>
              <w:rPr>
                <w:rFonts w:ascii="Arial" w:hAnsi="Arial" w:cs="Arial"/>
                <w:b/>
                <w:sz w:val="18"/>
                <w:szCs w:val="18"/>
              </w:rPr>
              <w:t xml:space="preserve">Send to </w:t>
            </w:r>
            <w:r w:rsidR="00866105">
              <w:rPr>
                <w:rFonts w:ascii="Arial" w:hAnsi="Arial" w:cs="Arial"/>
                <w:b/>
                <w:sz w:val="18"/>
                <w:szCs w:val="18"/>
              </w:rPr>
              <w:t>Area Team</w:t>
            </w:r>
            <w:r>
              <w:rPr>
                <w:rFonts w:ascii="Arial" w:hAnsi="Arial" w:cs="Arial"/>
                <w:b/>
                <w:sz w:val="18"/>
                <w:szCs w:val="18"/>
              </w:rPr>
              <w:t xml:space="preserve"> if it relates to Liverpool C</w:t>
            </w:r>
            <w:r w:rsidR="009E64F5">
              <w:rPr>
                <w:rFonts w:ascii="Arial" w:hAnsi="Arial" w:cs="Arial"/>
                <w:b/>
                <w:sz w:val="18"/>
                <w:szCs w:val="18"/>
              </w:rPr>
              <w:t>ity Region or Low Carbon Deal (</w:t>
            </w:r>
            <w:r>
              <w:rPr>
                <w:rFonts w:ascii="Arial" w:hAnsi="Arial" w:cs="Arial"/>
                <w:b/>
                <w:sz w:val="18"/>
                <w:szCs w:val="18"/>
              </w:rPr>
              <w:t>Halton, Knowsley, Liverpool, St Helens or Wirral)</w:t>
            </w:r>
          </w:p>
          <w:p w:rsidR="009B3E81" w:rsidRPr="009B3E81" w:rsidRDefault="009B3E81" w:rsidP="009B3E81">
            <w:pPr>
              <w:spacing w:line="276" w:lineRule="auto"/>
              <w:jc w:val="center"/>
              <w:rPr>
                <w:rFonts w:ascii="Arial" w:hAnsi="Arial" w:cs="Arial"/>
                <w:b/>
                <w:sz w:val="18"/>
                <w:szCs w:val="18"/>
              </w:rPr>
            </w:pPr>
          </w:p>
        </w:tc>
      </w:tr>
      <w:tr w:rsidR="00745C9A" w:rsidRPr="00192AA3" w:rsidTr="00D35C30">
        <w:trPr>
          <w:trHeight w:val="264"/>
        </w:trPr>
        <w:tc>
          <w:tcPr>
            <w:tcW w:w="8613" w:type="dxa"/>
            <w:gridSpan w:val="7"/>
            <w:shd w:val="clear" w:color="auto" w:fill="C2D69B" w:themeFill="accent3" w:themeFillTint="99"/>
            <w:vAlign w:val="center"/>
          </w:tcPr>
          <w:p w:rsidR="00745C9A" w:rsidRPr="004C01BE" w:rsidRDefault="00F20357" w:rsidP="00F20357">
            <w:pPr>
              <w:jc w:val="center"/>
              <w:rPr>
                <w:sz w:val="36"/>
                <w:szCs w:val="36"/>
              </w:rPr>
            </w:pPr>
            <w:r>
              <w:rPr>
                <w:rFonts w:ascii="Arial" w:hAnsi="Arial" w:cs="Arial"/>
                <w:b/>
                <w:sz w:val="18"/>
                <w:szCs w:val="18"/>
              </w:rPr>
              <w:t>Complete Section when screening Planning consultations (not MMO)</w:t>
            </w:r>
          </w:p>
        </w:tc>
        <w:tc>
          <w:tcPr>
            <w:tcW w:w="2552" w:type="dxa"/>
            <w:gridSpan w:val="2"/>
            <w:shd w:val="clear" w:color="auto" w:fill="C2D69B" w:themeFill="accent3" w:themeFillTint="99"/>
            <w:vAlign w:val="center"/>
          </w:tcPr>
          <w:p w:rsidR="00745C9A" w:rsidRPr="00192AA3" w:rsidRDefault="00745C9A" w:rsidP="00ED4CAA">
            <w:pPr>
              <w:spacing w:before="120" w:after="120"/>
              <w:jc w:val="center"/>
              <w:rPr>
                <w:rFonts w:ascii="Arial" w:hAnsi="Arial" w:cs="Arial"/>
                <w:b/>
                <w:sz w:val="18"/>
                <w:szCs w:val="18"/>
              </w:rPr>
            </w:pPr>
            <w:r>
              <w:rPr>
                <w:rFonts w:ascii="Arial" w:hAnsi="Arial" w:cs="Arial"/>
                <w:b/>
                <w:sz w:val="18"/>
                <w:szCs w:val="18"/>
              </w:rPr>
              <w:t>Please Select</w:t>
            </w:r>
          </w:p>
        </w:tc>
      </w:tr>
      <w:tr w:rsidR="00904B5F" w:rsidRPr="00192AA3" w:rsidTr="00D35C30">
        <w:trPr>
          <w:trHeight w:val="408"/>
        </w:trPr>
        <w:tc>
          <w:tcPr>
            <w:tcW w:w="675" w:type="dxa"/>
            <w:shd w:val="clear" w:color="auto" w:fill="auto"/>
            <w:vAlign w:val="center"/>
          </w:tcPr>
          <w:p w:rsidR="00904B5F" w:rsidRDefault="00904B5F" w:rsidP="008E335B">
            <w:pPr>
              <w:spacing w:before="120" w:after="120"/>
              <w:rPr>
                <w:rFonts w:ascii="Arial" w:hAnsi="Arial" w:cs="Arial"/>
                <w:b/>
                <w:sz w:val="18"/>
                <w:szCs w:val="18"/>
              </w:rPr>
            </w:pPr>
            <w:r>
              <w:rPr>
                <w:rFonts w:ascii="Arial" w:hAnsi="Arial" w:cs="Arial"/>
                <w:b/>
                <w:sz w:val="18"/>
                <w:szCs w:val="18"/>
              </w:rPr>
              <w:t>1a</w:t>
            </w:r>
          </w:p>
        </w:tc>
        <w:tc>
          <w:tcPr>
            <w:tcW w:w="7938" w:type="dxa"/>
            <w:gridSpan w:val="6"/>
            <w:shd w:val="clear" w:color="auto" w:fill="auto"/>
          </w:tcPr>
          <w:p w:rsidR="00904B5F" w:rsidRPr="00A74201" w:rsidRDefault="00904B5F" w:rsidP="003146DA">
            <w:pPr>
              <w:rPr>
                <w:rFonts w:ascii="Arial" w:hAnsi="Arial" w:cs="Arial"/>
                <w:b/>
                <w:sz w:val="18"/>
                <w:szCs w:val="18"/>
              </w:rPr>
            </w:pPr>
            <w:r>
              <w:rPr>
                <w:rFonts w:ascii="Arial" w:hAnsi="Arial" w:cs="Arial"/>
                <w:sz w:val="18"/>
                <w:szCs w:val="18"/>
              </w:rPr>
              <w:t>Have we had previous history/correspondence regarding this case?  I</w:t>
            </w:r>
            <w:r w:rsidR="00994F93">
              <w:rPr>
                <w:rFonts w:ascii="Arial" w:hAnsi="Arial" w:cs="Arial"/>
                <w:b/>
                <w:sz w:val="18"/>
                <w:szCs w:val="18"/>
              </w:rPr>
              <w:t>f YES,</w:t>
            </w:r>
            <w:r w:rsidRPr="00A74201">
              <w:rPr>
                <w:rFonts w:ascii="Arial" w:hAnsi="Arial" w:cs="Arial"/>
                <w:b/>
                <w:sz w:val="18"/>
                <w:szCs w:val="18"/>
              </w:rPr>
              <w:t xml:space="preserve"> enter details at</w:t>
            </w:r>
          </w:p>
          <w:p w:rsidR="00904B5F" w:rsidRDefault="00A9239C" w:rsidP="003146DA">
            <w:pPr>
              <w:rPr>
                <w:rFonts w:ascii="Arial" w:hAnsi="Arial" w:cs="Arial"/>
                <w:sz w:val="18"/>
                <w:szCs w:val="18"/>
              </w:rPr>
            </w:pPr>
            <w:r>
              <w:rPr>
                <w:rFonts w:ascii="Arial" w:hAnsi="Arial" w:cs="Arial"/>
                <w:b/>
                <w:sz w:val="18"/>
                <w:szCs w:val="18"/>
              </w:rPr>
              <w:t>Section 2b</w:t>
            </w:r>
            <w:r w:rsidR="00904B5F" w:rsidRPr="00A74201">
              <w:rPr>
                <w:rFonts w:ascii="Arial" w:hAnsi="Arial" w:cs="Arial"/>
                <w:b/>
                <w:sz w:val="18"/>
                <w:szCs w:val="18"/>
              </w:rPr>
              <w:t>.</w:t>
            </w:r>
          </w:p>
        </w:tc>
        <w:sdt>
          <w:sdtPr>
            <w:id w:val="26839173"/>
            <w:placeholder>
              <w:docPart w:val="AAF4A8FA75224E948C1F71B63EC3D497"/>
            </w:placeholder>
            <w:dropDownList>
              <w:listItem w:value="Choose an item."/>
              <w:listItem w:displayText="YES" w:value="YES"/>
              <w:listItem w:displayText="NO" w:value="NO"/>
              <w:listItem w:displayText="N/A" w:value="N/A"/>
            </w:dropDownList>
          </w:sdtPr>
          <w:sdtEndPr/>
          <w:sdtContent>
            <w:tc>
              <w:tcPr>
                <w:tcW w:w="2552" w:type="dxa"/>
                <w:gridSpan w:val="2"/>
                <w:shd w:val="clear" w:color="auto" w:fill="auto"/>
              </w:tcPr>
              <w:p w:rsidR="00904B5F" w:rsidRPr="00D47203" w:rsidRDefault="00E37379">
                <w:pPr>
                  <w:rPr>
                    <w:rStyle w:val="Style3"/>
                    <w:rFonts w:cs="Arial"/>
                  </w:rPr>
                </w:pPr>
                <w:r>
                  <w:t>YES</w:t>
                </w:r>
              </w:p>
            </w:tc>
          </w:sdtContent>
        </w:sdt>
      </w:tr>
      <w:tr w:rsidR="00A840A6" w:rsidRPr="00192AA3" w:rsidTr="00D35C30">
        <w:trPr>
          <w:trHeight w:val="408"/>
        </w:trPr>
        <w:tc>
          <w:tcPr>
            <w:tcW w:w="675" w:type="dxa"/>
            <w:shd w:val="clear" w:color="auto" w:fill="FFFFFF" w:themeFill="background1"/>
            <w:vAlign w:val="center"/>
          </w:tcPr>
          <w:p w:rsidR="00A840A6" w:rsidRDefault="00A840A6" w:rsidP="008E335B">
            <w:pPr>
              <w:spacing w:before="120" w:after="120"/>
              <w:rPr>
                <w:rFonts w:ascii="Arial" w:hAnsi="Arial" w:cs="Arial"/>
                <w:b/>
                <w:sz w:val="18"/>
                <w:szCs w:val="18"/>
              </w:rPr>
            </w:pPr>
            <w:r>
              <w:rPr>
                <w:rFonts w:ascii="Arial" w:hAnsi="Arial" w:cs="Arial"/>
                <w:b/>
                <w:sz w:val="18"/>
                <w:szCs w:val="18"/>
              </w:rPr>
              <w:t>1b</w:t>
            </w:r>
          </w:p>
        </w:tc>
        <w:tc>
          <w:tcPr>
            <w:tcW w:w="7938" w:type="dxa"/>
            <w:gridSpan w:val="6"/>
            <w:shd w:val="clear" w:color="auto" w:fill="FFFFFF" w:themeFill="background1"/>
          </w:tcPr>
          <w:p w:rsidR="00A840A6" w:rsidRDefault="00A840A6" w:rsidP="003146DA">
            <w:pPr>
              <w:rPr>
                <w:rFonts w:ascii="Arial" w:hAnsi="Arial" w:cs="Arial"/>
                <w:sz w:val="18"/>
                <w:szCs w:val="18"/>
              </w:rPr>
            </w:pPr>
            <w:r>
              <w:rPr>
                <w:rFonts w:ascii="Arial" w:hAnsi="Arial" w:cs="Arial"/>
                <w:sz w:val="18"/>
                <w:szCs w:val="18"/>
              </w:rPr>
              <w:t xml:space="preserve">Is this consultation an EIA </w:t>
            </w:r>
            <w:r w:rsidR="00FA7703">
              <w:rPr>
                <w:rFonts w:ascii="Arial" w:hAnsi="Arial" w:cs="Arial"/>
                <w:sz w:val="18"/>
                <w:szCs w:val="18"/>
              </w:rPr>
              <w:t xml:space="preserve">Screening or </w:t>
            </w:r>
            <w:r w:rsidR="00562E9F">
              <w:rPr>
                <w:rFonts w:ascii="Arial" w:hAnsi="Arial" w:cs="Arial"/>
                <w:sz w:val="18"/>
                <w:szCs w:val="18"/>
              </w:rPr>
              <w:t>Scoping Opinion?</w:t>
            </w:r>
          </w:p>
          <w:p w:rsidR="00A840A6" w:rsidRPr="00B3233A" w:rsidRDefault="00994F93" w:rsidP="00994F93">
            <w:pPr>
              <w:rPr>
                <w:rFonts w:ascii="Arial" w:hAnsi="Arial" w:cs="Arial"/>
                <w:b/>
                <w:sz w:val="18"/>
                <w:szCs w:val="18"/>
              </w:rPr>
            </w:pPr>
            <w:r>
              <w:rPr>
                <w:rFonts w:ascii="Arial" w:hAnsi="Arial" w:cs="Arial"/>
                <w:b/>
                <w:sz w:val="18"/>
                <w:szCs w:val="18"/>
              </w:rPr>
              <w:t>If YES,</w:t>
            </w:r>
            <w:r w:rsidR="008C22A1">
              <w:rPr>
                <w:rFonts w:ascii="Arial" w:hAnsi="Arial" w:cs="Arial"/>
                <w:b/>
                <w:sz w:val="18"/>
                <w:szCs w:val="18"/>
              </w:rPr>
              <w:t xml:space="preserve"> follow EIA guidance.</w:t>
            </w:r>
          </w:p>
        </w:tc>
        <w:sdt>
          <w:sdtPr>
            <w:rPr>
              <w:rStyle w:val="Style3"/>
              <w:rFonts w:cs="Arial"/>
            </w:rPr>
            <w:id w:val="21852482"/>
            <w:placeholder>
              <w:docPart w:val="12D71D52360D406A9950EDD35205A714"/>
            </w:placeholder>
            <w:dropDownList>
              <w:listItem w:value="Choose an item."/>
              <w:listItem w:displayText="YES" w:value="YES"/>
              <w:listItem w:displayText="NO" w:value="NO"/>
              <w:listItem w:displayText="N/A" w:value="N/A"/>
            </w:dropDownList>
          </w:sdtPr>
          <w:sdtEndPr>
            <w:rPr>
              <w:rStyle w:val="DefaultParagraphFont"/>
              <w:rFonts w:ascii="Times New Roman" w:hAnsi="Times New Roman"/>
              <w:b/>
              <w:sz w:val="18"/>
              <w:szCs w:val="18"/>
            </w:rPr>
          </w:sdtEndPr>
          <w:sdtContent>
            <w:tc>
              <w:tcPr>
                <w:tcW w:w="2552" w:type="dxa"/>
                <w:gridSpan w:val="2"/>
                <w:shd w:val="clear" w:color="auto" w:fill="FFFFFF" w:themeFill="background1"/>
              </w:tcPr>
              <w:p w:rsidR="00A840A6" w:rsidRPr="00D47203" w:rsidRDefault="0090085F">
                <w:pPr>
                  <w:rPr>
                    <w:rFonts w:ascii="Arial" w:hAnsi="Arial" w:cs="Arial"/>
                  </w:rPr>
                </w:pPr>
                <w:r>
                  <w:rPr>
                    <w:rStyle w:val="Style3"/>
                    <w:rFonts w:cs="Arial"/>
                  </w:rPr>
                  <w:t>NO</w:t>
                </w:r>
              </w:p>
            </w:tc>
          </w:sdtContent>
        </w:sdt>
      </w:tr>
      <w:tr w:rsidR="00A840A6" w:rsidRPr="00192AA3" w:rsidTr="00D35C30">
        <w:trPr>
          <w:trHeight w:val="408"/>
        </w:trPr>
        <w:tc>
          <w:tcPr>
            <w:tcW w:w="675" w:type="dxa"/>
            <w:shd w:val="clear" w:color="auto" w:fill="EEECE1" w:themeFill="background2"/>
            <w:vAlign w:val="center"/>
          </w:tcPr>
          <w:p w:rsidR="00A840A6" w:rsidRPr="00BC551C" w:rsidRDefault="00BC551C" w:rsidP="003146DA">
            <w:pPr>
              <w:spacing w:before="120" w:after="120"/>
              <w:rPr>
                <w:rFonts w:ascii="Arial" w:hAnsi="Arial" w:cs="Arial"/>
                <w:b/>
                <w:sz w:val="18"/>
                <w:szCs w:val="18"/>
              </w:rPr>
            </w:pPr>
            <w:r>
              <w:rPr>
                <w:rFonts w:ascii="Arial" w:hAnsi="Arial" w:cs="Arial"/>
                <w:b/>
                <w:sz w:val="18"/>
                <w:szCs w:val="18"/>
              </w:rPr>
              <w:t>1c</w:t>
            </w:r>
          </w:p>
        </w:tc>
        <w:tc>
          <w:tcPr>
            <w:tcW w:w="7938" w:type="dxa"/>
            <w:gridSpan w:val="6"/>
            <w:shd w:val="clear" w:color="auto" w:fill="EEECE1" w:themeFill="background2"/>
          </w:tcPr>
          <w:p w:rsidR="00A840A6" w:rsidRPr="00BC551C" w:rsidRDefault="00A840A6" w:rsidP="001C590D">
            <w:pPr>
              <w:rPr>
                <w:rFonts w:ascii="Arial" w:hAnsi="Arial" w:cs="Arial"/>
                <w:sz w:val="18"/>
                <w:szCs w:val="18"/>
              </w:rPr>
            </w:pPr>
            <w:r w:rsidRPr="00BC551C">
              <w:rPr>
                <w:rFonts w:ascii="Arial" w:hAnsi="Arial" w:cs="Arial"/>
                <w:sz w:val="18"/>
                <w:szCs w:val="18"/>
              </w:rPr>
              <w:t>Does the proposal relate to the reclamation and /or other changes within an</w:t>
            </w:r>
            <w:r w:rsidRPr="00BC551C">
              <w:rPr>
                <w:rFonts w:ascii="Arial" w:hAnsi="Arial" w:cs="Arial"/>
                <w:b/>
                <w:sz w:val="18"/>
                <w:szCs w:val="18"/>
              </w:rPr>
              <w:t xml:space="preserve"> existing</w:t>
            </w:r>
            <w:r w:rsidRPr="00BC551C">
              <w:rPr>
                <w:rFonts w:ascii="Arial" w:hAnsi="Arial" w:cs="Arial"/>
                <w:sz w:val="18"/>
                <w:szCs w:val="18"/>
              </w:rPr>
              <w:t xml:space="preserve"> waste/minerals site?</w:t>
            </w:r>
            <w:r w:rsidRPr="00BC551C">
              <w:rPr>
                <w:rFonts w:ascii="Arial" w:hAnsi="Arial" w:cs="Arial"/>
                <w:b/>
                <w:sz w:val="18"/>
                <w:szCs w:val="18"/>
              </w:rPr>
              <w:t xml:space="preserve"> If YES,</w:t>
            </w:r>
            <w:r w:rsidR="001C590D" w:rsidRPr="00BC551C">
              <w:rPr>
                <w:rFonts w:ascii="Arial" w:hAnsi="Arial" w:cs="Arial"/>
                <w:b/>
                <w:sz w:val="18"/>
                <w:szCs w:val="18"/>
              </w:rPr>
              <w:t xml:space="preserve"> </w:t>
            </w:r>
            <w:r w:rsidR="00DD3FB7" w:rsidRPr="00BC551C">
              <w:rPr>
                <w:rFonts w:ascii="Arial" w:hAnsi="Arial" w:cs="Arial"/>
                <w:b/>
                <w:bCs/>
                <w:sz w:val="18"/>
                <w:szCs w:val="18"/>
              </w:rPr>
              <w:t>identify reason(s) at Section 2a</w:t>
            </w:r>
            <w:r w:rsidR="001C590D" w:rsidRPr="00BC551C">
              <w:rPr>
                <w:rFonts w:ascii="Arial" w:hAnsi="Arial" w:cs="Arial"/>
                <w:b/>
                <w:bCs/>
                <w:sz w:val="18"/>
                <w:szCs w:val="18"/>
              </w:rPr>
              <w:t>.</w:t>
            </w:r>
            <w:r w:rsidR="00DD3FB7" w:rsidRPr="00BC551C">
              <w:rPr>
                <w:rFonts w:ascii="Arial" w:hAnsi="Arial" w:cs="Arial"/>
                <w:b/>
                <w:bCs/>
                <w:sz w:val="18"/>
                <w:szCs w:val="18"/>
              </w:rPr>
              <w:t xml:space="preserve"> </w:t>
            </w:r>
          </w:p>
        </w:tc>
        <w:sdt>
          <w:sdtPr>
            <w:rPr>
              <w:rStyle w:val="Style3"/>
              <w:rFonts w:cs="Arial"/>
            </w:rPr>
            <w:id w:val="21852474"/>
            <w:placeholder>
              <w:docPart w:val="1DB969615FB7498496D76185587C2ADB"/>
            </w:placeholder>
            <w:dropDownList>
              <w:listItem w:value="Choose an item."/>
              <w:listItem w:displayText="YES" w:value="YES"/>
              <w:listItem w:displayText="NO" w:value="NO"/>
              <w:listItem w:displayText="N/A" w:value="N/A"/>
            </w:dropDownList>
          </w:sdtPr>
          <w:sdtEndPr>
            <w:rPr>
              <w:rStyle w:val="DefaultParagraphFont"/>
              <w:rFonts w:ascii="Times New Roman" w:hAnsi="Times New Roman"/>
              <w:b/>
              <w:sz w:val="18"/>
              <w:szCs w:val="18"/>
            </w:rPr>
          </w:sdtEndPr>
          <w:sdtContent>
            <w:tc>
              <w:tcPr>
                <w:tcW w:w="2552" w:type="dxa"/>
                <w:gridSpan w:val="2"/>
                <w:shd w:val="clear" w:color="auto" w:fill="EEECE1" w:themeFill="background2"/>
              </w:tcPr>
              <w:p w:rsidR="00A840A6" w:rsidRPr="00BC551C" w:rsidRDefault="0090085F">
                <w:pPr>
                  <w:rPr>
                    <w:rFonts w:ascii="Arial" w:hAnsi="Arial" w:cs="Arial"/>
                  </w:rPr>
                </w:pPr>
                <w:r>
                  <w:rPr>
                    <w:rStyle w:val="Style3"/>
                    <w:rFonts w:cs="Arial"/>
                  </w:rPr>
                  <w:t>NO</w:t>
                </w:r>
              </w:p>
            </w:tc>
          </w:sdtContent>
        </w:sdt>
      </w:tr>
      <w:tr w:rsidR="00A840A6" w:rsidRPr="00192AA3" w:rsidTr="00D35C30">
        <w:trPr>
          <w:trHeight w:val="408"/>
        </w:trPr>
        <w:tc>
          <w:tcPr>
            <w:tcW w:w="675" w:type="dxa"/>
            <w:shd w:val="clear" w:color="auto" w:fill="EEECE1" w:themeFill="background2"/>
            <w:vAlign w:val="center"/>
          </w:tcPr>
          <w:p w:rsidR="00A840A6" w:rsidRPr="00BC551C" w:rsidRDefault="00BC551C" w:rsidP="003146DA">
            <w:pPr>
              <w:spacing w:before="120" w:after="120"/>
              <w:rPr>
                <w:rFonts w:ascii="Arial" w:hAnsi="Arial" w:cs="Arial"/>
                <w:b/>
                <w:sz w:val="18"/>
                <w:szCs w:val="18"/>
              </w:rPr>
            </w:pPr>
            <w:r w:rsidRPr="00BC551C">
              <w:rPr>
                <w:rFonts w:ascii="Arial" w:hAnsi="Arial" w:cs="Arial"/>
                <w:b/>
                <w:sz w:val="18"/>
                <w:szCs w:val="18"/>
              </w:rPr>
              <w:t>1d</w:t>
            </w:r>
          </w:p>
        </w:tc>
        <w:tc>
          <w:tcPr>
            <w:tcW w:w="7938" w:type="dxa"/>
            <w:gridSpan w:val="6"/>
            <w:shd w:val="clear" w:color="auto" w:fill="EEECE1" w:themeFill="background2"/>
          </w:tcPr>
          <w:p w:rsidR="00A840A6" w:rsidRPr="00BC551C" w:rsidRDefault="00A840A6" w:rsidP="00F51BD7">
            <w:pPr>
              <w:rPr>
                <w:rFonts w:ascii="Arial" w:hAnsi="Arial" w:cs="Arial"/>
                <w:sz w:val="18"/>
                <w:szCs w:val="18"/>
              </w:rPr>
            </w:pPr>
            <w:r w:rsidRPr="00BC551C">
              <w:rPr>
                <w:rFonts w:ascii="Arial" w:hAnsi="Arial" w:cs="Arial"/>
                <w:sz w:val="18"/>
                <w:szCs w:val="18"/>
              </w:rPr>
              <w:t xml:space="preserve">Does the consultation relate to a </w:t>
            </w:r>
            <w:r w:rsidRPr="00BC551C">
              <w:rPr>
                <w:rFonts w:ascii="Arial" w:hAnsi="Arial" w:cs="Arial"/>
                <w:b/>
                <w:bCs/>
                <w:sz w:val="18"/>
                <w:szCs w:val="18"/>
              </w:rPr>
              <w:t>new</w:t>
            </w:r>
            <w:r w:rsidRPr="00BC551C">
              <w:rPr>
                <w:rFonts w:ascii="Arial" w:hAnsi="Arial" w:cs="Arial"/>
                <w:sz w:val="18"/>
                <w:szCs w:val="18"/>
              </w:rPr>
              <w:t xml:space="preserve"> minerals or waste proposal </w:t>
            </w:r>
            <w:r w:rsidRPr="00BC551C">
              <w:rPr>
                <w:rFonts w:ascii="Arial" w:hAnsi="Arial" w:cs="Arial"/>
                <w:sz w:val="18"/>
                <w:szCs w:val="18"/>
                <w:u w:val="single"/>
              </w:rPr>
              <w:t>on an area</w:t>
            </w:r>
            <w:r w:rsidR="00BC551C" w:rsidRPr="00BC551C">
              <w:rPr>
                <w:rFonts w:ascii="Arial" w:hAnsi="Arial" w:cs="Arial"/>
                <w:sz w:val="18"/>
                <w:szCs w:val="18"/>
              </w:rPr>
              <w:t xml:space="preserve"> over 5ha?</w:t>
            </w:r>
          </w:p>
          <w:p w:rsidR="00A840A6" w:rsidRPr="00BC551C" w:rsidRDefault="00A840A6" w:rsidP="00DD3FB7">
            <w:pPr>
              <w:rPr>
                <w:rFonts w:ascii="Arial" w:hAnsi="Arial" w:cs="Arial"/>
                <w:b/>
                <w:sz w:val="18"/>
                <w:szCs w:val="18"/>
              </w:rPr>
            </w:pPr>
            <w:r w:rsidRPr="00BC551C">
              <w:rPr>
                <w:rFonts w:ascii="Arial" w:hAnsi="Arial" w:cs="Arial"/>
                <w:b/>
                <w:bCs/>
                <w:sz w:val="18"/>
                <w:szCs w:val="18"/>
              </w:rPr>
              <w:t>If YES, identify reason(s) at Section 2a</w:t>
            </w:r>
            <w:r w:rsidR="001C590D" w:rsidRPr="00BC551C">
              <w:rPr>
                <w:rFonts w:ascii="Arial" w:hAnsi="Arial" w:cs="Arial"/>
                <w:b/>
                <w:bCs/>
                <w:sz w:val="18"/>
                <w:szCs w:val="18"/>
              </w:rPr>
              <w:t>.</w:t>
            </w:r>
            <w:r w:rsidRPr="00BC551C">
              <w:rPr>
                <w:rFonts w:ascii="Arial" w:hAnsi="Arial" w:cs="Arial"/>
                <w:b/>
                <w:bCs/>
                <w:sz w:val="18"/>
                <w:szCs w:val="18"/>
              </w:rPr>
              <w:t xml:space="preserve"> </w:t>
            </w:r>
          </w:p>
        </w:tc>
        <w:sdt>
          <w:sdtPr>
            <w:rPr>
              <w:rStyle w:val="Style3"/>
              <w:rFonts w:cs="Arial"/>
            </w:rPr>
            <w:id w:val="21852475"/>
            <w:placeholder>
              <w:docPart w:val="8032EEF3453141ECB2B6E2550E25514B"/>
            </w:placeholder>
            <w:dropDownList>
              <w:listItem w:value="Choose an item."/>
              <w:listItem w:displayText="YES" w:value="YES"/>
              <w:listItem w:displayText="NO" w:value="NO"/>
              <w:listItem w:displayText="N/A" w:value="N/A"/>
            </w:dropDownList>
          </w:sdtPr>
          <w:sdtEndPr>
            <w:rPr>
              <w:rStyle w:val="DefaultParagraphFont"/>
              <w:rFonts w:ascii="Times New Roman" w:hAnsi="Times New Roman"/>
              <w:b/>
              <w:sz w:val="18"/>
              <w:szCs w:val="18"/>
            </w:rPr>
          </w:sdtEndPr>
          <w:sdtContent>
            <w:tc>
              <w:tcPr>
                <w:tcW w:w="2552" w:type="dxa"/>
                <w:gridSpan w:val="2"/>
                <w:shd w:val="clear" w:color="auto" w:fill="EEECE1" w:themeFill="background2"/>
              </w:tcPr>
              <w:p w:rsidR="00A840A6" w:rsidRPr="00BC551C" w:rsidRDefault="0090085F">
                <w:pPr>
                  <w:rPr>
                    <w:rFonts w:ascii="Arial" w:hAnsi="Arial" w:cs="Arial"/>
                  </w:rPr>
                </w:pPr>
                <w:r>
                  <w:rPr>
                    <w:rStyle w:val="Style3"/>
                    <w:rFonts w:cs="Arial"/>
                  </w:rPr>
                  <w:t>NO</w:t>
                </w:r>
              </w:p>
            </w:tc>
          </w:sdtContent>
        </w:sdt>
      </w:tr>
      <w:tr w:rsidR="00E671E3" w:rsidRPr="00192AA3" w:rsidTr="00D35C30">
        <w:trPr>
          <w:trHeight w:val="408"/>
        </w:trPr>
        <w:tc>
          <w:tcPr>
            <w:tcW w:w="675" w:type="dxa"/>
            <w:shd w:val="clear" w:color="auto" w:fill="EEECE1" w:themeFill="background2"/>
            <w:vAlign w:val="center"/>
          </w:tcPr>
          <w:p w:rsidR="00E671E3" w:rsidRPr="00BC551C" w:rsidRDefault="00BC551C" w:rsidP="003146DA">
            <w:pPr>
              <w:spacing w:before="120" w:after="120"/>
              <w:rPr>
                <w:rFonts w:ascii="Arial" w:hAnsi="Arial" w:cs="Arial"/>
                <w:b/>
                <w:sz w:val="18"/>
                <w:szCs w:val="18"/>
              </w:rPr>
            </w:pPr>
            <w:r w:rsidRPr="00BC551C">
              <w:rPr>
                <w:rFonts w:ascii="Arial" w:hAnsi="Arial" w:cs="Arial"/>
                <w:b/>
                <w:sz w:val="18"/>
                <w:szCs w:val="18"/>
              </w:rPr>
              <w:t>1e</w:t>
            </w:r>
          </w:p>
        </w:tc>
        <w:tc>
          <w:tcPr>
            <w:tcW w:w="7938" w:type="dxa"/>
            <w:gridSpan w:val="6"/>
            <w:shd w:val="clear" w:color="auto" w:fill="EEECE1" w:themeFill="background2"/>
          </w:tcPr>
          <w:p w:rsidR="00E671E3" w:rsidRPr="00BC551C" w:rsidRDefault="00BC551C" w:rsidP="00BC551C">
            <w:pPr>
              <w:rPr>
                <w:rFonts w:ascii="Arial" w:hAnsi="Arial" w:cs="Arial"/>
                <w:sz w:val="18"/>
                <w:szCs w:val="18"/>
              </w:rPr>
            </w:pPr>
            <w:r w:rsidRPr="00BC551C">
              <w:rPr>
                <w:rFonts w:ascii="Arial" w:hAnsi="Arial" w:cs="Arial"/>
                <w:sz w:val="18"/>
                <w:szCs w:val="18"/>
              </w:rPr>
              <w:t xml:space="preserve">Does the </w:t>
            </w:r>
            <w:r w:rsidR="00320F0C" w:rsidRPr="00BC551C">
              <w:rPr>
                <w:rFonts w:ascii="Arial" w:hAnsi="Arial" w:cs="Arial"/>
                <w:sz w:val="18"/>
                <w:szCs w:val="18"/>
              </w:rPr>
              <w:t>consultation have</w:t>
            </w:r>
            <w:r w:rsidRPr="00BC551C">
              <w:rPr>
                <w:rFonts w:ascii="Arial" w:hAnsi="Arial" w:cs="Arial"/>
                <w:sz w:val="18"/>
                <w:szCs w:val="18"/>
              </w:rPr>
              <w:t xml:space="preserve"> the potential for the loss of over 20ha of agricultural </w:t>
            </w:r>
            <w:r w:rsidR="00320F0C" w:rsidRPr="00BC551C">
              <w:rPr>
                <w:rFonts w:ascii="Arial" w:hAnsi="Arial" w:cs="Arial"/>
                <w:sz w:val="18"/>
                <w:szCs w:val="18"/>
              </w:rPr>
              <w:t>land?</w:t>
            </w:r>
          </w:p>
          <w:p w:rsidR="00BC551C" w:rsidRPr="00BC551C" w:rsidRDefault="00BC551C" w:rsidP="00BC551C">
            <w:pPr>
              <w:rPr>
                <w:rFonts w:ascii="Arial" w:hAnsi="Arial" w:cs="Arial"/>
                <w:sz w:val="18"/>
                <w:szCs w:val="18"/>
              </w:rPr>
            </w:pPr>
            <w:r w:rsidRPr="00BC551C">
              <w:rPr>
                <w:rFonts w:ascii="Arial" w:hAnsi="Arial" w:cs="Arial"/>
                <w:b/>
                <w:sz w:val="18"/>
                <w:szCs w:val="18"/>
              </w:rPr>
              <w:t>If YES, complete Section 2a.</w:t>
            </w:r>
          </w:p>
        </w:tc>
        <w:sdt>
          <w:sdtPr>
            <w:rPr>
              <w:rStyle w:val="Style3"/>
              <w:rFonts w:cs="Arial"/>
            </w:rPr>
            <w:id w:val="-923795366"/>
            <w:placeholder>
              <w:docPart w:val="0A7F854AF8194E7082E5FB70EC938A26"/>
            </w:placeholder>
            <w:dropDownList>
              <w:listItem w:value="Choose an item."/>
              <w:listItem w:displayText="YES" w:value="YES"/>
              <w:listItem w:displayText="NO" w:value="NO"/>
              <w:listItem w:displayText="N/A" w:value="N/A"/>
            </w:dropDownList>
          </w:sdtPr>
          <w:sdtEndPr>
            <w:rPr>
              <w:rStyle w:val="DefaultParagraphFont"/>
              <w:rFonts w:ascii="Times New Roman" w:hAnsi="Times New Roman"/>
              <w:b/>
              <w:sz w:val="18"/>
              <w:szCs w:val="18"/>
            </w:rPr>
          </w:sdtEndPr>
          <w:sdtContent>
            <w:tc>
              <w:tcPr>
                <w:tcW w:w="2552" w:type="dxa"/>
                <w:gridSpan w:val="2"/>
                <w:shd w:val="clear" w:color="auto" w:fill="EEECE1" w:themeFill="background2"/>
              </w:tcPr>
              <w:p w:rsidR="00E671E3" w:rsidRPr="00BC551C" w:rsidRDefault="0090085F">
                <w:pPr>
                  <w:rPr>
                    <w:rStyle w:val="Style3"/>
                    <w:rFonts w:cs="Arial"/>
                  </w:rPr>
                </w:pPr>
                <w:r>
                  <w:rPr>
                    <w:rStyle w:val="Style3"/>
                    <w:rFonts w:cs="Arial"/>
                  </w:rPr>
                  <w:t>NO</w:t>
                </w:r>
              </w:p>
            </w:tc>
          </w:sdtContent>
        </w:sdt>
      </w:tr>
      <w:tr w:rsidR="00A840A6" w:rsidRPr="00192AA3" w:rsidTr="00D35C30">
        <w:trPr>
          <w:trHeight w:val="408"/>
        </w:trPr>
        <w:tc>
          <w:tcPr>
            <w:tcW w:w="675" w:type="dxa"/>
            <w:shd w:val="clear" w:color="auto" w:fill="EEECE1" w:themeFill="background2"/>
            <w:vAlign w:val="center"/>
          </w:tcPr>
          <w:p w:rsidR="00A840A6" w:rsidRPr="00BC551C" w:rsidRDefault="00BC551C" w:rsidP="003146DA">
            <w:pPr>
              <w:spacing w:before="120" w:after="120"/>
              <w:rPr>
                <w:rFonts w:ascii="Arial" w:hAnsi="Arial" w:cs="Arial"/>
                <w:b/>
                <w:sz w:val="18"/>
                <w:szCs w:val="18"/>
              </w:rPr>
            </w:pPr>
            <w:r w:rsidRPr="00BC551C">
              <w:rPr>
                <w:rFonts w:ascii="Arial" w:hAnsi="Arial" w:cs="Arial"/>
                <w:b/>
                <w:sz w:val="18"/>
                <w:szCs w:val="18"/>
              </w:rPr>
              <w:t>1f</w:t>
            </w:r>
          </w:p>
        </w:tc>
        <w:tc>
          <w:tcPr>
            <w:tcW w:w="7938" w:type="dxa"/>
            <w:gridSpan w:val="6"/>
            <w:shd w:val="clear" w:color="auto" w:fill="EEECE1" w:themeFill="background2"/>
          </w:tcPr>
          <w:p w:rsidR="00A840A6" w:rsidRPr="00BC551C" w:rsidRDefault="00A840A6" w:rsidP="003146DA">
            <w:pPr>
              <w:rPr>
                <w:rFonts w:ascii="Arial" w:hAnsi="Arial" w:cs="Arial"/>
                <w:color w:val="1D1B11"/>
                <w:sz w:val="18"/>
                <w:szCs w:val="18"/>
              </w:rPr>
            </w:pPr>
            <w:r w:rsidRPr="00BC551C">
              <w:rPr>
                <w:rFonts w:ascii="Arial" w:hAnsi="Arial" w:cs="Arial"/>
                <w:color w:val="1D1B11"/>
                <w:sz w:val="18"/>
                <w:szCs w:val="18"/>
              </w:rPr>
              <w:t>Does the proposal fal</w:t>
            </w:r>
            <w:r w:rsidR="00562E9F" w:rsidRPr="00BC551C">
              <w:rPr>
                <w:rFonts w:ascii="Arial" w:hAnsi="Arial" w:cs="Arial"/>
                <w:color w:val="1D1B11"/>
                <w:sz w:val="18"/>
                <w:szCs w:val="18"/>
              </w:rPr>
              <w:t>l within a SPA/SAC/RAMSAR/SSSI?</w:t>
            </w:r>
          </w:p>
          <w:p w:rsidR="00A840A6" w:rsidRPr="00BC551C" w:rsidRDefault="00A840A6" w:rsidP="001C590D">
            <w:pPr>
              <w:rPr>
                <w:rFonts w:ascii="Arial" w:hAnsi="Arial" w:cs="Arial"/>
                <w:b/>
                <w:color w:val="FF0000"/>
                <w:sz w:val="18"/>
                <w:szCs w:val="18"/>
              </w:rPr>
            </w:pPr>
            <w:r w:rsidRPr="00BC551C">
              <w:rPr>
                <w:rFonts w:ascii="Arial" w:hAnsi="Arial" w:cs="Arial"/>
                <w:b/>
                <w:sz w:val="18"/>
                <w:szCs w:val="18"/>
              </w:rPr>
              <w:t>If YES</w:t>
            </w:r>
            <w:r w:rsidR="001C590D" w:rsidRPr="00BC551C">
              <w:rPr>
                <w:rFonts w:ascii="Arial" w:hAnsi="Arial" w:cs="Arial"/>
                <w:b/>
                <w:sz w:val="18"/>
                <w:szCs w:val="18"/>
              </w:rPr>
              <w:t>,</w:t>
            </w:r>
            <w:r w:rsidRPr="00BC551C">
              <w:rPr>
                <w:rFonts w:ascii="Arial" w:hAnsi="Arial" w:cs="Arial"/>
                <w:b/>
                <w:sz w:val="18"/>
                <w:szCs w:val="18"/>
              </w:rPr>
              <w:t xml:space="preserve"> complete Section 2a</w:t>
            </w:r>
            <w:r w:rsidR="001C590D" w:rsidRPr="00BC551C">
              <w:rPr>
                <w:rFonts w:ascii="Arial" w:hAnsi="Arial" w:cs="Arial"/>
                <w:b/>
                <w:sz w:val="18"/>
                <w:szCs w:val="18"/>
              </w:rPr>
              <w:t>.</w:t>
            </w:r>
            <w:r w:rsidRPr="00BC551C">
              <w:rPr>
                <w:rFonts w:ascii="Arial" w:hAnsi="Arial" w:cs="Arial"/>
                <w:b/>
                <w:sz w:val="18"/>
                <w:szCs w:val="18"/>
              </w:rPr>
              <w:t xml:space="preserve"> </w:t>
            </w:r>
          </w:p>
        </w:tc>
        <w:sdt>
          <w:sdtPr>
            <w:rPr>
              <w:rStyle w:val="Style3"/>
              <w:rFonts w:cs="Arial"/>
            </w:rPr>
            <w:id w:val="21852476"/>
            <w:placeholder>
              <w:docPart w:val="ABE88BA65019499FA7C8BA77B2EEC765"/>
            </w:placeholder>
            <w:dropDownList>
              <w:listItem w:value="Choose an item."/>
              <w:listItem w:displayText="YES" w:value="YES"/>
              <w:listItem w:displayText="NO" w:value="NO"/>
              <w:listItem w:displayText="N/A" w:value="N/A"/>
            </w:dropDownList>
          </w:sdtPr>
          <w:sdtEndPr>
            <w:rPr>
              <w:rStyle w:val="DefaultParagraphFont"/>
              <w:rFonts w:ascii="Times New Roman" w:hAnsi="Times New Roman"/>
              <w:b/>
              <w:sz w:val="18"/>
              <w:szCs w:val="18"/>
            </w:rPr>
          </w:sdtEndPr>
          <w:sdtContent>
            <w:tc>
              <w:tcPr>
                <w:tcW w:w="2552" w:type="dxa"/>
                <w:gridSpan w:val="2"/>
                <w:shd w:val="clear" w:color="auto" w:fill="EEECE1" w:themeFill="background2"/>
              </w:tcPr>
              <w:p w:rsidR="00A840A6" w:rsidRPr="00BC551C" w:rsidRDefault="0090085F">
                <w:pPr>
                  <w:rPr>
                    <w:rFonts w:ascii="Arial" w:hAnsi="Arial" w:cs="Arial"/>
                  </w:rPr>
                </w:pPr>
                <w:r>
                  <w:rPr>
                    <w:rStyle w:val="Style3"/>
                    <w:rFonts w:cs="Arial"/>
                  </w:rPr>
                  <w:t>NO</w:t>
                </w:r>
              </w:p>
            </w:tc>
          </w:sdtContent>
        </w:sdt>
      </w:tr>
      <w:tr w:rsidR="00662D63" w:rsidRPr="00192AA3" w:rsidTr="00D35C30">
        <w:trPr>
          <w:trHeight w:val="408"/>
        </w:trPr>
        <w:tc>
          <w:tcPr>
            <w:tcW w:w="675" w:type="dxa"/>
            <w:shd w:val="clear" w:color="auto" w:fill="EEECE1" w:themeFill="background2"/>
            <w:vAlign w:val="center"/>
          </w:tcPr>
          <w:p w:rsidR="00662D63" w:rsidRPr="00BC551C" w:rsidRDefault="00BC551C" w:rsidP="00662D63">
            <w:pPr>
              <w:spacing w:before="120" w:after="120"/>
              <w:rPr>
                <w:rFonts w:ascii="Arial" w:hAnsi="Arial" w:cs="Arial"/>
                <w:b/>
                <w:sz w:val="18"/>
                <w:szCs w:val="18"/>
              </w:rPr>
            </w:pPr>
            <w:r w:rsidRPr="00BC551C">
              <w:rPr>
                <w:rFonts w:ascii="Arial" w:hAnsi="Arial" w:cs="Arial"/>
                <w:b/>
                <w:sz w:val="18"/>
                <w:szCs w:val="18"/>
              </w:rPr>
              <w:t>1g</w:t>
            </w:r>
          </w:p>
        </w:tc>
        <w:tc>
          <w:tcPr>
            <w:tcW w:w="7938" w:type="dxa"/>
            <w:gridSpan w:val="6"/>
            <w:shd w:val="clear" w:color="auto" w:fill="EEECE1" w:themeFill="background2"/>
          </w:tcPr>
          <w:p w:rsidR="00662D63" w:rsidRPr="00BC551C" w:rsidRDefault="00662D63" w:rsidP="00662D63">
            <w:pPr>
              <w:rPr>
                <w:rFonts w:ascii="Arial" w:hAnsi="Arial" w:cs="Arial"/>
                <w:color w:val="1D1B11"/>
                <w:sz w:val="18"/>
                <w:szCs w:val="18"/>
              </w:rPr>
            </w:pPr>
            <w:r w:rsidRPr="00BC551C">
              <w:rPr>
                <w:rFonts w:ascii="Arial" w:hAnsi="Arial" w:cs="Arial"/>
                <w:color w:val="1D1B11"/>
                <w:sz w:val="18"/>
                <w:szCs w:val="18"/>
              </w:rPr>
              <w:t xml:space="preserve">Is the proposal </w:t>
            </w:r>
            <w:r w:rsidRPr="000C090F">
              <w:rPr>
                <w:rFonts w:ascii="Arial" w:hAnsi="Arial" w:cs="Arial"/>
                <w:b/>
                <w:color w:val="1D1B11"/>
                <w:sz w:val="18"/>
                <w:szCs w:val="18"/>
              </w:rPr>
              <w:t>within</w:t>
            </w:r>
            <w:r w:rsidRPr="00BC551C">
              <w:rPr>
                <w:rFonts w:ascii="Arial" w:hAnsi="Arial" w:cs="Arial"/>
                <w:color w:val="1D1B11"/>
                <w:sz w:val="18"/>
                <w:szCs w:val="18"/>
              </w:rPr>
              <w:t xml:space="preserve"> a protected landscape (AONB/Heritage Coast/National Park</w:t>
            </w:r>
            <w:r w:rsidR="009027C4">
              <w:rPr>
                <w:rFonts w:ascii="Arial" w:hAnsi="Arial" w:cs="Arial"/>
                <w:color w:val="1D1B11"/>
                <w:sz w:val="18"/>
                <w:szCs w:val="18"/>
              </w:rPr>
              <w:t>/National Trail/ITE</w:t>
            </w:r>
            <w:r w:rsidR="00562E9F" w:rsidRPr="00BC551C">
              <w:rPr>
                <w:rFonts w:ascii="Arial" w:hAnsi="Arial" w:cs="Arial"/>
                <w:color w:val="1D1B11"/>
                <w:sz w:val="18"/>
                <w:szCs w:val="18"/>
              </w:rPr>
              <w:t>)?</w:t>
            </w:r>
          </w:p>
          <w:p w:rsidR="002E5CDC" w:rsidRPr="00BC551C" w:rsidRDefault="002E5CDC" w:rsidP="00E0112E">
            <w:pPr>
              <w:rPr>
                <w:rFonts w:ascii="Arial" w:hAnsi="Arial" w:cs="Arial"/>
                <w:b/>
                <w:sz w:val="18"/>
                <w:szCs w:val="18"/>
              </w:rPr>
            </w:pPr>
            <w:r w:rsidRPr="00BC551C">
              <w:rPr>
                <w:rFonts w:ascii="Arial" w:hAnsi="Arial" w:cs="Arial"/>
                <w:b/>
                <w:sz w:val="18"/>
                <w:szCs w:val="18"/>
              </w:rPr>
              <w:t>If YES</w:t>
            </w:r>
            <w:r w:rsidR="001C590D" w:rsidRPr="00BC551C">
              <w:rPr>
                <w:rFonts w:ascii="Arial" w:hAnsi="Arial" w:cs="Arial"/>
                <w:b/>
                <w:sz w:val="18"/>
                <w:szCs w:val="18"/>
              </w:rPr>
              <w:t>,</w:t>
            </w:r>
            <w:r w:rsidRPr="00BC551C">
              <w:rPr>
                <w:rFonts w:ascii="Arial" w:hAnsi="Arial" w:cs="Arial"/>
                <w:b/>
                <w:sz w:val="18"/>
                <w:szCs w:val="18"/>
              </w:rPr>
              <w:t xml:space="preserve"> complete </w:t>
            </w:r>
            <w:r w:rsidR="00E0112E" w:rsidRPr="00BC551C">
              <w:rPr>
                <w:rFonts w:ascii="Arial" w:hAnsi="Arial" w:cs="Arial"/>
                <w:b/>
                <w:sz w:val="18"/>
                <w:szCs w:val="18"/>
              </w:rPr>
              <w:t>Section 2a</w:t>
            </w:r>
            <w:r w:rsidRPr="00BC551C">
              <w:rPr>
                <w:rFonts w:ascii="Arial" w:hAnsi="Arial" w:cs="Arial"/>
                <w:b/>
                <w:sz w:val="18"/>
                <w:szCs w:val="18"/>
              </w:rPr>
              <w:t>.</w:t>
            </w:r>
          </w:p>
        </w:tc>
        <w:sdt>
          <w:sdtPr>
            <w:rPr>
              <w:rStyle w:val="Style3"/>
              <w:rFonts w:cs="Arial"/>
            </w:rPr>
            <w:id w:val="-1614462410"/>
            <w:placeholder>
              <w:docPart w:val="D80BA6274A604642BE6BEB1142D9E41B"/>
            </w:placeholder>
            <w:dropDownList>
              <w:listItem w:value="Choose an item."/>
              <w:listItem w:displayText="YES" w:value="YES"/>
              <w:listItem w:displayText="NO" w:value="NO"/>
              <w:listItem w:displayText="N/A" w:value="N/A"/>
            </w:dropDownList>
          </w:sdtPr>
          <w:sdtEndPr>
            <w:rPr>
              <w:rStyle w:val="DefaultParagraphFont"/>
              <w:rFonts w:ascii="Times New Roman" w:hAnsi="Times New Roman"/>
              <w:b/>
              <w:sz w:val="18"/>
              <w:szCs w:val="18"/>
            </w:rPr>
          </w:sdtEndPr>
          <w:sdtContent>
            <w:tc>
              <w:tcPr>
                <w:tcW w:w="2552" w:type="dxa"/>
                <w:gridSpan w:val="2"/>
                <w:shd w:val="clear" w:color="auto" w:fill="EEECE1" w:themeFill="background2"/>
              </w:tcPr>
              <w:p w:rsidR="00662D63" w:rsidRPr="00BC551C" w:rsidRDefault="00A70E31" w:rsidP="00662D63">
                <w:pPr>
                  <w:rPr>
                    <w:rStyle w:val="Style3"/>
                    <w:rFonts w:cs="Arial"/>
                  </w:rPr>
                </w:pPr>
                <w:r>
                  <w:rPr>
                    <w:rStyle w:val="Style3"/>
                    <w:rFonts w:cs="Arial"/>
                  </w:rPr>
                  <w:t>NO</w:t>
                </w:r>
              </w:p>
            </w:tc>
          </w:sdtContent>
        </w:sdt>
      </w:tr>
      <w:tr w:rsidR="00662D63" w:rsidRPr="00192AA3" w:rsidTr="00D35C30">
        <w:trPr>
          <w:trHeight w:val="408"/>
        </w:trPr>
        <w:tc>
          <w:tcPr>
            <w:tcW w:w="675" w:type="dxa"/>
            <w:shd w:val="clear" w:color="auto" w:fill="EEECE1" w:themeFill="background2"/>
            <w:vAlign w:val="center"/>
          </w:tcPr>
          <w:p w:rsidR="00662D63" w:rsidRPr="00BC551C" w:rsidRDefault="00BC551C" w:rsidP="00662D63">
            <w:pPr>
              <w:spacing w:before="120" w:after="120"/>
              <w:rPr>
                <w:rFonts w:ascii="Arial" w:hAnsi="Arial" w:cs="Arial"/>
                <w:b/>
                <w:sz w:val="18"/>
                <w:szCs w:val="18"/>
              </w:rPr>
            </w:pPr>
            <w:r w:rsidRPr="00BC551C">
              <w:rPr>
                <w:rFonts w:ascii="Arial" w:hAnsi="Arial" w:cs="Arial"/>
                <w:b/>
                <w:sz w:val="18"/>
                <w:szCs w:val="18"/>
              </w:rPr>
              <w:t>1h</w:t>
            </w:r>
          </w:p>
        </w:tc>
        <w:tc>
          <w:tcPr>
            <w:tcW w:w="7938" w:type="dxa"/>
            <w:gridSpan w:val="6"/>
            <w:shd w:val="clear" w:color="auto" w:fill="EEECE1" w:themeFill="background2"/>
          </w:tcPr>
          <w:p w:rsidR="00662D63" w:rsidRPr="00BC551C" w:rsidRDefault="00662D63" w:rsidP="00662D63">
            <w:pPr>
              <w:rPr>
                <w:rFonts w:ascii="Arial" w:hAnsi="Arial" w:cs="Arial"/>
                <w:b/>
                <w:sz w:val="18"/>
                <w:szCs w:val="18"/>
              </w:rPr>
            </w:pPr>
            <w:r w:rsidRPr="00BC551C">
              <w:rPr>
                <w:rFonts w:ascii="Arial" w:hAnsi="Arial" w:cs="Arial"/>
                <w:sz w:val="18"/>
                <w:szCs w:val="18"/>
              </w:rPr>
              <w:t xml:space="preserve">Does the proposal fall </w:t>
            </w:r>
            <w:r w:rsidR="001C590D" w:rsidRPr="000C090F">
              <w:rPr>
                <w:rFonts w:ascii="Arial" w:hAnsi="Arial" w:cs="Arial"/>
                <w:b/>
                <w:sz w:val="18"/>
                <w:szCs w:val="18"/>
              </w:rPr>
              <w:t xml:space="preserve">within </w:t>
            </w:r>
            <w:r w:rsidR="001C590D" w:rsidRPr="00BC551C">
              <w:rPr>
                <w:rFonts w:ascii="Arial" w:hAnsi="Arial" w:cs="Arial"/>
                <w:sz w:val="18"/>
                <w:szCs w:val="18"/>
              </w:rPr>
              <w:t>an Impact Risk Z</w:t>
            </w:r>
            <w:r w:rsidR="00CB3CB3" w:rsidRPr="00BC551C">
              <w:rPr>
                <w:rFonts w:ascii="Arial" w:hAnsi="Arial" w:cs="Arial"/>
                <w:sz w:val="18"/>
                <w:szCs w:val="18"/>
              </w:rPr>
              <w:t>one</w:t>
            </w:r>
            <w:r w:rsidR="001C590D" w:rsidRPr="00BC551C">
              <w:rPr>
                <w:rFonts w:ascii="Arial" w:hAnsi="Arial" w:cs="Arial"/>
                <w:sz w:val="18"/>
                <w:szCs w:val="18"/>
              </w:rPr>
              <w:t xml:space="preserve"> (IRZ)</w:t>
            </w:r>
            <w:r w:rsidR="00CB3CB3" w:rsidRPr="00BC551C">
              <w:rPr>
                <w:rFonts w:ascii="Arial" w:hAnsi="Arial" w:cs="Arial"/>
                <w:sz w:val="18"/>
                <w:szCs w:val="18"/>
              </w:rPr>
              <w:t xml:space="preserve"> </w:t>
            </w:r>
            <w:r w:rsidRPr="00BC551C">
              <w:rPr>
                <w:rFonts w:ascii="Arial" w:hAnsi="Arial" w:cs="Arial"/>
                <w:sz w:val="18"/>
                <w:szCs w:val="18"/>
              </w:rPr>
              <w:t>to send to the</w:t>
            </w:r>
            <w:r w:rsidR="00CB3CB3" w:rsidRPr="00BC551C">
              <w:rPr>
                <w:rFonts w:ascii="Arial" w:hAnsi="Arial" w:cs="Arial"/>
                <w:sz w:val="18"/>
                <w:szCs w:val="18"/>
              </w:rPr>
              <w:t xml:space="preserve"> Area Team</w:t>
            </w:r>
            <w:r w:rsidRPr="007D5392">
              <w:rPr>
                <w:rFonts w:ascii="Arial" w:hAnsi="Arial" w:cs="Arial"/>
                <w:sz w:val="18"/>
                <w:szCs w:val="18"/>
              </w:rPr>
              <w:t>?</w:t>
            </w:r>
          </w:p>
          <w:p w:rsidR="00662D63" w:rsidRPr="00371E5E" w:rsidRDefault="00662D63" w:rsidP="00A252AF">
            <w:pPr>
              <w:rPr>
                <w:rFonts w:ascii="Arial" w:hAnsi="Arial" w:cs="Arial"/>
                <w:b/>
                <w:sz w:val="18"/>
                <w:szCs w:val="18"/>
              </w:rPr>
            </w:pPr>
            <w:r w:rsidRPr="00371E5E">
              <w:rPr>
                <w:rFonts w:ascii="Arial" w:hAnsi="Arial" w:cs="Arial"/>
                <w:b/>
                <w:sz w:val="18"/>
                <w:szCs w:val="18"/>
              </w:rPr>
              <w:t>If Y</w:t>
            </w:r>
            <w:r w:rsidR="001C590D" w:rsidRPr="00371E5E">
              <w:rPr>
                <w:rFonts w:ascii="Arial" w:hAnsi="Arial" w:cs="Arial"/>
                <w:b/>
                <w:sz w:val="18"/>
                <w:szCs w:val="18"/>
              </w:rPr>
              <w:t xml:space="preserve">ES, </w:t>
            </w:r>
            <w:r w:rsidRPr="00371E5E">
              <w:rPr>
                <w:rFonts w:ascii="Arial" w:hAnsi="Arial" w:cs="Arial"/>
                <w:b/>
                <w:sz w:val="18"/>
                <w:szCs w:val="18"/>
              </w:rPr>
              <w:t xml:space="preserve">identify reason(s) at Section 2a </w:t>
            </w:r>
            <w:r w:rsidR="00E0112E" w:rsidRPr="00371E5E">
              <w:rPr>
                <w:rFonts w:ascii="Arial" w:hAnsi="Arial"/>
                <w:b/>
                <w:sz w:val="18"/>
                <w:szCs w:val="18"/>
              </w:rPr>
              <w:t>and complete risk tab on T</w:t>
            </w:r>
            <w:r w:rsidR="00F20071" w:rsidRPr="00371E5E">
              <w:rPr>
                <w:rFonts w:ascii="Arial" w:hAnsi="Arial"/>
                <w:b/>
                <w:sz w:val="18"/>
                <w:szCs w:val="18"/>
              </w:rPr>
              <w:t>racker</w:t>
            </w:r>
            <w:r w:rsidR="001C590D" w:rsidRPr="00371E5E">
              <w:rPr>
                <w:rFonts w:ascii="Arial" w:hAnsi="Arial"/>
                <w:b/>
                <w:sz w:val="18"/>
                <w:szCs w:val="18"/>
              </w:rPr>
              <w:t>.</w:t>
            </w:r>
          </w:p>
          <w:p w:rsidR="00A252AF" w:rsidRPr="00BC551C" w:rsidRDefault="00A252AF" w:rsidP="00A252AF">
            <w:pPr>
              <w:rPr>
                <w:rFonts w:ascii="Arial" w:hAnsi="Arial" w:cs="Arial"/>
                <w:b/>
                <w:sz w:val="18"/>
                <w:szCs w:val="18"/>
              </w:rPr>
            </w:pPr>
          </w:p>
        </w:tc>
        <w:sdt>
          <w:sdtPr>
            <w:rPr>
              <w:rStyle w:val="Style3"/>
              <w:rFonts w:cs="Arial"/>
            </w:rPr>
            <w:id w:val="21852477"/>
            <w:placeholder>
              <w:docPart w:val="35E2E3084FCC47E0B5F4782FD33B8FC3"/>
            </w:placeholder>
            <w:dropDownList>
              <w:listItem w:value="Choose an item."/>
              <w:listItem w:displayText="YES" w:value="YES"/>
              <w:listItem w:displayText="NO" w:value="NO"/>
              <w:listItem w:displayText="N/A" w:value="N/A"/>
            </w:dropDownList>
          </w:sdtPr>
          <w:sdtEndPr>
            <w:rPr>
              <w:rStyle w:val="DefaultParagraphFont"/>
              <w:rFonts w:ascii="Times New Roman" w:hAnsi="Times New Roman"/>
              <w:b/>
              <w:sz w:val="18"/>
              <w:szCs w:val="18"/>
            </w:rPr>
          </w:sdtEndPr>
          <w:sdtContent>
            <w:tc>
              <w:tcPr>
                <w:tcW w:w="2552" w:type="dxa"/>
                <w:gridSpan w:val="2"/>
                <w:shd w:val="clear" w:color="auto" w:fill="EEECE1" w:themeFill="background2"/>
              </w:tcPr>
              <w:p w:rsidR="00662D63" w:rsidRPr="00BC551C" w:rsidRDefault="00B17494" w:rsidP="00662D63">
                <w:pPr>
                  <w:rPr>
                    <w:rFonts w:ascii="Arial" w:hAnsi="Arial" w:cs="Arial"/>
                  </w:rPr>
                </w:pPr>
                <w:r>
                  <w:rPr>
                    <w:rStyle w:val="Style3"/>
                    <w:rFonts w:cs="Arial"/>
                  </w:rPr>
                  <w:t>NO</w:t>
                </w:r>
              </w:p>
            </w:tc>
          </w:sdtContent>
        </w:sdt>
      </w:tr>
      <w:tr w:rsidR="00BC551C" w:rsidRPr="00192AA3" w:rsidTr="0090085F">
        <w:trPr>
          <w:trHeight w:val="2248"/>
        </w:trPr>
        <w:tc>
          <w:tcPr>
            <w:tcW w:w="675" w:type="dxa"/>
            <w:shd w:val="clear" w:color="auto" w:fill="EEECE1" w:themeFill="background2"/>
            <w:vAlign w:val="center"/>
          </w:tcPr>
          <w:p w:rsidR="00BC551C" w:rsidRDefault="00BC551C" w:rsidP="00BC551C">
            <w:pPr>
              <w:spacing w:before="120" w:after="120"/>
              <w:rPr>
                <w:rFonts w:ascii="Arial" w:hAnsi="Arial" w:cs="Arial"/>
                <w:b/>
                <w:sz w:val="18"/>
                <w:szCs w:val="18"/>
              </w:rPr>
            </w:pPr>
            <w:r w:rsidRPr="00BC551C">
              <w:rPr>
                <w:rFonts w:ascii="Arial" w:hAnsi="Arial" w:cs="Arial"/>
                <w:b/>
                <w:sz w:val="18"/>
                <w:szCs w:val="18"/>
              </w:rPr>
              <w:t>1i</w:t>
            </w:r>
          </w:p>
        </w:tc>
        <w:tc>
          <w:tcPr>
            <w:tcW w:w="7938" w:type="dxa"/>
            <w:gridSpan w:val="6"/>
            <w:shd w:val="clear" w:color="auto" w:fill="EEECE1" w:themeFill="background2"/>
          </w:tcPr>
          <w:p w:rsidR="00BC551C" w:rsidRDefault="00BC551C" w:rsidP="00BC551C">
            <w:pPr>
              <w:rPr>
                <w:rFonts w:ascii="Arial" w:hAnsi="Arial" w:cs="Arial"/>
                <w:iCs/>
                <w:sz w:val="18"/>
                <w:szCs w:val="18"/>
              </w:rPr>
            </w:pPr>
            <w:r w:rsidRPr="00426E81">
              <w:rPr>
                <w:rFonts w:ascii="Arial" w:hAnsi="Arial" w:cs="Arial"/>
                <w:sz w:val="18"/>
                <w:szCs w:val="18"/>
              </w:rPr>
              <w:t xml:space="preserve">Does the consultation offer significant </w:t>
            </w:r>
            <w:r w:rsidRPr="00426E81">
              <w:rPr>
                <w:rFonts w:ascii="Arial" w:hAnsi="Arial" w:cs="Arial"/>
                <w:iCs/>
                <w:sz w:val="18"/>
                <w:szCs w:val="18"/>
              </w:rPr>
              <w:t>potential to secure environmental outcomes</w:t>
            </w:r>
            <w:r>
              <w:rPr>
                <w:rFonts w:ascii="Arial" w:hAnsi="Arial" w:cs="Arial"/>
                <w:iCs/>
                <w:sz w:val="18"/>
                <w:szCs w:val="18"/>
              </w:rPr>
              <w:t>? (See GI/PH guidance note).</w:t>
            </w:r>
          </w:p>
          <w:p w:rsidR="00A25AB2" w:rsidRPr="00A25AB2" w:rsidRDefault="00A25AB2" w:rsidP="00A25AB2">
            <w:pPr>
              <w:pStyle w:val="ListParagraph"/>
              <w:numPr>
                <w:ilvl w:val="0"/>
                <w:numId w:val="10"/>
              </w:numPr>
              <w:rPr>
                <w:iCs/>
                <w:sz w:val="14"/>
                <w:szCs w:val="14"/>
              </w:rPr>
            </w:pPr>
            <w:r w:rsidRPr="00A25AB2">
              <w:rPr>
                <w:iCs/>
                <w:sz w:val="14"/>
                <w:szCs w:val="14"/>
              </w:rPr>
              <w:t>Coastal re-alignment schemes over 10 ha</w:t>
            </w:r>
          </w:p>
          <w:p w:rsidR="00A25AB2" w:rsidRPr="00A25AB2" w:rsidRDefault="00A25AB2" w:rsidP="00A25AB2">
            <w:pPr>
              <w:pStyle w:val="ListParagraph"/>
              <w:numPr>
                <w:ilvl w:val="0"/>
                <w:numId w:val="10"/>
              </w:numPr>
              <w:rPr>
                <w:rFonts w:ascii="Calibri" w:hAnsi="Calibri" w:cs="Times New Roman"/>
                <w:iCs/>
                <w:sz w:val="14"/>
                <w:szCs w:val="14"/>
              </w:rPr>
            </w:pPr>
            <w:r w:rsidRPr="00A25AB2">
              <w:rPr>
                <w:iCs/>
                <w:sz w:val="14"/>
                <w:szCs w:val="14"/>
              </w:rPr>
              <w:t>New Mineral consultations over 10 ha</w:t>
            </w:r>
          </w:p>
          <w:p w:rsidR="00A25AB2" w:rsidRPr="00A25AB2" w:rsidRDefault="00A25AB2" w:rsidP="00A25AB2">
            <w:pPr>
              <w:pStyle w:val="ListParagraph"/>
              <w:numPr>
                <w:ilvl w:val="0"/>
                <w:numId w:val="10"/>
              </w:numPr>
              <w:rPr>
                <w:iCs/>
                <w:sz w:val="14"/>
                <w:szCs w:val="14"/>
              </w:rPr>
            </w:pPr>
            <w:r w:rsidRPr="00A25AB2">
              <w:rPr>
                <w:iCs/>
                <w:sz w:val="14"/>
                <w:szCs w:val="14"/>
              </w:rPr>
              <w:t>Transport schemes over 15 ha</w:t>
            </w:r>
          </w:p>
          <w:p w:rsidR="00A25AB2" w:rsidRPr="00A25AB2" w:rsidRDefault="00A25AB2" w:rsidP="00A25AB2">
            <w:pPr>
              <w:pStyle w:val="ListParagraph"/>
              <w:numPr>
                <w:ilvl w:val="0"/>
                <w:numId w:val="10"/>
              </w:numPr>
              <w:rPr>
                <w:iCs/>
                <w:sz w:val="14"/>
                <w:szCs w:val="14"/>
              </w:rPr>
            </w:pPr>
            <w:r w:rsidRPr="00A25AB2">
              <w:rPr>
                <w:iCs/>
                <w:sz w:val="14"/>
                <w:szCs w:val="14"/>
              </w:rPr>
              <w:t xml:space="preserve">Housing development labelled as “Eco town” or “eco-settlement” over  15 ha </w:t>
            </w:r>
          </w:p>
          <w:p w:rsidR="00A25AB2" w:rsidRPr="00A25AB2" w:rsidRDefault="00A25AB2" w:rsidP="00A25AB2">
            <w:pPr>
              <w:pStyle w:val="ListParagraph"/>
              <w:numPr>
                <w:ilvl w:val="0"/>
                <w:numId w:val="10"/>
              </w:numPr>
              <w:rPr>
                <w:iCs/>
                <w:sz w:val="14"/>
                <w:szCs w:val="14"/>
              </w:rPr>
            </w:pPr>
            <w:r w:rsidRPr="00A25AB2">
              <w:rPr>
                <w:iCs/>
                <w:sz w:val="14"/>
                <w:szCs w:val="14"/>
              </w:rPr>
              <w:t>Housing development over  25 ha or with more than 750 housing units</w:t>
            </w:r>
          </w:p>
          <w:p w:rsidR="00A25AB2" w:rsidRPr="00A25AB2" w:rsidRDefault="00A25AB2" w:rsidP="00A25AB2">
            <w:pPr>
              <w:pStyle w:val="ListParagraph"/>
              <w:numPr>
                <w:ilvl w:val="0"/>
                <w:numId w:val="10"/>
              </w:numPr>
              <w:rPr>
                <w:iCs/>
                <w:sz w:val="14"/>
                <w:szCs w:val="14"/>
              </w:rPr>
            </w:pPr>
            <w:r w:rsidRPr="00A25AB2">
              <w:rPr>
                <w:iCs/>
                <w:sz w:val="14"/>
                <w:szCs w:val="14"/>
              </w:rPr>
              <w:t>Any other consultation over 50ha</w:t>
            </w:r>
          </w:p>
          <w:p w:rsidR="002034D4" w:rsidRPr="00A25AB2" w:rsidRDefault="00A25AB2" w:rsidP="00A25AB2">
            <w:pPr>
              <w:pStyle w:val="ListParagraph"/>
              <w:numPr>
                <w:ilvl w:val="0"/>
                <w:numId w:val="10"/>
              </w:numPr>
              <w:rPr>
                <w:iCs/>
                <w:sz w:val="14"/>
                <w:szCs w:val="14"/>
              </w:rPr>
            </w:pPr>
            <w:r w:rsidRPr="00A25AB2">
              <w:rPr>
                <w:iCs/>
                <w:sz w:val="14"/>
                <w:szCs w:val="14"/>
              </w:rPr>
              <w:t xml:space="preserve">Solar Arrays/Farms/Parks over 20ha </w:t>
            </w:r>
          </w:p>
          <w:p w:rsidR="00BC551C" w:rsidRPr="00426E81" w:rsidRDefault="00BC551C" w:rsidP="00BC551C">
            <w:pPr>
              <w:rPr>
                <w:rFonts w:ascii="Arial" w:hAnsi="Arial" w:cs="Arial"/>
                <w:b/>
                <w:sz w:val="18"/>
                <w:szCs w:val="18"/>
              </w:rPr>
            </w:pPr>
            <w:r>
              <w:rPr>
                <w:rFonts w:ascii="Arial" w:hAnsi="Arial" w:cs="Arial"/>
                <w:b/>
                <w:iCs/>
                <w:sz w:val="18"/>
                <w:szCs w:val="18"/>
              </w:rPr>
              <w:t>If YES,</w:t>
            </w:r>
            <w:r w:rsidRPr="00426E81">
              <w:rPr>
                <w:rFonts w:ascii="Arial" w:hAnsi="Arial" w:cs="Arial"/>
                <w:b/>
                <w:iCs/>
                <w:sz w:val="18"/>
                <w:szCs w:val="18"/>
              </w:rPr>
              <w:t xml:space="preserve"> provide details at 2a and add GI/PH to sub</w:t>
            </w:r>
            <w:r>
              <w:rPr>
                <w:rFonts w:ascii="Arial" w:hAnsi="Arial" w:cs="Arial"/>
                <w:b/>
                <w:iCs/>
                <w:sz w:val="18"/>
                <w:szCs w:val="18"/>
              </w:rPr>
              <w:t>ject line when forwarding to Area Team.</w:t>
            </w:r>
          </w:p>
        </w:tc>
        <w:sdt>
          <w:sdtPr>
            <w:rPr>
              <w:rStyle w:val="Style3"/>
              <w:rFonts w:cs="Arial"/>
            </w:rPr>
            <w:id w:val="1818936451"/>
            <w:placeholder>
              <w:docPart w:val="54EDFACCFC24489898BCDDC21B4AB6E7"/>
            </w:placeholder>
            <w:dropDownList>
              <w:listItem w:value="Choose an item."/>
              <w:listItem w:displayText="YES" w:value="YES"/>
              <w:listItem w:displayText="NO" w:value="NO"/>
              <w:listItem w:displayText="N/A" w:value="N/A"/>
            </w:dropDownList>
          </w:sdtPr>
          <w:sdtEndPr>
            <w:rPr>
              <w:rStyle w:val="DefaultParagraphFont"/>
              <w:rFonts w:ascii="Times New Roman" w:hAnsi="Times New Roman"/>
              <w:b/>
              <w:sz w:val="18"/>
              <w:szCs w:val="18"/>
            </w:rPr>
          </w:sdtEndPr>
          <w:sdtContent>
            <w:tc>
              <w:tcPr>
                <w:tcW w:w="2552" w:type="dxa"/>
                <w:gridSpan w:val="2"/>
                <w:shd w:val="clear" w:color="auto" w:fill="EEECE1" w:themeFill="background2"/>
              </w:tcPr>
              <w:p w:rsidR="00BC551C" w:rsidRDefault="0090085F" w:rsidP="00BC551C">
                <w:pPr>
                  <w:rPr>
                    <w:rStyle w:val="Style3"/>
                    <w:rFonts w:cs="Arial"/>
                  </w:rPr>
                </w:pPr>
                <w:r>
                  <w:rPr>
                    <w:rStyle w:val="Style3"/>
                    <w:rFonts w:cs="Arial"/>
                  </w:rPr>
                  <w:t>NO</w:t>
                </w:r>
              </w:p>
            </w:tc>
          </w:sdtContent>
        </w:sdt>
      </w:tr>
      <w:tr w:rsidR="00BC551C" w:rsidRPr="00192AA3" w:rsidTr="00D35C30">
        <w:trPr>
          <w:trHeight w:val="459"/>
        </w:trPr>
        <w:tc>
          <w:tcPr>
            <w:tcW w:w="675" w:type="dxa"/>
            <w:shd w:val="clear" w:color="auto" w:fill="auto"/>
            <w:vAlign w:val="center"/>
          </w:tcPr>
          <w:p w:rsidR="00BC551C" w:rsidRDefault="00BC551C" w:rsidP="00BC551C">
            <w:pPr>
              <w:spacing w:before="120" w:after="120"/>
              <w:rPr>
                <w:rFonts w:ascii="Arial" w:hAnsi="Arial" w:cs="Arial"/>
                <w:b/>
                <w:sz w:val="18"/>
                <w:szCs w:val="18"/>
              </w:rPr>
            </w:pPr>
            <w:r>
              <w:rPr>
                <w:rFonts w:ascii="Arial" w:hAnsi="Arial" w:cs="Arial"/>
                <w:b/>
                <w:sz w:val="18"/>
                <w:szCs w:val="18"/>
              </w:rPr>
              <w:t>1j</w:t>
            </w:r>
          </w:p>
        </w:tc>
        <w:tc>
          <w:tcPr>
            <w:tcW w:w="7938" w:type="dxa"/>
            <w:gridSpan w:val="6"/>
            <w:shd w:val="clear" w:color="auto" w:fill="auto"/>
          </w:tcPr>
          <w:p w:rsidR="00BC551C" w:rsidRDefault="00BC551C" w:rsidP="00BC551C">
            <w:pPr>
              <w:rPr>
                <w:rFonts w:ascii="Arial" w:hAnsi="Arial" w:cs="Arial"/>
                <w:sz w:val="18"/>
                <w:szCs w:val="18"/>
              </w:rPr>
            </w:pPr>
            <w:r>
              <w:rPr>
                <w:rFonts w:ascii="Arial" w:hAnsi="Arial" w:cs="Arial"/>
                <w:sz w:val="18"/>
                <w:szCs w:val="18"/>
              </w:rPr>
              <w:t xml:space="preserve">Do you need to include any additional paragraphs? (See additional guidance </w:t>
            </w:r>
            <w:r w:rsidR="00320F0C">
              <w:rPr>
                <w:rFonts w:ascii="Arial" w:hAnsi="Arial" w:cs="Arial"/>
                <w:sz w:val="18"/>
                <w:szCs w:val="18"/>
              </w:rPr>
              <w:t>notes)</w:t>
            </w:r>
            <w:r>
              <w:rPr>
                <w:rFonts w:ascii="Arial" w:hAnsi="Arial" w:cs="Arial"/>
                <w:sz w:val="18"/>
                <w:szCs w:val="18"/>
              </w:rPr>
              <w:t>.</w:t>
            </w:r>
          </w:p>
          <w:p w:rsidR="00BC551C" w:rsidRDefault="00BC551C" w:rsidP="00BC551C">
            <w:pPr>
              <w:rPr>
                <w:rFonts w:ascii="Arial" w:hAnsi="Arial" w:cs="Arial"/>
                <w:b/>
                <w:sz w:val="18"/>
                <w:szCs w:val="18"/>
              </w:rPr>
            </w:pPr>
            <w:r>
              <w:rPr>
                <w:rFonts w:ascii="Arial" w:hAnsi="Arial" w:cs="Arial"/>
                <w:b/>
                <w:sz w:val="18"/>
                <w:szCs w:val="18"/>
              </w:rPr>
              <w:t>If Y</w:t>
            </w:r>
            <w:r w:rsidRPr="00AD6A86">
              <w:rPr>
                <w:rFonts w:ascii="Arial" w:hAnsi="Arial" w:cs="Arial"/>
                <w:b/>
                <w:sz w:val="18"/>
                <w:szCs w:val="18"/>
              </w:rPr>
              <w:t>ES</w:t>
            </w:r>
            <w:r>
              <w:rPr>
                <w:rFonts w:ascii="Arial" w:hAnsi="Arial" w:cs="Arial"/>
                <w:b/>
                <w:sz w:val="18"/>
                <w:szCs w:val="18"/>
              </w:rPr>
              <w:t>, highlight the relevant ones below:</w:t>
            </w:r>
          </w:p>
          <w:p w:rsidR="007D1076" w:rsidRPr="00320F0C" w:rsidRDefault="008723E3" w:rsidP="007D1076">
            <w:pPr>
              <w:rPr>
                <w:rFonts w:ascii="Arial" w:hAnsi="Arial" w:cs="Arial"/>
                <w:sz w:val="18"/>
                <w:szCs w:val="18"/>
              </w:rPr>
            </w:pPr>
            <w:hyperlink r:id="rId19" w:history="1">
              <w:r w:rsidR="007D1076">
                <w:rPr>
                  <w:rStyle w:val="Hyperlink"/>
                  <w:rFonts w:ascii="Arial" w:hAnsi="Arial" w:cs="Arial"/>
                  <w:sz w:val="18"/>
                  <w:szCs w:val="18"/>
                </w:rPr>
                <w:t>Ancient Woodland</w:t>
              </w:r>
            </w:hyperlink>
          </w:p>
          <w:p w:rsidR="007D1076" w:rsidRDefault="008723E3" w:rsidP="007D1076">
            <w:pPr>
              <w:rPr>
                <w:rFonts w:ascii="Arial" w:hAnsi="Arial" w:cs="Arial"/>
                <w:sz w:val="18"/>
                <w:szCs w:val="18"/>
              </w:rPr>
            </w:pPr>
            <w:hyperlink r:id="rId20" w:history="1">
              <w:r w:rsidR="007D1076">
                <w:rPr>
                  <w:rStyle w:val="Hyperlink"/>
                  <w:rFonts w:ascii="Arial" w:hAnsi="Arial" w:cs="Arial"/>
                  <w:sz w:val="18"/>
                  <w:szCs w:val="18"/>
                </w:rPr>
                <w:t>Registered Common Land</w:t>
              </w:r>
            </w:hyperlink>
          </w:p>
          <w:p w:rsidR="007D1076" w:rsidRDefault="008723E3" w:rsidP="007D1076">
            <w:pPr>
              <w:rPr>
                <w:rFonts w:ascii="Arial" w:hAnsi="Arial" w:cs="Arial"/>
                <w:sz w:val="18"/>
                <w:szCs w:val="18"/>
              </w:rPr>
            </w:pPr>
            <w:hyperlink r:id="rId21" w:history="1">
              <w:r w:rsidR="007D1076" w:rsidRPr="00C85DC8">
                <w:rPr>
                  <w:rStyle w:val="Hyperlink"/>
                  <w:rFonts w:ascii="Arial" w:hAnsi="Arial" w:cs="Arial"/>
                  <w:sz w:val="18"/>
                  <w:szCs w:val="18"/>
                </w:rPr>
                <w:t>Green Infrastructure</w:t>
              </w:r>
            </w:hyperlink>
          </w:p>
          <w:p w:rsidR="007D1076" w:rsidRDefault="008723E3" w:rsidP="007D1076">
            <w:pPr>
              <w:rPr>
                <w:rFonts w:ascii="Arial" w:hAnsi="Arial" w:cs="Arial"/>
                <w:sz w:val="18"/>
                <w:szCs w:val="18"/>
              </w:rPr>
            </w:pPr>
            <w:hyperlink r:id="rId22" w:history="1">
              <w:r w:rsidR="007D1076" w:rsidRPr="00E942AE">
                <w:rPr>
                  <w:rStyle w:val="Hyperlink"/>
                  <w:rFonts w:ascii="Arial" w:hAnsi="Arial" w:cs="Arial"/>
                  <w:sz w:val="18"/>
                  <w:szCs w:val="18"/>
                </w:rPr>
                <w:t>Priority Habitats</w:t>
              </w:r>
            </w:hyperlink>
          </w:p>
          <w:p w:rsidR="007D1076" w:rsidRDefault="008723E3" w:rsidP="007D1076">
            <w:pPr>
              <w:rPr>
                <w:rFonts w:ascii="Arial" w:hAnsi="Arial" w:cs="Arial"/>
                <w:sz w:val="18"/>
                <w:szCs w:val="18"/>
              </w:rPr>
            </w:pPr>
            <w:hyperlink r:id="rId23" w:history="1">
              <w:r w:rsidR="007D1076">
                <w:rPr>
                  <w:rStyle w:val="Hyperlink"/>
                  <w:rFonts w:ascii="Arial" w:hAnsi="Arial" w:cs="Arial"/>
                  <w:sz w:val="18"/>
                  <w:szCs w:val="18"/>
                </w:rPr>
                <w:t>Soils and minerals</w:t>
              </w:r>
            </w:hyperlink>
          </w:p>
          <w:p w:rsidR="007D1076" w:rsidRDefault="008723E3" w:rsidP="007D1076">
            <w:pPr>
              <w:rPr>
                <w:rFonts w:ascii="Arial" w:hAnsi="Arial" w:cs="Arial"/>
                <w:sz w:val="18"/>
                <w:szCs w:val="18"/>
              </w:rPr>
            </w:pPr>
            <w:hyperlink r:id="rId24" w:history="1">
              <w:r w:rsidR="007D1076">
                <w:rPr>
                  <w:rStyle w:val="Hyperlink"/>
                  <w:rFonts w:ascii="Arial" w:hAnsi="Arial" w:cs="Arial"/>
                  <w:sz w:val="18"/>
                  <w:szCs w:val="18"/>
                </w:rPr>
                <w:t xml:space="preserve">Bradford Housing </w:t>
              </w:r>
            </w:hyperlink>
          </w:p>
          <w:p w:rsidR="007D1076" w:rsidRDefault="008723E3" w:rsidP="007D1076">
            <w:pPr>
              <w:rPr>
                <w:rFonts w:ascii="Arial" w:hAnsi="Arial" w:cs="Arial"/>
                <w:sz w:val="18"/>
                <w:szCs w:val="18"/>
              </w:rPr>
            </w:pPr>
            <w:hyperlink r:id="rId25" w:history="1">
              <w:r w:rsidR="007D1076">
                <w:rPr>
                  <w:rStyle w:val="Hyperlink"/>
                  <w:rFonts w:ascii="Arial" w:hAnsi="Arial" w:cs="Arial"/>
                  <w:sz w:val="18"/>
                  <w:szCs w:val="18"/>
                </w:rPr>
                <w:t>Essex Invertebrate Advice</w:t>
              </w:r>
            </w:hyperlink>
          </w:p>
          <w:p w:rsidR="00BC551C" w:rsidRPr="00C11F04" w:rsidRDefault="008723E3" w:rsidP="007D1076">
            <w:pPr>
              <w:rPr>
                <w:rFonts w:ascii="Arial" w:hAnsi="Arial" w:cs="Arial"/>
                <w:sz w:val="16"/>
                <w:szCs w:val="16"/>
              </w:rPr>
            </w:pPr>
            <w:hyperlink r:id="rId26" w:history="1">
              <w:r w:rsidR="00DA2671" w:rsidRPr="00DA2671">
                <w:rPr>
                  <w:rStyle w:val="Hyperlink"/>
                  <w:rFonts w:ascii="Arial" w:hAnsi="Arial" w:cs="Arial"/>
                  <w:sz w:val="18"/>
                  <w:szCs w:val="16"/>
                </w:rPr>
                <w:t xml:space="preserve">National Trail </w:t>
              </w:r>
            </w:hyperlink>
          </w:p>
        </w:tc>
        <w:sdt>
          <w:sdtPr>
            <w:rPr>
              <w:rStyle w:val="Style3"/>
              <w:rFonts w:cs="Arial"/>
            </w:rPr>
            <w:id w:val="1654454487"/>
            <w:placeholder>
              <w:docPart w:val="0EC90A43F680469B9DFEEA5FD608E88E"/>
            </w:placeholder>
            <w:dropDownList>
              <w:listItem w:value="Choose an item."/>
              <w:listItem w:displayText="YES" w:value="YES"/>
              <w:listItem w:displayText="NO" w:value="NO"/>
              <w:listItem w:displayText="N/A" w:value="N/A"/>
            </w:dropDownList>
          </w:sdtPr>
          <w:sdtEndPr>
            <w:rPr>
              <w:rStyle w:val="DefaultParagraphFont"/>
              <w:rFonts w:ascii="Times New Roman" w:hAnsi="Times New Roman"/>
              <w:b/>
              <w:sz w:val="18"/>
              <w:szCs w:val="18"/>
            </w:rPr>
          </w:sdtEndPr>
          <w:sdtContent>
            <w:tc>
              <w:tcPr>
                <w:tcW w:w="2552" w:type="dxa"/>
                <w:gridSpan w:val="2"/>
                <w:shd w:val="clear" w:color="auto" w:fill="auto"/>
              </w:tcPr>
              <w:p w:rsidR="00BC551C" w:rsidRPr="00D47203" w:rsidRDefault="00C85DC8" w:rsidP="00BC551C">
                <w:pPr>
                  <w:rPr>
                    <w:rFonts w:ascii="Arial" w:hAnsi="Arial" w:cs="Arial"/>
                  </w:rPr>
                </w:pPr>
                <w:r>
                  <w:rPr>
                    <w:rStyle w:val="Style3"/>
                    <w:rFonts w:cs="Arial"/>
                  </w:rPr>
                  <w:t>NO</w:t>
                </w:r>
              </w:p>
            </w:tc>
          </w:sdtContent>
        </w:sdt>
      </w:tr>
      <w:tr w:rsidR="00BC551C" w:rsidRPr="00192AA3" w:rsidTr="00D35C30">
        <w:trPr>
          <w:trHeight w:val="459"/>
        </w:trPr>
        <w:tc>
          <w:tcPr>
            <w:tcW w:w="675" w:type="dxa"/>
            <w:tcBorders>
              <w:bottom w:val="single" w:sz="12" w:space="0" w:color="808080"/>
            </w:tcBorders>
            <w:shd w:val="clear" w:color="auto" w:fill="auto"/>
            <w:vAlign w:val="center"/>
          </w:tcPr>
          <w:p w:rsidR="00BC551C" w:rsidRPr="00AC7EAD" w:rsidRDefault="00BC551C" w:rsidP="00BC551C">
            <w:pPr>
              <w:spacing w:before="120" w:after="120"/>
              <w:rPr>
                <w:rFonts w:ascii="Arial" w:hAnsi="Arial" w:cs="Arial"/>
                <w:b/>
                <w:sz w:val="18"/>
                <w:szCs w:val="18"/>
              </w:rPr>
            </w:pPr>
            <w:r>
              <w:rPr>
                <w:rFonts w:ascii="Arial" w:hAnsi="Arial" w:cs="Arial"/>
                <w:b/>
                <w:sz w:val="18"/>
                <w:szCs w:val="18"/>
              </w:rPr>
              <w:lastRenderedPageBreak/>
              <w:t>1k</w:t>
            </w:r>
          </w:p>
        </w:tc>
        <w:tc>
          <w:tcPr>
            <w:tcW w:w="7938" w:type="dxa"/>
            <w:gridSpan w:val="6"/>
            <w:tcBorders>
              <w:bottom w:val="single" w:sz="12" w:space="0" w:color="808080"/>
            </w:tcBorders>
            <w:shd w:val="clear" w:color="auto" w:fill="auto"/>
          </w:tcPr>
          <w:p w:rsidR="00BC551C" w:rsidRPr="00AC7EAD" w:rsidRDefault="00BC551C" w:rsidP="00BC551C">
            <w:pPr>
              <w:rPr>
                <w:rFonts w:ascii="Arial" w:hAnsi="Arial" w:cs="Arial"/>
                <w:sz w:val="18"/>
                <w:szCs w:val="18"/>
              </w:rPr>
            </w:pPr>
            <w:r w:rsidRPr="00AC7EAD">
              <w:rPr>
                <w:rFonts w:ascii="Arial" w:hAnsi="Arial" w:cs="Arial"/>
                <w:sz w:val="18"/>
                <w:szCs w:val="18"/>
              </w:rPr>
              <w:t>Does the development have the potential to affect protected species? Please check develo</w:t>
            </w:r>
            <w:r w:rsidRPr="00AC7EAD">
              <w:rPr>
                <w:rFonts w:ascii="Arial" w:hAnsi="Arial" w:cs="Arial"/>
                <w:sz w:val="18"/>
                <w:szCs w:val="18"/>
              </w:rPr>
              <w:t>p</w:t>
            </w:r>
            <w:r w:rsidRPr="00AC7EAD">
              <w:rPr>
                <w:rFonts w:ascii="Arial" w:hAnsi="Arial" w:cs="Arial"/>
                <w:sz w:val="18"/>
                <w:szCs w:val="18"/>
              </w:rPr>
              <w:t xml:space="preserve">ment type and/or information on the LPA website.   </w:t>
            </w:r>
          </w:p>
          <w:p w:rsidR="00BC551C" w:rsidRPr="00AC7EAD" w:rsidRDefault="00BC551C" w:rsidP="00143C6D">
            <w:pPr>
              <w:rPr>
                <w:rFonts w:ascii="Arial" w:hAnsi="Arial" w:cs="Arial"/>
                <w:b/>
                <w:sz w:val="18"/>
                <w:szCs w:val="18"/>
              </w:rPr>
            </w:pPr>
            <w:r>
              <w:rPr>
                <w:rFonts w:ascii="Arial" w:hAnsi="Arial" w:cs="Arial"/>
                <w:b/>
                <w:sz w:val="18"/>
                <w:szCs w:val="18"/>
              </w:rPr>
              <w:t xml:space="preserve">If YES, </w:t>
            </w:r>
            <w:r w:rsidRPr="00AC7EAD">
              <w:rPr>
                <w:rFonts w:ascii="Arial" w:hAnsi="Arial" w:cs="Arial"/>
                <w:b/>
                <w:sz w:val="18"/>
                <w:szCs w:val="18"/>
              </w:rPr>
              <w:t>include the relevant paragraph in the response letter</w:t>
            </w:r>
            <w:r>
              <w:rPr>
                <w:rFonts w:ascii="Arial" w:hAnsi="Arial" w:cs="Arial"/>
                <w:b/>
                <w:sz w:val="18"/>
                <w:szCs w:val="18"/>
              </w:rPr>
              <w:t>.</w:t>
            </w:r>
          </w:p>
        </w:tc>
        <w:sdt>
          <w:sdtPr>
            <w:rPr>
              <w:rStyle w:val="Style3"/>
              <w:rFonts w:cs="Arial"/>
            </w:rPr>
            <w:id w:val="606599376"/>
            <w:placeholder>
              <w:docPart w:val="68D877FC12724546B1AE381F2CBDA0EE"/>
            </w:placeholder>
            <w:dropDownList>
              <w:listItem w:value="Choose an item."/>
              <w:listItem w:displayText="YES" w:value="YES"/>
              <w:listItem w:displayText="NO" w:value="NO"/>
              <w:listItem w:displayText="N/A" w:value="N/A"/>
            </w:dropDownList>
          </w:sdtPr>
          <w:sdtEndPr>
            <w:rPr>
              <w:rStyle w:val="DefaultParagraphFont"/>
              <w:rFonts w:ascii="Times New Roman" w:hAnsi="Times New Roman"/>
              <w:b/>
              <w:sz w:val="18"/>
              <w:szCs w:val="18"/>
            </w:rPr>
          </w:sdtEndPr>
          <w:sdtContent>
            <w:tc>
              <w:tcPr>
                <w:tcW w:w="2552" w:type="dxa"/>
                <w:gridSpan w:val="2"/>
                <w:tcBorders>
                  <w:bottom w:val="single" w:sz="12" w:space="0" w:color="808080"/>
                </w:tcBorders>
                <w:shd w:val="clear" w:color="auto" w:fill="auto"/>
              </w:tcPr>
              <w:p w:rsidR="00BC551C" w:rsidRDefault="0090085F" w:rsidP="00BC551C">
                <w:pPr>
                  <w:rPr>
                    <w:rStyle w:val="Style3"/>
                    <w:rFonts w:cs="Arial"/>
                  </w:rPr>
                </w:pPr>
                <w:r>
                  <w:rPr>
                    <w:rStyle w:val="Style3"/>
                    <w:rFonts w:cs="Arial"/>
                  </w:rPr>
                  <w:t>YES</w:t>
                </w:r>
              </w:p>
            </w:tc>
          </w:sdtContent>
        </w:sdt>
      </w:tr>
      <w:tr w:rsidR="00443E81" w:rsidRPr="00192AA3" w:rsidTr="00A10A7B">
        <w:trPr>
          <w:trHeight w:val="1175"/>
        </w:trPr>
        <w:tc>
          <w:tcPr>
            <w:tcW w:w="675" w:type="dxa"/>
            <w:tcBorders>
              <w:bottom w:val="single" w:sz="12" w:space="0" w:color="808080"/>
            </w:tcBorders>
            <w:shd w:val="clear" w:color="auto" w:fill="auto"/>
            <w:vAlign w:val="center"/>
          </w:tcPr>
          <w:p w:rsidR="00443E81" w:rsidRDefault="00443E81" w:rsidP="00BC551C">
            <w:pPr>
              <w:spacing w:before="120" w:after="120"/>
              <w:rPr>
                <w:rFonts w:ascii="Arial" w:hAnsi="Arial" w:cs="Arial"/>
                <w:b/>
                <w:sz w:val="18"/>
                <w:szCs w:val="18"/>
              </w:rPr>
            </w:pPr>
            <w:r>
              <w:rPr>
                <w:rFonts w:ascii="Arial" w:hAnsi="Arial" w:cs="Arial"/>
                <w:b/>
                <w:sz w:val="18"/>
                <w:szCs w:val="18"/>
              </w:rPr>
              <w:t>1l</w:t>
            </w:r>
          </w:p>
        </w:tc>
        <w:tc>
          <w:tcPr>
            <w:tcW w:w="7938" w:type="dxa"/>
            <w:gridSpan w:val="6"/>
            <w:tcBorders>
              <w:bottom w:val="single" w:sz="12" w:space="0" w:color="808080"/>
            </w:tcBorders>
            <w:shd w:val="clear" w:color="auto" w:fill="auto"/>
          </w:tcPr>
          <w:p w:rsidR="00443E81" w:rsidRDefault="00443E81" w:rsidP="00BC551C">
            <w:pPr>
              <w:rPr>
                <w:rFonts w:ascii="Arial" w:hAnsi="Arial" w:cs="Arial"/>
                <w:sz w:val="18"/>
                <w:szCs w:val="18"/>
              </w:rPr>
            </w:pPr>
            <w:r>
              <w:rPr>
                <w:rFonts w:ascii="Arial" w:hAnsi="Arial" w:cs="Arial"/>
                <w:sz w:val="18"/>
                <w:szCs w:val="18"/>
              </w:rPr>
              <w:t xml:space="preserve">Does the development have the potential </w:t>
            </w:r>
            <w:r w:rsidR="00DA724A">
              <w:rPr>
                <w:rFonts w:ascii="Arial" w:hAnsi="Arial" w:cs="Arial"/>
                <w:sz w:val="18"/>
                <w:szCs w:val="18"/>
              </w:rPr>
              <w:t xml:space="preserve">to impact the </w:t>
            </w:r>
            <w:hyperlink r:id="rId27" w:history="1">
              <w:r w:rsidR="00DA724A">
                <w:rPr>
                  <w:rStyle w:val="Hyperlink"/>
                  <w:rFonts w:ascii="Arial" w:hAnsi="Arial" w:cs="Arial"/>
                  <w:sz w:val="18"/>
                  <w:szCs w:val="18"/>
                </w:rPr>
                <w:t xml:space="preserve">England Coast Path </w:t>
              </w:r>
            </w:hyperlink>
          </w:p>
          <w:p w:rsidR="00443E81" w:rsidRDefault="00443E81" w:rsidP="00DA724A">
            <w:pPr>
              <w:rPr>
                <w:rFonts w:ascii="Arial" w:hAnsi="Arial" w:cs="Arial"/>
                <w:b/>
                <w:sz w:val="18"/>
                <w:szCs w:val="18"/>
              </w:rPr>
            </w:pPr>
            <w:r w:rsidRPr="00443E81">
              <w:rPr>
                <w:rFonts w:ascii="Arial" w:hAnsi="Arial" w:cs="Arial"/>
                <w:b/>
                <w:sz w:val="18"/>
                <w:szCs w:val="18"/>
              </w:rPr>
              <w:t xml:space="preserve">If Yes </w:t>
            </w:r>
            <w:r>
              <w:rPr>
                <w:rFonts w:ascii="Arial" w:hAnsi="Arial" w:cs="Arial"/>
                <w:b/>
                <w:sz w:val="18"/>
                <w:szCs w:val="18"/>
              </w:rPr>
              <w:t>please forward</w:t>
            </w:r>
            <w:r w:rsidR="00DA724A">
              <w:rPr>
                <w:rFonts w:ascii="Arial" w:hAnsi="Arial" w:cs="Arial"/>
                <w:b/>
                <w:sz w:val="18"/>
                <w:szCs w:val="18"/>
              </w:rPr>
              <w:t xml:space="preserve"> details to the relevant ECP Lead  (Area Team to undertake this if screened out of the Hub)</w:t>
            </w:r>
          </w:p>
          <w:p w:rsidR="007E1B4D" w:rsidRDefault="007E1B4D" w:rsidP="007E1B4D">
            <w:pPr>
              <w:rPr>
                <w:rFonts w:ascii="Arial" w:hAnsi="Arial" w:cs="Arial"/>
                <w:b/>
                <w:sz w:val="18"/>
                <w:szCs w:val="18"/>
              </w:rPr>
            </w:pPr>
            <w:r>
              <w:rPr>
                <w:rFonts w:ascii="Arial" w:hAnsi="Arial" w:cs="Arial"/>
                <w:b/>
                <w:sz w:val="18"/>
                <w:szCs w:val="18"/>
              </w:rPr>
              <w:t xml:space="preserve">If Yes please enter the relevant path name and number below…..   </w:t>
            </w:r>
          </w:p>
          <w:p w:rsidR="007E1B4D" w:rsidRDefault="007E1B4D" w:rsidP="00DA724A">
            <w:pPr>
              <w:rPr>
                <w:rFonts w:ascii="Arial" w:hAnsi="Arial" w:cs="Arial"/>
                <w:b/>
                <w:sz w:val="18"/>
                <w:szCs w:val="18"/>
              </w:rPr>
            </w:pPr>
          </w:p>
          <w:p w:rsidR="007E1B4D" w:rsidRDefault="007E1B4D" w:rsidP="00DA724A">
            <w:pPr>
              <w:rPr>
                <w:rFonts w:ascii="Arial" w:hAnsi="Arial" w:cs="Arial"/>
                <w:b/>
                <w:sz w:val="18"/>
                <w:szCs w:val="18"/>
              </w:rPr>
            </w:pPr>
          </w:p>
          <w:p w:rsidR="00DA724A" w:rsidRPr="00443E81" w:rsidRDefault="00DA724A" w:rsidP="00DA724A">
            <w:pPr>
              <w:rPr>
                <w:rFonts w:ascii="Arial" w:hAnsi="Arial" w:cs="Arial"/>
                <w:b/>
                <w:sz w:val="18"/>
                <w:szCs w:val="18"/>
              </w:rPr>
            </w:pPr>
          </w:p>
        </w:tc>
        <w:sdt>
          <w:sdtPr>
            <w:rPr>
              <w:rStyle w:val="Style3"/>
              <w:rFonts w:cs="Arial"/>
            </w:rPr>
            <w:id w:val="-152534354"/>
            <w:placeholder>
              <w:docPart w:val="C00273B2A8C0424193D2A140FABDD230"/>
            </w:placeholder>
            <w:dropDownList>
              <w:listItem w:value="Choose an item."/>
              <w:listItem w:displayText="YES" w:value="YES"/>
              <w:listItem w:displayText="NO" w:value="NO"/>
              <w:listItem w:displayText="N/A" w:value="N/A"/>
            </w:dropDownList>
          </w:sdtPr>
          <w:sdtEndPr>
            <w:rPr>
              <w:rStyle w:val="DefaultParagraphFont"/>
              <w:rFonts w:ascii="Times New Roman" w:hAnsi="Times New Roman"/>
              <w:b/>
              <w:sz w:val="18"/>
              <w:szCs w:val="18"/>
            </w:rPr>
          </w:sdtEndPr>
          <w:sdtContent>
            <w:tc>
              <w:tcPr>
                <w:tcW w:w="2552" w:type="dxa"/>
                <w:gridSpan w:val="2"/>
                <w:tcBorders>
                  <w:bottom w:val="single" w:sz="12" w:space="0" w:color="808080"/>
                </w:tcBorders>
                <w:shd w:val="clear" w:color="auto" w:fill="auto"/>
              </w:tcPr>
              <w:p w:rsidR="00443E81" w:rsidRDefault="0090085F" w:rsidP="00BC551C">
                <w:pPr>
                  <w:rPr>
                    <w:rStyle w:val="Style3"/>
                    <w:rFonts w:cs="Arial"/>
                  </w:rPr>
                </w:pPr>
                <w:r>
                  <w:rPr>
                    <w:rStyle w:val="Style3"/>
                    <w:rFonts w:cs="Arial"/>
                  </w:rPr>
                  <w:t>NO</w:t>
                </w:r>
              </w:p>
            </w:tc>
          </w:sdtContent>
        </w:sdt>
      </w:tr>
      <w:tr w:rsidR="00BC551C" w:rsidRPr="00192AA3" w:rsidTr="00D35C30">
        <w:trPr>
          <w:trHeight w:val="408"/>
        </w:trPr>
        <w:tc>
          <w:tcPr>
            <w:tcW w:w="11165" w:type="dxa"/>
            <w:gridSpan w:val="9"/>
            <w:shd w:val="clear" w:color="auto" w:fill="C2D69B" w:themeFill="accent3" w:themeFillTint="99"/>
            <w:vAlign w:val="center"/>
          </w:tcPr>
          <w:p w:rsidR="00BC551C" w:rsidRPr="00192AA3" w:rsidRDefault="00BC551C" w:rsidP="00BC551C">
            <w:pPr>
              <w:spacing w:before="120" w:after="120"/>
              <w:jc w:val="center"/>
              <w:rPr>
                <w:rFonts w:ascii="Arial" w:hAnsi="Arial" w:cs="Arial"/>
                <w:b/>
                <w:sz w:val="18"/>
                <w:szCs w:val="18"/>
              </w:rPr>
            </w:pPr>
            <w:r w:rsidRPr="00192AA3">
              <w:rPr>
                <w:rFonts w:ascii="Arial" w:hAnsi="Arial" w:cs="Arial"/>
                <w:b/>
                <w:sz w:val="18"/>
                <w:szCs w:val="18"/>
              </w:rPr>
              <w:t>Casework Tracker and Quick Screening completed by</w:t>
            </w:r>
          </w:p>
        </w:tc>
      </w:tr>
      <w:tr w:rsidR="00BC551C" w:rsidRPr="00192AA3" w:rsidTr="00D35C30">
        <w:trPr>
          <w:trHeight w:val="440"/>
        </w:trPr>
        <w:tc>
          <w:tcPr>
            <w:tcW w:w="2093" w:type="dxa"/>
            <w:gridSpan w:val="2"/>
            <w:shd w:val="clear" w:color="auto" w:fill="C2D69B" w:themeFill="accent3" w:themeFillTint="99"/>
            <w:vAlign w:val="center"/>
          </w:tcPr>
          <w:p w:rsidR="00BC551C" w:rsidRPr="00192AA3" w:rsidRDefault="00BC551C" w:rsidP="00BC551C">
            <w:pPr>
              <w:spacing w:before="120"/>
              <w:rPr>
                <w:rFonts w:ascii="Arial" w:hAnsi="Arial" w:cs="Arial"/>
                <w:b/>
                <w:sz w:val="18"/>
                <w:szCs w:val="18"/>
              </w:rPr>
            </w:pPr>
            <w:r w:rsidRPr="00192AA3">
              <w:rPr>
                <w:rFonts w:ascii="Arial" w:hAnsi="Arial" w:cs="Arial"/>
                <w:b/>
                <w:sz w:val="18"/>
                <w:szCs w:val="18"/>
              </w:rPr>
              <w:t>Name: (Block Caps)</w:t>
            </w:r>
          </w:p>
        </w:tc>
        <w:tc>
          <w:tcPr>
            <w:tcW w:w="5386" w:type="dxa"/>
            <w:gridSpan w:val="3"/>
            <w:shd w:val="clear" w:color="auto" w:fill="auto"/>
            <w:vAlign w:val="center"/>
          </w:tcPr>
          <w:p w:rsidR="0090085F" w:rsidRPr="00A01CB7" w:rsidRDefault="0090085F" w:rsidP="0090085F">
            <w:pPr>
              <w:rPr>
                <w:rFonts w:ascii="Arial" w:hAnsi="Arial" w:cs="Arial"/>
                <w:b/>
                <w:sz w:val="18"/>
                <w:szCs w:val="18"/>
              </w:rPr>
            </w:pPr>
            <w:r w:rsidRPr="00A01CB7">
              <w:rPr>
                <w:rFonts w:ascii="Arial" w:hAnsi="Arial" w:cs="Arial"/>
                <w:b/>
                <w:sz w:val="18"/>
                <w:szCs w:val="18"/>
              </w:rPr>
              <w:t>KATE MULVEAGH</w:t>
            </w:r>
          </w:p>
          <w:p w:rsidR="00BC551C" w:rsidRPr="00192AA3" w:rsidRDefault="00BC551C" w:rsidP="00BC551C">
            <w:pPr>
              <w:rPr>
                <w:rFonts w:ascii="Arial" w:hAnsi="Arial" w:cs="Arial"/>
                <w:b/>
                <w:sz w:val="18"/>
                <w:szCs w:val="18"/>
              </w:rPr>
            </w:pPr>
          </w:p>
        </w:tc>
        <w:tc>
          <w:tcPr>
            <w:tcW w:w="1418" w:type="dxa"/>
            <w:gridSpan w:val="3"/>
            <w:shd w:val="clear" w:color="auto" w:fill="C2D69B" w:themeFill="accent3" w:themeFillTint="99"/>
            <w:vAlign w:val="center"/>
          </w:tcPr>
          <w:p w:rsidR="00BC551C" w:rsidRPr="00E862D6" w:rsidRDefault="00BC551C" w:rsidP="00BC551C">
            <w:pPr>
              <w:spacing w:before="120"/>
              <w:rPr>
                <w:rFonts w:ascii="Arial" w:hAnsi="Arial" w:cs="Arial"/>
                <w:b/>
                <w:sz w:val="18"/>
                <w:szCs w:val="18"/>
              </w:rPr>
            </w:pPr>
            <w:r>
              <w:rPr>
                <w:rFonts w:ascii="Arial" w:hAnsi="Arial" w:cs="Arial"/>
                <w:b/>
                <w:sz w:val="18"/>
                <w:szCs w:val="18"/>
              </w:rPr>
              <w:t>Date:</w:t>
            </w:r>
          </w:p>
        </w:tc>
        <w:sdt>
          <w:sdtPr>
            <w:rPr>
              <w:rStyle w:val="Style2"/>
              <w:rFonts w:cs="Arial"/>
              <w:b w:val="0"/>
              <w:color w:val="808080" w:themeColor="background1" w:themeShade="80"/>
              <w:sz w:val="22"/>
              <w:szCs w:val="22"/>
            </w:rPr>
            <w:alias w:val="Pick"/>
            <w:tag w:val="Pick"/>
            <w:id w:val="113495100"/>
            <w:placeholder>
              <w:docPart w:val="BD3961093ED94575A0AD025164618396"/>
            </w:placeholder>
            <w:date w:fullDate="2018-05-02T00:00:00Z">
              <w:dateFormat w:val="dd/MM/yyyy"/>
              <w:lid w:val="en-GB"/>
              <w:storeMappedDataAs w:val="dateTime"/>
              <w:calendar w:val="gregorian"/>
            </w:date>
          </w:sdtPr>
          <w:sdtEndPr>
            <w:rPr>
              <w:rStyle w:val="DefaultParagraphFont"/>
              <w:rFonts w:ascii="Times New Roman" w:hAnsi="Times New Roman"/>
            </w:rPr>
          </w:sdtEndPr>
          <w:sdtContent>
            <w:tc>
              <w:tcPr>
                <w:tcW w:w="2268" w:type="dxa"/>
                <w:shd w:val="clear" w:color="auto" w:fill="auto"/>
                <w:vAlign w:val="center"/>
              </w:tcPr>
              <w:p w:rsidR="00BC551C" w:rsidRPr="00192AA3" w:rsidRDefault="00AD01F4" w:rsidP="00BC551C">
                <w:pPr>
                  <w:spacing w:before="120" w:after="120"/>
                  <w:rPr>
                    <w:rFonts w:ascii="Arial" w:hAnsi="Arial" w:cs="Arial"/>
                    <w:b/>
                    <w:sz w:val="18"/>
                    <w:szCs w:val="18"/>
                  </w:rPr>
                </w:pPr>
                <w:r>
                  <w:rPr>
                    <w:rStyle w:val="Style2"/>
                    <w:rFonts w:cs="Arial"/>
                    <w:b w:val="0"/>
                    <w:color w:val="808080" w:themeColor="background1" w:themeShade="80"/>
                    <w:sz w:val="22"/>
                    <w:szCs w:val="22"/>
                  </w:rPr>
                  <w:t>02/05/2018</w:t>
                </w:r>
              </w:p>
            </w:tc>
          </w:sdtContent>
        </w:sdt>
      </w:tr>
      <w:tr w:rsidR="00BC551C" w:rsidRPr="00192AA3" w:rsidTr="00D35C30">
        <w:trPr>
          <w:trHeight w:val="408"/>
        </w:trPr>
        <w:tc>
          <w:tcPr>
            <w:tcW w:w="2093" w:type="dxa"/>
            <w:gridSpan w:val="2"/>
            <w:shd w:val="clear" w:color="auto" w:fill="C2D69B" w:themeFill="accent3" w:themeFillTint="99"/>
            <w:vAlign w:val="center"/>
          </w:tcPr>
          <w:p w:rsidR="00BC551C" w:rsidRPr="00192AA3" w:rsidRDefault="00BC551C" w:rsidP="00BC551C">
            <w:pPr>
              <w:spacing w:before="120"/>
              <w:rPr>
                <w:rFonts w:ascii="Arial" w:hAnsi="Arial" w:cs="Arial"/>
                <w:b/>
                <w:sz w:val="18"/>
                <w:szCs w:val="18"/>
              </w:rPr>
            </w:pPr>
          </w:p>
        </w:tc>
        <w:tc>
          <w:tcPr>
            <w:tcW w:w="5386" w:type="dxa"/>
            <w:gridSpan w:val="3"/>
            <w:shd w:val="clear" w:color="auto" w:fill="auto"/>
            <w:vAlign w:val="center"/>
          </w:tcPr>
          <w:p w:rsidR="00BC551C" w:rsidRPr="00192AA3" w:rsidRDefault="00BC551C" w:rsidP="0090085F">
            <w:pPr>
              <w:rPr>
                <w:rFonts w:ascii="Arial" w:hAnsi="Arial" w:cs="Arial"/>
                <w:b/>
                <w:sz w:val="18"/>
                <w:szCs w:val="18"/>
              </w:rPr>
            </w:pPr>
          </w:p>
        </w:tc>
        <w:tc>
          <w:tcPr>
            <w:tcW w:w="1418" w:type="dxa"/>
            <w:gridSpan w:val="3"/>
            <w:shd w:val="clear" w:color="auto" w:fill="C2D69B" w:themeFill="accent3" w:themeFillTint="99"/>
            <w:vAlign w:val="center"/>
          </w:tcPr>
          <w:p w:rsidR="00BC551C" w:rsidRPr="00192AA3" w:rsidRDefault="00BC551C" w:rsidP="00BC551C">
            <w:pPr>
              <w:spacing w:before="120"/>
              <w:rPr>
                <w:rFonts w:ascii="Arial" w:hAnsi="Arial" w:cs="Arial"/>
                <w:b/>
                <w:sz w:val="18"/>
                <w:szCs w:val="18"/>
              </w:rPr>
            </w:pPr>
            <w:r w:rsidRPr="00192AA3">
              <w:rPr>
                <w:rFonts w:ascii="Arial" w:hAnsi="Arial" w:cs="Arial"/>
                <w:b/>
                <w:sz w:val="18"/>
                <w:szCs w:val="18"/>
              </w:rPr>
              <w:t>Time Taken</w:t>
            </w:r>
          </w:p>
        </w:tc>
        <w:tc>
          <w:tcPr>
            <w:tcW w:w="2268" w:type="dxa"/>
            <w:shd w:val="clear" w:color="auto" w:fill="auto"/>
            <w:vAlign w:val="center"/>
          </w:tcPr>
          <w:p w:rsidR="00BC551C" w:rsidRPr="00192AA3" w:rsidRDefault="0090085F" w:rsidP="00BC551C">
            <w:pPr>
              <w:spacing w:before="120" w:after="120"/>
              <w:rPr>
                <w:rFonts w:ascii="Arial" w:hAnsi="Arial" w:cs="Arial"/>
                <w:b/>
                <w:sz w:val="18"/>
                <w:szCs w:val="18"/>
              </w:rPr>
            </w:pPr>
            <w:r>
              <w:rPr>
                <w:rFonts w:ascii="Arial" w:hAnsi="Arial" w:cs="Arial"/>
                <w:b/>
                <w:sz w:val="18"/>
                <w:szCs w:val="18"/>
              </w:rPr>
              <w:t>0.08</w:t>
            </w:r>
          </w:p>
        </w:tc>
      </w:tr>
    </w:tbl>
    <w:p w:rsidR="009B3E81" w:rsidRDefault="009B3E81" w:rsidP="00347F0A">
      <w:pPr>
        <w:rPr>
          <w:rFonts w:ascii="Arial" w:hAnsi="Arial" w:cs="Arial"/>
          <w:sz w:val="18"/>
          <w:szCs w:val="18"/>
        </w:rPr>
      </w:pPr>
    </w:p>
    <w:tbl>
      <w:tblPr>
        <w:tblpPr w:leftFromText="180" w:rightFromText="180" w:vertAnchor="text" w:horzAnchor="margin" w:tblpXSpec="center" w:tblpY="55"/>
        <w:tblW w:w="11165"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675"/>
        <w:gridCol w:w="1418"/>
        <w:gridCol w:w="5245"/>
        <w:gridCol w:w="1275"/>
        <w:gridCol w:w="2552"/>
      </w:tblGrid>
      <w:tr w:rsidR="00EC4B65" w:rsidRPr="00192AA3" w:rsidTr="00444A47">
        <w:trPr>
          <w:trHeight w:val="264"/>
        </w:trPr>
        <w:tc>
          <w:tcPr>
            <w:tcW w:w="8613" w:type="dxa"/>
            <w:gridSpan w:val="4"/>
            <w:shd w:val="clear" w:color="auto" w:fill="00B0F0"/>
            <w:vAlign w:val="center"/>
          </w:tcPr>
          <w:p w:rsidR="00EC4B65" w:rsidRPr="004C01BE" w:rsidRDefault="00EC4B65" w:rsidP="00444A47">
            <w:pPr>
              <w:jc w:val="center"/>
              <w:rPr>
                <w:sz w:val="36"/>
                <w:szCs w:val="36"/>
              </w:rPr>
            </w:pPr>
            <w:r>
              <w:rPr>
                <w:rFonts w:ascii="Arial" w:hAnsi="Arial" w:cs="Arial"/>
                <w:b/>
                <w:sz w:val="18"/>
                <w:szCs w:val="18"/>
              </w:rPr>
              <w:t>Complete Section when screening  MMO consultations</w:t>
            </w:r>
            <w:r w:rsidR="00977B5B">
              <w:rPr>
                <w:rFonts w:ascii="Arial" w:hAnsi="Arial" w:cs="Arial"/>
                <w:b/>
                <w:sz w:val="18"/>
                <w:szCs w:val="18"/>
              </w:rPr>
              <w:t xml:space="preserve"> only</w:t>
            </w:r>
          </w:p>
        </w:tc>
        <w:tc>
          <w:tcPr>
            <w:tcW w:w="2552" w:type="dxa"/>
            <w:shd w:val="clear" w:color="auto" w:fill="00B0F0"/>
            <w:vAlign w:val="center"/>
          </w:tcPr>
          <w:p w:rsidR="00EC4B65" w:rsidRPr="00192AA3" w:rsidRDefault="00EC4B65" w:rsidP="00444A47">
            <w:pPr>
              <w:spacing w:before="120" w:after="120"/>
              <w:jc w:val="center"/>
              <w:rPr>
                <w:rFonts w:ascii="Arial" w:hAnsi="Arial" w:cs="Arial"/>
                <w:b/>
                <w:sz w:val="18"/>
                <w:szCs w:val="18"/>
              </w:rPr>
            </w:pPr>
            <w:r>
              <w:rPr>
                <w:rFonts w:ascii="Arial" w:hAnsi="Arial" w:cs="Arial"/>
                <w:b/>
                <w:sz w:val="18"/>
                <w:szCs w:val="18"/>
              </w:rPr>
              <w:t>Please Select</w:t>
            </w:r>
          </w:p>
        </w:tc>
      </w:tr>
      <w:tr w:rsidR="00EC4B65" w:rsidRPr="00D47203" w:rsidTr="00444A47">
        <w:trPr>
          <w:trHeight w:val="408"/>
        </w:trPr>
        <w:tc>
          <w:tcPr>
            <w:tcW w:w="675" w:type="dxa"/>
            <w:shd w:val="clear" w:color="auto" w:fill="auto"/>
            <w:vAlign w:val="center"/>
          </w:tcPr>
          <w:p w:rsidR="00EC4B65" w:rsidRDefault="00EC4B65" w:rsidP="00050DF5">
            <w:pPr>
              <w:spacing w:before="120" w:after="120"/>
              <w:rPr>
                <w:rFonts w:ascii="Arial" w:hAnsi="Arial" w:cs="Arial"/>
                <w:b/>
                <w:sz w:val="18"/>
                <w:szCs w:val="18"/>
              </w:rPr>
            </w:pPr>
            <w:r>
              <w:rPr>
                <w:rFonts w:ascii="Arial" w:hAnsi="Arial" w:cs="Arial"/>
                <w:b/>
                <w:sz w:val="18"/>
                <w:szCs w:val="18"/>
              </w:rPr>
              <w:t>1</w:t>
            </w:r>
            <w:r w:rsidR="00050DF5">
              <w:rPr>
                <w:rFonts w:ascii="Arial" w:hAnsi="Arial" w:cs="Arial"/>
                <w:b/>
                <w:sz w:val="18"/>
                <w:szCs w:val="18"/>
              </w:rPr>
              <w:t>m</w:t>
            </w:r>
          </w:p>
        </w:tc>
        <w:tc>
          <w:tcPr>
            <w:tcW w:w="7938" w:type="dxa"/>
            <w:gridSpan w:val="3"/>
            <w:shd w:val="clear" w:color="auto" w:fill="auto"/>
          </w:tcPr>
          <w:p w:rsidR="00EC4B65" w:rsidRPr="00A74201" w:rsidRDefault="00EC4B65" w:rsidP="00444A47">
            <w:pPr>
              <w:rPr>
                <w:rFonts w:ascii="Arial" w:hAnsi="Arial" w:cs="Arial"/>
                <w:b/>
                <w:sz w:val="18"/>
                <w:szCs w:val="18"/>
              </w:rPr>
            </w:pPr>
            <w:r>
              <w:rPr>
                <w:rFonts w:ascii="Arial" w:hAnsi="Arial" w:cs="Arial"/>
                <w:sz w:val="18"/>
                <w:szCs w:val="18"/>
              </w:rPr>
              <w:t>Have we had previous history/correspondence regarding this case?  I</w:t>
            </w:r>
            <w:r>
              <w:rPr>
                <w:rFonts w:ascii="Arial" w:hAnsi="Arial" w:cs="Arial"/>
                <w:b/>
                <w:sz w:val="18"/>
                <w:szCs w:val="18"/>
              </w:rPr>
              <w:t>f YES,</w:t>
            </w:r>
            <w:r w:rsidRPr="00A74201">
              <w:rPr>
                <w:rFonts w:ascii="Arial" w:hAnsi="Arial" w:cs="Arial"/>
                <w:b/>
                <w:sz w:val="18"/>
                <w:szCs w:val="18"/>
              </w:rPr>
              <w:t xml:space="preserve"> enter details at</w:t>
            </w:r>
          </w:p>
          <w:p w:rsidR="00EC4B65" w:rsidRDefault="00EC4B65" w:rsidP="00444A47">
            <w:pPr>
              <w:rPr>
                <w:rFonts w:ascii="Arial" w:hAnsi="Arial" w:cs="Arial"/>
                <w:sz w:val="18"/>
                <w:szCs w:val="18"/>
              </w:rPr>
            </w:pPr>
            <w:r>
              <w:rPr>
                <w:rFonts w:ascii="Arial" w:hAnsi="Arial" w:cs="Arial"/>
                <w:b/>
                <w:sz w:val="18"/>
                <w:szCs w:val="18"/>
              </w:rPr>
              <w:t>Section 2b</w:t>
            </w:r>
            <w:r w:rsidRPr="00A74201">
              <w:rPr>
                <w:rFonts w:ascii="Arial" w:hAnsi="Arial" w:cs="Arial"/>
                <w:b/>
                <w:sz w:val="18"/>
                <w:szCs w:val="18"/>
              </w:rPr>
              <w:t>.</w:t>
            </w:r>
          </w:p>
        </w:tc>
        <w:sdt>
          <w:sdtPr>
            <w:id w:val="-1668243229"/>
            <w:placeholder>
              <w:docPart w:val="6620F5618A7E4BC086F0A9390A6FFF1B"/>
            </w:placeholder>
            <w:showingPlcHdr/>
            <w:dropDownList>
              <w:listItem w:value="Choose an item."/>
              <w:listItem w:displayText="YES" w:value="YES"/>
              <w:listItem w:displayText="NO" w:value="NO"/>
            </w:dropDownList>
          </w:sdtPr>
          <w:sdtEndPr/>
          <w:sdtContent>
            <w:tc>
              <w:tcPr>
                <w:tcW w:w="2552" w:type="dxa"/>
                <w:shd w:val="clear" w:color="auto" w:fill="auto"/>
              </w:tcPr>
              <w:p w:rsidR="00EC4B65" w:rsidRPr="00D47203" w:rsidRDefault="00EC4B65" w:rsidP="00444A47">
                <w:pPr>
                  <w:rPr>
                    <w:rStyle w:val="Style3"/>
                    <w:rFonts w:cs="Arial"/>
                  </w:rPr>
                </w:pPr>
                <w:r w:rsidRPr="00D47203">
                  <w:rPr>
                    <w:rStyle w:val="PlaceholderText"/>
                  </w:rPr>
                  <w:t>Choose an item.</w:t>
                </w:r>
              </w:p>
            </w:tc>
          </w:sdtContent>
        </w:sdt>
      </w:tr>
      <w:tr w:rsidR="00EC4B65" w:rsidRPr="00D47203" w:rsidTr="00444A47">
        <w:trPr>
          <w:trHeight w:val="408"/>
        </w:trPr>
        <w:tc>
          <w:tcPr>
            <w:tcW w:w="675" w:type="dxa"/>
            <w:shd w:val="clear" w:color="auto" w:fill="FFFFFF" w:themeFill="background1"/>
            <w:vAlign w:val="center"/>
          </w:tcPr>
          <w:p w:rsidR="00EC4B65" w:rsidRDefault="00EC4B65" w:rsidP="00050DF5">
            <w:pPr>
              <w:spacing w:before="120" w:after="120"/>
              <w:rPr>
                <w:rFonts w:ascii="Arial" w:hAnsi="Arial" w:cs="Arial"/>
                <w:b/>
                <w:sz w:val="18"/>
                <w:szCs w:val="18"/>
              </w:rPr>
            </w:pPr>
            <w:r>
              <w:rPr>
                <w:rFonts w:ascii="Arial" w:hAnsi="Arial" w:cs="Arial"/>
                <w:b/>
                <w:sz w:val="18"/>
                <w:szCs w:val="18"/>
              </w:rPr>
              <w:t>1</w:t>
            </w:r>
            <w:r w:rsidR="00050DF5">
              <w:rPr>
                <w:rFonts w:ascii="Arial" w:hAnsi="Arial" w:cs="Arial"/>
                <w:b/>
                <w:sz w:val="18"/>
                <w:szCs w:val="18"/>
              </w:rPr>
              <w:t>n</w:t>
            </w:r>
          </w:p>
        </w:tc>
        <w:tc>
          <w:tcPr>
            <w:tcW w:w="7938" w:type="dxa"/>
            <w:gridSpan w:val="3"/>
            <w:shd w:val="clear" w:color="auto" w:fill="FFFFFF" w:themeFill="background1"/>
          </w:tcPr>
          <w:p w:rsidR="00EC4B65" w:rsidRPr="00B3233A" w:rsidRDefault="00EC4B65" w:rsidP="00020702">
            <w:pPr>
              <w:rPr>
                <w:rFonts w:ascii="Arial" w:hAnsi="Arial" w:cs="Arial"/>
                <w:b/>
                <w:sz w:val="18"/>
                <w:szCs w:val="18"/>
              </w:rPr>
            </w:pPr>
            <w:r>
              <w:rPr>
                <w:rFonts w:ascii="Arial" w:hAnsi="Arial" w:cs="Arial"/>
                <w:sz w:val="18"/>
                <w:szCs w:val="18"/>
              </w:rPr>
              <w:t xml:space="preserve">Is the activity/proposal listed on the Marine IRZ exemption list? </w:t>
            </w:r>
            <w:r w:rsidRPr="00BC551C">
              <w:rPr>
                <w:rFonts w:ascii="Arial" w:hAnsi="Arial" w:cs="Arial"/>
                <w:b/>
                <w:sz w:val="18"/>
                <w:szCs w:val="18"/>
              </w:rPr>
              <w:t xml:space="preserve"> If YES, </w:t>
            </w:r>
            <w:r>
              <w:rPr>
                <w:rFonts w:ascii="Arial" w:hAnsi="Arial" w:cs="Arial"/>
                <w:b/>
                <w:sz w:val="18"/>
                <w:szCs w:val="18"/>
              </w:rPr>
              <w:t>sent to AT.</w:t>
            </w:r>
          </w:p>
        </w:tc>
        <w:sdt>
          <w:sdtPr>
            <w:rPr>
              <w:rStyle w:val="Style3"/>
              <w:rFonts w:cs="Arial"/>
            </w:rPr>
            <w:id w:val="-1982527702"/>
            <w:placeholder>
              <w:docPart w:val="1870474C84D54467B9BA3C1C1E3B4BE9"/>
            </w:placeholder>
            <w:showingPlcHdr/>
            <w:dropDownList>
              <w:listItem w:value="Choose an item."/>
              <w:listItem w:displayText="YES" w:value="YES"/>
              <w:listItem w:displayText="NO" w:value="NO"/>
            </w:dropDownList>
          </w:sdtPr>
          <w:sdtEndPr>
            <w:rPr>
              <w:rStyle w:val="DefaultParagraphFont"/>
              <w:rFonts w:ascii="Times New Roman" w:hAnsi="Times New Roman"/>
              <w:b/>
              <w:sz w:val="18"/>
              <w:szCs w:val="18"/>
            </w:rPr>
          </w:sdtEndPr>
          <w:sdtContent>
            <w:tc>
              <w:tcPr>
                <w:tcW w:w="2552" w:type="dxa"/>
                <w:shd w:val="clear" w:color="auto" w:fill="FFFFFF" w:themeFill="background1"/>
              </w:tcPr>
              <w:p w:rsidR="00EC4B65" w:rsidRPr="00D47203" w:rsidRDefault="00EC4B65" w:rsidP="00444A47">
                <w:pPr>
                  <w:rPr>
                    <w:rFonts w:ascii="Arial" w:hAnsi="Arial" w:cs="Arial"/>
                  </w:rPr>
                </w:pPr>
                <w:r w:rsidRPr="00D47203">
                  <w:rPr>
                    <w:rStyle w:val="PlaceholderText"/>
                  </w:rPr>
                  <w:t>Choose an item.</w:t>
                </w:r>
              </w:p>
            </w:tc>
          </w:sdtContent>
        </w:sdt>
      </w:tr>
      <w:tr w:rsidR="00EC4B65" w:rsidRPr="00D47203" w:rsidTr="00444A47">
        <w:trPr>
          <w:trHeight w:val="408"/>
        </w:trPr>
        <w:tc>
          <w:tcPr>
            <w:tcW w:w="675" w:type="dxa"/>
            <w:shd w:val="clear" w:color="auto" w:fill="FFFFFF" w:themeFill="background1"/>
            <w:vAlign w:val="center"/>
          </w:tcPr>
          <w:p w:rsidR="00EC4B65" w:rsidRDefault="00EC4B65" w:rsidP="00050DF5">
            <w:pPr>
              <w:spacing w:before="120" w:after="120"/>
              <w:rPr>
                <w:rFonts w:ascii="Arial" w:hAnsi="Arial" w:cs="Arial"/>
                <w:b/>
                <w:sz w:val="18"/>
                <w:szCs w:val="18"/>
              </w:rPr>
            </w:pPr>
            <w:r>
              <w:rPr>
                <w:rFonts w:ascii="Arial" w:hAnsi="Arial" w:cs="Arial"/>
                <w:b/>
                <w:sz w:val="18"/>
                <w:szCs w:val="18"/>
              </w:rPr>
              <w:t>1</w:t>
            </w:r>
            <w:r w:rsidR="00050DF5">
              <w:rPr>
                <w:rFonts w:ascii="Arial" w:hAnsi="Arial" w:cs="Arial"/>
                <w:b/>
                <w:sz w:val="18"/>
                <w:szCs w:val="18"/>
              </w:rPr>
              <w:t>o</w:t>
            </w:r>
          </w:p>
        </w:tc>
        <w:tc>
          <w:tcPr>
            <w:tcW w:w="7938" w:type="dxa"/>
            <w:gridSpan w:val="3"/>
            <w:shd w:val="clear" w:color="auto" w:fill="FFFFFF" w:themeFill="background1"/>
          </w:tcPr>
          <w:p w:rsidR="00EC4B65" w:rsidRPr="00BC551C" w:rsidRDefault="00EC4B65" w:rsidP="00444A47">
            <w:pPr>
              <w:rPr>
                <w:rFonts w:ascii="Arial" w:hAnsi="Arial" w:cs="Arial"/>
                <w:color w:val="1D1B11"/>
                <w:sz w:val="18"/>
                <w:szCs w:val="18"/>
              </w:rPr>
            </w:pPr>
            <w:r w:rsidRPr="00BC551C">
              <w:rPr>
                <w:rFonts w:ascii="Arial" w:hAnsi="Arial" w:cs="Arial"/>
                <w:color w:val="1D1B11"/>
                <w:sz w:val="18"/>
                <w:szCs w:val="18"/>
              </w:rPr>
              <w:t>Does the proposal fall within a SPA/SAC/RAMSAR/SSSI</w:t>
            </w:r>
            <w:r>
              <w:rPr>
                <w:rFonts w:ascii="Arial" w:hAnsi="Arial" w:cs="Arial"/>
                <w:color w:val="1D1B11"/>
                <w:sz w:val="18"/>
                <w:szCs w:val="18"/>
              </w:rPr>
              <w:t>/MCZ</w:t>
            </w:r>
            <w:r w:rsidRPr="00BC551C">
              <w:rPr>
                <w:rFonts w:ascii="Arial" w:hAnsi="Arial" w:cs="Arial"/>
                <w:color w:val="1D1B11"/>
                <w:sz w:val="18"/>
                <w:szCs w:val="18"/>
              </w:rPr>
              <w:t>?</w:t>
            </w:r>
          </w:p>
          <w:p w:rsidR="00EC4B65" w:rsidRPr="00BC551C" w:rsidRDefault="00EC4B65" w:rsidP="00020702">
            <w:pPr>
              <w:rPr>
                <w:rFonts w:ascii="Arial" w:hAnsi="Arial" w:cs="Arial"/>
                <w:color w:val="1D1B11"/>
                <w:sz w:val="18"/>
                <w:szCs w:val="18"/>
              </w:rPr>
            </w:pPr>
            <w:r w:rsidRPr="00BC551C">
              <w:rPr>
                <w:rFonts w:ascii="Arial" w:hAnsi="Arial" w:cs="Arial"/>
                <w:b/>
                <w:sz w:val="18"/>
                <w:szCs w:val="18"/>
              </w:rPr>
              <w:t xml:space="preserve">If YES, </w:t>
            </w:r>
            <w:r>
              <w:rPr>
                <w:rFonts w:ascii="Arial" w:hAnsi="Arial" w:cs="Arial"/>
                <w:b/>
                <w:sz w:val="18"/>
                <w:szCs w:val="18"/>
              </w:rPr>
              <w:t>and send to AT.</w:t>
            </w:r>
          </w:p>
        </w:tc>
        <w:sdt>
          <w:sdtPr>
            <w:rPr>
              <w:rStyle w:val="Style3"/>
              <w:rFonts w:cs="Arial"/>
            </w:rPr>
            <w:id w:val="-192533129"/>
            <w:placeholder>
              <w:docPart w:val="20ED0C0D738B45D38B25F7F257BE4F74"/>
            </w:placeholder>
            <w:showingPlcHdr/>
            <w:dropDownList>
              <w:listItem w:value="Choose an item."/>
              <w:listItem w:displayText="YES" w:value="YES"/>
              <w:listItem w:displayText="NO" w:value="NO"/>
            </w:dropDownList>
          </w:sdtPr>
          <w:sdtEndPr>
            <w:rPr>
              <w:rStyle w:val="DefaultParagraphFont"/>
              <w:rFonts w:ascii="Times New Roman" w:hAnsi="Times New Roman"/>
              <w:b/>
              <w:sz w:val="18"/>
              <w:szCs w:val="18"/>
            </w:rPr>
          </w:sdtEndPr>
          <w:sdtContent>
            <w:tc>
              <w:tcPr>
                <w:tcW w:w="2552" w:type="dxa"/>
                <w:shd w:val="clear" w:color="auto" w:fill="FFFFFF" w:themeFill="background1"/>
              </w:tcPr>
              <w:p w:rsidR="00EC4B65" w:rsidRDefault="00EC4B65" w:rsidP="00444A47">
                <w:pPr>
                  <w:rPr>
                    <w:rStyle w:val="Style3"/>
                    <w:rFonts w:cs="Arial"/>
                  </w:rPr>
                </w:pPr>
                <w:r w:rsidRPr="00D47203">
                  <w:rPr>
                    <w:rStyle w:val="PlaceholderText"/>
                  </w:rPr>
                  <w:t>Choose an item.</w:t>
                </w:r>
              </w:p>
            </w:tc>
          </w:sdtContent>
        </w:sdt>
      </w:tr>
      <w:tr w:rsidR="00EC4B65" w:rsidRPr="00BC551C" w:rsidTr="00444A47">
        <w:trPr>
          <w:trHeight w:val="408"/>
        </w:trPr>
        <w:tc>
          <w:tcPr>
            <w:tcW w:w="675" w:type="dxa"/>
            <w:shd w:val="clear" w:color="auto" w:fill="auto"/>
            <w:vAlign w:val="center"/>
          </w:tcPr>
          <w:p w:rsidR="00EC4B65" w:rsidRPr="00BC551C" w:rsidRDefault="00EC4B65" w:rsidP="00050DF5">
            <w:pPr>
              <w:spacing w:before="120" w:after="120"/>
              <w:rPr>
                <w:rFonts w:ascii="Arial" w:hAnsi="Arial" w:cs="Arial"/>
                <w:b/>
                <w:sz w:val="18"/>
                <w:szCs w:val="18"/>
              </w:rPr>
            </w:pPr>
            <w:r>
              <w:rPr>
                <w:rFonts w:ascii="Arial" w:hAnsi="Arial" w:cs="Arial"/>
                <w:b/>
                <w:sz w:val="18"/>
                <w:szCs w:val="18"/>
              </w:rPr>
              <w:t>1</w:t>
            </w:r>
            <w:r w:rsidR="00050DF5">
              <w:rPr>
                <w:rFonts w:ascii="Arial" w:hAnsi="Arial" w:cs="Arial"/>
                <w:b/>
                <w:sz w:val="18"/>
                <w:szCs w:val="18"/>
              </w:rPr>
              <w:t>p</w:t>
            </w:r>
          </w:p>
        </w:tc>
        <w:tc>
          <w:tcPr>
            <w:tcW w:w="7938" w:type="dxa"/>
            <w:gridSpan w:val="3"/>
            <w:shd w:val="clear" w:color="auto" w:fill="auto"/>
          </w:tcPr>
          <w:p w:rsidR="00EC4B65" w:rsidRPr="00BC551C" w:rsidRDefault="00EC4B65" w:rsidP="00444A47">
            <w:pPr>
              <w:rPr>
                <w:rFonts w:ascii="Arial" w:hAnsi="Arial" w:cs="Arial"/>
                <w:b/>
                <w:sz w:val="18"/>
                <w:szCs w:val="18"/>
              </w:rPr>
            </w:pPr>
            <w:r>
              <w:rPr>
                <w:rFonts w:ascii="Arial" w:hAnsi="Arial" w:cs="Arial"/>
                <w:sz w:val="18"/>
                <w:szCs w:val="18"/>
              </w:rPr>
              <w:t>Does the proposal fall within a</w:t>
            </w:r>
            <w:r w:rsidRPr="00BC551C">
              <w:rPr>
                <w:rFonts w:ascii="Arial" w:hAnsi="Arial" w:cs="Arial"/>
                <w:sz w:val="18"/>
                <w:szCs w:val="18"/>
              </w:rPr>
              <w:t xml:space="preserve"> </w:t>
            </w:r>
            <w:r>
              <w:rPr>
                <w:rFonts w:ascii="Arial" w:hAnsi="Arial" w:cs="Arial"/>
                <w:sz w:val="18"/>
                <w:szCs w:val="18"/>
              </w:rPr>
              <w:t xml:space="preserve">Marine </w:t>
            </w:r>
            <w:r w:rsidRPr="00BC551C">
              <w:rPr>
                <w:rFonts w:ascii="Arial" w:hAnsi="Arial" w:cs="Arial"/>
                <w:sz w:val="18"/>
                <w:szCs w:val="18"/>
              </w:rPr>
              <w:t>Impact Risk Zone (</w:t>
            </w:r>
            <w:r>
              <w:rPr>
                <w:rFonts w:ascii="Arial" w:hAnsi="Arial" w:cs="Arial"/>
                <w:sz w:val="18"/>
                <w:szCs w:val="18"/>
              </w:rPr>
              <w:t>M</w:t>
            </w:r>
            <w:r w:rsidRPr="00BC551C">
              <w:rPr>
                <w:rFonts w:ascii="Arial" w:hAnsi="Arial" w:cs="Arial"/>
                <w:sz w:val="18"/>
                <w:szCs w:val="18"/>
              </w:rPr>
              <w:t>IRZ) to send to the Area Team</w:t>
            </w:r>
            <w:r w:rsidRPr="007D5392">
              <w:rPr>
                <w:rFonts w:ascii="Arial" w:hAnsi="Arial" w:cs="Arial"/>
                <w:sz w:val="18"/>
                <w:szCs w:val="18"/>
              </w:rPr>
              <w:t>?</w:t>
            </w:r>
          </w:p>
          <w:p w:rsidR="00EC4B65" w:rsidRPr="00371E5E" w:rsidRDefault="00EC4B65" w:rsidP="00444A47">
            <w:pPr>
              <w:rPr>
                <w:rFonts w:ascii="Arial" w:hAnsi="Arial" w:cs="Arial"/>
                <w:b/>
                <w:sz w:val="18"/>
                <w:szCs w:val="18"/>
              </w:rPr>
            </w:pPr>
            <w:r w:rsidRPr="00371E5E">
              <w:rPr>
                <w:rFonts w:ascii="Arial" w:hAnsi="Arial" w:cs="Arial"/>
                <w:b/>
                <w:sz w:val="18"/>
                <w:szCs w:val="18"/>
              </w:rPr>
              <w:t xml:space="preserve">If YES, </w:t>
            </w:r>
            <w:r w:rsidR="00020702">
              <w:rPr>
                <w:rFonts w:ascii="Arial" w:hAnsi="Arial" w:cs="Arial"/>
                <w:b/>
                <w:sz w:val="18"/>
                <w:szCs w:val="18"/>
              </w:rPr>
              <w:t>Send to AT.</w:t>
            </w:r>
          </w:p>
          <w:p w:rsidR="00EC4B65" w:rsidRPr="00BC551C" w:rsidRDefault="00EC4B65" w:rsidP="00444A47">
            <w:pPr>
              <w:rPr>
                <w:rFonts w:ascii="Arial" w:hAnsi="Arial" w:cs="Arial"/>
                <w:b/>
                <w:sz w:val="18"/>
                <w:szCs w:val="18"/>
              </w:rPr>
            </w:pPr>
          </w:p>
        </w:tc>
        <w:sdt>
          <w:sdtPr>
            <w:rPr>
              <w:rStyle w:val="Style3"/>
              <w:rFonts w:cs="Arial"/>
            </w:rPr>
            <w:id w:val="-1598932624"/>
            <w:placeholder>
              <w:docPart w:val="D91835620D5E41DCA74AF9CAFE2E71B4"/>
            </w:placeholder>
            <w:showingPlcHdr/>
            <w:dropDownList>
              <w:listItem w:value="Choose an item."/>
              <w:listItem w:displayText="YES" w:value="YES"/>
              <w:listItem w:displayText="NO" w:value="NO"/>
            </w:dropDownList>
          </w:sdtPr>
          <w:sdtEndPr>
            <w:rPr>
              <w:rStyle w:val="DefaultParagraphFont"/>
              <w:rFonts w:ascii="Times New Roman" w:hAnsi="Times New Roman"/>
              <w:b/>
              <w:sz w:val="18"/>
              <w:szCs w:val="18"/>
            </w:rPr>
          </w:sdtEndPr>
          <w:sdtContent>
            <w:tc>
              <w:tcPr>
                <w:tcW w:w="2552" w:type="dxa"/>
                <w:shd w:val="clear" w:color="auto" w:fill="auto"/>
              </w:tcPr>
              <w:p w:rsidR="00EC4B65" w:rsidRPr="00BC551C" w:rsidRDefault="00EC4B65" w:rsidP="00444A47">
                <w:pPr>
                  <w:rPr>
                    <w:rFonts w:ascii="Arial" w:hAnsi="Arial" w:cs="Arial"/>
                  </w:rPr>
                </w:pPr>
                <w:r w:rsidRPr="00BC551C">
                  <w:rPr>
                    <w:rStyle w:val="PlaceholderText"/>
                  </w:rPr>
                  <w:t>Choose an item.</w:t>
                </w:r>
              </w:p>
            </w:tc>
          </w:sdtContent>
        </w:sdt>
      </w:tr>
      <w:tr w:rsidR="00EC4B65" w:rsidRPr="00192AA3" w:rsidTr="00444A47">
        <w:trPr>
          <w:trHeight w:val="440"/>
        </w:trPr>
        <w:tc>
          <w:tcPr>
            <w:tcW w:w="11165" w:type="dxa"/>
            <w:gridSpan w:val="5"/>
            <w:shd w:val="clear" w:color="auto" w:fill="00B0F0"/>
            <w:vAlign w:val="center"/>
          </w:tcPr>
          <w:p w:rsidR="00EC4B65" w:rsidRDefault="00EC4B65" w:rsidP="00444A47">
            <w:pPr>
              <w:spacing w:before="120" w:after="120"/>
              <w:jc w:val="center"/>
              <w:rPr>
                <w:rStyle w:val="Style2"/>
                <w:rFonts w:cs="Arial"/>
                <w:b w:val="0"/>
                <w:color w:val="808080" w:themeColor="background1" w:themeShade="80"/>
                <w:sz w:val="22"/>
                <w:szCs w:val="22"/>
              </w:rPr>
            </w:pPr>
            <w:r w:rsidRPr="00192AA3">
              <w:rPr>
                <w:rFonts w:ascii="Arial" w:hAnsi="Arial" w:cs="Arial"/>
                <w:b/>
                <w:sz w:val="18"/>
                <w:szCs w:val="18"/>
              </w:rPr>
              <w:t>Casework Tracker and Quick Screening completed by</w:t>
            </w:r>
          </w:p>
        </w:tc>
      </w:tr>
      <w:tr w:rsidR="00EC4B65" w:rsidRPr="00192AA3" w:rsidTr="00444A47">
        <w:trPr>
          <w:trHeight w:val="440"/>
        </w:trPr>
        <w:tc>
          <w:tcPr>
            <w:tcW w:w="2093" w:type="dxa"/>
            <w:gridSpan w:val="2"/>
            <w:shd w:val="clear" w:color="auto" w:fill="00B0F0"/>
            <w:vAlign w:val="center"/>
          </w:tcPr>
          <w:p w:rsidR="00EC4B65" w:rsidRPr="00192AA3" w:rsidRDefault="00EC4B65" w:rsidP="00444A47">
            <w:pPr>
              <w:spacing w:before="120"/>
              <w:rPr>
                <w:rFonts w:ascii="Arial" w:hAnsi="Arial" w:cs="Arial"/>
                <w:b/>
                <w:sz w:val="18"/>
                <w:szCs w:val="18"/>
              </w:rPr>
            </w:pPr>
            <w:r w:rsidRPr="00192AA3">
              <w:rPr>
                <w:rFonts w:ascii="Arial" w:hAnsi="Arial" w:cs="Arial"/>
                <w:b/>
                <w:sz w:val="18"/>
                <w:szCs w:val="18"/>
              </w:rPr>
              <w:t>Name: (Block Caps)</w:t>
            </w:r>
          </w:p>
        </w:tc>
        <w:tc>
          <w:tcPr>
            <w:tcW w:w="5245" w:type="dxa"/>
            <w:shd w:val="clear" w:color="auto" w:fill="auto"/>
            <w:vAlign w:val="center"/>
          </w:tcPr>
          <w:p w:rsidR="00EC4B65" w:rsidRPr="00192AA3" w:rsidRDefault="00EC4B65" w:rsidP="00444A47">
            <w:pPr>
              <w:rPr>
                <w:rFonts w:ascii="Arial" w:hAnsi="Arial" w:cs="Arial"/>
                <w:b/>
                <w:sz w:val="18"/>
                <w:szCs w:val="18"/>
              </w:rPr>
            </w:pPr>
          </w:p>
        </w:tc>
        <w:tc>
          <w:tcPr>
            <w:tcW w:w="1275" w:type="dxa"/>
            <w:shd w:val="clear" w:color="auto" w:fill="00B0F0"/>
            <w:vAlign w:val="center"/>
          </w:tcPr>
          <w:p w:rsidR="00EC4B65" w:rsidRPr="00E862D6" w:rsidRDefault="00EC4B65" w:rsidP="00444A47">
            <w:pPr>
              <w:spacing w:before="120"/>
              <w:rPr>
                <w:rFonts w:ascii="Arial" w:hAnsi="Arial" w:cs="Arial"/>
                <w:b/>
                <w:sz w:val="18"/>
                <w:szCs w:val="18"/>
              </w:rPr>
            </w:pPr>
            <w:r>
              <w:rPr>
                <w:rFonts w:ascii="Arial" w:hAnsi="Arial" w:cs="Arial"/>
                <w:b/>
                <w:sz w:val="18"/>
                <w:szCs w:val="18"/>
              </w:rPr>
              <w:t>Date:</w:t>
            </w:r>
          </w:p>
        </w:tc>
        <w:sdt>
          <w:sdtPr>
            <w:rPr>
              <w:rStyle w:val="Style2"/>
              <w:rFonts w:cs="Arial"/>
              <w:b w:val="0"/>
              <w:color w:val="808080" w:themeColor="background1" w:themeShade="80"/>
              <w:sz w:val="22"/>
              <w:szCs w:val="22"/>
            </w:rPr>
            <w:alias w:val="Pick"/>
            <w:tag w:val="Pick"/>
            <w:id w:val="662894818"/>
            <w:placeholder>
              <w:docPart w:val="1F8060298E8B4A1096E901649C10CFBC"/>
            </w:placeholder>
            <w:showingPlcHdr/>
            <w:date w:fullDate="2014-10-01T00:00:00Z">
              <w:dateFormat w:val="dd/MM/yyyy"/>
              <w:lid w:val="en-GB"/>
              <w:storeMappedDataAs w:val="dateTime"/>
              <w:calendar w:val="gregorian"/>
            </w:date>
          </w:sdtPr>
          <w:sdtEndPr>
            <w:rPr>
              <w:rStyle w:val="DefaultParagraphFont"/>
              <w:rFonts w:ascii="Times New Roman" w:hAnsi="Times New Roman"/>
            </w:rPr>
          </w:sdtEndPr>
          <w:sdtContent>
            <w:tc>
              <w:tcPr>
                <w:tcW w:w="2552" w:type="dxa"/>
                <w:shd w:val="clear" w:color="auto" w:fill="auto"/>
                <w:vAlign w:val="center"/>
              </w:tcPr>
              <w:p w:rsidR="00EC4B65" w:rsidRPr="00192AA3" w:rsidRDefault="00EC4B65" w:rsidP="00444A47">
                <w:pPr>
                  <w:spacing w:before="120" w:after="120"/>
                  <w:rPr>
                    <w:rFonts w:ascii="Arial" w:hAnsi="Arial" w:cs="Arial"/>
                    <w:b/>
                    <w:sz w:val="18"/>
                    <w:szCs w:val="18"/>
                  </w:rPr>
                </w:pPr>
                <w:r w:rsidRPr="00853020">
                  <w:rPr>
                    <w:rStyle w:val="PlaceholderText"/>
                    <w:rFonts w:eastAsiaTheme="minorHAnsi"/>
                  </w:rPr>
                  <w:t>Click here to enter a date.</w:t>
                </w:r>
              </w:p>
            </w:tc>
          </w:sdtContent>
        </w:sdt>
      </w:tr>
      <w:tr w:rsidR="00EC4B65" w:rsidRPr="00192AA3" w:rsidTr="00444A47">
        <w:trPr>
          <w:trHeight w:val="408"/>
        </w:trPr>
        <w:tc>
          <w:tcPr>
            <w:tcW w:w="2093" w:type="dxa"/>
            <w:gridSpan w:val="2"/>
            <w:shd w:val="clear" w:color="auto" w:fill="00B0F0"/>
            <w:vAlign w:val="center"/>
          </w:tcPr>
          <w:p w:rsidR="00EC4B65" w:rsidRPr="00192AA3" w:rsidRDefault="00EC4B65" w:rsidP="00444A47">
            <w:pPr>
              <w:spacing w:before="120"/>
              <w:rPr>
                <w:rFonts w:ascii="Arial" w:hAnsi="Arial" w:cs="Arial"/>
                <w:b/>
                <w:sz w:val="18"/>
                <w:szCs w:val="18"/>
              </w:rPr>
            </w:pPr>
          </w:p>
        </w:tc>
        <w:tc>
          <w:tcPr>
            <w:tcW w:w="5245" w:type="dxa"/>
            <w:shd w:val="clear" w:color="auto" w:fill="auto"/>
            <w:vAlign w:val="center"/>
          </w:tcPr>
          <w:p w:rsidR="00EC4B65" w:rsidRPr="00192AA3" w:rsidRDefault="00EC4B65" w:rsidP="00444A47">
            <w:pPr>
              <w:rPr>
                <w:rFonts w:ascii="Arial" w:hAnsi="Arial" w:cs="Arial"/>
                <w:b/>
                <w:sz w:val="18"/>
                <w:szCs w:val="18"/>
              </w:rPr>
            </w:pPr>
          </w:p>
        </w:tc>
        <w:tc>
          <w:tcPr>
            <w:tcW w:w="1275" w:type="dxa"/>
            <w:shd w:val="clear" w:color="auto" w:fill="00B0F0"/>
            <w:vAlign w:val="center"/>
          </w:tcPr>
          <w:p w:rsidR="00EC4B65" w:rsidRPr="00192AA3" w:rsidRDefault="00EC4B65" w:rsidP="00444A47">
            <w:pPr>
              <w:spacing w:before="120"/>
              <w:rPr>
                <w:rFonts w:ascii="Arial" w:hAnsi="Arial" w:cs="Arial"/>
                <w:b/>
                <w:sz w:val="18"/>
                <w:szCs w:val="18"/>
              </w:rPr>
            </w:pPr>
            <w:r w:rsidRPr="00192AA3">
              <w:rPr>
                <w:rFonts w:ascii="Arial" w:hAnsi="Arial" w:cs="Arial"/>
                <w:b/>
                <w:sz w:val="18"/>
                <w:szCs w:val="18"/>
              </w:rPr>
              <w:t>Time Taken</w:t>
            </w:r>
          </w:p>
        </w:tc>
        <w:tc>
          <w:tcPr>
            <w:tcW w:w="2552" w:type="dxa"/>
            <w:shd w:val="clear" w:color="auto" w:fill="auto"/>
            <w:vAlign w:val="center"/>
          </w:tcPr>
          <w:p w:rsidR="00EC4B65" w:rsidRPr="00192AA3" w:rsidRDefault="00EC4B65" w:rsidP="00444A47">
            <w:pPr>
              <w:spacing w:before="120" w:after="120"/>
              <w:rPr>
                <w:rFonts w:ascii="Arial" w:hAnsi="Arial" w:cs="Arial"/>
                <w:b/>
                <w:sz w:val="18"/>
                <w:szCs w:val="18"/>
              </w:rPr>
            </w:pPr>
          </w:p>
        </w:tc>
      </w:tr>
    </w:tbl>
    <w:p w:rsidR="00EC4B65" w:rsidRDefault="00EC4B65" w:rsidP="00347F0A">
      <w:pPr>
        <w:rPr>
          <w:rFonts w:ascii="Arial" w:hAnsi="Arial" w:cs="Arial"/>
          <w:sz w:val="18"/>
          <w:szCs w:val="18"/>
        </w:rPr>
      </w:pPr>
    </w:p>
    <w:p w:rsidR="00EC4B65" w:rsidRPr="00192AA3" w:rsidRDefault="00EC4B65" w:rsidP="00347F0A">
      <w:pPr>
        <w:rPr>
          <w:rFonts w:ascii="Arial" w:hAnsi="Arial" w:cs="Arial"/>
          <w:sz w:val="18"/>
          <w:szCs w:val="18"/>
        </w:rPr>
      </w:pPr>
    </w:p>
    <w:tbl>
      <w:tblPr>
        <w:tblpPr w:leftFromText="180" w:rightFromText="180" w:vertAnchor="text" w:horzAnchor="margin" w:tblpXSpec="center" w:tblpY="55"/>
        <w:tblW w:w="11023"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00" w:firstRow="0" w:lastRow="0" w:firstColumn="0" w:lastColumn="0" w:noHBand="0" w:noVBand="0"/>
      </w:tblPr>
      <w:tblGrid>
        <w:gridCol w:w="427"/>
        <w:gridCol w:w="9457"/>
        <w:gridCol w:w="3306"/>
      </w:tblGrid>
      <w:tr w:rsidR="00347F0A" w:rsidRPr="00192AA3" w:rsidTr="00AC442D">
        <w:trPr>
          <w:trHeight w:val="408"/>
        </w:trPr>
        <w:tc>
          <w:tcPr>
            <w:tcW w:w="11023" w:type="dxa"/>
            <w:gridSpan w:val="3"/>
            <w:shd w:val="clear" w:color="auto" w:fill="E5B8B7" w:themeFill="accent2" w:themeFillTint="66"/>
            <w:vAlign w:val="center"/>
          </w:tcPr>
          <w:p w:rsidR="00347F0A" w:rsidRPr="00192AA3" w:rsidRDefault="00347F0A" w:rsidP="00BC551C">
            <w:pPr>
              <w:spacing w:before="120" w:after="120"/>
              <w:jc w:val="center"/>
              <w:rPr>
                <w:rFonts w:ascii="Arial" w:hAnsi="Arial" w:cs="Arial"/>
                <w:b/>
                <w:sz w:val="18"/>
                <w:szCs w:val="18"/>
              </w:rPr>
            </w:pPr>
            <w:r w:rsidRPr="00192AA3">
              <w:rPr>
                <w:rFonts w:ascii="Arial" w:hAnsi="Arial" w:cs="Arial"/>
                <w:b/>
                <w:sz w:val="18"/>
                <w:szCs w:val="18"/>
              </w:rPr>
              <w:t xml:space="preserve">Section 2: Consultations to be Processed by </w:t>
            </w:r>
            <w:r w:rsidRPr="00E0112E">
              <w:rPr>
                <w:rFonts w:ascii="Arial" w:hAnsi="Arial" w:cs="Arial"/>
                <w:b/>
                <w:sz w:val="18"/>
                <w:szCs w:val="18"/>
              </w:rPr>
              <w:t xml:space="preserve">the </w:t>
            </w:r>
            <w:r w:rsidR="00CB3CB3" w:rsidRPr="00E0112E">
              <w:rPr>
                <w:rFonts w:ascii="Arial" w:hAnsi="Arial" w:cs="Arial"/>
                <w:b/>
                <w:sz w:val="18"/>
                <w:szCs w:val="18"/>
              </w:rPr>
              <w:t>Area Team</w:t>
            </w:r>
          </w:p>
        </w:tc>
      </w:tr>
      <w:tr w:rsidR="00B52495" w:rsidRPr="00192AA3" w:rsidTr="00AC442D">
        <w:trPr>
          <w:trHeight w:val="679"/>
        </w:trPr>
        <w:tc>
          <w:tcPr>
            <w:tcW w:w="534" w:type="dxa"/>
            <w:vMerge w:val="restart"/>
            <w:shd w:val="clear" w:color="auto" w:fill="auto"/>
            <w:vAlign w:val="center"/>
          </w:tcPr>
          <w:p w:rsidR="00B52495" w:rsidRPr="00192AA3" w:rsidRDefault="00B52495" w:rsidP="00444A47">
            <w:pPr>
              <w:spacing w:before="120" w:after="120"/>
              <w:rPr>
                <w:rFonts w:ascii="Arial" w:hAnsi="Arial" w:cs="Arial"/>
                <w:b/>
                <w:sz w:val="18"/>
                <w:szCs w:val="18"/>
              </w:rPr>
            </w:pPr>
            <w:r w:rsidRPr="00192AA3">
              <w:rPr>
                <w:rFonts w:ascii="Arial" w:hAnsi="Arial" w:cs="Arial"/>
                <w:b/>
                <w:sz w:val="18"/>
                <w:szCs w:val="18"/>
              </w:rPr>
              <w:t>2a</w:t>
            </w:r>
          </w:p>
        </w:tc>
        <w:tc>
          <w:tcPr>
            <w:tcW w:w="10489" w:type="dxa"/>
            <w:gridSpan w:val="2"/>
            <w:shd w:val="clear" w:color="auto" w:fill="auto"/>
          </w:tcPr>
          <w:p w:rsidR="00B52495" w:rsidRDefault="00B52495" w:rsidP="00B52495">
            <w:pPr>
              <w:rPr>
                <w:rFonts w:ascii="Arial" w:hAnsi="Arial" w:cs="Arial"/>
                <w:b/>
                <w:iCs/>
                <w:color w:val="1D1B11"/>
                <w:sz w:val="18"/>
                <w:szCs w:val="18"/>
              </w:rPr>
            </w:pPr>
          </w:p>
          <w:p w:rsidR="00B52495" w:rsidRDefault="00B52495" w:rsidP="00B52495">
            <w:pPr>
              <w:rPr>
                <w:rFonts w:ascii="Arial" w:hAnsi="Arial" w:cs="Arial"/>
                <w:b/>
                <w:iCs/>
                <w:sz w:val="18"/>
                <w:szCs w:val="18"/>
              </w:rPr>
            </w:pPr>
            <w:r>
              <w:rPr>
                <w:rFonts w:ascii="Arial" w:hAnsi="Arial" w:cs="Arial"/>
                <w:b/>
                <w:iCs/>
                <w:color w:val="1D1B11"/>
                <w:sz w:val="18"/>
                <w:szCs w:val="18"/>
              </w:rPr>
              <w:t>Explain o</w:t>
            </w:r>
            <w:r w:rsidRPr="005D3C04">
              <w:rPr>
                <w:rFonts w:ascii="Arial" w:hAnsi="Arial" w:cs="Arial"/>
                <w:b/>
                <w:iCs/>
                <w:color w:val="1D1B11"/>
                <w:sz w:val="18"/>
                <w:szCs w:val="18"/>
              </w:rPr>
              <w:t xml:space="preserve">ther reasons for sending out </w:t>
            </w:r>
            <w:r w:rsidRPr="00994F93">
              <w:rPr>
                <w:rFonts w:ascii="Arial" w:hAnsi="Arial" w:cs="Arial"/>
                <w:b/>
                <w:iCs/>
                <w:color w:val="1D1B11"/>
                <w:sz w:val="18"/>
                <w:szCs w:val="18"/>
              </w:rPr>
              <w:t xml:space="preserve">to </w:t>
            </w:r>
            <w:r w:rsidRPr="00994F93">
              <w:rPr>
                <w:rFonts w:ascii="Arial" w:hAnsi="Arial" w:cs="Arial"/>
                <w:b/>
                <w:iCs/>
                <w:sz w:val="18"/>
                <w:szCs w:val="18"/>
              </w:rPr>
              <w:t>Area Team</w:t>
            </w:r>
            <w:r w:rsidR="00616886">
              <w:rPr>
                <w:rFonts w:ascii="Arial" w:hAnsi="Arial" w:cs="Arial"/>
                <w:b/>
                <w:iCs/>
                <w:sz w:val="18"/>
                <w:szCs w:val="18"/>
              </w:rPr>
              <w:t>:</w:t>
            </w:r>
          </w:p>
          <w:p w:rsidR="00B52495" w:rsidRDefault="00B52495" w:rsidP="00B52495">
            <w:pPr>
              <w:rPr>
                <w:rFonts w:ascii="Arial" w:hAnsi="Arial" w:cs="Arial"/>
                <w:b/>
                <w:iCs/>
                <w:sz w:val="18"/>
                <w:szCs w:val="18"/>
              </w:rPr>
            </w:pPr>
          </w:p>
          <w:p w:rsidR="00B52495" w:rsidRDefault="00B52495" w:rsidP="00B52495">
            <w:pPr>
              <w:rPr>
                <w:rFonts w:ascii="Arial" w:hAnsi="Arial" w:cs="Arial"/>
                <w:b/>
                <w:iCs/>
                <w:sz w:val="18"/>
                <w:szCs w:val="18"/>
              </w:rPr>
            </w:pPr>
          </w:p>
          <w:p w:rsidR="00CD11D3" w:rsidRDefault="00CD11D3" w:rsidP="00B52495">
            <w:pPr>
              <w:rPr>
                <w:rFonts w:ascii="Arial" w:hAnsi="Arial" w:cs="Arial"/>
                <w:b/>
                <w:iCs/>
                <w:sz w:val="18"/>
                <w:szCs w:val="18"/>
              </w:rPr>
            </w:pPr>
          </w:p>
          <w:p w:rsidR="00B52495" w:rsidRDefault="00B52495" w:rsidP="00DB0A42">
            <w:pPr>
              <w:rPr>
                <w:rFonts w:ascii="Arial" w:hAnsi="Arial" w:cs="Arial"/>
                <w:b/>
                <w:iCs/>
                <w:color w:val="1D1B11"/>
                <w:sz w:val="18"/>
                <w:szCs w:val="18"/>
              </w:rPr>
            </w:pPr>
          </w:p>
        </w:tc>
      </w:tr>
      <w:tr w:rsidR="00B52495" w:rsidRPr="00192AA3" w:rsidTr="00AC442D">
        <w:trPr>
          <w:trHeight w:val="679"/>
        </w:trPr>
        <w:tc>
          <w:tcPr>
            <w:tcW w:w="534" w:type="dxa"/>
            <w:vMerge/>
            <w:shd w:val="clear" w:color="auto" w:fill="auto"/>
            <w:vAlign w:val="center"/>
          </w:tcPr>
          <w:p w:rsidR="00B52495" w:rsidRPr="00192AA3" w:rsidRDefault="00B52495" w:rsidP="00ED4CAA">
            <w:pPr>
              <w:spacing w:before="120" w:after="120"/>
              <w:rPr>
                <w:rFonts w:ascii="Arial" w:hAnsi="Arial" w:cs="Arial"/>
                <w:b/>
                <w:sz w:val="18"/>
                <w:szCs w:val="18"/>
              </w:rPr>
            </w:pPr>
          </w:p>
        </w:tc>
        <w:tc>
          <w:tcPr>
            <w:tcW w:w="10489" w:type="dxa"/>
            <w:gridSpan w:val="2"/>
            <w:shd w:val="clear" w:color="auto" w:fill="auto"/>
          </w:tcPr>
          <w:p w:rsidR="00B52495" w:rsidRDefault="00B52495" w:rsidP="00DB0A42">
            <w:pPr>
              <w:rPr>
                <w:rFonts w:ascii="Arial" w:hAnsi="Arial" w:cs="Arial"/>
                <w:b/>
                <w:iCs/>
                <w:color w:val="1D1B11"/>
                <w:sz w:val="18"/>
                <w:szCs w:val="18"/>
              </w:rPr>
            </w:pPr>
          </w:p>
          <w:p w:rsidR="00442F04" w:rsidRDefault="008723E3" w:rsidP="00DB0A42">
            <w:pPr>
              <w:rPr>
                <w:rFonts w:ascii="Arial" w:hAnsi="Arial" w:cs="Arial"/>
                <w:b/>
                <w:iCs/>
                <w:color w:val="1D1B11"/>
                <w:sz w:val="18"/>
                <w:szCs w:val="18"/>
              </w:rPr>
            </w:pPr>
            <w:hyperlink r:id="rId28" w:history="1">
              <w:r w:rsidR="00442F04">
                <w:rPr>
                  <w:rStyle w:val="Hyperlink"/>
                  <w:rFonts w:ascii="Arial" w:hAnsi="Arial" w:cs="Arial"/>
                  <w:b/>
                  <w:iCs/>
                  <w:sz w:val="18"/>
                  <w:szCs w:val="18"/>
                </w:rPr>
                <w:t>Look up table</w:t>
              </w:r>
            </w:hyperlink>
          </w:p>
          <w:p w:rsidR="00442F04" w:rsidRDefault="00442F04" w:rsidP="00DB0A42">
            <w:pPr>
              <w:rPr>
                <w:rFonts w:ascii="Arial" w:hAnsi="Arial" w:cs="Arial"/>
                <w:b/>
                <w:iCs/>
                <w:color w:val="1D1B11"/>
                <w:sz w:val="18"/>
                <w:szCs w:val="18"/>
              </w:rPr>
            </w:pPr>
          </w:p>
          <w:p w:rsidR="0061119D" w:rsidRDefault="00B52495" w:rsidP="00DB0A42">
            <w:pPr>
              <w:rPr>
                <w:rFonts w:ascii="Arial" w:hAnsi="Arial" w:cs="Arial"/>
                <w:b/>
                <w:iCs/>
                <w:color w:val="1D1B11"/>
                <w:sz w:val="18"/>
                <w:szCs w:val="18"/>
              </w:rPr>
            </w:pPr>
            <w:r w:rsidRPr="00E0112E">
              <w:rPr>
                <w:rFonts w:ascii="Arial" w:hAnsi="Arial" w:cs="Arial"/>
                <w:b/>
                <w:iCs/>
                <w:color w:val="1D1B11"/>
                <w:sz w:val="18"/>
                <w:szCs w:val="18"/>
              </w:rPr>
              <w:t>SSSI IRZs:</w:t>
            </w:r>
            <w:r w:rsidR="00442F04">
              <w:rPr>
                <w:rFonts w:ascii="Arial" w:hAnsi="Arial" w:cs="Arial"/>
                <w:b/>
                <w:iCs/>
                <w:color w:val="1D1B11"/>
                <w:sz w:val="18"/>
                <w:szCs w:val="18"/>
              </w:rPr>
              <w:t xml:space="preserve"> </w:t>
            </w:r>
          </w:p>
          <w:tbl>
            <w:tblPr>
              <w:tblStyle w:val="TableGrid"/>
              <w:tblW w:w="0" w:type="auto"/>
              <w:tblLook w:val="04A0" w:firstRow="1" w:lastRow="0" w:firstColumn="1" w:lastColumn="0" w:noHBand="0" w:noVBand="1"/>
            </w:tblPr>
            <w:tblGrid>
              <w:gridCol w:w="2252"/>
              <w:gridCol w:w="1132"/>
              <w:gridCol w:w="1697"/>
              <w:gridCol w:w="936"/>
              <w:gridCol w:w="1132"/>
              <w:gridCol w:w="1132"/>
              <w:gridCol w:w="1132"/>
              <w:gridCol w:w="850"/>
            </w:tblGrid>
            <w:tr w:rsidR="0061119D" w:rsidRPr="00956206" w:rsidTr="00444A47">
              <w:trPr>
                <w:trHeight w:val="341"/>
              </w:trPr>
              <w:tc>
                <w:tcPr>
                  <w:tcW w:w="2252" w:type="dxa"/>
                  <w:vMerge w:val="restart"/>
                  <w:shd w:val="clear" w:color="auto" w:fill="D9D9D9"/>
                  <w:vAlign w:val="center"/>
                </w:tcPr>
                <w:p w:rsidR="0061119D" w:rsidRPr="00956206" w:rsidRDefault="0061119D" w:rsidP="008723E3">
                  <w:pPr>
                    <w:framePr w:hSpace="180" w:wrap="around" w:vAnchor="text" w:hAnchor="margin" w:xAlign="center" w:y="55"/>
                    <w:jc w:val="center"/>
                    <w:rPr>
                      <w:rFonts w:ascii="Arial" w:hAnsi="Arial" w:cs="Arial"/>
                      <w:b/>
                      <w:sz w:val="18"/>
                      <w:szCs w:val="18"/>
                    </w:rPr>
                  </w:pPr>
                  <w:r w:rsidRPr="00956206">
                    <w:rPr>
                      <w:rFonts w:ascii="Arial" w:hAnsi="Arial" w:cs="Arial"/>
                      <w:b/>
                      <w:sz w:val="18"/>
                      <w:szCs w:val="18"/>
                    </w:rPr>
                    <w:t>Name of SSSI</w:t>
                  </w:r>
                </w:p>
              </w:tc>
              <w:tc>
                <w:tcPr>
                  <w:tcW w:w="1132" w:type="dxa"/>
                  <w:vMerge w:val="restart"/>
                  <w:shd w:val="clear" w:color="auto" w:fill="D9D9D9"/>
                  <w:vAlign w:val="center"/>
                </w:tcPr>
                <w:p w:rsidR="0061119D" w:rsidRDefault="0061119D" w:rsidP="008723E3">
                  <w:pPr>
                    <w:framePr w:hSpace="180" w:wrap="around" w:vAnchor="text" w:hAnchor="margin" w:xAlign="center" w:y="55"/>
                    <w:jc w:val="center"/>
                    <w:rPr>
                      <w:rFonts w:ascii="Arial" w:hAnsi="Arial" w:cs="Arial"/>
                      <w:b/>
                      <w:sz w:val="18"/>
                      <w:szCs w:val="18"/>
                    </w:rPr>
                  </w:pPr>
                  <w:r w:rsidRPr="00956206">
                    <w:rPr>
                      <w:rFonts w:ascii="Arial" w:hAnsi="Arial" w:cs="Arial"/>
                      <w:b/>
                      <w:sz w:val="18"/>
                      <w:szCs w:val="18"/>
                    </w:rPr>
                    <w:t>IRZ</w:t>
                  </w:r>
                </w:p>
                <w:p w:rsidR="0061119D" w:rsidRDefault="0061119D" w:rsidP="008723E3">
                  <w:pPr>
                    <w:framePr w:hSpace="180" w:wrap="around" w:vAnchor="text" w:hAnchor="margin" w:xAlign="center" w:y="55"/>
                    <w:jc w:val="center"/>
                    <w:rPr>
                      <w:rFonts w:ascii="Arial" w:hAnsi="Arial" w:cs="Arial"/>
                      <w:b/>
                      <w:sz w:val="18"/>
                      <w:szCs w:val="18"/>
                    </w:rPr>
                  </w:pPr>
                  <w:r w:rsidRPr="00956206">
                    <w:rPr>
                      <w:rFonts w:ascii="Arial" w:hAnsi="Arial" w:cs="Arial"/>
                      <w:b/>
                      <w:sz w:val="18"/>
                      <w:szCs w:val="18"/>
                    </w:rPr>
                    <w:t>Distance</w:t>
                  </w:r>
                  <w:r>
                    <w:rPr>
                      <w:rFonts w:ascii="Arial" w:hAnsi="Arial" w:cs="Arial"/>
                      <w:b/>
                      <w:sz w:val="18"/>
                      <w:szCs w:val="18"/>
                    </w:rPr>
                    <w:t xml:space="preserve"> (m)</w:t>
                  </w:r>
                </w:p>
                <w:p w:rsidR="0061119D" w:rsidRPr="00956206" w:rsidRDefault="0061119D" w:rsidP="008723E3">
                  <w:pPr>
                    <w:framePr w:hSpace="180" w:wrap="around" w:vAnchor="text" w:hAnchor="margin" w:xAlign="center" w:y="55"/>
                    <w:jc w:val="center"/>
                    <w:rPr>
                      <w:rFonts w:ascii="Arial" w:hAnsi="Arial" w:cs="Arial"/>
                      <w:b/>
                      <w:sz w:val="18"/>
                      <w:szCs w:val="18"/>
                    </w:rPr>
                  </w:pPr>
                  <w:r w:rsidRPr="00956206">
                    <w:rPr>
                      <w:rFonts w:ascii="Arial" w:hAnsi="Arial" w:cs="Arial"/>
                      <w:b/>
                      <w:sz w:val="18"/>
                      <w:szCs w:val="18"/>
                    </w:rPr>
                    <w:t xml:space="preserve">(if within </w:t>
                  </w:r>
                  <w:r>
                    <w:rPr>
                      <w:rFonts w:ascii="Arial" w:hAnsi="Arial" w:cs="Arial"/>
                      <w:b/>
                      <w:sz w:val="18"/>
                      <w:szCs w:val="18"/>
                    </w:rPr>
                    <w:t>enter 0</w:t>
                  </w:r>
                  <w:r w:rsidRPr="00956206">
                    <w:rPr>
                      <w:rFonts w:ascii="Arial" w:hAnsi="Arial" w:cs="Arial"/>
                      <w:b/>
                      <w:sz w:val="18"/>
                      <w:szCs w:val="18"/>
                    </w:rPr>
                    <w:t>)</w:t>
                  </w:r>
                </w:p>
              </w:tc>
              <w:tc>
                <w:tcPr>
                  <w:tcW w:w="2633" w:type="dxa"/>
                  <w:gridSpan w:val="2"/>
                  <w:shd w:val="clear" w:color="auto" w:fill="D9D9D9"/>
                  <w:vAlign w:val="center"/>
                </w:tcPr>
                <w:p w:rsidR="0061119D" w:rsidRPr="00956206" w:rsidRDefault="0061119D" w:rsidP="008723E3">
                  <w:pPr>
                    <w:framePr w:hSpace="180" w:wrap="around" w:vAnchor="text" w:hAnchor="margin" w:xAlign="center" w:y="55"/>
                    <w:jc w:val="center"/>
                    <w:rPr>
                      <w:rFonts w:ascii="Arial" w:hAnsi="Arial" w:cs="Arial"/>
                      <w:b/>
                      <w:sz w:val="18"/>
                      <w:szCs w:val="18"/>
                    </w:rPr>
                  </w:pPr>
                  <w:r w:rsidRPr="00956206">
                    <w:rPr>
                      <w:rFonts w:ascii="Arial" w:hAnsi="Arial" w:cs="Arial"/>
                      <w:b/>
                      <w:sz w:val="18"/>
                      <w:szCs w:val="18"/>
                    </w:rPr>
                    <w:t>IRZ Trigger</w:t>
                  </w:r>
                </w:p>
              </w:tc>
              <w:tc>
                <w:tcPr>
                  <w:tcW w:w="3396" w:type="dxa"/>
                  <w:gridSpan w:val="3"/>
                  <w:shd w:val="clear" w:color="auto" w:fill="D9D9D9"/>
                  <w:vAlign w:val="center"/>
                </w:tcPr>
                <w:p w:rsidR="0061119D" w:rsidRPr="00A0405A" w:rsidRDefault="0061119D" w:rsidP="008723E3">
                  <w:pPr>
                    <w:framePr w:hSpace="180" w:wrap="around" w:vAnchor="text" w:hAnchor="margin" w:xAlign="center" w:y="55"/>
                    <w:jc w:val="center"/>
                    <w:rPr>
                      <w:rFonts w:ascii="Arial" w:hAnsi="Arial" w:cs="Arial"/>
                      <w:b/>
                      <w:sz w:val="16"/>
                      <w:szCs w:val="16"/>
                    </w:rPr>
                  </w:pPr>
                  <w:r>
                    <w:rPr>
                      <w:rFonts w:ascii="Arial" w:hAnsi="Arial" w:cs="Arial"/>
                      <w:b/>
                      <w:sz w:val="18"/>
                      <w:szCs w:val="18"/>
                    </w:rPr>
                    <w:t>Consider Potential Impacts on</w:t>
                  </w:r>
                </w:p>
              </w:tc>
              <w:tc>
                <w:tcPr>
                  <w:tcW w:w="850" w:type="dxa"/>
                  <w:vMerge w:val="restart"/>
                  <w:shd w:val="clear" w:color="auto" w:fill="D9D9D9"/>
                  <w:vAlign w:val="center"/>
                </w:tcPr>
                <w:p w:rsidR="0061119D" w:rsidRDefault="0061119D" w:rsidP="008723E3">
                  <w:pPr>
                    <w:framePr w:hSpace="180" w:wrap="around" w:vAnchor="text" w:hAnchor="margin" w:xAlign="center" w:y="55"/>
                    <w:jc w:val="center"/>
                    <w:rPr>
                      <w:rFonts w:ascii="Arial" w:hAnsi="Arial" w:cs="Arial"/>
                      <w:b/>
                      <w:sz w:val="18"/>
                      <w:szCs w:val="18"/>
                    </w:rPr>
                  </w:pPr>
                  <w:r>
                    <w:rPr>
                      <w:rFonts w:ascii="Arial" w:hAnsi="Arial" w:cs="Arial"/>
                      <w:b/>
                      <w:sz w:val="18"/>
                      <w:szCs w:val="18"/>
                    </w:rPr>
                    <w:t>Check box (</w:t>
                  </w:r>
                  <w:r w:rsidRPr="00B50972">
                    <w:rPr>
                      <w:rFonts w:ascii="Arial" w:hAnsi="Arial" w:cs="Arial"/>
                      <w:b/>
                      <w:i/>
                      <w:sz w:val="18"/>
                      <w:szCs w:val="18"/>
                    </w:rPr>
                    <w:t>for Area Team</w:t>
                  </w:r>
                  <w:r>
                    <w:rPr>
                      <w:rFonts w:ascii="Arial" w:hAnsi="Arial" w:cs="Arial"/>
                      <w:b/>
                      <w:sz w:val="18"/>
                      <w:szCs w:val="18"/>
                    </w:rPr>
                    <w:t>)</w:t>
                  </w:r>
                </w:p>
              </w:tc>
            </w:tr>
            <w:tr w:rsidR="006517A7" w:rsidRPr="00F945CC" w:rsidTr="00A70E31">
              <w:trPr>
                <w:trHeight w:val="867"/>
              </w:trPr>
              <w:tc>
                <w:tcPr>
                  <w:tcW w:w="2252" w:type="dxa"/>
                  <w:vMerge/>
                  <w:shd w:val="clear" w:color="auto" w:fill="D9D9D9"/>
                </w:tcPr>
                <w:p w:rsidR="006517A7" w:rsidRPr="00F945CC" w:rsidRDefault="006517A7" w:rsidP="008723E3">
                  <w:pPr>
                    <w:framePr w:hSpace="180" w:wrap="around" w:vAnchor="text" w:hAnchor="margin" w:xAlign="center" w:y="55"/>
                    <w:jc w:val="center"/>
                    <w:rPr>
                      <w:sz w:val="18"/>
                      <w:szCs w:val="18"/>
                    </w:rPr>
                  </w:pPr>
                </w:p>
              </w:tc>
              <w:tc>
                <w:tcPr>
                  <w:tcW w:w="1132" w:type="dxa"/>
                  <w:vMerge/>
                  <w:shd w:val="clear" w:color="auto" w:fill="D9D9D9"/>
                </w:tcPr>
                <w:p w:rsidR="006517A7" w:rsidRPr="0073178E" w:rsidRDefault="006517A7" w:rsidP="008723E3">
                  <w:pPr>
                    <w:framePr w:hSpace="180" w:wrap="around" w:vAnchor="text" w:hAnchor="margin" w:xAlign="center" w:y="55"/>
                    <w:jc w:val="center"/>
                    <w:rPr>
                      <w:rFonts w:ascii="Arial" w:hAnsi="Arial" w:cs="Arial"/>
                      <w:b/>
                      <w:sz w:val="18"/>
                      <w:szCs w:val="18"/>
                    </w:rPr>
                  </w:pPr>
                </w:p>
              </w:tc>
              <w:tc>
                <w:tcPr>
                  <w:tcW w:w="1697" w:type="dxa"/>
                  <w:shd w:val="clear" w:color="auto" w:fill="D9D9D9"/>
                  <w:vAlign w:val="center"/>
                </w:tcPr>
                <w:p w:rsidR="006517A7" w:rsidRPr="0073178E" w:rsidRDefault="006517A7" w:rsidP="008723E3">
                  <w:pPr>
                    <w:framePr w:hSpace="180" w:wrap="around" w:vAnchor="text" w:hAnchor="margin" w:xAlign="center" w:y="55"/>
                    <w:jc w:val="center"/>
                    <w:rPr>
                      <w:rFonts w:ascii="Arial" w:hAnsi="Arial" w:cs="Arial"/>
                      <w:b/>
                      <w:sz w:val="18"/>
                      <w:szCs w:val="18"/>
                    </w:rPr>
                  </w:pPr>
                  <w:r w:rsidRPr="0073178E">
                    <w:rPr>
                      <w:rFonts w:ascii="Arial" w:hAnsi="Arial" w:cs="Arial"/>
                      <w:b/>
                      <w:sz w:val="18"/>
                      <w:szCs w:val="18"/>
                    </w:rPr>
                    <w:t>Consultation Type</w:t>
                  </w:r>
                </w:p>
              </w:tc>
              <w:tc>
                <w:tcPr>
                  <w:tcW w:w="936" w:type="dxa"/>
                  <w:shd w:val="clear" w:color="auto" w:fill="D9D9D9"/>
                  <w:vAlign w:val="center"/>
                </w:tcPr>
                <w:p w:rsidR="006517A7" w:rsidRPr="0073178E" w:rsidRDefault="006517A7" w:rsidP="008723E3">
                  <w:pPr>
                    <w:framePr w:hSpace="180" w:wrap="around" w:vAnchor="text" w:hAnchor="margin" w:xAlign="center" w:y="55"/>
                    <w:jc w:val="center"/>
                    <w:rPr>
                      <w:rFonts w:ascii="Arial" w:hAnsi="Arial" w:cs="Arial"/>
                      <w:b/>
                      <w:sz w:val="18"/>
                      <w:szCs w:val="18"/>
                    </w:rPr>
                  </w:pPr>
                  <w:r w:rsidRPr="0073178E">
                    <w:rPr>
                      <w:rFonts w:ascii="Arial" w:hAnsi="Arial" w:cs="Arial"/>
                      <w:b/>
                      <w:sz w:val="18"/>
                      <w:szCs w:val="18"/>
                    </w:rPr>
                    <w:t>Text No.</w:t>
                  </w:r>
                </w:p>
              </w:tc>
              <w:tc>
                <w:tcPr>
                  <w:tcW w:w="1132" w:type="dxa"/>
                  <w:shd w:val="clear" w:color="auto" w:fill="D9D9D9"/>
                  <w:vAlign w:val="center"/>
                </w:tcPr>
                <w:p w:rsidR="006517A7" w:rsidRPr="00F945CC" w:rsidRDefault="006517A7" w:rsidP="008723E3">
                  <w:pPr>
                    <w:framePr w:hSpace="180" w:wrap="around" w:vAnchor="text" w:hAnchor="margin" w:xAlign="center" w:y="55"/>
                    <w:jc w:val="center"/>
                    <w:rPr>
                      <w:sz w:val="18"/>
                      <w:szCs w:val="18"/>
                    </w:rPr>
                  </w:pPr>
                  <w:r w:rsidRPr="00D75960">
                    <w:rPr>
                      <w:rFonts w:ascii="Arial" w:hAnsi="Arial" w:cs="Arial"/>
                      <w:b/>
                      <w:sz w:val="18"/>
                      <w:szCs w:val="18"/>
                    </w:rPr>
                    <w:t>Species</w:t>
                  </w:r>
                </w:p>
              </w:tc>
              <w:tc>
                <w:tcPr>
                  <w:tcW w:w="1132" w:type="dxa"/>
                  <w:shd w:val="clear" w:color="auto" w:fill="D9D9D9"/>
                  <w:vAlign w:val="center"/>
                </w:tcPr>
                <w:p w:rsidR="006517A7" w:rsidRDefault="006517A7" w:rsidP="008723E3">
                  <w:pPr>
                    <w:framePr w:hSpace="180" w:wrap="around" w:vAnchor="text" w:hAnchor="margin" w:xAlign="center" w:y="55"/>
                    <w:jc w:val="center"/>
                    <w:rPr>
                      <w:rFonts w:ascii="Arial" w:hAnsi="Arial" w:cs="Arial"/>
                      <w:b/>
                      <w:sz w:val="18"/>
                      <w:szCs w:val="18"/>
                    </w:rPr>
                  </w:pPr>
                  <w:r>
                    <w:rPr>
                      <w:rFonts w:ascii="Arial" w:hAnsi="Arial" w:cs="Arial"/>
                      <w:b/>
                      <w:sz w:val="18"/>
                      <w:szCs w:val="18"/>
                    </w:rPr>
                    <w:t>Air</w:t>
                  </w:r>
                </w:p>
                <w:p w:rsidR="006517A7" w:rsidRPr="00F945CC" w:rsidRDefault="006517A7" w:rsidP="008723E3">
                  <w:pPr>
                    <w:framePr w:hSpace="180" w:wrap="around" w:vAnchor="text" w:hAnchor="margin" w:xAlign="center" w:y="55"/>
                    <w:jc w:val="center"/>
                    <w:rPr>
                      <w:sz w:val="18"/>
                      <w:szCs w:val="18"/>
                    </w:rPr>
                  </w:pPr>
                  <w:r>
                    <w:rPr>
                      <w:rFonts w:ascii="Arial" w:hAnsi="Arial" w:cs="Arial"/>
                      <w:b/>
                      <w:sz w:val="18"/>
                      <w:szCs w:val="18"/>
                    </w:rPr>
                    <w:t>&amp; Water</w:t>
                  </w:r>
                </w:p>
              </w:tc>
              <w:tc>
                <w:tcPr>
                  <w:tcW w:w="1132" w:type="dxa"/>
                  <w:shd w:val="clear" w:color="auto" w:fill="D9D9D9"/>
                  <w:vAlign w:val="center"/>
                </w:tcPr>
                <w:p w:rsidR="006517A7" w:rsidRDefault="006517A7" w:rsidP="008723E3">
                  <w:pPr>
                    <w:framePr w:hSpace="180" w:wrap="around" w:vAnchor="text" w:hAnchor="margin" w:xAlign="center" w:y="55"/>
                    <w:jc w:val="center"/>
                    <w:rPr>
                      <w:rFonts w:ascii="Arial" w:hAnsi="Arial" w:cs="Arial"/>
                      <w:b/>
                      <w:sz w:val="18"/>
                      <w:szCs w:val="18"/>
                    </w:rPr>
                  </w:pPr>
                  <w:r w:rsidRPr="00D75960">
                    <w:rPr>
                      <w:rFonts w:ascii="Arial" w:hAnsi="Arial" w:cs="Arial"/>
                      <w:b/>
                      <w:sz w:val="18"/>
                      <w:szCs w:val="18"/>
                    </w:rPr>
                    <w:t>Site</w:t>
                  </w:r>
                </w:p>
                <w:p w:rsidR="006517A7" w:rsidRPr="00F945CC" w:rsidRDefault="006517A7" w:rsidP="008723E3">
                  <w:pPr>
                    <w:framePr w:hSpace="180" w:wrap="around" w:vAnchor="text" w:hAnchor="margin" w:xAlign="center" w:y="55"/>
                    <w:jc w:val="center"/>
                    <w:rPr>
                      <w:sz w:val="18"/>
                      <w:szCs w:val="18"/>
                    </w:rPr>
                  </w:pPr>
                  <w:r w:rsidRPr="00D75960">
                    <w:rPr>
                      <w:rFonts w:ascii="Arial" w:hAnsi="Arial" w:cs="Arial"/>
                      <w:b/>
                      <w:sz w:val="18"/>
                      <w:szCs w:val="18"/>
                    </w:rPr>
                    <w:t>Specific</w:t>
                  </w:r>
                </w:p>
              </w:tc>
              <w:tc>
                <w:tcPr>
                  <w:tcW w:w="850" w:type="dxa"/>
                  <w:vMerge/>
                  <w:shd w:val="clear" w:color="auto" w:fill="D9D9D9"/>
                </w:tcPr>
                <w:p w:rsidR="006517A7" w:rsidRPr="00F945CC" w:rsidRDefault="006517A7" w:rsidP="008723E3">
                  <w:pPr>
                    <w:framePr w:hSpace="180" w:wrap="around" w:vAnchor="text" w:hAnchor="margin" w:xAlign="center" w:y="55"/>
                    <w:jc w:val="center"/>
                    <w:rPr>
                      <w:sz w:val="18"/>
                      <w:szCs w:val="18"/>
                    </w:rPr>
                  </w:pPr>
                </w:p>
              </w:tc>
            </w:tr>
            <w:tr w:rsidR="0061119D" w:rsidRPr="00F945CC" w:rsidTr="00444A47">
              <w:tc>
                <w:tcPr>
                  <w:tcW w:w="2252" w:type="dxa"/>
                  <w:vAlign w:val="center"/>
                </w:tcPr>
                <w:p w:rsidR="0061119D" w:rsidRPr="004B0D12" w:rsidRDefault="0061119D" w:rsidP="008723E3">
                  <w:pPr>
                    <w:framePr w:hSpace="180" w:wrap="around" w:vAnchor="text" w:hAnchor="margin" w:xAlign="center" w:y="55"/>
                    <w:rPr>
                      <w:rFonts w:ascii="Arial" w:hAnsi="Arial" w:cs="Arial"/>
                      <w:sz w:val="18"/>
                      <w:szCs w:val="18"/>
                    </w:rPr>
                  </w:pPr>
                </w:p>
              </w:tc>
              <w:sdt>
                <w:sdtPr>
                  <w:rPr>
                    <w:rFonts w:ascii="Arial" w:hAnsi="Arial" w:cs="Arial"/>
                    <w:sz w:val="18"/>
                    <w:szCs w:val="18"/>
                  </w:rPr>
                  <w:id w:val="-202170614"/>
                  <w:placeholder>
                    <w:docPart w:val="4C52A1CB3CD841EAB410E661ED5FFBCE"/>
                  </w:placeholder>
                  <w:showingPlcHdr/>
                  <w:dropDownList>
                    <w:listItem w:value="Choose an item."/>
                    <w:listItem w:displayText="0" w:value="0"/>
                    <w:listItem w:displayText="50" w:value="50"/>
                    <w:listItem w:displayText="200" w:value="200"/>
                    <w:listItem w:displayText="500" w:value="500"/>
                    <w:listItem w:displayText="1000" w:value="1000"/>
                    <w:listItem w:displayText="2000" w:value="2000"/>
                    <w:listItem w:displayText="3000" w:value="3000"/>
                    <w:listItem w:displayText="4000" w:value="4000"/>
                    <w:listItem w:displayText="5000" w:value="5000"/>
                    <w:listItem w:displayText="7000" w:value="7000"/>
                    <w:listItem w:displayText="10000" w:value="10000"/>
                    <w:listItem w:displayText="20000" w:value="20000"/>
                    <w:listItem w:displayText="Bespoke" w:value="Bespoke"/>
                  </w:dropDownList>
                </w:sdtPr>
                <w:sdtEndPr/>
                <w:sdtContent>
                  <w:tc>
                    <w:tcPr>
                      <w:tcW w:w="1132" w:type="dxa"/>
                      <w:vAlign w:val="center"/>
                    </w:tcPr>
                    <w:p w:rsidR="0061119D" w:rsidRPr="00F945CC" w:rsidRDefault="00B17494" w:rsidP="008723E3">
                      <w:pPr>
                        <w:framePr w:hSpace="180" w:wrap="around" w:vAnchor="text" w:hAnchor="margin" w:xAlign="center" w:y="55"/>
                        <w:jc w:val="center"/>
                        <w:rPr>
                          <w:sz w:val="18"/>
                          <w:szCs w:val="18"/>
                        </w:rPr>
                      </w:pPr>
                      <w:r w:rsidRPr="00F77569">
                        <w:rPr>
                          <w:rStyle w:val="PlaceholderText"/>
                        </w:rPr>
                        <w:t>Choose an item.</w:t>
                      </w:r>
                    </w:p>
                  </w:tc>
                </w:sdtContent>
              </w:sdt>
              <w:tc>
                <w:tcPr>
                  <w:tcW w:w="1697" w:type="dxa"/>
                  <w:vAlign w:val="center"/>
                </w:tcPr>
                <w:p w:rsidR="0061119D" w:rsidRPr="00F945CC" w:rsidRDefault="008723E3" w:rsidP="008723E3">
                  <w:pPr>
                    <w:framePr w:hSpace="180" w:wrap="around" w:vAnchor="text" w:hAnchor="margin" w:xAlign="center" w:y="55"/>
                    <w:jc w:val="center"/>
                    <w:rPr>
                      <w:sz w:val="18"/>
                      <w:szCs w:val="18"/>
                    </w:rPr>
                  </w:pPr>
                  <w:sdt>
                    <w:sdtPr>
                      <w:rPr>
                        <w:rFonts w:ascii="Arial" w:hAnsi="Arial" w:cs="Arial"/>
                        <w:sz w:val="18"/>
                        <w:szCs w:val="18"/>
                      </w:rPr>
                      <w:id w:val="-636104260"/>
                      <w:placeholder>
                        <w:docPart w:val="52096EDFD9E946758E70A617D26730CC"/>
                      </w:placeholder>
                      <w:showingPlcHdr/>
                      <w:dropDownList>
                        <w:listItem w:value="Choose an item."/>
                        <w:listItem w:displayText="All Consultations" w:value="All Consultations"/>
                        <w:listItem w:displayText="Infrastructure" w:value="Infrastructure"/>
                        <w:listItem w:displayText="Wind &amp; Solar" w:value="Wind &amp; Solar"/>
                        <w:listItem w:displayText="Minerals Oil and Gas" w:value="Minerals Oil and Gas"/>
                        <w:listItem w:displayText="Rural Non Residential" w:value="Rural Non Residential"/>
                        <w:listItem w:displayText="Residential" w:value="Residential"/>
                        <w:listItem w:displayText="Rural Residential" w:value="Rural Residential"/>
                        <w:listItem w:displayText="Air Pollution" w:value="Air Pollution"/>
                        <w:listItem w:displayText="Combustion" w:value="Combustion"/>
                        <w:listItem w:displayText="Waste" w:value="Waste"/>
                        <w:listItem w:displayText="Compost" w:value="Compost"/>
                        <w:listItem w:displayText="Discharge" w:value="Discharge"/>
                        <w:listItem w:displayText="Water Supply" w:value="Water Supply"/>
                        <w:listItem w:displayText="Hub Guidance" w:value="Hub Guidance"/>
                        <w:listItem w:displayText="NOTES" w:value="NOTES"/>
                      </w:dropDownList>
                    </w:sdtPr>
                    <w:sdtEndPr/>
                    <w:sdtContent>
                      <w:r w:rsidR="00B17494" w:rsidRPr="00F77569">
                        <w:rPr>
                          <w:rStyle w:val="PlaceholderText"/>
                        </w:rPr>
                        <w:t>Choose an item.</w:t>
                      </w:r>
                    </w:sdtContent>
                  </w:sdt>
                </w:p>
              </w:tc>
              <w:sdt>
                <w:sdtPr>
                  <w:rPr>
                    <w:rFonts w:ascii="Arial" w:hAnsi="Arial" w:cs="Arial"/>
                    <w:sz w:val="18"/>
                    <w:szCs w:val="18"/>
                  </w:rPr>
                  <w:id w:val="-433599435"/>
                  <w:placeholder>
                    <w:docPart w:val="A49A4A2C3F004468BD5C95AE8D67B9B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936" w:type="dxa"/>
                      <w:vAlign w:val="center"/>
                    </w:tcPr>
                    <w:p w:rsidR="0061119D" w:rsidRPr="00F945CC" w:rsidRDefault="00B17494" w:rsidP="008723E3">
                      <w:pPr>
                        <w:framePr w:hSpace="180" w:wrap="around" w:vAnchor="text" w:hAnchor="margin" w:xAlign="center" w:y="55"/>
                        <w:jc w:val="center"/>
                        <w:rPr>
                          <w:sz w:val="18"/>
                          <w:szCs w:val="18"/>
                        </w:rPr>
                      </w:pPr>
                      <w:r w:rsidRPr="00F77569">
                        <w:rPr>
                          <w:rStyle w:val="PlaceholderText"/>
                        </w:rPr>
                        <w:t>Choose an item.</w:t>
                      </w:r>
                    </w:p>
                  </w:tc>
                </w:sdtContent>
              </w:sdt>
              <w:sdt>
                <w:sdtPr>
                  <w:rPr>
                    <w:rFonts w:ascii="Arial" w:hAnsi="Arial" w:cs="Arial"/>
                    <w:iCs/>
                    <w:color w:val="1D1B11"/>
                    <w:sz w:val="18"/>
                    <w:szCs w:val="18"/>
                  </w:rPr>
                  <w:id w:val="-167562925"/>
                  <w:placeholder>
                    <w:docPart w:val="3DE15748C3B3491D95C21E5E6CCA3025"/>
                  </w:placeholder>
                  <w:showingPlcHdr/>
                  <w:dropDownList>
                    <w:listItem w:value="Choose an item."/>
                    <w:listItem w:displayText="N/A" w:value="N/A"/>
                    <w:listItem w:displayText="All" w:value="All"/>
                    <w:listItem w:displayText="Bats" w:value="Bats"/>
                    <w:listItem w:displayText="Birds" w:value="Birds"/>
                    <w:listItem w:displayText="GCN" w:value="GCN"/>
                    <w:listItem w:displayText="Bats/Birds" w:value="Bats/Birds"/>
                    <w:listItem w:displayText="Bat/GCN" w:value="Bat/GCN"/>
                    <w:listItem w:displayText="Birds/GCN" w:value="Birds/GCN"/>
                    <w:listItem w:displayText="Bats/Birds/GCN" w:value="Bats/Birds/GCN"/>
                  </w:dropDownList>
                </w:sdtPr>
                <w:sdtEndPr/>
                <w:sdtContent>
                  <w:tc>
                    <w:tcPr>
                      <w:tcW w:w="1132" w:type="dxa"/>
                    </w:tcPr>
                    <w:p w:rsidR="0061119D" w:rsidRDefault="00B17494" w:rsidP="008723E3">
                      <w:pPr>
                        <w:framePr w:hSpace="180" w:wrap="around" w:vAnchor="text" w:hAnchor="margin" w:xAlign="center" w:y="55"/>
                        <w:jc w:val="center"/>
                      </w:pPr>
                      <w:r w:rsidRPr="00F77569">
                        <w:rPr>
                          <w:rStyle w:val="PlaceholderText"/>
                        </w:rPr>
                        <w:t>Choose an item.</w:t>
                      </w:r>
                    </w:p>
                  </w:tc>
                </w:sdtContent>
              </w:sdt>
              <w:sdt>
                <w:sdtPr>
                  <w:rPr>
                    <w:rFonts w:ascii="Arial" w:hAnsi="Arial" w:cs="Arial"/>
                    <w:iCs/>
                    <w:color w:val="1D1B11"/>
                    <w:sz w:val="18"/>
                    <w:szCs w:val="18"/>
                  </w:rPr>
                  <w:id w:val="-1608113749"/>
                  <w:placeholder>
                    <w:docPart w:val="F97E823670BD4659849DA403792B9C64"/>
                  </w:placeholder>
                  <w:showingPlcHdr/>
                  <w:dropDownList>
                    <w:listItem w:value="Choose an item."/>
                    <w:listItem w:displayText="N/A" w:value="N/A"/>
                    <w:listItem w:displayText="All" w:value="All"/>
                    <w:listItem w:displayText="Air Quality" w:value="Air Quality"/>
                    <w:listItem w:displayText="Water Quality" w:value="Water Quality"/>
                    <w:listItem w:displayText="Water Dependency" w:value="Water Dependency"/>
                    <w:listItem w:displayText="Air Quality/Water Dependency" w:value="Air Quality/Water Dependency"/>
                    <w:listItem w:displayText="Air Quality/Water Quality" w:value="Air Quality/Water Quality"/>
                    <w:listItem w:displayText="Water Dependency/Water Quality" w:value="Water Dependency/Water Quality"/>
                    <w:listItem w:displayText="Air Quality/Water Dependency/Water Quality" w:value="Air Quality/Water Dependency/Water Quality"/>
                  </w:dropDownList>
                </w:sdtPr>
                <w:sdtEndPr/>
                <w:sdtContent>
                  <w:tc>
                    <w:tcPr>
                      <w:tcW w:w="1132" w:type="dxa"/>
                    </w:tcPr>
                    <w:p w:rsidR="0061119D" w:rsidRDefault="00B17494" w:rsidP="008723E3">
                      <w:pPr>
                        <w:framePr w:hSpace="180" w:wrap="around" w:vAnchor="text" w:hAnchor="margin" w:xAlign="center" w:y="55"/>
                        <w:jc w:val="center"/>
                      </w:pPr>
                      <w:r w:rsidRPr="00F77569">
                        <w:rPr>
                          <w:rStyle w:val="PlaceholderText"/>
                        </w:rPr>
                        <w:t>Choose an item.</w:t>
                      </w:r>
                    </w:p>
                  </w:tc>
                </w:sdtContent>
              </w:sdt>
              <w:sdt>
                <w:sdtPr>
                  <w:rPr>
                    <w:rFonts w:ascii="Arial" w:hAnsi="Arial" w:cs="Arial"/>
                    <w:iCs/>
                    <w:color w:val="1D1B11"/>
                    <w:sz w:val="18"/>
                    <w:szCs w:val="18"/>
                  </w:rPr>
                  <w:id w:val="1526989331"/>
                  <w:placeholder>
                    <w:docPart w:val="1945BA609D044FD0AFFA1D9360D2C598"/>
                  </w:placeholder>
                  <w:showingPlcHdr/>
                  <w:dropDownList>
                    <w:listItem w:value="Choose an item."/>
                    <w:listItem w:displayText="N/A" w:value="N/A"/>
                    <w:listItem w:displayText="Arun Valley SPA Functional Land" w:value="Arun Valley SPA Functional Land"/>
                    <w:listItem w:displayText="Ashdown Forest SPA" w:value="Ashdown Forest SPA"/>
                    <w:listItem w:displayText="Breckland SPA" w:value="Breckland SPA"/>
                    <w:listItem w:displayText="Breckland SPA, Geological (Oil and Gas exploration)" w:value="Breckland SPA, Geological (Oil and Gas exploration)"/>
                    <w:listItem w:displayText="Burnham Beeches SAC" w:value="Burnham Beeches SAC"/>
                    <w:listItem w:displayText="Cannock Chase SAC" w:value="Cannock Chase SAC"/>
                    <w:listItem w:displayText="Chichester Harbour" w:value="Chichester Harbour"/>
                    <w:listItem w:displayText="Cotswold Beechwoods SAC" w:value="Cotswold Beechwoods SAC"/>
                    <w:listItem w:displayText="Dawlish Warren SAC" w:value="Dawlish Warren SAC"/>
                    <w:listItem w:displayText="Deben Estuary SPA/Ramsar" w:value="Deben Estuary SPA/Ramsar"/>
                    <w:listItem w:displayText="Dorset Heathlands SPA" w:value="Dorset Heathlands SPA"/>
                    <w:listItem w:displayText="Dungeness to Pett Level SPA Functional Land" w:value="Dungeness to Pett Level SPA Functional Land"/>
                    <w:listItem w:displayText="East Devon Pebblebed Heaths SAC, East Devon Heaths SPA" w:value="East Devon Pebblebed Heaths SAC, East Devon Heaths SPA"/>
                    <w:listItem w:displayText="Exe Estuary SPA" w:value="Exe Estuary SPA"/>
                    <w:listItem w:displayText="Exmoor SACs (Bats)" w:value="Exmoor SACs (Bats)"/>
                    <w:listItem w:displayText="Fal and Helford SAC" w:value="Fal and Helford SAC"/>
                    <w:listItem w:displayText="Geological (Oil and Gas exploration)" w:value="Geological (Oil and Gas exploration)"/>
                    <w:listItem w:displayText="Goose &amp; Swan Functional Land" w:value="Goose &amp; Swan Functional Land"/>
                    <w:listItem w:displayText="Humber Estuary Lamprey" w:value="Humber Estuary Lamprey"/>
                    <w:listItem w:displayText="Kirk Deighton SAC" w:value="Kirk Deighton SAC"/>
                    <w:listItem w:displayText="Longhoughton Quarry" w:value="Longhoughton Quarry"/>
                    <w:listItem w:displayText="Lower Derwent Valley Functional Land" w:value="Lower Derwent Valley Functional Land"/>
                    <w:listItem w:displayText="Lye Valley" w:value="Lye Valley"/>
                    <w:listItem w:displayText="Madeley Heath Pit" w:value="Madeley Heath Pit"/>
                    <w:listItem w:displayText="Marks Tey Brickpit" w:value="Marks Tey Brickpit"/>
                    <w:listItem w:displayText="Meres and Mosses" w:value="Meres and Mosses"/>
                    <w:listItem w:displayText="Meres and Mosses, Geological (Oil and Gas exploration)" w:value="Meres and Mosses, Geological (Oil and Gas exploration)"/>
                    <w:listItem w:displayText="Mottisfont Bats SAC" w:value="Mottisfont Bats SAC"/>
                    <w:listItem w:displayText="New Forest SPA" w:value="New Forest SPA"/>
                    <w:listItem w:displayText="North Kent SPAs" w:value="North Kent SPAs"/>
                    <w:listItem w:displayText="North Kent SPAs Functional Land" w:value="North Kent SPAs Functional Land"/>
                    <w:listItem w:displayText="Northumbria Coast SPA" w:value="Northumbria Coast SPA"/>
                    <w:listItem w:displayText="Pagham Harbour SPA" w:value="Pagham Harbour SPA"/>
                    <w:listItem w:displayText="Penhale Dunes SAC" w:value="Penhale Dunes SAC"/>
                    <w:listItem w:displayText="Pevensey Levels Functional Land" w:value="Pevensey Levels Functional Land"/>
                    <w:listItem w:displayText="Plymouth Sound &amp; Estuaries SAC, Tamar Estuaries Complex SPA" w:value="Plymouth Sound &amp; Estuaries SAC, Tamar Estuaries Complex SPA"/>
                    <w:listItem w:displayText="River Camel SAC" w:value="River Camel SAC"/>
                    <w:listItem w:displayText="River Clun Catchment" w:value="River Clun Catchment"/>
                    <w:listItem w:displayText="River Mease Catchment" w:value="River Mease Catchment"/>
                    <w:listItem w:displayText="River Wye Catchment" w:value="River Wye Catchment"/>
                    <w:listItem w:displayText="Severn Estuary SAC" w:value="Severn Estuary SAC"/>
                    <w:listItem w:displayText="Solent SPAs" w:value="Solent SPAs"/>
                    <w:listItem w:displayText="Solent SPAs Functional Land" w:value="Solent SPAs Functional Land"/>
                    <w:listItem w:displayText="South Hams SAC (Bats)" w:value="South Hams SAC (Bats)"/>
                    <w:listItem w:displayText="Suffolk RAMS" w:value="Suffolk RAMS"/>
                    <w:listItem w:displayText="SW London Water Bodies SPA" w:value="SW London Water Bodies SPA"/>
                    <w:listItem w:displayText="Teesmouth and Cleveland Coast SPA" w:value="Teesmouth and Cleveland Coast SPA"/>
                    <w:listItem w:displayText="Thames Basin Heaths SPA" w:value="Thames Basin Heaths SPA"/>
                    <w:listItem w:displayText="Therfield Heath" w:value="Therfield Heath"/>
                    <w:listItem w:displayText="Upper Nene Valley Gravel Pits SPA" w:value="Upper Nene Valley Gravel Pits SPA"/>
                    <w:listItem w:displayText="Wealden Heaths SPA" w:value="Wealden Heaths SPA"/>
                    <w:listItem w:displayText="Weymouth Greenspace" w:value="Weymouth Greenspace"/>
                  </w:dropDownList>
                </w:sdtPr>
                <w:sdtEndPr/>
                <w:sdtContent>
                  <w:tc>
                    <w:tcPr>
                      <w:tcW w:w="1132" w:type="dxa"/>
                    </w:tcPr>
                    <w:p w:rsidR="0061119D" w:rsidRDefault="00B17494" w:rsidP="008723E3">
                      <w:pPr>
                        <w:framePr w:hSpace="180" w:wrap="around" w:vAnchor="text" w:hAnchor="margin" w:xAlign="center" w:y="55"/>
                        <w:jc w:val="center"/>
                      </w:pPr>
                      <w:r w:rsidRPr="00F77569">
                        <w:rPr>
                          <w:rStyle w:val="PlaceholderText"/>
                        </w:rPr>
                        <w:t>Choose an item.</w:t>
                      </w:r>
                    </w:p>
                  </w:tc>
                </w:sdtContent>
              </w:sdt>
              <w:sdt>
                <w:sdtPr>
                  <w:rPr>
                    <w:rFonts w:ascii="Arial" w:hAnsi="Arial" w:cs="Arial"/>
                    <w:iCs/>
                    <w:color w:val="1D1B11"/>
                    <w:sz w:val="32"/>
                    <w:szCs w:val="32"/>
                  </w:rPr>
                  <w:id w:val="473574000"/>
                  <w14:checkbox>
                    <w14:checked w14:val="0"/>
                    <w14:checkedState w14:val="00FC" w14:font="Wingdings"/>
                    <w14:uncheckedState w14:val="2610" w14:font="MS Gothic"/>
                  </w14:checkbox>
                </w:sdtPr>
                <w:sdtEndPr/>
                <w:sdtContent>
                  <w:tc>
                    <w:tcPr>
                      <w:tcW w:w="850" w:type="dxa"/>
                      <w:vAlign w:val="center"/>
                    </w:tcPr>
                    <w:p w:rsidR="0061119D" w:rsidRPr="00AC442D" w:rsidRDefault="0030604F" w:rsidP="008723E3">
                      <w:pPr>
                        <w:framePr w:hSpace="180" w:wrap="around" w:vAnchor="text" w:hAnchor="margin" w:xAlign="center" w:y="55"/>
                        <w:jc w:val="center"/>
                        <w:rPr>
                          <w:rFonts w:ascii="Arial" w:hAnsi="Arial" w:cs="Arial"/>
                          <w:iCs/>
                          <w:color w:val="1D1B11"/>
                          <w:sz w:val="40"/>
                          <w:szCs w:val="40"/>
                        </w:rPr>
                      </w:pPr>
                      <w:r>
                        <w:rPr>
                          <w:rFonts w:ascii="MS Gothic" w:eastAsia="MS Gothic" w:hAnsi="MS Gothic" w:cs="Arial" w:hint="eastAsia"/>
                          <w:iCs/>
                          <w:color w:val="1D1B11"/>
                          <w:sz w:val="32"/>
                          <w:szCs w:val="32"/>
                        </w:rPr>
                        <w:t>☐</w:t>
                      </w:r>
                    </w:p>
                  </w:tc>
                </w:sdtContent>
              </w:sdt>
            </w:tr>
            <w:tr w:rsidR="00B166F1" w:rsidTr="00444A47">
              <w:tc>
                <w:tcPr>
                  <w:tcW w:w="2252" w:type="dxa"/>
                  <w:vAlign w:val="center"/>
                </w:tcPr>
                <w:p w:rsidR="00B166F1" w:rsidRPr="004B0D12" w:rsidRDefault="00B166F1" w:rsidP="008723E3">
                  <w:pPr>
                    <w:framePr w:hSpace="180" w:wrap="around" w:vAnchor="text" w:hAnchor="margin" w:xAlign="center" w:y="55"/>
                    <w:rPr>
                      <w:rFonts w:ascii="Arial" w:hAnsi="Arial" w:cs="Arial"/>
                      <w:sz w:val="18"/>
                      <w:szCs w:val="18"/>
                    </w:rPr>
                  </w:pPr>
                </w:p>
              </w:tc>
              <w:sdt>
                <w:sdtPr>
                  <w:rPr>
                    <w:rFonts w:ascii="Arial" w:hAnsi="Arial" w:cs="Arial"/>
                    <w:sz w:val="18"/>
                    <w:szCs w:val="18"/>
                  </w:rPr>
                  <w:id w:val="911672127"/>
                  <w:placeholder>
                    <w:docPart w:val="6FF74C64106F4582B9E2474A6ED86666"/>
                  </w:placeholder>
                  <w:showingPlcHdr/>
                  <w:dropDownList>
                    <w:listItem w:value="Choose an item."/>
                    <w:listItem w:displayText="0" w:value="0"/>
                    <w:listItem w:displayText="50" w:value="50"/>
                    <w:listItem w:displayText="200" w:value="200"/>
                    <w:listItem w:displayText="500" w:value="500"/>
                    <w:listItem w:displayText="1000" w:value="1000"/>
                    <w:listItem w:displayText="2000" w:value="2000"/>
                    <w:listItem w:displayText="3000" w:value="3000"/>
                    <w:listItem w:displayText="4000" w:value="4000"/>
                    <w:listItem w:displayText="5000" w:value="5000"/>
                    <w:listItem w:displayText="7000" w:value="7000"/>
                    <w:listItem w:displayText="10000" w:value="10000"/>
                    <w:listItem w:displayText="20000" w:value="20000"/>
                    <w:listItem w:displayText="Bespoke" w:value="Bespoke"/>
                  </w:dropDownList>
                </w:sdtPr>
                <w:sdtEndPr/>
                <w:sdtContent>
                  <w:tc>
                    <w:tcPr>
                      <w:tcW w:w="1132" w:type="dxa"/>
                      <w:vAlign w:val="center"/>
                    </w:tcPr>
                    <w:p w:rsidR="00B166F1" w:rsidRPr="00F945CC" w:rsidRDefault="00A70E31" w:rsidP="008723E3">
                      <w:pPr>
                        <w:framePr w:hSpace="180" w:wrap="around" w:vAnchor="text" w:hAnchor="margin" w:xAlign="center" w:y="55"/>
                        <w:jc w:val="center"/>
                        <w:rPr>
                          <w:sz w:val="18"/>
                          <w:szCs w:val="18"/>
                        </w:rPr>
                      </w:pPr>
                      <w:r w:rsidRPr="00F77569">
                        <w:rPr>
                          <w:rStyle w:val="PlaceholderText"/>
                        </w:rPr>
                        <w:t>Choose an item.</w:t>
                      </w:r>
                    </w:p>
                  </w:tc>
                </w:sdtContent>
              </w:sdt>
              <w:tc>
                <w:tcPr>
                  <w:tcW w:w="1697" w:type="dxa"/>
                  <w:vAlign w:val="center"/>
                </w:tcPr>
                <w:p w:rsidR="00B166F1" w:rsidRPr="00F945CC" w:rsidRDefault="008723E3" w:rsidP="008723E3">
                  <w:pPr>
                    <w:framePr w:hSpace="180" w:wrap="around" w:vAnchor="text" w:hAnchor="margin" w:xAlign="center" w:y="55"/>
                    <w:jc w:val="center"/>
                    <w:rPr>
                      <w:sz w:val="18"/>
                      <w:szCs w:val="18"/>
                    </w:rPr>
                  </w:pPr>
                  <w:sdt>
                    <w:sdtPr>
                      <w:rPr>
                        <w:rFonts w:ascii="Arial" w:hAnsi="Arial" w:cs="Arial"/>
                        <w:sz w:val="18"/>
                        <w:szCs w:val="18"/>
                      </w:rPr>
                      <w:id w:val="-862665944"/>
                      <w:placeholder>
                        <w:docPart w:val="DC45B8F294874C05849844E41534B181"/>
                      </w:placeholder>
                      <w:showingPlcHdr/>
                      <w:dropDownList>
                        <w:listItem w:value="Choose an item."/>
                        <w:listItem w:displayText="All Consultations" w:value="All Consultations"/>
                        <w:listItem w:displayText="Infrastructure" w:value="Infrastructure"/>
                        <w:listItem w:displayText="Wind &amp; Solar" w:value="Wind &amp; Solar"/>
                        <w:listItem w:displayText="Minerals Oil and Gas" w:value="Minerals Oil and Gas"/>
                        <w:listItem w:displayText="Rural Non Residential" w:value="Rural Non Residential"/>
                        <w:listItem w:displayText="Residential" w:value="Residential"/>
                        <w:listItem w:displayText="Rural Residential" w:value="Rural Residential"/>
                        <w:listItem w:displayText="Air Pollution" w:value="Air Pollution"/>
                        <w:listItem w:displayText="Combustion" w:value="Combustion"/>
                        <w:listItem w:displayText="Waste" w:value="Waste"/>
                        <w:listItem w:displayText="Compost" w:value="Compost"/>
                        <w:listItem w:displayText="Discharge" w:value="Discharge"/>
                        <w:listItem w:displayText="Water Supply" w:value="Water Supply"/>
                        <w:listItem w:displayText="Hub Guidance" w:value="Hub Guidance"/>
                        <w:listItem w:displayText="NOTES" w:value="NOTES"/>
                      </w:dropDownList>
                    </w:sdtPr>
                    <w:sdtEndPr/>
                    <w:sdtContent>
                      <w:r w:rsidR="00A70E31" w:rsidRPr="00F77569">
                        <w:rPr>
                          <w:rStyle w:val="PlaceholderText"/>
                        </w:rPr>
                        <w:t>Choose an item.</w:t>
                      </w:r>
                    </w:sdtContent>
                  </w:sdt>
                </w:p>
              </w:tc>
              <w:sdt>
                <w:sdtPr>
                  <w:rPr>
                    <w:rFonts w:ascii="Arial" w:hAnsi="Arial" w:cs="Arial"/>
                    <w:sz w:val="18"/>
                    <w:szCs w:val="18"/>
                  </w:rPr>
                  <w:id w:val="745991711"/>
                  <w:placeholder>
                    <w:docPart w:val="33F9DAADE6DD4FB3BC9EC472EE9F41D3"/>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936" w:type="dxa"/>
                      <w:vAlign w:val="center"/>
                    </w:tcPr>
                    <w:p w:rsidR="00B166F1" w:rsidRPr="00F945CC" w:rsidRDefault="00A70E31" w:rsidP="008723E3">
                      <w:pPr>
                        <w:framePr w:hSpace="180" w:wrap="around" w:vAnchor="text" w:hAnchor="margin" w:xAlign="center" w:y="55"/>
                        <w:jc w:val="center"/>
                        <w:rPr>
                          <w:sz w:val="18"/>
                          <w:szCs w:val="18"/>
                        </w:rPr>
                      </w:pPr>
                      <w:r w:rsidRPr="00F77569">
                        <w:rPr>
                          <w:rStyle w:val="PlaceholderText"/>
                        </w:rPr>
                        <w:t>Choose an item.</w:t>
                      </w:r>
                    </w:p>
                  </w:tc>
                </w:sdtContent>
              </w:sdt>
              <w:sdt>
                <w:sdtPr>
                  <w:rPr>
                    <w:rFonts w:ascii="Arial" w:hAnsi="Arial" w:cs="Arial"/>
                    <w:iCs/>
                    <w:color w:val="1D1B11"/>
                    <w:sz w:val="18"/>
                    <w:szCs w:val="18"/>
                  </w:rPr>
                  <w:id w:val="-1726979153"/>
                  <w:placeholder>
                    <w:docPart w:val="15C121346E354184B8EB3BB8F9C0B006"/>
                  </w:placeholder>
                  <w:showingPlcHdr/>
                  <w:dropDownList>
                    <w:listItem w:value="Choose an item."/>
                    <w:listItem w:displayText="N/A" w:value="N/A"/>
                    <w:listItem w:displayText="All" w:value="All"/>
                    <w:listItem w:displayText="Bats" w:value="Bats"/>
                    <w:listItem w:displayText="Birds" w:value="Birds"/>
                    <w:listItem w:displayText="GCN" w:value="GCN"/>
                    <w:listItem w:displayText="Bats/Birds" w:value="Bats/Birds"/>
                    <w:listItem w:displayText="Bat/GCN" w:value="Bat/GCN"/>
                    <w:listItem w:displayText="Birds/GCN" w:value="Birds/GCN"/>
                    <w:listItem w:displayText="Bats/Birds/GCN" w:value="Bats/Birds/GCN"/>
                  </w:dropDownList>
                </w:sdtPr>
                <w:sdtEndPr/>
                <w:sdtContent>
                  <w:tc>
                    <w:tcPr>
                      <w:tcW w:w="1132" w:type="dxa"/>
                    </w:tcPr>
                    <w:p w:rsidR="00B166F1" w:rsidRDefault="00A70E31" w:rsidP="008723E3">
                      <w:pPr>
                        <w:framePr w:hSpace="180" w:wrap="around" w:vAnchor="text" w:hAnchor="margin" w:xAlign="center" w:y="55"/>
                        <w:jc w:val="center"/>
                      </w:pPr>
                      <w:r w:rsidRPr="00F77569">
                        <w:rPr>
                          <w:rStyle w:val="PlaceholderText"/>
                        </w:rPr>
                        <w:t>Choose an item.</w:t>
                      </w:r>
                    </w:p>
                  </w:tc>
                </w:sdtContent>
              </w:sdt>
              <w:sdt>
                <w:sdtPr>
                  <w:rPr>
                    <w:rFonts w:ascii="Arial" w:hAnsi="Arial" w:cs="Arial"/>
                    <w:iCs/>
                    <w:color w:val="1D1B11"/>
                    <w:sz w:val="18"/>
                    <w:szCs w:val="18"/>
                  </w:rPr>
                  <w:id w:val="-1737002419"/>
                  <w:placeholder>
                    <w:docPart w:val="BA382B2AF8584597B7E3BB73C2F0C749"/>
                  </w:placeholder>
                  <w:showingPlcHdr/>
                  <w:dropDownList>
                    <w:listItem w:value="Choose an item."/>
                    <w:listItem w:displayText="N/A" w:value="N/A"/>
                    <w:listItem w:displayText="All" w:value="All"/>
                    <w:listItem w:displayText="Air Quality" w:value="Air Quality"/>
                    <w:listItem w:displayText="Water Quality" w:value="Water Quality"/>
                    <w:listItem w:displayText="Water Dependency" w:value="Water Dependency"/>
                    <w:listItem w:displayText="Air Quality/Water Dependency" w:value="Air Quality/Water Dependency"/>
                    <w:listItem w:displayText="Air Quality/Water Quality" w:value="Air Quality/Water Quality"/>
                    <w:listItem w:displayText="Water Dependency/Water Quality" w:value="Water Dependency/Water Quality"/>
                    <w:listItem w:displayText="Air Quality/Water Dependency/Water Quality" w:value="Air Quality/Water Dependency/Water Quality"/>
                  </w:dropDownList>
                </w:sdtPr>
                <w:sdtEndPr/>
                <w:sdtContent>
                  <w:tc>
                    <w:tcPr>
                      <w:tcW w:w="1132" w:type="dxa"/>
                    </w:tcPr>
                    <w:p w:rsidR="00B166F1" w:rsidRDefault="00A70E31" w:rsidP="008723E3">
                      <w:pPr>
                        <w:framePr w:hSpace="180" w:wrap="around" w:vAnchor="text" w:hAnchor="margin" w:xAlign="center" w:y="55"/>
                        <w:jc w:val="center"/>
                      </w:pPr>
                      <w:r w:rsidRPr="00F77569">
                        <w:rPr>
                          <w:rStyle w:val="PlaceholderText"/>
                        </w:rPr>
                        <w:t>Choose an item.</w:t>
                      </w:r>
                    </w:p>
                  </w:tc>
                </w:sdtContent>
              </w:sdt>
              <w:sdt>
                <w:sdtPr>
                  <w:rPr>
                    <w:rFonts w:ascii="Arial" w:hAnsi="Arial" w:cs="Arial"/>
                    <w:iCs/>
                    <w:color w:val="1D1B11"/>
                    <w:sz w:val="18"/>
                    <w:szCs w:val="18"/>
                  </w:rPr>
                  <w:id w:val="1237597712"/>
                  <w:placeholder>
                    <w:docPart w:val="D42954E45D174F35B370F9249627779D"/>
                  </w:placeholder>
                  <w:showingPlcHdr/>
                  <w:dropDownList>
                    <w:listItem w:value="Choose an item."/>
                    <w:listItem w:displayText="N/A" w:value="N/A"/>
                    <w:listItem w:displayText="Arun Valley SPA Functional Land" w:value="Arun Valley SPA Functional Land"/>
                    <w:listItem w:displayText="Ashdown Forest SPA" w:value="Ashdown Forest SPA"/>
                    <w:listItem w:displayText="Breckland SPA" w:value="Breckland SPA"/>
                    <w:listItem w:displayText="Breckland SPA, Geological (Oil and Gas exploration)" w:value="Breckland SPA, Geological (Oil and Gas exploration)"/>
                    <w:listItem w:displayText="Burnham Beeches SAC" w:value="Burnham Beeches SAC"/>
                    <w:listItem w:displayText="Cannock Chase SAC" w:value="Cannock Chase SAC"/>
                    <w:listItem w:displayText="Chichester Harbour" w:value="Chichester Harbour"/>
                    <w:listItem w:displayText="Cotswold Beechwoods SAC" w:value="Cotswold Beechwoods SAC"/>
                    <w:listItem w:displayText="Dawlish Warren SAC" w:value="Dawlish Warren SAC"/>
                    <w:listItem w:displayText="Deben Estuary SPA/Ramsar" w:value="Deben Estuary SPA/Ramsar"/>
                    <w:listItem w:displayText="Dorset Heathlands SPA" w:value="Dorset Heathlands SPA"/>
                    <w:listItem w:displayText="Dungeness to Pett Level SPA Functional Land" w:value="Dungeness to Pett Level SPA Functional Land"/>
                    <w:listItem w:displayText="East Devon Pebblebed Heaths SAC, East Devon Heaths SPA" w:value="East Devon Pebblebed Heaths SAC, East Devon Heaths SPA"/>
                    <w:listItem w:displayText="Exe Estuary SPA" w:value="Exe Estuary SPA"/>
                    <w:listItem w:displayText="Exmoor SACs (Bats)" w:value="Exmoor SACs (Bats)"/>
                    <w:listItem w:displayText="Fal and Helford SAC" w:value="Fal and Helford SAC"/>
                    <w:listItem w:displayText="Geological (Oil and Gas exploration)" w:value="Geological (Oil and Gas exploration)"/>
                    <w:listItem w:displayText="Goose &amp; Swan Functional Land" w:value="Goose &amp; Swan Functional Land"/>
                    <w:listItem w:displayText="Humber Estuary Lamprey" w:value="Humber Estuary Lamprey"/>
                    <w:listItem w:displayText="Kirk Deighton SAC" w:value="Kirk Deighton SAC"/>
                    <w:listItem w:displayText="Longhoughton Quarry" w:value="Longhoughton Quarry"/>
                    <w:listItem w:displayText="Lower Derwent Valley Functional Land" w:value="Lower Derwent Valley Functional Land"/>
                    <w:listItem w:displayText="Lye Valley" w:value="Lye Valley"/>
                    <w:listItem w:displayText="Madeley Heath Pit" w:value="Madeley Heath Pit"/>
                    <w:listItem w:displayText="Marks Tey Brickpit" w:value="Marks Tey Brickpit"/>
                    <w:listItem w:displayText="Meres and Mosses" w:value="Meres and Mosses"/>
                    <w:listItem w:displayText="Meres and Mosses, Geological (Oil and Gas exploration)" w:value="Meres and Mosses, Geological (Oil and Gas exploration)"/>
                    <w:listItem w:displayText="Mottisfont Bats SAC" w:value="Mottisfont Bats SAC"/>
                    <w:listItem w:displayText="New Forest SPA" w:value="New Forest SPA"/>
                    <w:listItem w:displayText="North Kent SPAs" w:value="North Kent SPAs"/>
                    <w:listItem w:displayText="North Kent SPAs Functional Land" w:value="North Kent SPAs Functional Land"/>
                    <w:listItem w:displayText="Northumbria Coast SPA" w:value="Northumbria Coast SPA"/>
                    <w:listItem w:displayText="Pagham Harbour SPA" w:value="Pagham Harbour SPA"/>
                    <w:listItem w:displayText="Penhale Dunes SAC" w:value="Penhale Dunes SAC"/>
                    <w:listItem w:displayText="Pevensey Levels Functional Land" w:value="Pevensey Levels Functional Land"/>
                    <w:listItem w:displayText="Plymouth Sound &amp; Estuaries SAC, Tamar Estuaries Complex SPA" w:value="Plymouth Sound &amp; Estuaries SAC, Tamar Estuaries Complex SPA"/>
                    <w:listItem w:displayText="River Camel SAC" w:value="River Camel SAC"/>
                    <w:listItem w:displayText="River Clun Catchment" w:value="River Clun Catchment"/>
                    <w:listItem w:displayText="River Mease Catchment" w:value="River Mease Catchment"/>
                    <w:listItem w:displayText="River Wye Catchment" w:value="River Wye Catchment"/>
                    <w:listItem w:displayText="Severn Estuary SAC" w:value="Severn Estuary SAC"/>
                    <w:listItem w:displayText="Solent SPAs" w:value="Solent SPAs"/>
                    <w:listItem w:displayText="Solent SPAs Functional Land" w:value="Solent SPAs Functional Land"/>
                    <w:listItem w:displayText="South Hams SAC (Bats)" w:value="South Hams SAC (Bats)"/>
                    <w:listItem w:displayText="Suffolk RAMS" w:value="Suffolk RAMS"/>
                    <w:listItem w:displayText="SW London Water Bodies SPA" w:value="SW London Water Bodies SPA"/>
                    <w:listItem w:displayText="Teesmouth and Cleveland Coast SPA" w:value="Teesmouth and Cleveland Coast SPA"/>
                    <w:listItem w:displayText="Thames Basin Heaths SPA" w:value="Thames Basin Heaths SPA"/>
                    <w:listItem w:displayText="Therfield Heath" w:value="Therfield Heath"/>
                    <w:listItem w:displayText="Upper Nene Valley Gravel Pits SPA" w:value="Upper Nene Valley Gravel Pits SPA"/>
                    <w:listItem w:displayText="Wealden Heaths SPA" w:value="Wealden Heaths SPA"/>
                    <w:listItem w:displayText="Weymouth Greenspace" w:value="Weymouth Greenspace"/>
                  </w:dropDownList>
                </w:sdtPr>
                <w:sdtEndPr/>
                <w:sdtContent>
                  <w:tc>
                    <w:tcPr>
                      <w:tcW w:w="1132" w:type="dxa"/>
                    </w:tcPr>
                    <w:p w:rsidR="00B166F1" w:rsidRDefault="00A70E31" w:rsidP="008723E3">
                      <w:pPr>
                        <w:framePr w:hSpace="180" w:wrap="around" w:vAnchor="text" w:hAnchor="margin" w:xAlign="center" w:y="55"/>
                        <w:jc w:val="center"/>
                      </w:pPr>
                      <w:r w:rsidRPr="00F77569">
                        <w:rPr>
                          <w:rStyle w:val="PlaceholderText"/>
                        </w:rPr>
                        <w:t>Choose an item.</w:t>
                      </w:r>
                    </w:p>
                  </w:tc>
                </w:sdtContent>
              </w:sdt>
              <w:sdt>
                <w:sdtPr>
                  <w:rPr>
                    <w:rFonts w:ascii="Arial" w:hAnsi="Arial" w:cs="Arial"/>
                    <w:iCs/>
                    <w:color w:val="1D1B11"/>
                    <w:sz w:val="32"/>
                    <w:szCs w:val="32"/>
                  </w:rPr>
                  <w:id w:val="805130982"/>
                  <w14:checkbox>
                    <w14:checked w14:val="0"/>
                    <w14:checkedState w14:val="00FC" w14:font="Wingdings"/>
                    <w14:uncheckedState w14:val="2610" w14:font="MS Gothic"/>
                  </w14:checkbox>
                </w:sdtPr>
                <w:sdtEndPr/>
                <w:sdtContent>
                  <w:tc>
                    <w:tcPr>
                      <w:tcW w:w="850" w:type="dxa"/>
                      <w:vAlign w:val="center"/>
                    </w:tcPr>
                    <w:p w:rsidR="00B166F1" w:rsidRPr="00AC442D" w:rsidRDefault="00B166F1" w:rsidP="008723E3">
                      <w:pPr>
                        <w:framePr w:hSpace="180" w:wrap="around" w:vAnchor="text" w:hAnchor="margin" w:xAlign="center" w:y="55"/>
                        <w:jc w:val="center"/>
                        <w:rPr>
                          <w:rFonts w:ascii="Arial" w:hAnsi="Arial" w:cs="Arial"/>
                          <w:iCs/>
                          <w:color w:val="1D1B11"/>
                          <w:sz w:val="40"/>
                          <w:szCs w:val="40"/>
                        </w:rPr>
                      </w:pPr>
                      <w:r>
                        <w:rPr>
                          <w:rFonts w:ascii="MS Gothic" w:eastAsia="MS Gothic" w:hAnsi="MS Gothic" w:cs="Arial" w:hint="eastAsia"/>
                          <w:iCs/>
                          <w:color w:val="1D1B11"/>
                          <w:sz w:val="32"/>
                          <w:szCs w:val="32"/>
                        </w:rPr>
                        <w:t>☐</w:t>
                      </w:r>
                    </w:p>
                  </w:tc>
                </w:sdtContent>
              </w:sdt>
            </w:tr>
            <w:tr w:rsidR="00B166F1" w:rsidTr="00444A47">
              <w:tc>
                <w:tcPr>
                  <w:tcW w:w="2252" w:type="dxa"/>
                  <w:vAlign w:val="center"/>
                </w:tcPr>
                <w:p w:rsidR="00B166F1" w:rsidRPr="004B0D12" w:rsidRDefault="00B166F1" w:rsidP="008723E3">
                  <w:pPr>
                    <w:framePr w:hSpace="180" w:wrap="around" w:vAnchor="text" w:hAnchor="margin" w:xAlign="center" w:y="55"/>
                    <w:rPr>
                      <w:rFonts w:ascii="Arial" w:hAnsi="Arial" w:cs="Arial"/>
                      <w:sz w:val="18"/>
                      <w:szCs w:val="18"/>
                    </w:rPr>
                  </w:pPr>
                </w:p>
              </w:tc>
              <w:sdt>
                <w:sdtPr>
                  <w:rPr>
                    <w:rFonts w:ascii="Arial" w:hAnsi="Arial" w:cs="Arial"/>
                    <w:sz w:val="18"/>
                    <w:szCs w:val="18"/>
                  </w:rPr>
                  <w:id w:val="-983852359"/>
                  <w:placeholder>
                    <w:docPart w:val="891F39DC3F8A47368A76ABE516EED749"/>
                  </w:placeholder>
                  <w:showingPlcHdr/>
                  <w:dropDownList>
                    <w:listItem w:value="Choose an item."/>
                    <w:listItem w:displayText="0" w:value="0"/>
                    <w:listItem w:displayText="50" w:value="50"/>
                    <w:listItem w:displayText="200" w:value="200"/>
                    <w:listItem w:displayText="500" w:value="500"/>
                    <w:listItem w:displayText="1000" w:value="1000"/>
                    <w:listItem w:displayText="2000" w:value="2000"/>
                    <w:listItem w:displayText="3000" w:value="3000"/>
                    <w:listItem w:displayText="4000" w:value="4000"/>
                    <w:listItem w:displayText="5000" w:value="5000"/>
                    <w:listItem w:displayText="7000" w:value="7000"/>
                    <w:listItem w:displayText="10000" w:value="10000"/>
                    <w:listItem w:displayText="20000" w:value="20000"/>
                    <w:listItem w:displayText="Bespoke" w:value="Bespoke"/>
                  </w:dropDownList>
                </w:sdtPr>
                <w:sdtEndPr/>
                <w:sdtContent>
                  <w:tc>
                    <w:tcPr>
                      <w:tcW w:w="1132" w:type="dxa"/>
                      <w:vAlign w:val="center"/>
                    </w:tcPr>
                    <w:p w:rsidR="00B166F1" w:rsidRPr="00F945CC" w:rsidRDefault="00B166F1" w:rsidP="008723E3">
                      <w:pPr>
                        <w:framePr w:hSpace="180" w:wrap="around" w:vAnchor="text" w:hAnchor="margin" w:xAlign="center" w:y="55"/>
                        <w:jc w:val="center"/>
                        <w:rPr>
                          <w:sz w:val="18"/>
                          <w:szCs w:val="18"/>
                        </w:rPr>
                      </w:pPr>
                      <w:r w:rsidRPr="00F77569">
                        <w:rPr>
                          <w:rStyle w:val="PlaceholderText"/>
                        </w:rPr>
                        <w:t>Choose an item.</w:t>
                      </w:r>
                    </w:p>
                  </w:tc>
                </w:sdtContent>
              </w:sdt>
              <w:tc>
                <w:tcPr>
                  <w:tcW w:w="1697" w:type="dxa"/>
                  <w:vAlign w:val="center"/>
                </w:tcPr>
                <w:p w:rsidR="00B166F1" w:rsidRPr="00F945CC" w:rsidRDefault="008723E3" w:rsidP="008723E3">
                  <w:pPr>
                    <w:framePr w:hSpace="180" w:wrap="around" w:vAnchor="text" w:hAnchor="margin" w:xAlign="center" w:y="55"/>
                    <w:jc w:val="center"/>
                    <w:rPr>
                      <w:sz w:val="18"/>
                      <w:szCs w:val="18"/>
                    </w:rPr>
                  </w:pPr>
                  <w:sdt>
                    <w:sdtPr>
                      <w:rPr>
                        <w:rFonts w:ascii="Arial" w:hAnsi="Arial" w:cs="Arial"/>
                        <w:sz w:val="18"/>
                        <w:szCs w:val="18"/>
                      </w:rPr>
                      <w:id w:val="495856332"/>
                      <w:placeholder>
                        <w:docPart w:val="93AF3F4F4BBA49BDAC4D54F7B0CCA068"/>
                      </w:placeholder>
                      <w:showingPlcHdr/>
                      <w:dropDownList>
                        <w:listItem w:value="Choose an item."/>
                        <w:listItem w:displayText="All Consultations" w:value="All Consultations"/>
                        <w:listItem w:displayText="Infrastructure" w:value="Infrastructure"/>
                        <w:listItem w:displayText="Wind &amp; Solar" w:value="Wind &amp; Solar"/>
                        <w:listItem w:displayText="Minerals Oil and Gas" w:value="Minerals Oil and Gas"/>
                        <w:listItem w:displayText="Rural Non Residential" w:value="Rural Non Residential"/>
                        <w:listItem w:displayText="Residential" w:value="Residential"/>
                        <w:listItem w:displayText="Rural Residential" w:value="Rural Residential"/>
                        <w:listItem w:displayText="Air Pollution" w:value="Air Pollution"/>
                        <w:listItem w:displayText="Combustion" w:value="Combustion"/>
                        <w:listItem w:displayText="Waste" w:value="Waste"/>
                        <w:listItem w:displayText="Compost" w:value="Compost"/>
                        <w:listItem w:displayText="Discharge" w:value="Discharge"/>
                        <w:listItem w:displayText="Water Supply" w:value="Water Supply"/>
                        <w:listItem w:displayText="Hub Guidance" w:value="Hub Guidance"/>
                        <w:listItem w:displayText="NOTES" w:value="NOTES"/>
                      </w:dropDownList>
                    </w:sdtPr>
                    <w:sdtEndPr/>
                    <w:sdtContent>
                      <w:r w:rsidR="00B166F1" w:rsidRPr="00F77569">
                        <w:rPr>
                          <w:rStyle w:val="PlaceholderText"/>
                        </w:rPr>
                        <w:t>Choose an item.</w:t>
                      </w:r>
                    </w:sdtContent>
                  </w:sdt>
                </w:p>
              </w:tc>
              <w:sdt>
                <w:sdtPr>
                  <w:rPr>
                    <w:rFonts w:ascii="Arial" w:hAnsi="Arial" w:cs="Arial"/>
                    <w:sz w:val="18"/>
                    <w:szCs w:val="18"/>
                  </w:rPr>
                  <w:id w:val="702516686"/>
                  <w:placeholder>
                    <w:docPart w:val="A421C5A3F008480098D1C64FEC5DF9C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936" w:type="dxa"/>
                      <w:vAlign w:val="center"/>
                    </w:tcPr>
                    <w:p w:rsidR="00B166F1" w:rsidRPr="00F945CC" w:rsidRDefault="00B166F1" w:rsidP="008723E3">
                      <w:pPr>
                        <w:framePr w:hSpace="180" w:wrap="around" w:vAnchor="text" w:hAnchor="margin" w:xAlign="center" w:y="55"/>
                        <w:jc w:val="center"/>
                        <w:rPr>
                          <w:sz w:val="18"/>
                          <w:szCs w:val="18"/>
                        </w:rPr>
                      </w:pPr>
                      <w:r w:rsidRPr="00F77569">
                        <w:rPr>
                          <w:rStyle w:val="PlaceholderText"/>
                        </w:rPr>
                        <w:t>Choose an item.</w:t>
                      </w:r>
                    </w:p>
                  </w:tc>
                </w:sdtContent>
              </w:sdt>
              <w:sdt>
                <w:sdtPr>
                  <w:rPr>
                    <w:rFonts w:ascii="Arial" w:hAnsi="Arial" w:cs="Arial"/>
                    <w:iCs/>
                    <w:color w:val="1D1B11"/>
                    <w:sz w:val="18"/>
                    <w:szCs w:val="18"/>
                  </w:rPr>
                  <w:id w:val="-2062240077"/>
                  <w:placeholder>
                    <w:docPart w:val="CA489995881549FE8AB4085BCDA17AAA"/>
                  </w:placeholder>
                  <w:showingPlcHdr/>
                  <w:dropDownList>
                    <w:listItem w:value="Choose an item."/>
                    <w:listItem w:displayText="N/A" w:value="N/A"/>
                    <w:listItem w:displayText="All" w:value="All"/>
                    <w:listItem w:displayText="Bats" w:value="Bats"/>
                    <w:listItem w:displayText="Birds" w:value="Birds"/>
                    <w:listItem w:displayText="GCN" w:value="GCN"/>
                    <w:listItem w:displayText="Bats/Birds" w:value="Bats/Birds"/>
                    <w:listItem w:displayText="Bat/GCN" w:value="Bat/GCN"/>
                    <w:listItem w:displayText="Birds/GCN" w:value="Birds/GCN"/>
                    <w:listItem w:displayText="Bats/Birds/GCN" w:value="Bats/Birds/GCN"/>
                  </w:dropDownList>
                </w:sdtPr>
                <w:sdtEndPr/>
                <w:sdtContent>
                  <w:tc>
                    <w:tcPr>
                      <w:tcW w:w="1132" w:type="dxa"/>
                    </w:tcPr>
                    <w:p w:rsidR="00B166F1" w:rsidRDefault="00B166F1" w:rsidP="008723E3">
                      <w:pPr>
                        <w:framePr w:hSpace="180" w:wrap="around" w:vAnchor="text" w:hAnchor="margin" w:xAlign="center" w:y="55"/>
                        <w:jc w:val="center"/>
                      </w:pPr>
                      <w:r w:rsidRPr="00F77569">
                        <w:rPr>
                          <w:rStyle w:val="PlaceholderText"/>
                        </w:rPr>
                        <w:t>Choose an item.</w:t>
                      </w:r>
                    </w:p>
                  </w:tc>
                </w:sdtContent>
              </w:sdt>
              <w:sdt>
                <w:sdtPr>
                  <w:rPr>
                    <w:rFonts w:ascii="Arial" w:hAnsi="Arial" w:cs="Arial"/>
                    <w:iCs/>
                    <w:color w:val="1D1B11"/>
                    <w:sz w:val="18"/>
                    <w:szCs w:val="18"/>
                  </w:rPr>
                  <w:id w:val="1397398092"/>
                  <w:placeholder>
                    <w:docPart w:val="AC44E112AE6B4D00B410A276E9C04AAC"/>
                  </w:placeholder>
                  <w:showingPlcHdr/>
                  <w:dropDownList>
                    <w:listItem w:value="Choose an item."/>
                    <w:listItem w:displayText="N/A" w:value="N/A"/>
                    <w:listItem w:displayText="All" w:value="All"/>
                    <w:listItem w:displayText="Air Quality" w:value="Air Quality"/>
                    <w:listItem w:displayText="Water Quality" w:value="Water Quality"/>
                    <w:listItem w:displayText="Water Dependency" w:value="Water Dependency"/>
                    <w:listItem w:displayText="Air Quality/Water Dependency" w:value="Air Quality/Water Dependency"/>
                    <w:listItem w:displayText="Air Quality/Water Quality" w:value="Air Quality/Water Quality"/>
                    <w:listItem w:displayText="Water Dependency/Water Quality" w:value="Water Dependency/Water Quality"/>
                    <w:listItem w:displayText="Air Quality/Water Dependency/Water Quality" w:value="Air Quality/Water Dependency/Water Quality"/>
                  </w:dropDownList>
                </w:sdtPr>
                <w:sdtEndPr/>
                <w:sdtContent>
                  <w:tc>
                    <w:tcPr>
                      <w:tcW w:w="1132" w:type="dxa"/>
                    </w:tcPr>
                    <w:p w:rsidR="00B166F1" w:rsidRDefault="00B166F1" w:rsidP="008723E3">
                      <w:pPr>
                        <w:framePr w:hSpace="180" w:wrap="around" w:vAnchor="text" w:hAnchor="margin" w:xAlign="center" w:y="55"/>
                        <w:jc w:val="center"/>
                      </w:pPr>
                      <w:r w:rsidRPr="00F77569">
                        <w:rPr>
                          <w:rStyle w:val="PlaceholderText"/>
                        </w:rPr>
                        <w:t>Choose an item.</w:t>
                      </w:r>
                    </w:p>
                  </w:tc>
                </w:sdtContent>
              </w:sdt>
              <w:sdt>
                <w:sdtPr>
                  <w:rPr>
                    <w:rFonts w:ascii="Arial" w:hAnsi="Arial" w:cs="Arial"/>
                    <w:iCs/>
                    <w:color w:val="1D1B11"/>
                    <w:sz w:val="18"/>
                    <w:szCs w:val="18"/>
                  </w:rPr>
                  <w:id w:val="-1387949460"/>
                  <w:placeholder>
                    <w:docPart w:val="EC614FADB0764D41AF9FA3398D731F22"/>
                  </w:placeholder>
                  <w:showingPlcHdr/>
                  <w:dropDownList>
                    <w:listItem w:value="Choose an item."/>
                    <w:listItem w:displayText="N/A" w:value="N/A"/>
                    <w:listItem w:displayText="Arun Valley SPA Functional Land" w:value="Arun Valley SPA Functional Land"/>
                    <w:listItem w:displayText="Ashdown Forest SPA" w:value="Ashdown Forest SPA"/>
                    <w:listItem w:displayText="Breckland SPA" w:value="Breckland SPA"/>
                    <w:listItem w:displayText="Breckland SPA, Geological (Oil and Gas exploration)" w:value="Breckland SPA, Geological (Oil and Gas exploration)"/>
                    <w:listItem w:displayText="Burnham Beeches SAC" w:value="Burnham Beeches SAC"/>
                    <w:listItem w:displayText="Cannock Chase SAC" w:value="Cannock Chase SAC"/>
                    <w:listItem w:displayText="Chichester Harbour" w:value="Chichester Harbour"/>
                    <w:listItem w:displayText="Cotswold Beechwoods SAC" w:value="Cotswold Beechwoods SAC"/>
                    <w:listItem w:displayText="Dawlish Warren SAC" w:value="Dawlish Warren SAC"/>
                    <w:listItem w:displayText="Deben Estuary SPA/Ramsar" w:value="Deben Estuary SPA/Ramsar"/>
                    <w:listItem w:displayText="Dorset Heathlands SPA" w:value="Dorset Heathlands SPA"/>
                    <w:listItem w:displayText="Dungeness to Pett Level SPA Functional Land" w:value="Dungeness to Pett Level SPA Functional Land"/>
                    <w:listItem w:displayText="East Devon Pebblebed Heaths SAC, East Devon Heaths SPA" w:value="East Devon Pebblebed Heaths SAC, East Devon Heaths SPA"/>
                    <w:listItem w:displayText="Exe Estuary SPA" w:value="Exe Estuary SPA"/>
                    <w:listItem w:displayText="Exmoor SACs (Bats)" w:value="Exmoor SACs (Bats)"/>
                    <w:listItem w:displayText="Fal and Helford SAC" w:value="Fal and Helford SAC"/>
                    <w:listItem w:displayText="Geological (Oil and Gas exploration)" w:value="Geological (Oil and Gas exploration)"/>
                    <w:listItem w:displayText="Goose &amp; Swan Functional Land" w:value="Goose &amp; Swan Functional Land"/>
                    <w:listItem w:displayText="Humber Estuary Lamprey" w:value="Humber Estuary Lamprey"/>
                    <w:listItem w:displayText="Kirk Deighton SAC" w:value="Kirk Deighton SAC"/>
                    <w:listItem w:displayText="Longhoughton Quarry" w:value="Longhoughton Quarry"/>
                    <w:listItem w:displayText="Lower Derwent Valley Functional Land" w:value="Lower Derwent Valley Functional Land"/>
                    <w:listItem w:displayText="Lye Valley" w:value="Lye Valley"/>
                    <w:listItem w:displayText="Madeley Heath Pit" w:value="Madeley Heath Pit"/>
                    <w:listItem w:displayText="Marks Tey Brickpit" w:value="Marks Tey Brickpit"/>
                    <w:listItem w:displayText="Meres and Mosses" w:value="Meres and Mosses"/>
                    <w:listItem w:displayText="Meres and Mosses, Geological (Oil and Gas exploration)" w:value="Meres and Mosses, Geological (Oil and Gas exploration)"/>
                    <w:listItem w:displayText="Mottisfont Bats SAC" w:value="Mottisfont Bats SAC"/>
                    <w:listItem w:displayText="New Forest SPA" w:value="New Forest SPA"/>
                    <w:listItem w:displayText="North Kent SPAs" w:value="North Kent SPAs"/>
                    <w:listItem w:displayText="North Kent SPAs Functional Land" w:value="North Kent SPAs Functional Land"/>
                    <w:listItem w:displayText="Northumbria Coast SPA" w:value="Northumbria Coast SPA"/>
                    <w:listItem w:displayText="Pagham Harbour SPA" w:value="Pagham Harbour SPA"/>
                    <w:listItem w:displayText="Penhale Dunes SAC" w:value="Penhale Dunes SAC"/>
                    <w:listItem w:displayText="Pevensey Levels Functional Land" w:value="Pevensey Levels Functional Land"/>
                    <w:listItem w:displayText="Plymouth Sound &amp; Estuaries SAC, Tamar Estuaries Complex SPA" w:value="Plymouth Sound &amp; Estuaries SAC, Tamar Estuaries Complex SPA"/>
                    <w:listItem w:displayText="River Camel SAC" w:value="River Camel SAC"/>
                    <w:listItem w:displayText="River Clun Catchment" w:value="River Clun Catchment"/>
                    <w:listItem w:displayText="River Mease Catchment" w:value="River Mease Catchment"/>
                    <w:listItem w:displayText="River Wye Catchment" w:value="River Wye Catchment"/>
                    <w:listItem w:displayText="Severn Estuary SAC" w:value="Severn Estuary SAC"/>
                    <w:listItem w:displayText="Solent SPAs" w:value="Solent SPAs"/>
                    <w:listItem w:displayText="Solent SPAs Functional Land" w:value="Solent SPAs Functional Land"/>
                    <w:listItem w:displayText="South Hams SAC (Bats)" w:value="South Hams SAC (Bats)"/>
                    <w:listItem w:displayText="Suffolk RAMS" w:value="Suffolk RAMS"/>
                    <w:listItem w:displayText="SW London Water Bodies SPA" w:value="SW London Water Bodies SPA"/>
                    <w:listItem w:displayText="Teesmouth and Cleveland Coast SPA" w:value="Teesmouth and Cleveland Coast SPA"/>
                    <w:listItem w:displayText="Thames Basin Heaths SPA" w:value="Thames Basin Heaths SPA"/>
                    <w:listItem w:displayText="Therfield Heath" w:value="Therfield Heath"/>
                    <w:listItem w:displayText="Upper Nene Valley Gravel Pits SPA" w:value="Upper Nene Valley Gravel Pits SPA"/>
                    <w:listItem w:displayText="Wealden Heaths SPA" w:value="Wealden Heaths SPA"/>
                    <w:listItem w:displayText="Weymouth Greenspace" w:value="Weymouth Greenspace"/>
                  </w:dropDownList>
                </w:sdtPr>
                <w:sdtEndPr/>
                <w:sdtContent>
                  <w:tc>
                    <w:tcPr>
                      <w:tcW w:w="1132" w:type="dxa"/>
                    </w:tcPr>
                    <w:p w:rsidR="00B166F1" w:rsidRDefault="00B166F1" w:rsidP="008723E3">
                      <w:pPr>
                        <w:framePr w:hSpace="180" w:wrap="around" w:vAnchor="text" w:hAnchor="margin" w:xAlign="center" w:y="55"/>
                        <w:jc w:val="center"/>
                      </w:pPr>
                      <w:r w:rsidRPr="00F77569">
                        <w:rPr>
                          <w:rStyle w:val="PlaceholderText"/>
                        </w:rPr>
                        <w:t>Choose an item.</w:t>
                      </w:r>
                    </w:p>
                  </w:tc>
                </w:sdtContent>
              </w:sdt>
              <w:sdt>
                <w:sdtPr>
                  <w:rPr>
                    <w:rFonts w:ascii="Arial" w:hAnsi="Arial" w:cs="Arial"/>
                    <w:iCs/>
                    <w:color w:val="1D1B11"/>
                    <w:sz w:val="32"/>
                    <w:szCs w:val="32"/>
                  </w:rPr>
                  <w:id w:val="-1488235437"/>
                  <w14:checkbox>
                    <w14:checked w14:val="0"/>
                    <w14:checkedState w14:val="00FC" w14:font="Wingdings"/>
                    <w14:uncheckedState w14:val="2610" w14:font="MS Gothic"/>
                  </w14:checkbox>
                </w:sdtPr>
                <w:sdtEndPr/>
                <w:sdtContent>
                  <w:tc>
                    <w:tcPr>
                      <w:tcW w:w="850" w:type="dxa"/>
                      <w:vAlign w:val="center"/>
                    </w:tcPr>
                    <w:p w:rsidR="00B166F1" w:rsidRPr="00AC442D" w:rsidRDefault="00B166F1" w:rsidP="008723E3">
                      <w:pPr>
                        <w:framePr w:hSpace="180" w:wrap="around" w:vAnchor="text" w:hAnchor="margin" w:xAlign="center" w:y="55"/>
                        <w:jc w:val="center"/>
                        <w:rPr>
                          <w:rFonts w:ascii="Arial" w:hAnsi="Arial" w:cs="Arial"/>
                          <w:iCs/>
                          <w:color w:val="1D1B11"/>
                          <w:sz w:val="40"/>
                          <w:szCs w:val="40"/>
                        </w:rPr>
                      </w:pPr>
                      <w:r>
                        <w:rPr>
                          <w:rFonts w:ascii="MS Gothic" w:eastAsia="MS Gothic" w:hAnsi="MS Gothic" w:cs="Arial" w:hint="eastAsia"/>
                          <w:iCs/>
                          <w:color w:val="1D1B11"/>
                          <w:sz w:val="32"/>
                          <w:szCs w:val="32"/>
                        </w:rPr>
                        <w:t>☐</w:t>
                      </w:r>
                    </w:p>
                  </w:tc>
                </w:sdtContent>
              </w:sdt>
            </w:tr>
            <w:tr w:rsidR="00B166F1" w:rsidTr="00444A47">
              <w:tc>
                <w:tcPr>
                  <w:tcW w:w="2252" w:type="dxa"/>
                  <w:vAlign w:val="center"/>
                </w:tcPr>
                <w:p w:rsidR="00B166F1" w:rsidRPr="004B0D12" w:rsidRDefault="00B166F1" w:rsidP="008723E3">
                  <w:pPr>
                    <w:framePr w:hSpace="180" w:wrap="around" w:vAnchor="text" w:hAnchor="margin" w:xAlign="center" w:y="55"/>
                    <w:rPr>
                      <w:rFonts w:ascii="Arial" w:hAnsi="Arial" w:cs="Arial"/>
                      <w:sz w:val="18"/>
                      <w:szCs w:val="18"/>
                    </w:rPr>
                  </w:pPr>
                </w:p>
              </w:tc>
              <w:sdt>
                <w:sdtPr>
                  <w:rPr>
                    <w:rFonts w:ascii="Arial" w:hAnsi="Arial" w:cs="Arial"/>
                    <w:sz w:val="18"/>
                    <w:szCs w:val="18"/>
                  </w:rPr>
                  <w:id w:val="-1734147905"/>
                  <w:placeholder>
                    <w:docPart w:val="D5778C9137AE418C81B8047FED6568A5"/>
                  </w:placeholder>
                  <w:showingPlcHdr/>
                  <w:dropDownList>
                    <w:listItem w:value="Choose an item."/>
                    <w:listItem w:displayText="0" w:value="0"/>
                    <w:listItem w:displayText="50" w:value="50"/>
                    <w:listItem w:displayText="200" w:value="200"/>
                    <w:listItem w:displayText="500" w:value="500"/>
                    <w:listItem w:displayText="1000" w:value="1000"/>
                    <w:listItem w:displayText="2000" w:value="2000"/>
                    <w:listItem w:displayText="3000" w:value="3000"/>
                    <w:listItem w:displayText="4000" w:value="4000"/>
                    <w:listItem w:displayText="5000" w:value="5000"/>
                    <w:listItem w:displayText="7000" w:value="7000"/>
                    <w:listItem w:displayText="10000" w:value="10000"/>
                    <w:listItem w:displayText="20000" w:value="20000"/>
                    <w:listItem w:displayText="Bespoke" w:value="Bespoke"/>
                  </w:dropDownList>
                </w:sdtPr>
                <w:sdtEndPr/>
                <w:sdtContent>
                  <w:tc>
                    <w:tcPr>
                      <w:tcW w:w="1132" w:type="dxa"/>
                      <w:vAlign w:val="center"/>
                    </w:tcPr>
                    <w:p w:rsidR="00B166F1" w:rsidRPr="00F945CC" w:rsidRDefault="00B166F1" w:rsidP="008723E3">
                      <w:pPr>
                        <w:framePr w:hSpace="180" w:wrap="around" w:vAnchor="text" w:hAnchor="margin" w:xAlign="center" w:y="55"/>
                        <w:jc w:val="center"/>
                        <w:rPr>
                          <w:sz w:val="18"/>
                          <w:szCs w:val="18"/>
                        </w:rPr>
                      </w:pPr>
                      <w:r w:rsidRPr="00F77569">
                        <w:rPr>
                          <w:rStyle w:val="PlaceholderText"/>
                        </w:rPr>
                        <w:t>Choose an item.</w:t>
                      </w:r>
                    </w:p>
                  </w:tc>
                </w:sdtContent>
              </w:sdt>
              <w:tc>
                <w:tcPr>
                  <w:tcW w:w="1697" w:type="dxa"/>
                  <w:vAlign w:val="center"/>
                </w:tcPr>
                <w:p w:rsidR="00B166F1" w:rsidRPr="00F945CC" w:rsidRDefault="008723E3" w:rsidP="008723E3">
                  <w:pPr>
                    <w:framePr w:hSpace="180" w:wrap="around" w:vAnchor="text" w:hAnchor="margin" w:xAlign="center" w:y="55"/>
                    <w:jc w:val="center"/>
                    <w:rPr>
                      <w:sz w:val="18"/>
                      <w:szCs w:val="18"/>
                    </w:rPr>
                  </w:pPr>
                  <w:sdt>
                    <w:sdtPr>
                      <w:rPr>
                        <w:rFonts w:ascii="Arial" w:hAnsi="Arial" w:cs="Arial"/>
                        <w:sz w:val="18"/>
                        <w:szCs w:val="18"/>
                      </w:rPr>
                      <w:id w:val="-273028378"/>
                      <w:placeholder>
                        <w:docPart w:val="319AF34862E547CE890BD52A51D04C92"/>
                      </w:placeholder>
                      <w:showingPlcHdr/>
                      <w:dropDownList>
                        <w:listItem w:value="Choose an item."/>
                        <w:listItem w:displayText="All Consultations" w:value="All Consultations"/>
                        <w:listItem w:displayText="Infrastructure" w:value="Infrastructure"/>
                        <w:listItem w:displayText="Wind &amp; Solar" w:value="Wind &amp; Solar"/>
                        <w:listItem w:displayText="Minerals Oil and Gas" w:value="Minerals Oil and Gas"/>
                        <w:listItem w:displayText="Rural Non Residential" w:value="Rural Non Residential"/>
                        <w:listItem w:displayText="Residential" w:value="Residential"/>
                        <w:listItem w:displayText="Rural Residential" w:value="Rural Residential"/>
                        <w:listItem w:displayText="Air Pollution" w:value="Air Pollution"/>
                        <w:listItem w:displayText="Combustion" w:value="Combustion"/>
                        <w:listItem w:displayText="Waste" w:value="Waste"/>
                        <w:listItem w:displayText="Compost" w:value="Compost"/>
                        <w:listItem w:displayText="Discharge" w:value="Discharge"/>
                        <w:listItem w:displayText="Water Supply" w:value="Water Supply"/>
                        <w:listItem w:displayText="Hub Guidance" w:value="Hub Guidance"/>
                        <w:listItem w:displayText="NOTES" w:value="NOTES"/>
                      </w:dropDownList>
                    </w:sdtPr>
                    <w:sdtEndPr/>
                    <w:sdtContent>
                      <w:r w:rsidR="00B166F1" w:rsidRPr="00F77569">
                        <w:rPr>
                          <w:rStyle w:val="PlaceholderText"/>
                        </w:rPr>
                        <w:t>Choose an item.</w:t>
                      </w:r>
                    </w:sdtContent>
                  </w:sdt>
                </w:p>
              </w:tc>
              <w:sdt>
                <w:sdtPr>
                  <w:rPr>
                    <w:rFonts w:ascii="Arial" w:hAnsi="Arial" w:cs="Arial"/>
                    <w:sz w:val="18"/>
                    <w:szCs w:val="18"/>
                  </w:rPr>
                  <w:id w:val="-469521943"/>
                  <w:placeholder>
                    <w:docPart w:val="96D654F2F89D4A569FFCB637363CE04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936" w:type="dxa"/>
                      <w:vAlign w:val="center"/>
                    </w:tcPr>
                    <w:p w:rsidR="00B166F1" w:rsidRPr="00F945CC" w:rsidRDefault="00B166F1" w:rsidP="008723E3">
                      <w:pPr>
                        <w:framePr w:hSpace="180" w:wrap="around" w:vAnchor="text" w:hAnchor="margin" w:xAlign="center" w:y="55"/>
                        <w:jc w:val="center"/>
                        <w:rPr>
                          <w:sz w:val="18"/>
                          <w:szCs w:val="18"/>
                        </w:rPr>
                      </w:pPr>
                      <w:r w:rsidRPr="00F77569">
                        <w:rPr>
                          <w:rStyle w:val="PlaceholderText"/>
                        </w:rPr>
                        <w:t>Choose an item.</w:t>
                      </w:r>
                    </w:p>
                  </w:tc>
                </w:sdtContent>
              </w:sdt>
              <w:sdt>
                <w:sdtPr>
                  <w:rPr>
                    <w:rFonts w:ascii="Arial" w:hAnsi="Arial" w:cs="Arial"/>
                    <w:iCs/>
                    <w:color w:val="1D1B11"/>
                    <w:sz w:val="18"/>
                    <w:szCs w:val="18"/>
                  </w:rPr>
                  <w:id w:val="-1601172973"/>
                  <w:placeholder>
                    <w:docPart w:val="EB745AC1D7F24B4AB49F24C00CF3A691"/>
                  </w:placeholder>
                  <w:showingPlcHdr/>
                  <w:dropDownList>
                    <w:listItem w:value="Choose an item."/>
                    <w:listItem w:displayText="N/A" w:value="N/A"/>
                    <w:listItem w:displayText="All" w:value="All"/>
                    <w:listItem w:displayText="Bats" w:value="Bats"/>
                    <w:listItem w:displayText="Birds" w:value="Birds"/>
                    <w:listItem w:displayText="GCN" w:value="GCN"/>
                    <w:listItem w:displayText="Bats/Birds" w:value="Bats/Birds"/>
                    <w:listItem w:displayText="Bat/GCN" w:value="Bat/GCN"/>
                    <w:listItem w:displayText="Birds/GCN" w:value="Birds/GCN"/>
                    <w:listItem w:displayText="Bats/Birds/GCN" w:value="Bats/Birds/GCN"/>
                  </w:dropDownList>
                </w:sdtPr>
                <w:sdtEndPr/>
                <w:sdtContent>
                  <w:tc>
                    <w:tcPr>
                      <w:tcW w:w="1132" w:type="dxa"/>
                    </w:tcPr>
                    <w:p w:rsidR="00B166F1" w:rsidRDefault="00B166F1" w:rsidP="008723E3">
                      <w:pPr>
                        <w:framePr w:hSpace="180" w:wrap="around" w:vAnchor="text" w:hAnchor="margin" w:xAlign="center" w:y="55"/>
                        <w:jc w:val="center"/>
                      </w:pPr>
                      <w:r w:rsidRPr="00F77569">
                        <w:rPr>
                          <w:rStyle w:val="PlaceholderText"/>
                        </w:rPr>
                        <w:t>Choose an item.</w:t>
                      </w:r>
                    </w:p>
                  </w:tc>
                </w:sdtContent>
              </w:sdt>
              <w:sdt>
                <w:sdtPr>
                  <w:rPr>
                    <w:rFonts w:ascii="Arial" w:hAnsi="Arial" w:cs="Arial"/>
                    <w:iCs/>
                    <w:color w:val="1D1B11"/>
                    <w:sz w:val="18"/>
                    <w:szCs w:val="18"/>
                  </w:rPr>
                  <w:id w:val="-782506516"/>
                  <w:placeholder>
                    <w:docPart w:val="B99963B76B79414CB2216E0AC277B4E8"/>
                  </w:placeholder>
                  <w:showingPlcHdr/>
                  <w:dropDownList>
                    <w:listItem w:value="Choose an item."/>
                    <w:listItem w:displayText="N/A" w:value="N/A"/>
                    <w:listItem w:displayText="All" w:value="All"/>
                    <w:listItem w:displayText="Air Quality" w:value="Air Quality"/>
                    <w:listItem w:displayText="Water Quality" w:value="Water Quality"/>
                    <w:listItem w:displayText="Water Dependency" w:value="Water Dependency"/>
                    <w:listItem w:displayText="Air Quality/Water Dependency" w:value="Air Quality/Water Dependency"/>
                    <w:listItem w:displayText="Air Quality/Water Quality" w:value="Air Quality/Water Quality"/>
                    <w:listItem w:displayText="Water Dependency/Water Quality" w:value="Water Dependency/Water Quality"/>
                    <w:listItem w:displayText="Air Quality/Water Dependency/Water Quality" w:value="Air Quality/Water Dependency/Water Quality"/>
                  </w:dropDownList>
                </w:sdtPr>
                <w:sdtEndPr/>
                <w:sdtContent>
                  <w:tc>
                    <w:tcPr>
                      <w:tcW w:w="1132" w:type="dxa"/>
                    </w:tcPr>
                    <w:p w:rsidR="00B166F1" w:rsidRDefault="00B166F1" w:rsidP="008723E3">
                      <w:pPr>
                        <w:framePr w:hSpace="180" w:wrap="around" w:vAnchor="text" w:hAnchor="margin" w:xAlign="center" w:y="55"/>
                        <w:jc w:val="center"/>
                      </w:pPr>
                      <w:r w:rsidRPr="00F77569">
                        <w:rPr>
                          <w:rStyle w:val="PlaceholderText"/>
                        </w:rPr>
                        <w:t>Choose an item.</w:t>
                      </w:r>
                    </w:p>
                  </w:tc>
                </w:sdtContent>
              </w:sdt>
              <w:sdt>
                <w:sdtPr>
                  <w:rPr>
                    <w:rFonts w:ascii="Arial" w:hAnsi="Arial" w:cs="Arial"/>
                    <w:iCs/>
                    <w:color w:val="1D1B11"/>
                    <w:sz w:val="18"/>
                    <w:szCs w:val="18"/>
                  </w:rPr>
                  <w:id w:val="39331190"/>
                  <w:placeholder>
                    <w:docPart w:val="C806A8241A0845DCAE5441EB3A7B923A"/>
                  </w:placeholder>
                  <w:showingPlcHdr/>
                  <w:dropDownList>
                    <w:listItem w:value="Choose an item."/>
                    <w:listItem w:displayText="N/A" w:value="N/A"/>
                    <w:listItem w:displayText="Arun Valley SPA Functional Land" w:value="Arun Valley SPA Functional Land"/>
                    <w:listItem w:displayText="Ashdown Forest SPA" w:value="Ashdown Forest SPA"/>
                    <w:listItem w:displayText="Breckland SPA" w:value="Breckland SPA"/>
                    <w:listItem w:displayText="Breckland SPA, Geological (Oil and Gas exploration)" w:value="Breckland SPA, Geological (Oil and Gas exploration)"/>
                    <w:listItem w:displayText="Burnham Beeches SAC" w:value="Burnham Beeches SAC"/>
                    <w:listItem w:displayText="Cannock Chase SAC" w:value="Cannock Chase SAC"/>
                    <w:listItem w:displayText="Chichester Harbour" w:value="Chichester Harbour"/>
                    <w:listItem w:displayText="Cotswold Beechwoods SAC" w:value="Cotswold Beechwoods SAC"/>
                    <w:listItem w:displayText="Dawlish Warren SAC" w:value="Dawlish Warren SAC"/>
                    <w:listItem w:displayText="Deben Estuary SPA/Ramsar" w:value="Deben Estuary SPA/Ramsar"/>
                    <w:listItem w:displayText="Dorset Heathlands SPA" w:value="Dorset Heathlands SPA"/>
                    <w:listItem w:displayText="Dungeness to Pett Level SPA Functional Land" w:value="Dungeness to Pett Level SPA Functional Land"/>
                    <w:listItem w:displayText="East Devon Pebblebed Heaths SAC, East Devon Heaths SPA" w:value="East Devon Pebblebed Heaths SAC, East Devon Heaths SPA"/>
                    <w:listItem w:displayText="Exe Estuary SPA" w:value="Exe Estuary SPA"/>
                    <w:listItem w:displayText="Exmoor SACs (Bats)" w:value="Exmoor SACs (Bats)"/>
                    <w:listItem w:displayText="Fal and Helford SAC" w:value="Fal and Helford SAC"/>
                    <w:listItem w:displayText="Geological (Oil and Gas exploration)" w:value="Geological (Oil and Gas exploration)"/>
                    <w:listItem w:displayText="Goose &amp; Swan Functional Land" w:value="Goose &amp; Swan Functional Land"/>
                    <w:listItem w:displayText="Humber Estuary Lamprey" w:value="Humber Estuary Lamprey"/>
                    <w:listItem w:displayText="Kirk Deighton SAC" w:value="Kirk Deighton SAC"/>
                    <w:listItem w:displayText="Longhoughton Quarry" w:value="Longhoughton Quarry"/>
                    <w:listItem w:displayText="Lower Derwent Valley Functional Land" w:value="Lower Derwent Valley Functional Land"/>
                    <w:listItem w:displayText="Lye Valley" w:value="Lye Valley"/>
                    <w:listItem w:displayText="Madeley Heath Pit" w:value="Madeley Heath Pit"/>
                    <w:listItem w:displayText="Marks Tey Brickpit" w:value="Marks Tey Brickpit"/>
                    <w:listItem w:displayText="Meres and Mosses" w:value="Meres and Mosses"/>
                    <w:listItem w:displayText="Meres and Mosses, Geological (Oil and Gas exploration)" w:value="Meres and Mosses, Geological (Oil and Gas exploration)"/>
                    <w:listItem w:displayText="Mottisfont Bats SAC" w:value="Mottisfont Bats SAC"/>
                    <w:listItem w:displayText="New Forest SPA" w:value="New Forest SPA"/>
                    <w:listItem w:displayText="North Kent SPAs" w:value="North Kent SPAs"/>
                    <w:listItem w:displayText="North Kent SPAs Functional Land" w:value="North Kent SPAs Functional Land"/>
                    <w:listItem w:displayText="Northumbria Coast SPA" w:value="Northumbria Coast SPA"/>
                    <w:listItem w:displayText="Pagham Harbour SPA" w:value="Pagham Harbour SPA"/>
                    <w:listItem w:displayText="Penhale Dunes SAC" w:value="Penhale Dunes SAC"/>
                    <w:listItem w:displayText="Pevensey Levels Functional Land" w:value="Pevensey Levels Functional Land"/>
                    <w:listItem w:displayText="Plymouth Sound &amp; Estuaries SAC, Tamar Estuaries Complex SPA" w:value="Plymouth Sound &amp; Estuaries SAC, Tamar Estuaries Complex SPA"/>
                    <w:listItem w:displayText="River Camel SAC" w:value="River Camel SAC"/>
                    <w:listItem w:displayText="River Clun Catchment" w:value="River Clun Catchment"/>
                    <w:listItem w:displayText="River Mease Catchment" w:value="River Mease Catchment"/>
                    <w:listItem w:displayText="River Wye Catchment" w:value="River Wye Catchment"/>
                    <w:listItem w:displayText="Severn Estuary SAC" w:value="Severn Estuary SAC"/>
                    <w:listItem w:displayText="Solent SPAs" w:value="Solent SPAs"/>
                    <w:listItem w:displayText="Solent SPAs Functional Land" w:value="Solent SPAs Functional Land"/>
                    <w:listItem w:displayText="South Hams SAC (Bats)" w:value="South Hams SAC (Bats)"/>
                    <w:listItem w:displayText="Suffolk RAMS" w:value="Suffolk RAMS"/>
                    <w:listItem w:displayText="SW London Water Bodies SPA" w:value="SW London Water Bodies SPA"/>
                    <w:listItem w:displayText="Teesmouth and Cleveland Coast SPA" w:value="Teesmouth and Cleveland Coast SPA"/>
                    <w:listItem w:displayText="Thames Basin Heaths SPA" w:value="Thames Basin Heaths SPA"/>
                    <w:listItem w:displayText="Therfield Heath" w:value="Therfield Heath"/>
                    <w:listItem w:displayText="Upper Nene Valley Gravel Pits SPA" w:value="Upper Nene Valley Gravel Pits SPA"/>
                    <w:listItem w:displayText="Wealden Heaths SPA" w:value="Wealden Heaths SPA"/>
                    <w:listItem w:displayText="Weymouth Greenspace" w:value="Weymouth Greenspace"/>
                  </w:dropDownList>
                </w:sdtPr>
                <w:sdtEndPr/>
                <w:sdtContent>
                  <w:tc>
                    <w:tcPr>
                      <w:tcW w:w="1132" w:type="dxa"/>
                    </w:tcPr>
                    <w:p w:rsidR="00B166F1" w:rsidRDefault="00B166F1" w:rsidP="008723E3">
                      <w:pPr>
                        <w:framePr w:hSpace="180" w:wrap="around" w:vAnchor="text" w:hAnchor="margin" w:xAlign="center" w:y="55"/>
                        <w:jc w:val="center"/>
                      </w:pPr>
                      <w:r w:rsidRPr="00F77569">
                        <w:rPr>
                          <w:rStyle w:val="PlaceholderText"/>
                        </w:rPr>
                        <w:t>Choose an item.</w:t>
                      </w:r>
                    </w:p>
                  </w:tc>
                </w:sdtContent>
              </w:sdt>
              <w:sdt>
                <w:sdtPr>
                  <w:rPr>
                    <w:rFonts w:ascii="Arial" w:hAnsi="Arial" w:cs="Arial"/>
                    <w:iCs/>
                    <w:color w:val="1D1B11"/>
                    <w:sz w:val="32"/>
                    <w:szCs w:val="32"/>
                  </w:rPr>
                  <w:id w:val="1739357414"/>
                  <w14:checkbox>
                    <w14:checked w14:val="0"/>
                    <w14:checkedState w14:val="00FC" w14:font="Wingdings"/>
                    <w14:uncheckedState w14:val="2610" w14:font="MS Gothic"/>
                  </w14:checkbox>
                </w:sdtPr>
                <w:sdtEndPr/>
                <w:sdtContent>
                  <w:tc>
                    <w:tcPr>
                      <w:tcW w:w="850" w:type="dxa"/>
                      <w:vAlign w:val="center"/>
                    </w:tcPr>
                    <w:p w:rsidR="00B166F1" w:rsidRPr="00AC442D" w:rsidRDefault="00B166F1" w:rsidP="008723E3">
                      <w:pPr>
                        <w:framePr w:hSpace="180" w:wrap="around" w:vAnchor="text" w:hAnchor="margin" w:xAlign="center" w:y="55"/>
                        <w:jc w:val="center"/>
                        <w:rPr>
                          <w:rFonts w:ascii="Arial" w:hAnsi="Arial" w:cs="Arial"/>
                          <w:iCs/>
                          <w:color w:val="1D1B11"/>
                          <w:sz w:val="40"/>
                          <w:szCs w:val="40"/>
                        </w:rPr>
                      </w:pPr>
                      <w:r>
                        <w:rPr>
                          <w:rFonts w:ascii="MS Gothic" w:eastAsia="MS Gothic" w:hAnsi="MS Gothic" w:cs="Arial" w:hint="eastAsia"/>
                          <w:iCs/>
                          <w:color w:val="1D1B11"/>
                          <w:sz w:val="32"/>
                          <w:szCs w:val="32"/>
                        </w:rPr>
                        <w:t>☐</w:t>
                      </w:r>
                    </w:p>
                  </w:tc>
                </w:sdtContent>
              </w:sdt>
            </w:tr>
            <w:tr w:rsidR="001A3DEC" w:rsidTr="00444A47">
              <w:tc>
                <w:tcPr>
                  <w:tcW w:w="2252" w:type="dxa"/>
                  <w:vAlign w:val="center"/>
                </w:tcPr>
                <w:p w:rsidR="001A3DEC" w:rsidRPr="004B0D12" w:rsidRDefault="001A3DEC" w:rsidP="008723E3">
                  <w:pPr>
                    <w:framePr w:hSpace="180" w:wrap="around" w:vAnchor="text" w:hAnchor="margin" w:xAlign="center" w:y="55"/>
                    <w:rPr>
                      <w:rFonts w:ascii="Arial" w:hAnsi="Arial" w:cs="Arial"/>
                      <w:sz w:val="18"/>
                      <w:szCs w:val="18"/>
                    </w:rPr>
                  </w:pPr>
                </w:p>
              </w:tc>
              <w:sdt>
                <w:sdtPr>
                  <w:rPr>
                    <w:rFonts w:ascii="Arial" w:hAnsi="Arial" w:cs="Arial"/>
                    <w:sz w:val="18"/>
                    <w:szCs w:val="18"/>
                  </w:rPr>
                  <w:id w:val="1084259931"/>
                  <w:showingPlcHdr/>
                  <w:dropDownList>
                    <w:listItem w:value="Choose an item."/>
                    <w:listItem w:displayText="0" w:value="0"/>
                    <w:listItem w:displayText="50" w:value="50"/>
                    <w:listItem w:displayText="200" w:value="200"/>
                    <w:listItem w:displayText="500" w:value="500"/>
                    <w:listItem w:displayText="1000" w:value="1000"/>
                    <w:listItem w:displayText="2000" w:value="2000"/>
                    <w:listItem w:displayText="3000" w:value="3000"/>
                    <w:listItem w:displayText="4000" w:value="4000"/>
                    <w:listItem w:displayText="5000" w:value="5000"/>
                    <w:listItem w:displayText="7000" w:value="7000"/>
                    <w:listItem w:displayText="10000" w:value="10000"/>
                    <w:listItem w:displayText="20000" w:value="20000"/>
                    <w:listItem w:displayText="Bespoke" w:value="Bespoke"/>
                  </w:dropDownList>
                </w:sdtPr>
                <w:sdtEndPr/>
                <w:sdtContent>
                  <w:tc>
                    <w:tcPr>
                      <w:tcW w:w="1132" w:type="dxa"/>
                      <w:vAlign w:val="center"/>
                    </w:tcPr>
                    <w:p w:rsidR="001A3DEC" w:rsidRPr="00F945CC" w:rsidRDefault="001A3DEC" w:rsidP="008723E3">
                      <w:pPr>
                        <w:framePr w:hSpace="180" w:wrap="around" w:vAnchor="text" w:hAnchor="margin" w:xAlign="center" w:y="55"/>
                        <w:jc w:val="center"/>
                        <w:rPr>
                          <w:sz w:val="18"/>
                          <w:szCs w:val="18"/>
                        </w:rPr>
                      </w:pPr>
                      <w:r w:rsidRPr="00F77569">
                        <w:rPr>
                          <w:rStyle w:val="PlaceholderText"/>
                        </w:rPr>
                        <w:t>Choose an item.</w:t>
                      </w:r>
                    </w:p>
                  </w:tc>
                </w:sdtContent>
              </w:sdt>
              <w:tc>
                <w:tcPr>
                  <w:tcW w:w="1697" w:type="dxa"/>
                </w:tcPr>
                <w:p w:rsidR="001A3DEC" w:rsidRDefault="008723E3" w:rsidP="008723E3">
                  <w:pPr>
                    <w:framePr w:hSpace="180" w:wrap="around" w:vAnchor="text" w:hAnchor="margin" w:xAlign="center" w:y="55"/>
                    <w:jc w:val="center"/>
                  </w:pPr>
                  <w:sdt>
                    <w:sdtPr>
                      <w:rPr>
                        <w:rFonts w:ascii="Arial" w:hAnsi="Arial" w:cs="Arial"/>
                        <w:sz w:val="18"/>
                        <w:szCs w:val="18"/>
                      </w:rPr>
                      <w:id w:val="-834688427"/>
                      <w:showingPlcHdr/>
                      <w:dropDownList>
                        <w:listItem w:value="Choose an item."/>
                        <w:listItem w:displayText="All Consultations" w:value="All Consultations"/>
                        <w:listItem w:displayText="Infrastructure" w:value="Infrastructure"/>
                        <w:listItem w:displayText="Wind &amp; Solar" w:value="Wind &amp; Solar"/>
                        <w:listItem w:displayText="Minerals Oil and Gas" w:value="Minerals Oil and Gas"/>
                        <w:listItem w:displayText="Rural Non Residential" w:value="Rural Non Residential"/>
                        <w:listItem w:displayText="Residential" w:value="Residential"/>
                        <w:listItem w:displayText="Rural Residential" w:value="Rural Residential"/>
                        <w:listItem w:displayText="Air Pollution" w:value="Air Pollution"/>
                        <w:listItem w:displayText="Combustion" w:value="Combustion"/>
                        <w:listItem w:displayText="Waste" w:value="Waste"/>
                        <w:listItem w:displayText="Compost" w:value="Compost"/>
                        <w:listItem w:displayText="Discharge" w:value="Discharge"/>
                        <w:listItem w:displayText="Water Supply" w:value="Water Supply"/>
                        <w:listItem w:displayText="Hub Guidance" w:value="Hub Guidance"/>
                        <w:listItem w:displayText="NOTES" w:value="NOTES"/>
                      </w:dropDownList>
                    </w:sdtPr>
                    <w:sdtEndPr/>
                    <w:sdtContent>
                      <w:r w:rsidR="001A3DEC" w:rsidRPr="00F77569">
                        <w:rPr>
                          <w:rStyle w:val="PlaceholderText"/>
                        </w:rPr>
                        <w:t>Choose an item.</w:t>
                      </w:r>
                    </w:sdtContent>
                  </w:sdt>
                </w:p>
              </w:tc>
              <w:sdt>
                <w:sdtPr>
                  <w:rPr>
                    <w:rFonts w:ascii="Arial" w:hAnsi="Arial" w:cs="Arial"/>
                    <w:sz w:val="18"/>
                    <w:szCs w:val="18"/>
                  </w:rPr>
                  <w:id w:val="2123723274"/>
                  <w:placeholder>
                    <w:docPart w:val="8A5D4E505D9D4DD783769CCCBFA7D6E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dropDownList>
                </w:sdtPr>
                <w:sdtEndPr/>
                <w:sdtContent>
                  <w:tc>
                    <w:tcPr>
                      <w:tcW w:w="936" w:type="dxa"/>
                      <w:vAlign w:val="center"/>
                    </w:tcPr>
                    <w:p w:rsidR="001A3DEC" w:rsidRPr="00F945CC" w:rsidRDefault="001A3DEC" w:rsidP="008723E3">
                      <w:pPr>
                        <w:framePr w:hSpace="180" w:wrap="around" w:vAnchor="text" w:hAnchor="margin" w:xAlign="center" w:y="55"/>
                        <w:jc w:val="center"/>
                        <w:rPr>
                          <w:sz w:val="18"/>
                          <w:szCs w:val="18"/>
                        </w:rPr>
                      </w:pPr>
                      <w:r w:rsidRPr="00F77569">
                        <w:rPr>
                          <w:rStyle w:val="PlaceholderText"/>
                        </w:rPr>
                        <w:t>Choose an item.</w:t>
                      </w:r>
                    </w:p>
                  </w:tc>
                </w:sdtContent>
              </w:sdt>
              <w:sdt>
                <w:sdtPr>
                  <w:rPr>
                    <w:rFonts w:ascii="Arial" w:hAnsi="Arial" w:cs="Arial"/>
                    <w:iCs/>
                    <w:color w:val="1D1B11"/>
                    <w:sz w:val="18"/>
                    <w:szCs w:val="18"/>
                  </w:rPr>
                  <w:id w:val="-317734536"/>
                  <w:showingPlcHdr/>
                  <w:dropDownList>
                    <w:listItem w:value="Choose an item."/>
                    <w:listItem w:displayText="N/A" w:value="N/A"/>
                    <w:listItem w:displayText="All" w:value="All"/>
                    <w:listItem w:displayText="Bats" w:value="Bats"/>
                    <w:listItem w:displayText="Birds" w:value="Birds"/>
                    <w:listItem w:displayText="GCN" w:value="GCN"/>
                    <w:listItem w:displayText="Bats/Birds" w:value="Bats/Birds"/>
                    <w:listItem w:displayText="Bat/GCN" w:value="Bat/GCN"/>
                    <w:listItem w:displayText="Birds/GCN" w:value="Birds/GCN"/>
                    <w:listItem w:displayText="Bats/Birds/GCN" w:value="Bats/Birds/GCN"/>
                  </w:dropDownList>
                </w:sdtPr>
                <w:sdtEndPr/>
                <w:sdtContent>
                  <w:tc>
                    <w:tcPr>
                      <w:tcW w:w="1132" w:type="dxa"/>
                    </w:tcPr>
                    <w:p w:rsidR="001A3DEC" w:rsidRDefault="001A3DEC" w:rsidP="008723E3">
                      <w:pPr>
                        <w:framePr w:hSpace="180" w:wrap="around" w:vAnchor="text" w:hAnchor="margin" w:xAlign="center" w:y="55"/>
                        <w:jc w:val="center"/>
                      </w:pPr>
                      <w:r w:rsidRPr="00F77569">
                        <w:rPr>
                          <w:rStyle w:val="PlaceholderText"/>
                        </w:rPr>
                        <w:t>Choose an item.</w:t>
                      </w:r>
                    </w:p>
                  </w:tc>
                </w:sdtContent>
              </w:sdt>
              <w:sdt>
                <w:sdtPr>
                  <w:rPr>
                    <w:rFonts w:ascii="Arial" w:hAnsi="Arial" w:cs="Arial"/>
                    <w:iCs/>
                    <w:color w:val="1D1B11"/>
                    <w:sz w:val="18"/>
                    <w:szCs w:val="18"/>
                  </w:rPr>
                  <w:id w:val="1938547617"/>
                  <w:showingPlcHdr/>
                  <w:dropDownList>
                    <w:listItem w:value="Choose an item."/>
                    <w:listItem w:displayText="N/A" w:value="N/A"/>
                    <w:listItem w:displayText="All" w:value="All"/>
                    <w:listItem w:displayText="Air Quality" w:value="Air Quality"/>
                    <w:listItem w:displayText="Water Quality" w:value="Water Quality"/>
                    <w:listItem w:displayText="Water Dependency" w:value="Water Dependency"/>
                    <w:listItem w:displayText="Air Quality/Water Dependency" w:value="Air Quality/Water Dependency"/>
                    <w:listItem w:displayText="Air Quality/Water Quality" w:value="Air Quality/Water Quality"/>
                    <w:listItem w:displayText="Water Dependency/Water Quality" w:value="Water Dependency/Water Quality"/>
                    <w:listItem w:displayText="Air Quality/Water Dependency/Water Quality" w:value="Air Quality/Water Dependency/Water Quality"/>
                  </w:dropDownList>
                </w:sdtPr>
                <w:sdtEndPr/>
                <w:sdtContent>
                  <w:tc>
                    <w:tcPr>
                      <w:tcW w:w="1132" w:type="dxa"/>
                    </w:tcPr>
                    <w:p w:rsidR="001A3DEC" w:rsidRDefault="001A3DEC" w:rsidP="008723E3">
                      <w:pPr>
                        <w:framePr w:hSpace="180" w:wrap="around" w:vAnchor="text" w:hAnchor="margin" w:xAlign="center" w:y="55"/>
                        <w:jc w:val="center"/>
                      </w:pPr>
                      <w:r w:rsidRPr="00F77569">
                        <w:rPr>
                          <w:rStyle w:val="PlaceholderText"/>
                        </w:rPr>
                        <w:t>Choose an item.</w:t>
                      </w:r>
                    </w:p>
                  </w:tc>
                </w:sdtContent>
              </w:sdt>
              <w:sdt>
                <w:sdtPr>
                  <w:rPr>
                    <w:rFonts w:ascii="Arial" w:hAnsi="Arial" w:cs="Arial"/>
                    <w:iCs/>
                    <w:color w:val="1D1B11"/>
                    <w:sz w:val="18"/>
                    <w:szCs w:val="18"/>
                  </w:rPr>
                  <w:id w:val="711697238"/>
                  <w:placeholder>
                    <w:docPart w:val="FB77B2CE244F488B8E5EA75470007C50"/>
                  </w:placeholder>
                  <w:showingPlcHdr/>
                  <w:dropDownList>
                    <w:listItem w:value="Choose an item."/>
                    <w:listItem w:displayText="N/A" w:value="N/A"/>
                    <w:listItem w:displayText="Arun Valley SPA Functional Land" w:value="Arun Valley SPA Functional Land"/>
                    <w:listItem w:displayText="Ashdown Forest SPA" w:value="Ashdown Forest SPA"/>
                    <w:listItem w:displayText="Breckland SPA" w:value="Breckland SPA"/>
                    <w:listItem w:displayText="Breckland SPA, Geological (Oil and Gas exploration)" w:value="Breckland SPA, Geological (Oil and Gas exploration)"/>
                    <w:listItem w:displayText="Burnham Beeches SAC" w:value="Burnham Beeches SAC"/>
                    <w:listItem w:displayText="Cannock Chase SAC" w:value="Cannock Chase SAC"/>
                    <w:listItem w:displayText="Chichester Harbour" w:value="Chichester Harbour"/>
                    <w:listItem w:displayText="Cotswold Beechwoods SAC" w:value="Cotswold Beechwoods SAC"/>
                    <w:listItem w:displayText="Dawlish Warren SAC" w:value="Dawlish Warren SAC"/>
                    <w:listItem w:displayText="Deben Estuary SPA/Ramsar" w:value="Deben Estuary SPA/Ramsar"/>
                    <w:listItem w:displayText="Dorset Heathlands SPA" w:value="Dorset Heathlands SPA"/>
                    <w:listItem w:displayText="Dungeness to Pett Level SPA Functional Land" w:value="Dungeness to Pett Level SPA Functional Land"/>
                    <w:listItem w:displayText="East Devon Pebblebed Heaths SAC, East Devon Heaths SPA" w:value="East Devon Pebblebed Heaths SAC, East Devon Heaths SPA"/>
                    <w:listItem w:displayText="Exe Estuary SPA" w:value="Exe Estuary SPA"/>
                    <w:listItem w:displayText="Exmoor SACs (Bats)" w:value="Exmoor SACs (Bats)"/>
                    <w:listItem w:displayText="Fal and Helford SAC" w:value="Fal and Helford SAC"/>
                    <w:listItem w:displayText="Geological (Oil and Gas exploration)" w:value="Geological (Oil and Gas exploration)"/>
                    <w:listItem w:displayText="Goose &amp; Swan Functional Land" w:value="Goose &amp; Swan Functional Land"/>
                    <w:listItem w:displayText="Humber Estuary Lamprey" w:value="Humber Estuary Lamprey"/>
                    <w:listItem w:displayText="Kirk Deighton SAC" w:value="Kirk Deighton SAC"/>
                    <w:listItem w:displayText="Longhoughton Quarry" w:value="Longhoughton Quarry"/>
                    <w:listItem w:displayText="Lower Derwent Valley Functional Land" w:value="Lower Derwent Valley Functional Land"/>
                    <w:listItem w:displayText="Lye Valley" w:value="Lye Valley"/>
                    <w:listItem w:displayText="Madeley Heath Pit" w:value="Madeley Heath Pit"/>
                    <w:listItem w:displayText="Marks Tey Brickpit" w:value="Marks Tey Brickpit"/>
                    <w:listItem w:displayText="Meres and Mosses" w:value="Meres and Mosses"/>
                    <w:listItem w:displayText="Meres and Mosses, Geological (Oil and Gas exploration)" w:value="Meres and Mosses, Geological (Oil and Gas exploration)"/>
                    <w:listItem w:displayText="Mottisfont Bats SAC" w:value="Mottisfont Bats SAC"/>
                    <w:listItem w:displayText="New Forest SPA" w:value="New Forest SPA"/>
                    <w:listItem w:displayText="North Kent SPAs" w:value="North Kent SPAs"/>
                    <w:listItem w:displayText="North Kent SPAs Functional Land" w:value="North Kent SPAs Functional Land"/>
                    <w:listItem w:displayText="Northumbria Coast SPA" w:value="Northumbria Coast SPA"/>
                    <w:listItem w:displayText="Pagham Harbour SPA" w:value="Pagham Harbour SPA"/>
                    <w:listItem w:displayText="Penhale Dunes SAC" w:value="Penhale Dunes SAC"/>
                    <w:listItem w:displayText="Pevensey Levels Functional Land" w:value="Pevensey Levels Functional Land"/>
                    <w:listItem w:displayText="Plymouth Sound &amp; Estuaries SAC, Tamar Estuaries Complex SPA" w:value="Plymouth Sound &amp; Estuaries SAC, Tamar Estuaries Complex SPA"/>
                    <w:listItem w:displayText="River Camel SAC" w:value="River Camel SAC"/>
                    <w:listItem w:displayText="River Clun Catchment" w:value="River Clun Catchment"/>
                    <w:listItem w:displayText="River Mease Catchment" w:value="River Mease Catchment"/>
                    <w:listItem w:displayText="River Wye Catchment" w:value="River Wye Catchment"/>
                    <w:listItem w:displayText="Severn Estuary SAC" w:value="Severn Estuary SAC"/>
                    <w:listItem w:displayText="Solent SPAs" w:value="Solent SPAs"/>
                    <w:listItem w:displayText="Solent SPAs Functional Land" w:value="Solent SPAs Functional Land"/>
                    <w:listItem w:displayText="South Hams SAC (Bats)" w:value="South Hams SAC (Bats)"/>
                    <w:listItem w:displayText="Suffolk RAMS" w:value="Suffolk RAMS"/>
                    <w:listItem w:displayText="SW London Water Bodies SPA" w:value="SW London Water Bodies SPA"/>
                    <w:listItem w:displayText="Teesmouth and Cleveland Coast SPA" w:value="Teesmouth and Cleveland Coast SPA"/>
                    <w:listItem w:displayText="Thames Basin Heaths SPA" w:value="Thames Basin Heaths SPA"/>
                    <w:listItem w:displayText="Therfield Heath" w:value="Therfield Heath"/>
                    <w:listItem w:displayText="Upper Nene Valley Gravel Pits SPA" w:value="Upper Nene Valley Gravel Pits SPA"/>
                    <w:listItem w:displayText="Wealden Heaths SPA" w:value="Wealden Heaths SPA"/>
                    <w:listItem w:displayText="Weymouth Greenspace" w:value="Weymouth Greenspace"/>
                  </w:dropDownList>
                </w:sdtPr>
                <w:sdtEndPr/>
                <w:sdtContent>
                  <w:tc>
                    <w:tcPr>
                      <w:tcW w:w="1132" w:type="dxa"/>
                    </w:tcPr>
                    <w:p w:rsidR="001A3DEC" w:rsidRDefault="001A3DEC" w:rsidP="008723E3">
                      <w:pPr>
                        <w:framePr w:hSpace="180" w:wrap="around" w:vAnchor="text" w:hAnchor="margin" w:xAlign="center" w:y="55"/>
                      </w:pPr>
                      <w:r w:rsidRPr="00F77569">
                        <w:rPr>
                          <w:rStyle w:val="PlaceholderText"/>
                        </w:rPr>
                        <w:t>Choose an item.</w:t>
                      </w:r>
                    </w:p>
                  </w:tc>
                </w:sdtContent>
              </w:sdt>
              <w:sdt>
                <w:sdtPr>
                  <w:rPr>
                    <w:rFonts w:ascii="Arial" w:hAnsi="Arial" w:cs="Arial"/>
                    <w:iCs/>
                    <w:color w:val="1D1B11"/>
                    <w:sz w:val="32"/>
                    <w:szCs w:val="32"/>
                  </w:rPr>
                  <w:id w:val="670066239"/>
                  <w14:checkbox>
                    <w14:checked w14:val="0"/>
                    <w14:checkedState w14:val="00FC" w14:font="Wingdings"/>
                    <w14:uncheckedState w14:val="2610" w14:font="MS Gothic"/>
                  </w14:checkbox>
                </w:sdtPr>
                <w:sdtEndPr/>
                <w:sdtContent>
                  <w:tc>
                    <w:tcPr>
                      <w:tcW w:w="850" w:type="dxa"/>
                      <w:vAlign w:val="center"/>
                    </w:tcPr>
                    <w:p w:rsidR="001A3DEC" w:rsidRDefault="001A3DEC" w:rsidP="008723E3">
                      <w:pPr>
                        <w:framePr w:hSpace="180" w:wrap="around" w:vAnchor="text" w:hAnchor="margin" w:xAlign="center" w:y="55"/>
                        <w:jc w:val="center"/>
                        <w:rPr>
                          <w:rFonts w:ascii="Arial" w:hAnsi="Arial" w:cs="Arial"/>
                          <w:iCs/>
                          <w:color w:val="1D1B11"/>
                          <w:sz w:val="18"/>
                          <w:szCs w:val="18"/>
                        </w:rPr>
                      </w:pPr>
                      <w:r>
                        <w:rPr>
                          <w:rFonts w:ascii="MS Gothic" w:eastAsia="MS Gothic" w:hAnsi="MS Gothic" w:cs="Arial" w:hint="eastAsia"/>
                          <w:iCs/>
                          <w:color w:val="1D1B11"/>
                          <w:sz w:val="32"/>
                          <w:szCs w:val="32"/>
                        </w:rPr>
                        <w:t>☐</w:t>
                      </w:r>
                    </w:p>
                  </w:tc>
                </w:sdtContent>
              </w:sdt>
            </w:tr>
          </w:tbl>
          <w:p w:rsidR="00B52495" w:rsidRDefault="00B52495" w:rsidP="00DB0A42">
            <w:pPr>
              <w:rPr>
                <w:rFonts w:ascii="Arial" w:hAnsi="Arial" w:cs="Arial"/>
                <w:b/>
                <w:iCs/>
                <w:color w:val="1D1B11"/>
                <w:sz w:val="18"/>
                <w:szCs w:val="18"/>
              </w:rPr>
            </w:pPr>
          </w:p>
          <w:p w:rsidR="009F2E03" w:rsidRDefault="009F2E03" w:rsidP="00DB0A42">
            <w:pPr>
              <w:rPr>
                <w:rFonts w:ascii="Arial" w:hAnsi="Arial" w:cs="Arial"/>
                <w:b/>
                <w:iCs/>
                <w:color w:val="1D1B11"/>
                <w:sz w:val="18"/>
                <w:szCs w:val="18"/>
              </w:rPr>
            </w:pPr>
          </w:p>
          <w:p w:rsidR="00B52495" w:rsidRDefault="00B52495" w:rsidP="00DB0A42">
            <w:pPr>
              <w:rPr>
                <w:rFonts w:ascii="Arial" w:hAnsi="Arial" w:cs="Arial"/>
                <w:b/>
                <w:iCs/>
                <w:color w:val="1D1B11"/>
                <w:sz w:val="18"/>
                <w:szCs w:val="18"/>
              </w:rPr>
            </w:pPr>
            <w:r w:rsidRPr="00E0112E">
              <w:rPr>
                <w:rFonts w:ascii="Arial" w:hAnsi="Arial" w:cs="Arial"/>
                <w:b/>
                <w:iCs/>
                <w:color w:val="1D1B11"/>
                <w:sz w:val="18"/>
                <w:szCs w:val="18"/>
              </w:rPr>
              <w:t>Protected Landscape IRZs:</w:t>
            </w:r>
          </w:p>
          <w:p w:rsidR="00B52495" w:rsidRDefault="00B52495" w:rsidP="00DB0A42">
            <w:pPr>
              <w:rPr>
                <w:rFonts w:ascii="Arial" w:hAnsi="Arial" w:cs="Arial"/>
                <w:b/>
                <w:iCs/>
                <w:color w:val="1D1B11"/>
                <w:sz w:val="18"/>
                <w:szCs w:val="18"/>
              </w:rPr>
            </w:pPr>
          </w:p>
          <w:tbl>
            <w:tblPr>
              <w:tblStyle w:val="TableGrid"/>
              <w:tblW w:w="5000" w:type="pct"/>
              <w:tblLook w:val="04A0" w:firstRow="1" w:lastRow="0" w:firstColumn="1" w:lastColumn="0" w:noHBand="0" w:noVBand="1"/>
            </w:tblPr>
            <w:tblGrid>
              <w:gridCol w:w="3724"/>
              <w:gridCol w:w="2489"/>
              <w:gridCol w:w="2491"/>
              <w:gridCol w:w="2491"/>
              <w:gridCol w:w="1342"/>
            </w:tblGrid>
            <w:tr w:rsidR="00B52495" w:rsidRPr="00956206" w:rsidTr="00A10A7B">
              <w:trPr>
                <w:trHeight w:val="395"/>
              </w:trPr>
              <w:tc>
                <w:tcPr>
                  <w:tcW w:w="3115" w:type="dxa"/>
                  <w:vMerge w:val="restart"/>
                  <w:shd w:val="clear" w:color="auto" w:fill="D9D9D9"/>
                  <w:vAlign w:val="center"/>
                </w:tcPr>
                <w:p w:rsidR="00B52495" w:rsidRDefault="00B52495" w:rsidP="008723E3">
                  <w:pPr>
                    <w:framePr w:hSpace="180" w:wrap="around" w:vAnchor="text" w:hAnchor="margin" w:xAlign="center" w:y="55"/>
                    <w:jc w:val="center"/>
                    <w:rPr>
                      <w:rFonts w:ascii="Arial" w:hAnsi="Arial" w:cs="Arial"/>
                      <w:b/>
                      <w:sz w:val="18"/>
                      <w:szCs w:val="18"/>
                    </w:rPr>
                  </w:pPr>
                  <w:r w:rsidRPr="00956206">
                    <w:rPr>
                      <w:rFonts w:ascii="Arial" w:hAnsi="Arial" w:cs="Arial"/>
                      <w:b/>
                      <w:sz w:val="18"/>
                      <w:szCs w:val="18"/>
                    </w:rPr>
                    <w:t xml:space="preserve">Name of </w:t>
                  </w:r>
                </w:p>
                <w:p w:rsidR="00B52495" w:rsidRPr="00956206" w:rsidRDefault="00B52495" w:rsidP="008723E3">
                  <w:pPr>
                    <w:framePr w:hSpace="180" w:wrap="around" w:vAnchor="text" w:hAnchor="margin" w:xAlign="center" w:y="55"/>
                    <w:jc w:val="center"/>
                    <w:rPr>
                      <w:rFonts w:cs="Arial"/>
                      <w:b/>
                      <w:sz w:val="18"/>
                      <w:szCs w:val="18"/>
                    </w:rPr>
                  </w:pPr>
                  <w:r w:rsidRPr="00956206">
                    <w:rPr>
                      <w:rFonts w:ascii="Arial" w:hAnsi="Arial" w:cs="Arial"/>
                      <w:b/>
                      <w:sz w:val="18"/>
                      <w:szCs w:val="18"/>
                    </w:rPr>
                    <w:t>Protected Landscape</w:t>
                  </w:r>
                </w:p>
              </w:tc>
              <w:tc>
                <w:tcPr>
                  <w:tcW w:w="2082" w:type="dxa"/>
                  <w:vMerge w:val="restart"/>
                  <w:shd w:val="clear" w:color="auto" w:fill="D9D9D9"/>
                  <w:vAlign w:val="center"/>
                </w:tcPr>
                <w:p w:rsidR="00B52495" w:rsidRPr="00282B9E" w:rsidRDefault="00B52495" w:rsidP="008723E3">
                  <w:pPr>
                    <w:framePr w:hSpace="180" w:wrap="around" w:vAnchor="text" w:hAnchor="margin" w:xAlign="center" w:y="55"/>
                    <w:jc w:val="center"/>
                    <w:rPr>
                      <w:rFonts w:ascii="Arial" w:hAnsi="Arial" w:cs="Arial"/>
                      <w:b/>
                      <w:sz w:val="18"/>
                      <w:szCs w:val="18"/>
                    </w:rPr>
                  </w:pPr>
                  <w:r w:rsidRPr="00282B9E">
                    <w:rPr>
                      <w:rFonts w:ascii="Arial" w:hAnsi="Arial" w:cs="Arial"/>
                      <w:b/>
                      <w:sz w:val="18"/>
                      <w:szCs w:val="18"/>
                    </w:rPr>
                    <w:t>IRZ Distance</w:t>
                  </w:r>
                  <w:r>
                    <w:rPr>
                      <w:rFonts w:ascii="Arial" w:hAnsi="Arial" w:cs="Arial"/>
                      <w:b/>
                      <w:sz w:val="18"/>
                      <w:szCs w:val="18"/>
                    </w:rPr>
                    <w:t xml:space="preserve"> (m)</w:t>
                  </w:r>
                </w:p>
                <w:p w:rsidR="00B52495" w:rsidRPr="00956206" w:rsidRDefault="00B52495" w:rsidP="008723E3">
                  <w:pPr>
                    <w:framePr w:hSpace="180" w:wrap="around" w:vAnchor="text" w:hAnchor="margin" w:xAlign="center" w:y="55"/>
                    <w:jc w:val="center"/>
                    <w:rPr>
                      <w:rFonts w:ascii="Arial" w:hAnsi="Arial" w:cs="Arial"/>
                      <w:b/>
                      <w:iCs/>
                      <w:color w:val="1D1B11"/>
                      <w:sz w:val="18"/>
                      <w:szCs w:val="18"/>
                    </w:rPr>
                  </w:pPr>
                  <w:r>
                    <w:rPr>
                      <w:rFonts w:ascii="Arial" w:hAnsi="Arial" w:cs="Arial"/>
                      <w:b/>
                      <w:sz w:val="18"/>
                      <w:szCs w:val="18"/>
                    </w:rPr>
                    <w:t>(if within enter 0</w:t>
                  </w:r>
                  <w:r w:rsidRPr="00282B9E">
                    <w:rPr>
                      <w:rFonts w:ascii="Arial" w:hAnsi="Arial" w:cs="Arial"/>
                      <w:b/>
                      <w:sz w:val="18"/>
                      <w:szCs w:val="18"/>
                    </w:rPr>
                    <w:t>)</w:t>
                  </w:r>
                </w:p>
              </w:tc>
              <w:tc>
                <w:tcPr>
                  <w:tcW w:w="4166" w:type="dxa"/>
                  <w:gridSpan w:val="2"/>
                  <w:shd w:val="clear" w:color="auto" w:fill="D9D9D9"/>
                  <w:vAlign w:val="center"/>
                </w:tcPr>
                <w:p w:rsidR="00B52495" w:rsidRPr="00956206" w:rsidRDefault="00B52495" w:rsidP="008723E3">
                  <w:pPr>
                    <w:framePr w:hSpace="180" w:wrap="around" w:vAnchor="text" w:hAnchor="margin" w:xAlign="center" w:y="55"/>
                    <w:jc w:val="center"/>
                    <w:rPr>
                      <w:rFonts w:ascii="Arial" w:hAnsi="Arial" w:cs="Arial"/>
                      <w:b/>
                      <w:iCs/>
                      <w:color w:val="1D1B11"/>
                      <w:sz w:val="18"/>
                      <w:szCs w:val="18"/>
                    </w:rPr>
                  </w:pPr>
                  <w:r w:rsidRPr="00956206">
                    <w:rPr>
                      <w:rFonts w:ascii="Arial" w:hAnsi="Arial" w:cs="Arial"/>
                      <w:b/>
                      <w:sz w:val="18"/>
                      <w:szCs w:val="18"/>
                    </w:rPr>
                    <w:t>IRZ Trigger</w:t>
                  </w:r>
                </w:p>
              </w:tc>
              <w:tc>
                <w:tcPr>
                  <w:tcW w:w="1122" w:type="dxa"/>
                  <w:vMerge w:val="restart"/>
                  <w:shd w:val="clear" w:color="auto" w:fill="D9D9D9"/>
                </w:tcPr>
                <w:p w:rsidR="00B52495" w:rsidRPr="00956206" w:rsidRDefault="00B52495" w:rsidP="008723E3">
                  <w:pPr>
                    <w:framePr w:hSpace="180" w:wrap="around" w:vAnchor="text" w:hAnchor="margin" w:xAlign="center" w:y="55"/>
                    <w:jc w:val="center"/>
                    <w:rPr>
                      <w:rFonts w:ascii="Arial" w:hAnsi="Arial" w:cs="Arial"/>
                      <w:b/>
                      <w:sz w:val="18"/>
                      <w:szCs w:val="18"/>
                    </w:rPr>
                  </w:pPr>
                  <w:r>
                    <w:rPr>
                      <w:rFonts w:ascii="Arial" w:hAnsi="Arial" w:cs="Arial"/>
                      <w:b/>
                      <w:sz w:val="18"/>
                      <w:szCs w:val="18"/>
                    </w:rPr>
                    <w:t>Check box (</w:t>
                  </w:r>
                  <w:r w:rsidRPr="00B50972">
                    <w:rPr>
                      <w:rFonts w:ascii="Arial" w:hAnsi="Arial" w:cs="Arial"/>
                      <w:b/>
                      <w:i/>
                      <w:sz w:val="18"/>
                      <w:szCs w:val="18"/>
                    </w:rPr>
                    <w:t>for Area Team</w:t>
                  </w:r>
                  <w:r>
                    <w:rPr>
                      <w:rFonts w:ascii="Arial" w:hAnsi="Arial" w:cs="Arial"/>
                      <w:b/>
                      <w:sz w:val="18"/>
                      <w:szCs w:val="18"/>
                    </w:rPr>
                    <w:t>)</w:t>
                  </w:r>
                </w:p>
              </w:tc>
            </w:tr>
            <w:tr w:rsidR="00B52495" w:rsidRPr="00956206" w:rsidTr="00A10A7B">
              <w:trPr>
                <w:trHeight w:val="446"/>
              </w:trPr>
              <w:tc>
                <w:tcPr>
                  <w:tcW w:w="3115" w:type="dxa"/>
                  <w:vMerge/>
                  <w:shd w:val="clear" w:color="auto" w:fill="D9D9D9"/>
                </w:tcPr>
                <w:p w:rsidR="00B52495" w:rsidRPr="00956206" w:rsidRDefault="00B52495" w:rsidP="008723E3">
                  <w:pPr>
                    <w:framePr w:hSpace="180" w:wrap="around" w:vAnchor="text" w:hAnchor="margin" w:xAlign="center" w:y="55"/>
                    <w:jc w:val="center"/>
                    <w:rPr>
                      <w:rFonts w:cs="Arial"/>
                      <w:b/>
                      <w:iCs/>
                      <w:sz w:val="18"/>
                      <w:szCs w:val="18"/>
                    </w:rPr>
                  </w:pPr>
                </w:p>
              </w:tc>
              <w:tc>
                <w:tcPr>
                  <w:tcW w:w="2082" w:type="dxa"/>
                  <w:vMerge/>
                  <w:shd w:val="clear" w:color="auto" w:fill="D9D9D9"/>
                </w:tcPr>
                <w:p w:rsidR="00B52495" w:rsidRPr="00956206" w:rsidRDefault="00B52495" w:rsidP="008723E3">
                  <w:pPr>
                    <w:framePr w:hSpace="180" w:wrap="around" w:vAnchor="text" w:hAnchor="margin" w:xAlign="center" w:y="55"/>
                    <w:jc w:val="center"/>
                    <w:rPr>
                      <w:rFonts w:ascii="Arial" w:hAnsi="Arial" w:cs="Arial"/>
                      <w:b/>
                      <w:iCs/>
                      <w:sz w:val="18"/>
                      <w:szCs w:val="18"/>
                    </w:rPr>
                  </w:pPr>
                </w:p>
              </w:tc>
              <w:tc>
                <w:tcPr>
                  <w:tcW w:w="2083" w:type="dxa"/>
                  <w:shd w:val="clear" w:color="auto" w:fill="D9D9D9"/>
                  <w:vAlign w:val="center"/>
                </w:tcPr>
                <w:p w:rsidR="00B52495" w:rsidRDefault="00B52495" w:rsidP="008723E3">
                  <w:pPr>
                    <w:framePr w:hSpace="180" w:wrap="around" w:vAnchor="text" w:hAnchor="margin" w:xAlign="center" w:y="55"/>
                    <w:jc w:val="center"/>
                    <w:rPr>
                      <w:rFonts w:ascii="Arial" w:hAnsi="Arial" w:cs="Arial"/>
                      <w:b/>
                      <w:iCs/>
                      <w:sz w:val="18"/>
                      <w:szCs w:val="18"/>
                    </w:rPr>
                  </w:pPr>
                  <w:r w:rsidRPr="00956206">
                    <w:rPr>
                      <w:rFonts w:ascii="Arial" w:hAnsi="Arial" w:cs="Arial"/>
                      <w:b/>
                      <w:iCs/>
                      <w:sz w:val="18"/>
                      <w:szCs w:val="18"/>
                    </w:rPr>
                    <w:t xml:space="preserve">Type of </w:t>
                  </w:r>
                </w:p>
                <w:p w:rsidR="00B52495" w:rsidRPr="00956206" w:rsidRDefault="00B52495" w:rsidP="008723E3">
                  <w:pPr>
                    <w:framePr w:hSpace="180" w:wrap="around" w:vAnchor="text" w:hAnchor="margin" w:xAlign="center" w:y="55"/>
                    <w:jc w:val="center"/>
                    <w:rPr>
                      <w:rFonts w:ascii="Arial" w:hAnsi="Arial" w:cs="Arial"/>
                      <w:b/>
                      <w:iCs/>
                      <w:sz w:val="18"/>
                      <w:szCs w:val="18"/>
                    </w:rPr>
                  </w:pPr>
                  <w:r w:rsidRPr="00956206">
                    <w:rPr>
                      <w:rFonts w:ascii="Arial" w:hAnsi="Arial" w:cs="Arial"/>
                      <w:b/>
                      <w:iCs/>
                      <w:sz w:val="18"/>
                      <w:szCs w:val="18"/>
                    </w:rPr>
                    <w:t>Protected Landscape</w:t>
                  </w:r>
                </w:p>
              </w:tc>
              <w:tc>
                <w:tcPr>
                  <w:tcW w:w="2083" w:type="dxa"/>
                  <w:shd w:val="clear" w:color="auto" w:fill="D9D9D9"/>
                  <w:vAlign w:val="center"/>
                </w:tcPr>
                <w:p w:rsidR="00B52495" w:rsidRDefault="00B52495" w:rsidP="008723E3">
                  <w:pPr>
                    <w:framePr w:hSpace="180" w:wrap="around" w:vAnchor="text" w:hAnchor="margin" w:xAlign="center" w:y="55"/>
                    <w:jc w:val="center"/>
                    <w:rPr>
                      <w:rFonts w:ascii="Arial" w:hAnsi="Arial" w:cs="Arial"/>
                      <w:b/>
                      <w:iCs/>
                      <w:sz w:val="18"/>
                      <w:szCs w:val="18"/>
                    </w:rPr>
                  </w:pPr>
                  <w:r w:rsidRPr="00956206">
                    <w:rPr>
                      <w:rFonts w:ascii="Arial" w:hAnsi="Arial" w:cs="Arial"/>
                      <w:b/>
                      <w:iCs/>
                      <w:sz w:val="18"/>
                      <w:szCs w:val="18"/>
                    </w:rPr>
                    <w:t>Consultation Type/</w:t>
                  </w:r>
                </w:p>
                <w:p w:rsidR="00B52495" w:rsidRPr="00956206" w:rsidRDefault="00B52495" w:rsidP="008723E3">
                  <w:pPr>
                    <w:framePr w:hSpace="180" w:wrap="around" w:vAnchor="text" w:hAnchor="margin" w:xAlign="center" w:y="55"/>
                    <w:jc w:val="center"/>
                    <w:rPr>
                      <w:rFonts w:ascii="Arial" w:hAnsi="Arial" w:cs="Arial"/>
                      <w:b/>
                      <w:iCs/>
                      <w:sz w:val="18"/>
                      <w:szCs w:val="18"/>
                    </w:rPr>
                  </w:pPr>
                  <w:r w:rsidRPr="00956206">
                    <w:rPr>
                      <w:rFonts w:ascii="Arial" w:hAnsi="Arial" w:cs="Arial"/>
                      <w:b/>
                      <w:iCs/>
                      <w:sz w:val="18"/>
                      <w:szCs w:val="18"/>
                    </w:rPr>
                    <w:t>IRZ description</w:t>
                  </w:r>
                </w:p>
              </w:tc>
              <w:tc>
                <w:tcPr>
                  <w:tcW w:w="1122" w:type="dxa"/>
                  <w:vMerge/>
                  <w:shd w:val="clear" w:color="auto" w:fill="D9D9D9"/>
                </w:tcPr>
                <w:p w:rsidR="00B52495" w:rsidRPr="00956206" w:rsidRDefault="00B52495" w:rsidP="008723E3">
                  <w:pPr>
                    <w:framePr w:hSpace="180" w:wrap="around" w:vAnchor="text" w:hAnchor="margin" w:xAlign="center" w:y="55"/>
                    <w:jc w:val="center"/>
                    <w:rPr>
                      <w:rFonts w:ascii="Arial" w:hAnsi="Arial" w:cs="Arial"/>
                      <w:b/>
                      <w:iCs/>
                      <w:sz w:val="18"/>
                      <w:szCs w:val="18"/>
                    </w:rPr>
                  </w:pPr>
                </w:p>
              </w:tc>
            </w:tr>
            <w:tr w:rsidR="004E6076" w:rsidRPr="00956206" w:rsidTr="00A10A7B">
              <w:trPr>
                <w:trHeight w:val="446"/>
              </w:trPr>
              <w:tc>
                <w:tcPr>
                  <w:tcW w:w="3115" w:type="dxa"/>
                  <w:shd w:val="clear" w:color="auto" w:fill="auto"/>
                  <w:vAlign w:val="center"/>
                </w:tcPr>
                <w:p w:rsidR="004E6076" w:rsidRPr="005E4ACC" w:rsidRDefault="004E6076" w:rsidP="008723E3">
                  <w:pPr>
                    <w:framePr w:hSpace="180" w:wrap="around" w:vAnchor="text" w:hAnchor="margin" w:xAlign="center" w:y="55"/>
                    <w:rPr>
                      <w:rFonts w:ascii="Arial" w:hAnsi="Arial" w:cs="Arial"/>
                      <w:iCs/>
                      <w:sz w:val="18"/>
                      <w:szCs w:val="18"/>
                    </w:rPr>
                  </w:pPr>
                </w:p>
              </w:tc>
              <w:sdt>
                <w:sdtPr>
                  <w:rPr>
                    <w:rFonts w:ascii="Arial" w:hAnsi="Arial" w:cs="Arial"/>
                    <w:sz w:val="18"/>
                    <w:szCs w:val="18"/>
                  </w:rPr>
                  <w:id w:val="2094116182"/>
                  <w:showingPlcHdr/>
                  <w:dropDownList>
                    <w:listItem w:value="Choose an item."/>
                    <w:listItem w:displayText="0" w:value="0"/>
                    <w:listItem w:displayText="500" w:value="500"/>
                    <w:listItem w:displayText="1000" w:value="1000"/>
                    <w:listItem w:displayText="2000" w:value="2000"/>
                    <w:listItem w:displayText="5000" w:value="5000"/>
                    <w:listItem w:displayText="10000" w:value="10000"/>
                  </w:dropDownList>
                </w:sdtPr>
                <w:sdtEndPr/>
                <w:sdtContent>
                  <w:tc>
                    <w:tcPr>
                      <w:tcW w:w="2082" w:type="dxa"/>
                      <w:vAlign w:val="center"/>
                    </w:tcPr>
                    <w:p w:rsidR="004E6076" w:rsidRPr="00956206" w:rsidRDefault="00A70E31" w:rsidP="008723E3">
                      <w:pPr>
                        <w:framePr w:hSpace="180" w:wrap="around" w:vAnchor="text" w:hAnchor="margin" w:xAlign="center" w:y="55"/>
                        <w:jc w:val="center"/>
                        <w:rPr>
                          <w:rFonts w:cs="Arial"/>
                          <w:b/>
                          <w:iCs/>
                          <w:color w:val="1D1B11"/>
                          <w:sz w:val="18"/>
                          <w:szCs w:val="18"/>
                        </w:rPr>
                      </w:pPr>
                      <w:r>
                        <w:rPr>
                          <w:rFonts w:ascii="Arial" w:hAnsi="Arial" w:cs="Arial"/>
                          <w:sz w:val="18"/>
                          <w:szCs w:val="18"/>
                        </w:rPr>
                        <w:t xml:space="preserve">     </w:t>
                      </w:r>
                    </w:p>
                  </w:tc>
                </w:sdtContent>
              </w:sdt>
              <w:sdt>
                <w:sdtPr>
                  <w:rPr>
                    <w:rFonts w:ascii="Arial" w:hAnsi="Arial" w:cs="Arial"/>
                    <w:sz w:val="18"/>
                    <w:szCs w:val="18"/>
                  </w:rPr>
                  <w:id w:val="632134486"/>
                  <w:showingPlcHdr/>
                  <w:dropDownList>
                    <w:listItem w:value="Choose an item."/>
                    <w:listItem w:displayText="National Park" w:value="National Park"/>
                    <w:listItem w:displayText="AONB" w:value="AONB"/>
                    <w:listItem w:displayText="Heritage Coast" w:value="Heritage Coast"/>
                    <w:listItem w:displayText="National Trail" w:value="National Trail"/>
                    <w:listItem w:displayText="ITE" w:value="ITE"/>
                  </w:dropDownList>
                </w:sdtPr>
                <w:sdtEndPr/>
                <w:sdtContent>
                  <w:tc>
                    <w:tcPr>
                      <w:tcW w:w="2083" w:type="dxa"/>
                      <w:shd w:val="clear" w:color="auto" w:fill="auto"/>
                      <w:vAlign w:val="center"/>
                    </w:tcPr>
                    <w:p w:rsidR="004E6076" w:rsidRPr="00956206" w:rsidRDefault="00A70E31" w:rsidP="008723E3">
                      <w:pPr>
                        <w:framePr w:hSpace="180" w:wrap="around" w:vAnchor="text" w:hAnchor="margin" w:xAlign="center" w:y="55"/>
                        <w:jc w:val="center"/>
                        <w:rPr>
                          <w:rFonts w:cs="Arial"/>
                          <w:b/>
                          <w:iCs/>
                          <w:sz w:val="18"/>
                          <w:szCs w:val="18"/>
                        </w:rPr>
                      </w:pPr>
                      <w:r>
                        <w:rPr>
                          <w:rFonts w:ascii="Arial" w:hAnsi="Arial" w:cs="Arial"/>
                          <w:sz w:val="18"/>
                          <w:szCs w:val="18"/>
                        </w:rPr>
                        <w:t xml:space="preserve">     </w:t>
                      </w:r>
                    </w:p>
                  </w:tc>
                </w:sdtContent>
              </w:sdt>
              <w:sdt>
                <w:sdtPr>
                  <w:rPr>
                    <w:rFonts w:ascii="Arial" w:hAnsi="Arial" w:cs="Arial"/>
                    <w:sz w:val="18"/>
                    <w:szCs w:val="18"/>
                  </w:rPr>
                  <w:id w:val="-521096950"/>
                  <w:showingPlcHdr/>
                  <w:dropDownList>
                    <w:listItem w:value="Choose an item."/>
                    <w:listItem w:displayText="All dev proposals with sig impact" w:value="All dev proposals with sig impact"/>
                    <w:listItem w:displayText="Residential" w:value="Residential"/>
                    <w:listItem w:displayText="All wind" w:value="All wind"/>
                    <w:listItem w:displayText="All wind with hub height &gt;80m" w:value="All wind with hub height &gt;80m"/>
                    <w:listItem w:displayText="All solar &gt;0.5ha" w:value="All solar &gt;0.5ha"/>
                    <w:listItem w:displayText="All solar &gt;3ha" w:value="All solar &gt;3ha"/>
                    <w:listItem w:displayText="All solar &gt;10ha" w:value="All solar &gt;10ha"/>
                  </w:dropDownList>
                </w:sdtPr>
                <w:sdtEndPr/>
                <w:sdtContent>
                  <w:tc>
                    <w:tcPr>
                      <w:tcW w:w="2083" w:type="dxa"/>
                      <w:shd w:val="clear" w:color="auto" w:fill="auto"/>
                      <w:vAlign w:val="center"/>
                    </w:tcPr>
                    <w:p w:rsidR="004E6076" w:rsidRPr="00956206" w:rsidRDefault="004E6076" w:rsidP="008723E3">
                      <w:pPr>
                        <w:framePr w:hSpace="180" w:wrap="around" w:vAnchor="text" w:hAnchor="margin" w:xAlign="center" w:y="55"/>
                        <w:jc w:val="center"/>
                        <w:rPr>
                          <w:rFonts w:cs="Arial"/>
                          <w:b/>
                          <w:iCs/>
                          <w:sz w:val="18"/>
                          <w:szCs w:val="18"/>
                        </w:rPr>
                      </w:pPr>
                      <w:r w:rsidRPr="00F77569">
                        <w:rPr>
                          <w:rStyle w:val="PlaceholderText"/>
                        </w:rPr>
                        <w:t>Choose an item.</w:t>
                      </w:r>
                    </w:p>
                  </w:tc>
                </w:sdtContent>
              </w:sdt>
              <w:sdt>
                <w:sdtPr>
                  <w:rPr>
                    <w:rFonts w:ascii="Arial" w:hAnsi="Arial" w:cs="Arial"/>
                    <w:iCs/>
                    <w:color w:val="1D1B11"/>
                    <w:sz w:val="32"/>
                    <w:szCs w:val="32"/>
                  </w:rPr>
                  <w:id w:val="681555578"/>
                  <w14:checkbox>
                    <w14:checked w14:val="0"/>
                    <w14:checkedState w14:val="00FC" w14:font="Wingdings"/>
                    <w14:uncheckedState w14:val="2610" w14:font="MS Gothic"/>
                  </w14:checkbox>
                </w:sdtPr>
                <w:sdtEndPr/>
                <w:sdtContent>
                  <w:tc>
                    <w:tcPr>
                      <w:tcW w:w="1122" w:type="dxa"/>
                      <w:vAlign w:val="center"/>
                    </w:tcPr>
                    <w:p w:rsidR="004E6076" w:rsidRDefault="004E6076" w:rsidP="008723E3">
                      <w:pPr>
                        <w:framePr w:hSpace="180" w:wrap="around" w:vAnchor="text" w:hAnchor="margin" w:xAlign="center" w:y="55"/>
                        <w:jc w:val="center"/>
                        <w:rPr>
                          <w:rFonts w:ascii="Arial" w:hAnsi="Arial" w:cs="Arial"/>
                          <w:sz w:val="18"/>
                          <w:szCs w:val="18"/>
                        </w:rPr>
                      </w:pPr>
                      <w:r>
                        <w:rPr>
                          <w:rFonts w:ascii="MS Gothic" w:eastAsia="MS Gothic" w:hAnsi="MS Gothic" w:cs="Arial" w:hint="eastAsia"/>
                          <w:iCs/>
                          <w:color w:val="1D1B11"/>
                          <w:sz w:val="32"/>
                          <w:szCs w:val="32"/>
                        </w:rPr>
                        <w:t>☐</w:t>
                      </w:r>
                    </w:p>
                  </w:tc>
                </w:sdtContent>
              </w:sdt>
            </w:tr>
            <w:tr w:rsidR="00B52495" w:rsidRPr="00956206" w:rsidTr="00A10A7B">
              <w:trPr>
                <w:trHeight w:val="446"/>
              </w:trPr>
              <w:tc>
                <w:tcPr>
                  <w:tcW w:w="3115" w:type="dxa"/>
                  <w:shd w:val="clear" w:color="auto" w:fill="auto"/>
                  <w:vAlign w:val="center"/>
                </w:tcPr>
                <w:p w:rsidR="00B52495" w:rsidRPr="00BB24FD" w:rsidRDefault="00B52495" w:rsidP="008723E3">
                  <w:pPr>
                    <w:framePr w:hSpace="180" w:wrap="around" w:vAnchor="text" w:hAnchor="margin" w:xAlign="center" w:y="55"/>
                    <w:rPr>
                      <w:rFonts w:ascii="Arial" w:hAnsi="Arial" w:cs="Arial"/>
                      <w:iCs/>
                      <w:sz w:val="18"/>
                      <w:szCs w:val="18"/>
                    </w:rPr>
                  </w:pPr>
                </w:p>
              </w:tc>
              <w:sdt>
                <w:sdtPr>
                  <w:rPr>
                    <w:rFonts w:ascii="Arial" w:hAnsi="Arial" w:cs="Arial"/>
                    <w:sz w:val="18"/>
                    <w:szCs w:val="18"/>
                  </w:rPr>
                  <w:id w:val="1003399508"/>
                  <w:showingPlcHdr/>
                  <w:dropDownList>
                    <w:listItem w:value="Choose an item."/>
                    <w:listItem w:displayText="0" w:value="0"/>
                    <w:listItem w:displayText="500" w:value="500"/>
                    <w:listItem w:displayText="1000" w:value="1000"/>
                    <w:listItem w:displayText="2000" w:value="2000"/>
                    <w:listItem w:displayText="5000" w:value="5000"/>
                    <w:listItem w:displayText="10000" w:value="10000"/>
                  </w:dropDownList>
                </w:sdtPr>
                <w:sdtEndPr/>
                <w:sdtContent>
                  <w:tc>
                    <w:tcPr>
                      <w:tcW w:w="2082" w:type="dxa"/>
                      <w:vAlign w:val="center"/>
                    </w:tcPr>
                    <w:p w:rsidR="00B52495" w:rsidRPr="00956206" w:rsidRDefault="00B52495" w:rsidP="008723E3">
                      <w:pPr>
                        <w:framePr w:hSpace="180" w:wrap="around" w:vAnchor="text" w:hAnchor="margin" w:xAlign="center" w:y="55"/>
                        <w:jc w:val="center"/>
                        <w:rPr>
                          <w:rFonts w:cs="Arial"/>
                          <w:b/>
                          <w:iCs/>
                          <w:color w:val="1D1B11"/>
                          <w:sz w:val="18"/>
                          <w:szCs w:val="18"/>
                        </w:rPr>
                      </w:pPr>
                      <w:r w:rsidRPr="00F77569">
                        <w:rPr>
                          <w:rStyle w:val="PlaceholderText"/>
                        </w:rPr>
                        <w:t>Choose an item.</w:t>
                      </w:r>
                    </w:p>
                  </w:tc>
                </w:sdtContent>
              </w:sdt>
              <w:sdt>
                <w:sdtPr>
                  <w:rPr>
                    <w:rFonts w:ascii="Arial" w:hAnsi="Arial" w:cs="Arial"/>
                    <w:sz w:val="18"/>
                    <w:szCs w:val="18"/>
                  </w:rPr>
                  <w:id w:val="2144992361"/>
                  <w:showingPlcHdr/>
                  <w:dropDownList>
                    <w:listItem w:value="Choose an item."/>
                    <w:listItem w:displayText="National Park" w:value="National Park"/>
                    <w:listItem w:displayText="AONB" w:value="AONB"/>
                    <w:listItem w:displayText="Heritage Coast" w:value="Heritage Coast"/>
                    <w:listItem w:displayText="National Trail" w:value="National Trail"/>
                    <w:listItem w:displayText="ITE" w:value="ITE"/>
                  </w:dropDownList>
                </w:sdtPr>
                <w:sdtEndPr/>
                <w:sdtContent>
                  <w:tc>
                    <w:tcPr>
                      <w:tcW w:w="2083" w:type="dxa"/>
                      <w:shd w:val="clear" w:color="auto" w:fill="auto"/>
                      <w:vAlign w:val="center"/>
                    </w:tcPr>
                    <w:p w:rsidR="00B52495" w:rsidRPr="00956206" w:rsidRDefault="00B52495" w:rsidP="008723E3">
                      <w:pPr>
                        <w:framePr w:hSpace="180" w:wrap="around" w:vAnchor="text" w:hAnchor="margin" w:xAlign="center" w:y="55"/>
                        <w:jc w:val="center"/>
                        <w:rPr>
                          <w:rFonts w:cs="Arial"/>
                          <w:b/>
                          <w:iCs/>
                          <w:sz w:val="18"/>
                          <w:szCs w:val="18"/>
                        </w:rPr>
                      </w:pPr>
                      <w:r w:rsidRPr="00F77569">
                        <w:rPr>
                          <w:rStyle w:val="PlaceholderText"/>
                        </w:rPr>
                        <w:t>Choose an item.</w:t>
                      </w:r>
                    </w:p>
                  </w:tc>
                </w:sdtContent>
              </w:sdt>
              <w:sdt>
                <w:sdtPr>
                  <w:rPr>
                    <w:rFonts w:ascii="Arial" w:hAnsi="Arial" w:cs="Arial"/>
                    <w:sz w:val="18"/>
                    <w:szCs w:val="18"/>
                  </w:rPr>
                  <w:id w:val="-724526586"/>
                  <w:showingPlcHdr/>
                  <w:dropDownList>
                    <w:listItem w:value="Choose an item."/>
                    <w:listItem w:displayText="All dev proposals with sig impact" w:value="All dev proposals with sig impact"/>
                    <w:listItem w:displayText="Residential" w:value="Residential"/>
                    <w:listItem w:displayText="All wind" w:value="All wind"/>
                    <w:listItem w:displayText="All wind with hub height &gt;80m" w:value="All wind with hub height &gt;80m"/>
                    <w:listItem w:displayText="All solar &gt;0.5ha" w:value="All solar &gt;0.5ha"/>
                    <w:listItem w:displayText="All solar &gt;3ha" w:value="All solar &gt;3ha"/>
                    <w:listItem w:displayText="All solar &gt;10ha" w:value="All solar &gt;10ha"/>
                  </w:dropDownList>
                </w:sdtPr>
                <w:sdtEndPr/>
                <w:sdtContent>
                  <w:tc>
                    <w:tcPr>
                      <w:tcW w:w="2083" w:type="dxa"/>
                      <w:shd w:val="clear" w:color="auto" w:fill="auto"/>
                      <w:vAlign w:val="center"/>
                    </w:tcPr>
                    <w:p w:rsidR="00B52495" w:rsidRPr="00956206" w:rsidRDefault="0049360E" w:rsidP="008723E3">
                      <w:pPr>
                        <w:framePr w:hSpace="180" w:wrap="around" w:vAnchor="text" w:hAnchor="margin" w:xAlign="center" w:y="55"/>
                        <w:jc w:val="center"/>
                        <w:rPr>
                          <w:rFonts w:cs="Arial"/>
                          <w:b/>
                          <w:iCs/>
                          <w:sz w:val="18"/>
                          <w:szCs w:val="18"/>
                        </w:rPr>
                      </w:pPr>
                      <w:r w:rsidRPr="00F77569">
                        <w:rPr>
                          <w:rStyle w:val="PlaceholderText"/>
                        </w:rPr>
                        <w:t>Choose an item.</w:t>
                      </w:r>
                    </w:p>
                  </w:tc>
                </w:sdtContent>
              </w:sdt>
              <w:sdt>
                <w:sdtPr>
                  <w:rPr>
                    <w:rFonts w:ascii="Arial" w:hAnsi="Arial" w:cs="Arial"/>
                    <w:iCs/>
                    <w:color w:val="1D1B11"/>
                    <w:sz w:val="32"/>
                    <w:szCs w:val="32"/>
                  </w:rPr>
                  <w:id w:val="-718586078"/>
                  <w14:checkbox>
                    <w14:checked w14:val="0"/>
                    <w14:checkedState w14:val="00FC" w14:font="Wingdings"/>
                    <w14:uncheckedState w14:val="2610" w14:font="MS Gothic"/>
                  </w14:checkbox>
                </w:sdtPr>
                <w:sdtEndPr/>
                <w:sdtContent>
                  <w:tc>
                    <w:tcPr>
                      <w:tcW w:w="1122" w:type="dxa"/>
                      <w:vAlign w:val="center"/>
                    </w:tcPr>
                    <w:p w:rsidR="00B52495" w:rsidRDefault="00B52495" w:rsidP="008723E3">
                      <w:pPr>
                        <w:framePr w:hSpace="180" w:wrap="around" w:vAnchor="text" w:hAnchor="margin" w:xAlign="center" w:y="55"/>
                        <w:jc w:val="center"/>
                        <w:rPr>
                          <w:rFonts w:ascii="Arial" w:hAnsi="Arial" w:cs="Arial"/>
                          <w:sz w:val="18"/>
                          <w:szCs w:val="18"/>
                        </w:rPr>
                      </w:pPr>
                      <w:r>
                        <w:rPr>
                          <w:rFonts w:ascii="MS Gothic" w:eastAsia="MS Gothic" w:hAnsi="MS Gothic" w:cs="Arial" w:hint="eastAsia"/>
                          <w:iCs/>
                          <w:color w:val="1D1B11"/>
                          <w:sz w:val="32"/>
                          <w:szCs w:val="32"/>
                        </w:rPr>
                        <w:t>☐</w:t>
                      </w:r>
                    </w:p>
                  </w:tc>
                </w:sdtContent>
              </w:sdt>
            </w:tr>
            <w:tr w:rsidR="00B52495" w:rsidRPr="00956206" w:rsidTr="00A10A7B">
              <w:trPr>
                <w:trHeight w:val="446"/>
              </w:trPr>
              <w:tc>
                <w:tcPr>
                  <w:tcW w:w="3115" w:type="dxa"/>
                  <w:shd w:val="clear" w:color="auto" w:fill="auto"/>
                  <w:vAlign w:val="center"/>
                </w:tcPr>
                <w:p w:rsidR="00B52495" w:rsidRPr="00BB24FD" w:rsidRDefault="00B52495" w:rsidP="008723E3">
                  <w:pPr>
                    <w:framePr w:hSpace="180" w:wrap="around" w:vAnchor="text" w:hAnchor="margin" w:xAlign="center" w:y="55"/>
                    <w:rPr>
                      <w:rFonts w:ascii="Arial" w:hAnsi="Arial" w:cs="Arial"/>
                      <w:iCs/>
                      <w:sz w:val="18"/>
                      <w:szCs w:val="18"/>
                    </w:rPr>
                  </w:pPr>
                </w:p>
              </w:tc>
              <w:sdt>
                <w:sdtPr>
                  <w:rPr>
                    <w:rFonts w:ascii="Arial" w:hAnsi="Arial" w:cs="Arial"/>
                    <w:sz w:val="18"/>
                    <w:szCs w:val="18"/>
                  </w:rPr>
                  <w:id w:val="-805930523"/>
                  <w:showingPlcHdr/>
                  <w:dropDownList>
                    <w:listItem w:value="Choose an item."/>
                    <w:listItem w:displayText="0" w:value="0"/>
                    <w:listItem w:displayText="500" w:value="500"/>
                    <w:listItem w:displayText="1000" w:value="1000"/>
                    <w:listItem w:displayText="2000" w:value="2000"/>
                    <w:listItem w:displayText="5000" w:value="5000"/>
                    <w:listItem w:displayText="10000" w:value="10000"/>
                  </w:dropDownList>
                </w:sdtPr>
                <w:sdtEndPr/>
                <w:sdtContent>
                  <w:tc>
                    <w:tcPr>
                      <w:tcW w:w="2082" w:type="dxa"/>
                      <w:vAlign w:val="center"/>
                    </w:tcPr>
                    <w:p w:rsidR="00B52495" w:rsidRPr="00956206" w:rsidRDefault="00B52495" w:rsidP="008723E3">
                      <w:pPr>
                        <w:framePr w:hSpace="180" w:wrap="around" w:vAnchor="text" w:hAnchor="margin" w:xAlign="center" w:y="55"/>
                        <w:jc w:val="center"/>
                        <w:rPr>
                          <w:rFonts w:cs="Arial"/>
                          <w:b/>
                          <w:iCs/>
                          <w:color w:val="1D1B11"/>
                          <w:sz w:val="18"/>
                          <w:szCs w:val="18"/>
                        </w:rPr>
                      </w:pPr>
                      <w:r w:rsidRPr="00F77569">
                        <w:rPr>
                          <w:rStyle w:val="PlaceholderText"/>
                        </w:rPr>
                        <w:t>Choose an item.</w:t>
                      </w:r>
                    </w:p>
                  </w:tc>
                </w:sdtContent>
              </w:sdt>
              <w:sdt>
                <w:sdtPr>
                  <w:rPr>
                    <w:rFonts w:ascii="Arial" w:hAnsi="Arial" w:cs="Arial"/>
                    <w:sz w:val="18"/>
                    <w:szCs w:val="18"/>
                  </w:rPr>
                  <w:id w:val="-1693525424"/>
                  <w:showingPlcHdr/>
                  <w:dropDownList>
                    <w:listItem w:value="Choose an item."/>
                    <w:listItem w:displayText="National Park" w:value="National Park"/>
                    <w:listItem w:displayText="AONB" w:value="AONB"/>
                    <w:listItem w:displayText="Heritage Coast" w:value="Heritage Coast"/>
                    <w:listItem w:displayText="National Trail" w:value="National Trail"/>
                    <w:listItem w:displayText="ITE" w:value="ITE"/>
                  </w:dropDownList>
                </w:sdtPr>
                <w:sdtEndPr/>
                <w:sdtContent>
                  <w:tc>
                    <w:tcPr>
                      <w:tcW w:w="2083" w:type="dxa"/>
                      <w:shd w:val="clear" w:color="auto" w:fill="auto"/>
                      <w:vAlign w:val="center"/>
                    </w:tcPr>
                    <w:p w:rsidR="00B52495" w:rsidRPr="00956206" w:rsidRDefault="00B52495" w:rsidP="008723E3">
                      <w:pPr>
                        <w:framePr w:hSpace="180" w:wrap="around" w:vAnchor="text" w:hAnchor="margin" w:xAlign="center" w:y="55"/>
                        <w:jc w:val="center"/>
                        <w:rPr>
                          <w:rFonts w:cs="Arial"/>
                          <w:b/>
                          <w:iCs/>
                          <w:sz w:val="18"/>
                          <w:szCs w:val="18"/>
                        </w:rPr>
                      </w:pPr>
                      <w:r w:rsidRPr="00956206">
                        <w:rPr>
                          <w:rStyle w:val="PlaceholderText"/>
                        </w:rPr>
                        <w:t>Choose an item.</w:t>
                      </w:r>
                    </w:p>
                  </w:tc>
                </w:sdtContent>
              </w:sdt>
              <w:sdt>
                <w:sdtPr>
                  <w:rPr>
                    <w:rFonts w:ascii="Arial" w:hAnsi="Arial" w:cs="Arial"/>
                    <w:sz w:val="18"/>
                    <w:szCs w:val="18"/>
                  </w:rPr>
                  <w:id w:val="452148368"/>
                  <w:showingPlcHdr/>
                  <w:dropDownList>
                    <w:listItem w:value="Choose an item."/>
                    <w:listItem w:displayText="All dev proposals with sig impact" w:value="All dev proposals with sig impact"/>
                    <w:listItem w:displayText="Residential" w:value="Residential"/>
                    <w:listItem w:displayText="All wind" w:value="All wind"/>
                    <w:listItem w:displayText="All wind with hub height &gt;80m" w:value="All wind with hub height &gt;80m"/>
                    <w:listItem w:displayText="All solar &gt;0.5ha" w:value="All solar &gt;0.5ha"/>
                    <w:listItem w:displayText="All solar &gt;3ha" w:value="All solar &gt;3ha"/>
                    <w:listItem w:displayText="All solar &gt;10ha" w:value="All solar &gt;10ha"/>
                  </w:dropDownList>
                </w:sdtPr>
                <w:sdtEndPr/>
                <w:sdtContent>
                  <w:tc>
                    <w:tcPr>
                      <w:tcW w:w="2083" w:type="dxa"/>
                      <w:shd w:val="clear" w:color="auto" w:fill="auto"/>
                      <w:vAlign w:val="center"/>
                    </w:tcPr>
                    <w:p w:rsidR="00B52495" w:rsidRPr="00956206" w:rsidRDefault="0049360E" w:rsidP="008723E3">
                      <w:pPr>
                        <w:framePr w:hSpace="180" w:wrap="around" w:vAnchor="text" w:hAnchor="margin" w:xAlign="center" w:y="55"/>
                        <w:jc w:val="center"/>
                        <w:rPr>
                          <w:rFonts w:cs="Arial"/>
                          <w:b/>
                          <w:iCs/>
                          <w:sz w:val="18"/>
                          <w:szCs w:val="18"/>
                        </w:rPr>
                      </w:pPr>
                      <w:r w:rsidRPr="00F77569">
                        <w:rPr>
                          <w:rStyle w:val="PlaceholderText"/>
                        </w:rPr>
                        <w:t>Choose an item.</w:t>
                      </w:r>
                    </w:p>
                  </w:tc>
                </w:sdtContent>
              </w:sdt>
              <w:sdt>
                <w:sdtPr>
                  <w:rPr>
                    <w:rFonts w:ascii="Arial" w:hAnsi="Arial" w:cs="Arial"/>
                    <w:iCs/>
                    <w:color w:val="1D1B11"/>
                    <w:sz w:val="32"/>
                    <w:szCs w:val="32"/>
                  </w:rPr>
                  <w:id w:val="1469242669"/>
                  <w14:checkbox>
                    <w14:checked w14:val="0"/>
                    <w14:checkedState w14:val="00FC" w14:font="Wingdings"/>
                    <w14:uncheckedState w14:val="2610" w14:font="MS Gothic"/>
                  </w14:checkbox>
                </w:sdtPr>
                <w:sdtEndPr/>
                <w:sdtContent>
                  <w:tc>
                    <w:tcPr>
                      <w:tcW w:w="1122" w:type="dxa"/>
                      <w:vAlign w:val="center"/>
                    </w:tcPr>
                    <w:p w:rsidR="00B52495" w:rsidRDefault="00B52495" w:rsidP="008723E3">
                      <w:pPr>
                        <w:framePr w:hSpace="180" w:wrap="around" w:vAnchor="text" w:hAnchor="margin" w:xAlign="center" w:y="55"/>
                        <w:jc w:val="center"/>
                        <w:rPr>
                          <w:rFonts w:ascii="Arial" w:hAnsi="Arial" w:cs="Arial"/>
                          <w:sz w:val="18"/>
                          <w:szCs w:val="18"/>
                        </w:rPr>
                      </w:pPr>
                      <w:r>
                        <w:rPr>
                          <w:rFonts w:ascii="MS Gothic" w:eastAsia="MS Gothic" w:hAnsi="MS Gothic" w:cs="Arial" w:hint="eastAsia"/>
                          <w:iCs/>
                          <w:color w:val="1D1B11"/>
                          <w:sz w:val="32"/>
                          <w:szCs w:val="32"/>
                        </w:rPr>
                        <w:t>☐</w:t>
                      </w:r>
                    </w:p>
                  </w:tc>
                </w:sdtContent>
              </w:sdt>
            </w:tr>
          </w:tbl>
          <w:p w:rsidR="003B1555" w:rsidRDefault="003B1555" w:rsidP="009A7844">
            <w:pPr>
              <w:autoSpaceDE w:val="0"/>
              <w:autoSpaceDN w:val="0"/>
              <w:adjustRightInd w:val="0"/>
              <w:rPr>
                <w:rStyle w:val="Hyperlink"/>
                <w:rFonts w:ascii="Arial" w:hAnsi="Arial" w:cs="Arial"/>
                <w:b/>
                <w:sz w:val="18"/>
                <w:szCs w:val="18"/>
              </w:rPr>
            </w:pPr>
          </w:p>
          <w:p w:rsidR="003B1555" w:rsidRPr="003B1555" w:rsidRDefault="003B1555" w:rsidP="009A7844">
            <w:pPr>
              <w:autoSpaceDE w:val="0"/>
              <w:autoSpaceDN w:val="0"/>
              <w:adjustRightInd w:val="0"/>
              <w:rPr>
                <w:rFonts w:ascii="Arial" w:hAnsi="Arial" w:cs="Arial"/>
                <w:b/>
                <w:sz w:val="18"/>
                <w:szCs w:val="18"/>
              </w:rPr>
            </w:pPr>
            <w:r w:rsidRPr="003B1555">
              <w:rPr>
                <w:rFonts w:ascii="Arial" w:hAnsi="Arial" w:cs="Arial"/>
                <w:b/>
                <w:sz w:val="18"/>
                <w:szCs w:val="18"/>
              </w:rPr>
              <w:t>Marine IRZs</w:t>
            </w:r>
          </w:p>
          <w:tbl>
            <w:tblPr>
              <w:tblStyle w:val="TableGrid"/>
              <w:tblW w:w="10485" w:type="dxa"/>
              <w:tblLook w:val="04A0" w:firstRow="1" w:lastRow="0" w:firstColumn="1" w:lastColumn="0" w:noHBand="0" w:noVBand="1"/>
            </w:tblPr>
            <w:tblGrid>
              <w:gridCol w:w="2756"/>
              <w:gridCol w:w="1492"/>
              <w:gridCol w:w="4340"/>
              <w:gridCol w:w="936"/>
              <w:gridCol w:w="961"/>
            </w:tblGrid>
            <w:tr w:rsidR="00D202B8" w:rsidRPr="00956206" w:rsidTr="00D202B8">
              <w:trPr>
                <w:trHeight w:val="446"/>
              </w:trPr>
              <w:tc>
                <w:tcPr>
                  <w:tcW w:w="2756" w:type="dxa"/>
                  <w:shd w:val="clear" w:color="auto" w:fill="00B0F0"/>
                </w:tcPr>
                <w:p w:rsidR="00D202B8" w:rsidRDefault="00D202B8" w:rsidP="008723E3">
                  <w:pPr>
                    <w:framePr w:hSpace="180" w:wrap="around" w:vAnchor="text" w:hAnchor="margin" w:xAlign="center" w:y="55"/>
                    <w:jc w:val="center"/>
                    <w:rPr>
                      <w:rFonts w:asciiTheme="minorHAnsi" w:hAnsiTheme="minorHAnsi" w:cs="Arial"/>
                      <w:b/>
                      <w:iCs/>
                      <w:sz w:val="22"/>
                      <w:szCs w:val="22"/>
                    </w:rPr>
                  </w:pPr>
                  <w:r w:rsidRPr="004C765B">
                    <w:rPr>
                      <w:rFonts w:asciiTheme="minorHAnsi" w:hAnsiTheme="minorHAnsi" w:cs="Arial"/>
                      <w:b/>
                      <w:iCs/>
                      <w:sz w:val="22"/>
                      <w:szCs w:val="22"/>
                    </w:rPr>
                    <w:t>Name of Marine IRZ</w:t>
                  </w:r>
                  <w:r>
                    <w:rPr>
                      <w:rFonts w:asciiTheme="minorHAnsi" w:hAnsiTheme="minorHAnsi" w:cs="Arial"/>
                      <w:b/>
                      <w:iCs/>
                      <w:sz w:val="22"/>
                      <w:szCs w:val="22"/>
                    </w:rPr>
                    <w:t xml:space="preserve"> &amp; Type</w:t>
                  </w:r>
                </w:p>
                <w:p w:rsidR="00D202B8" w:rsidRPr="004C765B" w:rsidRDefault="00D202B8" w:rsidP="008723E3">
                  <w:pPr>
                    <w:framePr w:hSpace="180" w:wrap="around" w:vAnchor="text" w:hAnchor="margin" w:xAlign="center" w:y="55"/>
                    <w:jc w:val="center"/>
                    <w:rPr>
                      <w:rFonts w:asciiTheme="minorHAnsi" w:hAnsiTheme="minorHAnsi" w:cs="Arial"/>
                      <w:b/>
                      <w:iCs/>
                      <w:sz w:val="22"/>
                      <w:szCs w:val="22"/>
                    </w:rPr>
                  </w:pPr>
                  <w:r>
                    <w:rPr>
                      <w:rFonts w:asciiTheme="minorHAnsi" w:hAnsiTheme="minorHAnsi" w:cs="Arial"/>
                      <w:b/>
                      <w:iCs/>
                      <w:sz w:val="22"/>
                      <w:szCs w:val="22"/>
                    </w:rPr>
                    <w:t>(e</w:t>
                  </w:r>
                  <w:r w:rsidR="00A10A7B">
                    <w:rPr>
                      <w:rFonts w:asciiTheme="minorHAnsi" w:hAnsiTheme="minorHAnsi" w:cs="Arial"/>
                      <w:b/>
                      <w:iCs/>
                      <w:sz w:val="22"/>
                      <w:szCs w:val="22"/>
                    </w:rPr>
                    <w:t>.</w:t>
                  </w:r>
                  <w:r>
                    <w:rPr>
                      <w:rFonts w:asciiTheme="minorHAnsi" w:hAnsiTheme="minorHAnsi" w:cs="Arial"/>
                      <w:b/>
                      <w:iCs/>
                      <w:sz w:val="22"/>
                      <w:szCs w:val="22"/>
                    </w:rPr>
                    <w:t xml:space="preserve">g. </w:t>
                  </w:r>
                  <w:proofErr w:type="spellStart"/>
                  <w:r w:rsidR="00A10A7B">
                    <w:rPr>
                      <w:rFonts w:asciiTheme="minorHAnsi" w:hAnsiTheme="minorHAnsi" w:cs="Arial"/>
                      <w:b/>
                      <w:iCs/>
                      <w:sz w:val="22"/>
                      <w:szCs w:val="22"/>
                    </w:rPr>
                    <w:t>Padstow</w:t>
                  </w:r>
                  <w:proofErr w:type="spellEnd"/>
                  <w:r w:rsidR="00A10A7B">
                    <w:rPr>
                      <w:rFonts w:asciiTheme="minorHAnsi" w:hAnsiTheme="minorHAnsi" w:cs="Arial"/>
                      <w:b/>
                      <w:iCs/>
                      <w:sz w:val="22"/>
                      <w:szCs w:val="22"/>
                    </w:rPr>
                    <w:t xml:space="preserve"> Bay MCZ)</w:t>
                  </w:r>
                </w:p>
              </w:tc>
              <w:tc>
                <w:tcPr>
                  <w:tcW w:w="1492" w:type="dxa"/>
                  <w:shd w:val="clear" w:color="auto" w:fill="00B0F0"/>
                </w:tcPr>
                <w:p w:rsidR="00D202B8" w:rsidRPr="004C765B" w:rsidRDefault="00D202B8" w:rsidP="008723E3">
                  <w:pPr>
                    <w:framePr w:hSpace="180" w:wrap="around" w:vAnchor="text" w:hAnchor="margin" w:xAlign="center" w:y="55"/>
                    <w:jc w:val="center"/>
                    <w:rPr>
                      <w:rFonts w:asciiTheme="minorHAnsi" w:hAnsiTheme="minorHAnsi" w:cs="Arial"/>
                      <w:b/>
                      <w:iCs/>
                      <w:sz w:val="22"/>
                      <w:szCs w:val="22"/>
                    </w:rPr>
                  </w:pPr>
                  <w:r w:rsidRPr="004C765B">
                    <w:rPr>
                      <w:rFonts w:asciiTheme="minorHAnsi" w:hAnsiTheme="minorHAnsi" w:cs="Arial"/>
                      <w:b/>
                      <w:iCs/>
                      <w:sz w:val="22"/>
                      <w:szCs w:val="22"/>
                    </w:rPr>
                    <w:t>IRZ distance</w:t>
                  </w:r>
                  <w:r>
                    <w:rPr>
                      <w:rFonts w:asciiTheme="minorHAnsi" w:hAnsiTheme="minorHAnsi" w:cs="Arial"/>
                      <w:b/>
                      <w:iCs/>
                      <w:sz w:val="22"/>
                      <w:szCs w:val="22"/>
                    </w:rPr>
                    <w:t xml:space="preserve"> (m) if within enter 0</w:t>
                  </w:r>
                </w:p>
              </w:tc>
              <w:tc>
                <w:tcPr>
                  <w:tcW w:w="4340" w:type="dxa"/>
                  <w:shd w:val="clear" w:color="auto" w:fill="00B0F0"/>
                  <w:vAlign w:val="center"/>
                </w:tcPr>
                <w:p w:rsidR="00D202B8" w:rsidRPr="004C765B" w:rsidRDefault="00D202B8" w:rsidP="008723E3">
                  <w:pPr>
                    <w:framePr w:hSpace="180" w:wrap="around" w:vAnchor="text" w:hAnchor="margin" w:xAlign="center" w:y="55"/>
                    <w:jc w:val="center"/>
                    <w:rPr>
                      <w:rFonts w:asciiTheme="minorHAnsi" w:hAnsiTheme="minorHAnsi" w:cs="Arial"/>
                      <w:b/>
                      <w:iCs/>
                      <w:sz w:val="22"/>
                      <w:szCs w:val="22"/>
                    </w:rPr>
                  </w:pPr>
                  <w:r>
                    <w:rPr>
                      <w:rFonts w:asciiTheme="minorHAnsi" w:hAnsiTheme="minorHAnsi" w:cs="Arial"/>
                      <w:b/>
                      <w:iCs/>
                      <w:sz w:val="22"/>
                      <w:szCs w:val="22"/>
                    </w:rPr>
                    <w:t>Marine IRZ Trigger</w:t>
                  </w:r>
                </w:p>
              </w:tc>
              <w:tc>
                <w:tcPr>
                  <w:tcW w:w="936" w:type="dxa"/>
                  <w:shd w:val="clear" w:color="auto" w:fill="00B0F0"/>
                </w:tcPr>
                <w:p w:rsidR="00D202B8" w:rsidRDefault="00D202B8" w:rsidP="008723E3">
                  <w:pPr>
                    <w:framePr w:hSpace="180" w:wrap="around" w:vAnchor="text" w:hAnchor="margin" w:xAlign="center" w:y="55"/>
                    <w:jc w:val="center"/>
                    <w:rPr>
                      <w:rFonts w:ascii="Arial" w:hAnsi="Arial" w:cs="Arial"/>
                      <w:b/>
                      <w:sz w:val="18"/>
                      <w:szCs w:val="18"/>
                    </w:rPr>
                  </w:pPr>
                  <w:r>
                    <w:rPr>
                      <w:rFonts w:ascii="Arial" w:hAnsi="Arial" w:cs="Arial"/>
                      <w:b/>
                      <w:sz w:val="18"/>
                      <w:szCs w:val="18"/>
                    </w:rPr>
                    <w:t>Text No</w:t>
                  </w:r>
                </w:p>
              </w:tc>
              <w:tc>
                <w:tcPr>
                  <w:tcW w:w="961" w:type="dxa"/>
                  <w:shd w:val="clear" w:color="auto" w:fill="00B0F0"/>
                </w:tcPr>
                <w:p w:rsidR="00D202B8" w:rsidRPr="00956206" w:rsidRDefault="00D202B8" w:rsidP="008723E3">
                  <w:pPr>
                    <w:framePr w:hSpace="180" w:wrap="around" w:vAnchor="text" w:hAnchor="margin" w:xAlign="center" w:y="55"/>
                    <w:jc w:val="center"/>
                    <w:rPr>
                      <w:rFonts w:ascii="Arial" w:hAnsi="Arial" w:cs="Arial"/>
                      <w:b/>
                      <w:iCs/>
                      <w:sz w:val="18"/>
                      <w:szCs w:val="18"/>
                    </w:rPr>
                  </w:pPr>
                  <w:r>
                    <w:rPr>
                      <w:rFonts w:ascii="Arial" w:hAnsi="Arial" w:cs="Arial"/>
                      <w:b/>
                      <w:sz w:val="18"/>
                      <w:szCs w:val="18"/>
                    </w:rPr>
                    <w:t>Check box (</w:t>
                  </w:r>
                  <w:r w:rsidRPr="00B50972">
                    <w:rPr>
                      <w:rFonts w:ascii="Arial" w:hAnsi="Arial" w:cs="Arial"/>
                      <w:b/>
                      <w:i/>
                      <w:sz w:val="18"/>
                      <w:szCs w:val="18"/>
                    </w:rPr>
                    <w:t>for Area Team</w:t>
                  </w:r>
                  <w:r>
                    <w:rPr>
                      <w:rFonts w:ascii="Arial" w:hAnsi="Arial" w:cs="Arial"/>
                      <w:b/>
                      <w:sz w:val="18"/>
                      <w:szCs w:val="18"/>
                    </w:rPr>
                    <w:t>)</w:t>
                  </w:r>
                </w:p>
              </w:tc>
            </w:tr>
            <w:tr w:rsidR="00D202B8" w:rsidRPr="00956206" w:rsidTr="00AC01CE">
              <w:trPr>
                <w:trHeight w:val="700"/>
              </w:trPr>
              <w:tc>
                <w:tcPr>
                  <w:tcW w:w="2756" w:type="dxa"/>
                  <w:shd w:val="clear" w:color="auto" w:fill="auto"/>
                  <w:vAlign w:val="center"/>
                </w:tcPr>
                <w:p w:rsidR="00D202B8" w:rsidRPr="00BB24FD" w:rsidRDefault="00D202B8" w:rsidP="008723E3">
                  <w:pPr>
                    <w:framePr w:hSpace="180" w:wrap="around" w:vAnchor="text" w:hAnchor="margin" w:xAlign="center" w:y="55"/>
                    <w:rPr>
                      <w:rFonts w:ascii="Arial" w:hAnsi="Arial" w:cs="Arial"/>
                      <w:iCs/>
                      <w:sz w:val="18"/>
                      <w:szCs w:val="18"/>
                    </w:rPr>
                  </w:pPr>
                </w:p>
              </w:tc>
              <w:sdt>
                <w:sdtPr>
                  <w:rPr>
                    <w:rFonts w:ascii="Arial" w:hAnsi="Arial" w:cs="Arial"/>
                    <w:sz w:val="18"/>
                    <w:szCs w:val="18"/>
                  </w:rPr>
                  <w:id w:val="186492232"/>
                  <w:showingPlcHdr/>
                  <w:dropDownList>
                    <w:listItem w:value="Choose an item."/>
                    <w:listItem w:displayText="0" w:value="0"/>
                    <w:listItem w:displayText="10" w:value="10"/>
                    <w:listItem w:displayText="50" w:value="50"/>
                    <w:listItem w:displayText="100" w:value="100"/>
                    <w:listItem w:displayText="200" w:value="200"/>
                    <w:listItem w:displayText="500" w:value="500"/>
                    <w:listItem w:displayText="1000" w:value="1000"/>
                    <w:listItem w:displayText="2000" w:value="2000"/>
                    <w:listItem w:displayText="3000" w:value="3000"/>
                    <w:listItem w:displayText="4000" w:value="4000"/>
                    <w:listItem w:displayText="5000" w:value="5000"/>
                    <w:listItem w:displayText="10000" w:value="10000"/>
                    <w:listItem w:displayText="20000" w:value="20000"/>
                  </w:dropDownList>
                </w:sdtPr>
                <w:sdtEndPr/>
                <w:sdtContent>
                  <w:tc>
                    <w:tcPr>
                      <w:tcW w:w="1492" w:type="dxa"/>
                      <w:vAlign w:val="center"/>
                    </w:tcPr>
                    <w:p w:rsidR="00D202B8" w:rsidRPr="00956206" w:rsidRDefault="00D202B8" w:rsidP="008723E3">
                      <w:pPr>
                        <w:framePr w:hSpace="180" w:wrap="around" w:vAnchor="text" w:hAnchor="margin" w:xAlign="center" w:y="55"/>
                        <w:jc w:val="center"/>
                        <w:rPr>
                          <w:rFonts w:cs="Arial"/>
                          <w:b/>
                          <w:iCs/>
                          <w:color w:val="1D1B11"/>
                          <w:sz w:val="18"/>
                          <w:szCs w:val="18"/>
                        </w:rPr>
                      </w:pPr>
                      <w:r w:rsidRPr="00F77569">
                        <w:rPr>
                          <w:rStyle w:val="PlaceholderText"/>
                        </w:rPr>
                        <w:t>Choose an item.</w:t>
                      </w:r>
                    </w:p>
                  </w:tc>
                </w:sdtContent>
              </w:sdt>
              <w:sdt>
                <w:sdtPr>
                  <w:rPr>
                    <w:rFonts w:cs="Arial"/>
                    <w:b/>
                    <w:iCs/>
                    <w:sz w:val="18"/>
                    <w:szCs w:val="18"/>
                  </w:rPr>
                  <w:id w:val="979510091"/>
                  <w:dropDownList>
                    <w:listItem w:displayText="Choose an item." w:value="Choose an item"/>
                    <w:listItem w:displayText="All Consultations" w:value="All Consultations"/>
                    <w:listItem w:displayText="Coastal Defence &amp; Management" w:value="Coastal Defence &amp; Management"/>
                    <w:listItem w:displayText="Coastal Infrastructure" w:value="Coastal Infrastructure"/>
                    <w:listItem w:displayText="Desposits &amp; Removals" w:value="Desposits &amp; Removals"/>
                    <w:listItem w:displayText="Dredging - Marine Aggregates &amp; Beach Sand" w:value="Dredging - Marine Aggregates &amp; Beach Sand"/>
                    <w:listItem w:displayText="Dredging- Navigation &amp; Clearance" w:value="Dredging- Navigation &amp; Clearance"/>
                    <w:listItem w:displayText="Fisheries &amp; Aquaculture" w:value="Fisheries &amp; Aquaculture"/>
                    <w:listItem w:displayText="Military" w:value="Military"/>
                    <w:listItem w:displayText="Offshore Rewnewables" w:value="Offshore Rewnewables"/>
                    <w:listItem w:displayText="Oil &amp; Gas" w:value="Oil &amp; Gas"/>
                    <w:listItem w:displayText="Port &amp; harbour Works" w:value="Port &amp; harbour Works"/>
                    <w:listItem w:displayText="Power &amp; Telecom Cables" w:value="Power &amp; Telecom Cables"/>
                    <w:listItem w:displayText="Vessel Movements/Activities" w:value="Vessel Movements/Activities"/>
                    <w:listItem w:displayText="Water Pollution" w:value="Water Pollution"/>
                  </w:dropDownList>
                </w:sdtPr>
                <w:sdtEndPr/>
                <w:sdtContent>
                  <w:tc>
                    <w:tcPr>
                      <w:tcW w:w="4340" w:type="dxa"/>
                      <w:shd w:val="clear" w:color="auto" w:fill="auto"/>
                      <w:vAlign w:val="center"/>
                    </w:tcPr>
                    <w:p w:rsidR="00D202B8" w:rsidRPr="00956206" w:rsidRDefault="00977B5B" w:rsidP="008723E3">
                      <w:pPr>
                        <w:framePr w:hSpace="180" w:wrap="around" w:vAnchor="text" w:hAnchor="margin" w:xAlign="center" w:y="55"/>
                        <w:jc w:val="center"/>
                        <w:rPr>
                          <w:rFonts w:cs="Arial"/>
                          <w:b/>
                          <w:iCs/>
                          <w:sz w:val="18"/>
                          <w:szCs w:val="18"/>
                        </w:rPr>
                      </w:pPr>
                      <w:r>
                        <w:rPr>
                          <w:rFonts w:cs="Arial"/>
                          <w:b/>
                          <w:iCs/>
                          <w:sz w:val="18"/>
                          <w:szCs w:val="18"/>
                        </w:rPr>
                        <w:t>Choose an item.</w:t>
                      </w:r>
                    </w:p>
                  </w:tc>
                </w:sdtContent>
              </w:sdt>
              <w:sdt>
                <w:sdtPr>
                  <w:rPr>
                    <w:rFonts w:ascii="Arial" w:hAnsi="Arial" w:cs="Arial"/>
                    <w:sz w:val="18"/>
                    <w:szCs w:val="18"/>
                  </w:rPr>
                  <w:id w:val="-1734227396"/>
                  <w:showingPlcHdr/>
                  <w:dropDownList>
                    <w:listItem w:value="Choose an item."/>
                    <w:listItem w:displayText="1" w:value="1"/>
                    <w:listItem w:displayText="2" w:value="2"/>
                    <w:listItem w:displayText="3" w:value="3"/>
                    <w:listItem w:displayText="4" w:value="4"/>
                  </w:dropDownList>
                </w:sdtPr>
                <w:sdtEndPr/>
                <w:sdtContent>
                  <w:tc>
                    <w:tcPr>
                      <w:tcW w:w="936" w:type="dxa"/>
                    </w:tcPr>
                    <w:p w:rsidR="00D202B8" w:rsidRDefault="00977B5B" w:rsidP="008723E3">
                      <w:pPr>
                        <w:framePr w:hSpace="180" w:wrap="around" w:vAnchor="text" w:hAnchor="margin" w:xAlign="center" w:y="55"/>
                        <w:jc w:val="center"/>
                        <w:rPr>
                          <w:rFonts w:ascii="Arial" w:hAnsi="Arial" w:cs="Arial"/>
                          <w:iCs/>
                          <w:color w:val="1D1B11"/>
                          <w:sz w:val="32"/>
                          <w:szCs w:val="32"/>
                        </w:rPr>
                      </w:pPr>
                      <w:r w:rsidRPr="00F77569">
                        <w:rPr>
                          <w:rStyle w:val="PlaceholderText"/>
                        </w:rPr>
                        <w:t>Choose an item.</w:t>
                      </w:r>
                    </w:p>
                  </w:tc>
                </w:sdtContent>
              </w:sdt>
              <w:sdt>
                <w:sdtPr>
                  <w:rPr>
                    <w:rFonts w:ascii="Arial" w:hAnsi="Arial" w:cs="Arial"/>
                    <w:iCs/>
                    <w:color w:val="1D1B11"/>
                    <w:sz w:val="32"/>
                    <w:szCs w:val="32"/>
                  </w:rPr>
                  <w:id w:val="-1317033934"/>
                  <w14:checkbox>
                    <w14:checked w14:val="0"/>
                    <w14:checkedState w14:val="00FC" w14:font="Wingdings"/>
                    <w14:uncheckedState w14:val="2610" w14:font="MS Gothic"/>
                  </w14:checkbox>
                </w:sdtPr>
                <w:sdtEndPr/>
                <w:sdtContent>
                  <w:tc>
                    <w:tcPr>
                      <w:tcW w:w="961" w:type="dxa"/>
                      <w:vAlign w:val="center"/>
                    </w:tcPr>
                    <w:p w:rsidR="00D202B8" w:rsidRDefault="00D202B8" w:rsidP="008723E3">
                      <w:pPr>
                        <w:framePr w:hSpace="180" w:wrap="around" w:vAnchor="text" w:hAnchor="margin" w:xAlign="center" w:y="55"/>
                        <w:jc w:val="center"/>
                        <w:rPr>
                          <w:rFonts w:ascii="Arial" w:hAnsi="Arial" w:cs="Arial"/>
                          <w:sz w:val="18"/>
                          <w:szCs w:val="18"/>
                        </w:rPr>
                      </w:pPr>
                      <w:r>
                        <w:rPr>
                          <w:rFonts w:ascii="MS Gothic" w:eastAsia="MS Gothic" w:hAnsi="MS Gothic" w:cs="Arial" w:hint="eastAsia"/>
                          <w:iCs/>
                          <w:color w:val="1D1B11"/>
                          <w:sz w:val="32"/>
                          <w:szCs w:val="32"/>
                        </w:rPr>
                        <w:t>☐</w:t>
                      </w:r>
                    </w:p>
                  </w:tc>
                </w:sdtContent>
              </w:sdt>
            </w:tr>
            <w:tr w:rsidR="00D202B8" w:rsidRPr="00956206" w:rsidTr="00D202B8">
              <w:trPr>
                <w:trHeight w:val="446"/>
              </w:trPr>
              <w:tc>
                <w:tcPr>
                  <w:tcW w:w="2756" w:type="dxa"/>
                  <w:shd w:val="clear" w:color="auto" w:fill="auto"/>
                  <w:vAlign w:val="center"/>
                </w:tcPr>
                <w:p w:rsidR="00D202B8" w:rsidRPr="00BB24FD" w:rsidRDefault="00D202B8" w:rsidP="008723E3">
                  <w:pPr>
                    <w:framePr w:hSpace="180" w:wrap="around" w:vAnchor="text" w:hAnchor="margin" w:xAlign="center" w:y="55"/>
                    <w:rPr>
                      <w:rFonts w:ascii="Arial" w:hAnsi="Arial" w:cs="Arial"/>
                      <w:iCs/>
                      <w:sz w:val="18"/>
                      <w:szCs w:val="18"/>
                    </w:rPr>
                  </w:pPr>
                </w:p>
              </w:tc>
              <w:sdt>
                <w:sdtPr>
                  <w:rPr>
                    <w:rFonts w:ascii="Arial" w:hAnsi="Arial" w:cs="Arial"/>
                    <w:sz w:val="18"/>
                    <w:szCs w:val="18"/>
                  </w:rPr>
                  <w:id w:val="-467742953"/>
                  <w:showingPlcHdr/>
                  <w:dropDownList>
                    <w:listItem w:value="Choose an item."/>
                    <w:listItem w:displayText="0" w:value="0"/>
                    <w:listItem w:displayText="10" w:value="10"/>
                    <w:listItem w:displayText="50" w:value="50"/>
                    <w:listItem w:displayText="100" w:value="100"/>
                    <w:listItem w:displayText="200" w:value="200"/>
                    <w:listItem w:displayText="500" w:value="500"/>
                    <w:listItem w:displayText="1000" w:value="1000"/>
                    <w:listItem w:displayText="2000" w:value="2000"/>
                    <w:listItem w:displayText="3000" w:value="3000"/>
                    <w:listItem w:displayText="4000" w:value="4000"/>
                    <w:listItem w:displayText="5000" w:value="5000"/>
                    <w:listItem w:displayText="10000" w:value="10000"/>
                    <w:listItem w:displayText="20000" w:value="20000"/>
                  </w:dropDownList>
                </w:sdtPr>
                <w:sdtEndPr/>
                <w:sdtContent>
                  <w:tc>
                    <w:tcPr>
                      <w:tcW w:w="1492" w:type="dxa"/>
                      <w:vAlign w:val="center"/>
                    </w:tcPr>
                    <w:p w:rsidR="00D202B8" w:rsidRPr="00956206" w:rsidRDefault="008760D5" w:rsidP="008723E3">
                      <w:pPr>
                        <w:framePr w:hSpace="180" w:wrap="around" w:vAnchor="text" w:hAnchor="margin" w:xAlign="center" w:y="55"/>
                        <w:jc w:val="center"/>
                        <w:rPr>
                          <w:rFonts w:cs="Arial"/>
                          <w:b/>
                          <w:iCs/>
                          <w:color w:val="1D1B11"/>
                          <w:sz w:val="18"/>
                          <w:szCs w:val="18"/>
                        </w:rPr>
                      </w:pPr>
                      <w:r w:rsidRPr="00F77569">
                        <w:rPr>
                          <w:rStyle w:val="PlaceholderText"/>
                        </w:rPr>
                        <w:t>Choose an item.</w:t>
                      </w:r>
                    </w:p>
                  </w:tc>
                </w:sdtContent>
              </w:sdt>
              <w:sdt>
                <w:sdtPr>
                  <w:rPr>
                    <w:rFonts w:cs="Arial"/>
                    <w:b/>
                    <w:iCs/>
                    <w:sz w:val="18"/>
                    <w:szCs w:val="18"/>
                  </w:rPr>
                  <w:id w:val="1455060958"/>
                  <w:dropDownList>
                    <w:listItem w:displayText="Choose an item." w:value="Choose an item"/>
                    <w:listItem w:displayText="All Consultations" w:value="All Consultations"/>
                    <w:listItem w:displayText="Coastal Defence &amp; Management" w:value="Coastal Defence &amp; Management"/>
                    <w:listItem w:displayText="Coastal Infrastructure" w:value="Coastal Infrastructure"/>
                    <w:listItem w:displayText="Desposits &amp; Removals" w:value="Desposits &amp; Removals"/>
                    <w:listItem w:displayText="Dredging - Marine Aggregates &amp; Beach Sand" w:value="Dredging - Marine Aggregates &amp; Beach Sand"/>
                    <w:listItem w:displayText="Dredging- Navigation &amp; Clearance" w:value="Dredging- Navigation &amp; Clearance"/>
                    <w:listItem w:displayText="Fisheries &amp; Aquaculture" w:value="Fisheries &amp; Aquaculture"/>
                    <w:listItem w:displayText="Military" w:value="Military"/>
                    <w:listItem w:displayText="Offshore Rewnewables" w:value="Offshore Rewnewables"/>
                    <w:listItem w:displayText="Oil &amp; Gas" w:value="Oil &amp; Gas"/>
                    <w:listItem w:displayText="Port &amp; harbour Works" w:value="Port &amp; harbour Works"/>
                    <w:listItem w:displayText="Power &amp; Telecom Cables" w:value="Power &amp; Telecom Cables"/>
                    <w:listItem w:displayText="Vessel Movements/Activities" w:value="Vessel Movements/Activities"/>
                    <w:listItem w:displayText="Water Pollution" w:value="Water Pollution"/>
                  </w:dropDownList>
                </w:sdtPr>
                <w:sdtEndPr/>
                <w:sdtContent>
                  <w:tc>
                    <w:tcPr>
                      <w:tcW w:w="4340" w:type="dxa"/>
                      <w:shd w:val="clear" w:color="auto" w:fill="auto"/>
                      <w:vAlign w:val="center"/>
                    </w:tcPr>
                    <w:p w:rsidR="00D202B8" w:rsidRPr="00956206" w:rsidRDefault="00977B5B" w:rsidP="008723E3">
                      <w:pPr>
                        <w:framePr w:hSpace="180" w:wrap="around" w:vAnchor="text" w:hAnchor="margin" w:xAlign="center" w:y="55"/>
                        <w:jc w:val="center"/>
                        <w:rPr>
                          <w:rFonts w:cs="Arial"/>
                          <w:b/>
                          <w:iCs/>
                          <w:sz w:val="18"/>
                          <w:szCs w:val="18"/>
                        </w:rPr>
                      </w:pPr>
                      <w:r>
                        <w:rPr>
                          <w:rFonts w:cs="Arial"/>
                          <w:b/>
                          <w:iCs/>
                          <w:sz w:val="18"/>
                          <w:szCs w:val="18"/>
                        </w:rPr>
                        <w:t>Choose an item.</w:t>
                      </w:r>
                    </w:p>
                  </w:tc>
                </w:sdtContent>
              </w:sdt>
              <w:sdt>
                <w:sdtPr>
                  <w:rPr>
                    <w:rFonts w:ascii="Arial" w:hAnsi="Arial" w:cs="Arial"/>
                    <w:sz w:val="18"/>
                    <w:szCs w:val="18"/>
                  </w:rPr>
                  <w:id w:val="-260368379"/>
                  <w:showingPlcHdr/>
                  <w:dropDownList>
                    <w:listItem w:value="Choose an item."/>
                    <w:listItem w:displayText="1" w:value="1"/>
                    <w:listItem w:displayText="2" w:value="2"/>
                    <w:listItem w:displayText="3" w:value="3"/>
                    <w:listItem w:displayText="4" w:value="4"/>
                  </w:dropDownList>
                </w:sdtPr>
                <w:sdtEndPr/>
                <w:sdtContent>
                  <w:tc>
                    <w:tcPr>
                      <w:tcW w:w="936" w:type="dxa"/>
                    </w:tcPr>
                    <w:p w:rsidR="00D202B8" w:rsidRDefault="00A10A7B" w:rsidP="008723E3">
                      <w:pPr>
                        <w:framePr w:hSpace="180" w:wrap="around" w:vAnchor="text" w:hAnchor="margin" w:xAlign="center" w:y="55"/>
                        <w:jc w:val="center"/>
                        <w:rPr>
                          <w:rFonts w:ascii="Arial" w:hAnsi="Arial" w:cs="Arial"/>
                          <w:iCs/>
                          <w:color w:val="1D1B11"/>
                          <w:sz w:val="32"/>
                          <w:szCs w:val="32"/>
                        </w:rPr>
                      </w:pPr>
                      <w:r w:rsidRPr="00F77569">
                        <w:rPr>
                          <w:rStyle w:val="PlaceholderText"/>
                        </w:rPr>
                        <w:t>Choose an item.</w:t>
                      </w:r>
                    </w:p>
                  </w:tc>
                </w:sdtContent>
              </w:sdt>
              <w:tc>
                <w:tcPr>
                  <w:tcW w:w="961" w:type="dxa"/>
                  <w:vAlign w:val="center"/>
                </w:tcPr>
                <w:p w:rsidR="00D202B8" w:rsidRDefault="00D202B8" w:rsidP="008723E3">
                  <w:pPr>
                    <w:framePr w:hSpace="180" w:wrap="around" w:vAnchor="text" w:hAnchor="margin" w:xAlign="center" w:y="55"/>
                    <w:jc w:val="center"/>
                    <w:rPr>
                      <w:rFonts w:ascii="Arial" w:hAnsi="Arial" w:cs="Arial"/>
                      <w:sz w:val="18"/>
                      <w:szCs w:val="18"/>
                    </w:rPr>
                  </w:pPr>
                  <w:r>
                    <w:rPr>
                      <w:rFonts w:ascii="MS Gothic" w:eastAsia="MS Gothic" w:hAnsi="MS Gothic" w:cs="Arial" w:hint="eastAsia"/>
                      <w:iCs/>
                      <w:color w:val="1D1B11"/>
                      <w:sz w:val="32"/>
                      <w:szCs w:val="32"/>
                    </w:rPr>
                    <w:t>☐</w:t>
                  </w:r>
                </w:p>
              </w:tc>
            </w:tr>
            <w:tr w:rsidR="00D202B8" w:rsidRPr="00956206" w:rsidTr="00D202B8">
              <w:trPr>
                <w:trHeight w:val="446"/>
              </w:trPr>
              <w:tc>
                <w:tcPr>
                  <w:tcW w:w="2756" w:type="dxa"/>
                  <w:shd w:val="clear" w:color="auto" w:fill="auto"/>
                  <w:vAlign w:val="center"/>
                </w:tcPr>
                <w:p w:rsidR="00D202B8" w:rsidRPr="00BB24FD" w:rsidRDefault="00D202B8" w:rsidP="008723E3">
                  <w:pPr>
                    <w:framePr w:hSpace="180" w:wrap="around" w:vAnchor="text" w:hAnchor="margin" w:xAlign="center" w:y="55"/>
                    <w:rPr>
                      <w:rFonts w:ascii="Arial" w:hAnsi="Arial" w:cs="Arial"/>
                      <w:iCs/>
                      <w:sz w:val="18"/>
                      <w:szCs w:val="18"/>
                    </w:rPr>
                  </w:pPr>
                </w:p>
              </w:tc>
              <w:sdt>
                <w:sdtPr>
                  <w:rPr>
                    <w:rFonts w:ascii="Arial" w:hAnsi="Arial" w:cs="Arial"/>
                    <w:sz w:val="18"/>
                    <w:szCs w:val="18"/>
                  </w:rPr>
                  <w:id w:val="362183400"/>
                  <w:showingPlcHdr/>
                  <w:dropDownList>
                    <w:listItem w:value="Choose an item."/>
                    <w:listItem w:displayText="0" w:value="0"/>
                    <w:listItem w:displayText="10" w:value="10"/>
                    <w:listItem w:displayText="50" w:value="50"/>
                    <w:listItem w:displayText="100" w:value="100"/>
                    <w:listItem w:displayText="200" w:value="200"/>
                    <w:listItem w:displayText="500" w:value="500"/>
                    <w:listItem w:displayText="1000" w:value="1000"/>
                    <w:listItem w:displayText="2000" w:value="2000"/>
                    <w:listItem w:displayText="3000" w:value="3000"/>
                    <w:listItem w:displayText="4000" w:value="4000"/>
                    <w:listItem w:displayText="5000" w:value="5000"/>
                    <w:listItem w:displayText="10000" w:value="10000"/>
                    <w:listItem w:displayText="20000" w:value="20000"/>
                  </w:dropDownList>
                </w:sdtPr>
                <w:sdtEndPr/>
                <w:sdtContent>
                  <w:tc>
                    <w:tcPr>
                      <w:tcW w:w="1492" w:type="dxa"/>
                      <w:vAlign w:val="center"/>
                    </w:tcPr>
                    <w:p w:rsidR="00D202B8" w:rsidRPr="00956206" w:rsidRDefault="008760D5" w:rsidP="008723E3">
                      <w:pPr>
                        <w:framePr w:hSpace="180" w:wrap="around" w:vAnchor="text" w:hAnchor="margin" w:xAlign="center" w:y="55"/>
                        <w:jc w:val="center"/>
                        <w:rPr>
                          <w:rFonts w:cs="Arial"/>
                          <w:b/>
                          <w:iCs/>
                          <w:color w:val="1D1B11"/>
                          <w:sz w:val="18"/>
                          <w:szCs w:val="18"/>
                        </w:rPr>
                      </w:pPr>
                      <w:r w:rsidRPr="00F77569">
                        <w:rPr>
                          <w:rStyle w:val="PlaceholderText"/>
                        </w:rPr>
                        <w:t>Choose an item.</w:t>
                      </w:r>
                    </w:p>
                  </w:tc>
                </w:sdtContent>
              </w:sdt>
              <w:sdt>
                <w:sdtPr>
                  <w:rPr>
                    <w:rFonts w:cs="Arial"/>
                    <w:b/>
                    <w:iCs/>
                    <w:sz w:val="18"/>
                    <w:szCs w:val="18"/>
                  </w:rPr>
                  <w:id w:val="-725689903"/>
                  <w:dropDownList>
                    <w:listItem w:displayText="Choose an item." w:value="Choose an item"/>
                    <w:listItem w:displayText="All Consultations" w:value="All Consultations"/>
                    <w:listItem w:displayText="Coastal Defence &amp; Management" w:value="Coastal Defence &amp; Management"/>
                    <w:listItem w:displayText="Coastal Infrastructure" w:value="Coastal Infrastructure"/>
                    <w:listItem w:displayText="Desposits &amp; Removals" w:value="Desposits &amp; Removals"/>
                    <w:listItem w:displayText="Dredging - Marine Aggregates &amp; Beach Sand" w:value="Dredging - Marine Aggregates &amp; Beach Sand"/>
                    <w:listItem w:displayText="Dredging- Navigation &amp; Clearance" w:value="Dredging- Navigation &amp; Clearance"/>
                    <w:listItem w:displayText="Fisheries &amp; Aquaculture" w:value="Fisheries &amp; Aquaculture"/>
                    <w:listItem w:displayText="Military" w:value="Military"/>
                    <w:listItem w:displayText="Offshore Rewnewables" w:value="Offshore Rewnewables"/>
                    <w:listItem w:displayText="Oil &amp; Gas" w:value="Oil &amp; Gas"/>
                    <w:listItem w:displayText="Port &amp; harbour Works" w:value="Port &amp; harbour Works"/>
                    <w:listItem w:displayText="Power &amp; Telecom Cables" w:value="Power &amp; Telecom Cables"/>
                    <w:listItem w:displayText="Vessel Movements/Activities" w:value="Vessel Movements/Activities"/>
                    <w:listItem w:displayText="Water Pollution" w:value="Water Pollution"/>
                  </w:dropDownList>
                </w:sdtPr>
                <w:sdtEndPr/>
                <w:sdtContent>
                  <w:tc>
                    <w:tcPr>
                      <w:tcW w:w="4340" w:type="dxa"/>
                      <w:shd w:val="clear" w:color="auto" w:fill="auto"/>
                      <w:vAlign w:val="center"/>
                    </w:tcPr>
                    <w:p w:rsidR="00D202B8" w:rsidRPr="00956206" w:rsidRDefault="00977B5B" w:rsidP="008723E3">
                      <w:pPr>
                        <w:framePr w:hSpace="180" w:wrap="around" w:vAnchor="text" w:hAnchor="margin" w:xAlign="center" w:y="55"/>
                        <w:jc w:val="center"/>
                        <w:rPr>
                          <w:rFonts w:cs="Arial"/>
                          <w:b/>
                          <w:iCs/>
                          <w:sz w:val="18"/>
                          <w:szCs w:val="18"/>
                        </w:rPr>
                      </w:pPr>
                      <w:r>
                        <w:rPr>
                          <w:rFonts w:cs="Arial"/>
                          <w:b/>
                          <w:iCs/>
                          <w:sz w:val="18"/>
                          <w:szCs w:val="18"/>
                        </w:rPr>
                        <w:t>Choose an item.</w:t>
                      </w:r>
                    </w:p>
                  </w:tc>
                </w:sdtContent>
              </w:sdt>
              <w:sdt>
                <w:sdtPr>
                  <w:rPr>
                    <w:rFonts w:ascii="Arial" w:hAnsi="Arial" w:cs="Arial"/>
                    <w:sz w:val="18"/>
                    <w:szCs w:val="18"/>
                  </w:rPr>
                  <w:id w:val="-814868148"/>
                  <w:showingPlcHdr/>
                  <w:dropDownList>
                    <w:listItem w:value="Choose an item."/>
                    <w:listItem w:displayText="1" w:value="1"/>
                    <w:listItem w:displayText="2" w:value="2"/>
                    <w:listItem w:displayText="3" w:value="3"/>
                    <w:listItem w:displayText="4" w:value="4"/>
                  </w:dropDownList>
                </w:sdtPr>
                <w:sdtEndPr/>
                <w:sdtContent>
                  <w:tc>
                    <w:tcPr>
                      <w:tcW w:w="936" w:type="dxa"/>
                    </w:tcPr>
                    <w:p w:rsidR="00D202B8" w:rsidRDefault="00A10A7B" w:rsidP="008723E3">
                      <w:pPr>
                        <w:framePr w:hSpace="180" w:wrap="around" w:vAnchor="text" w:hAnchor="margin" w:xAlign="center" w:y="55"/>
                        <w:jc w:val="center"/>
                        <w:rPr>
                          <w:rFonts w:ascii="Arial" w:hAnsi="Arial" w:cs="Arial"/>
                          <w:iCs/>
                          <w:color w:val="1D1B11"/>
                          <w:sz w:val="32"/>
                          <w:szCs w:val="32"/>
                        </w:rPr>
                      </w:pPr>
                      <w:r w:rsidRPr="00F77569">
                        <w:rPr>
                          <w:rStyle w:val="PlaceholderText"/>
                        </w:rPr>
                        <w:t>Choose an item.</w:t>
                      </w:r>
                    </w:p>
                  </w:tc>
                </w:sdtContent>
              </w:sdt>
              <w:tc>
                <w:tcPr>
                  <w:tcW w:w="961" w:type="dxa"/>
                  <w:vAlign w:val="center"/>
                </w:tcPr>
                <w:p w:rsidR="00D202B8" w:rsidRDefault="00D202B8" w:rsidP="008723E3">
                  <w:pPr>
                    <w:framePr w:hSpace="180" w:wrap="around" w:vAnchor="text" w:hAnchor="margin" w:xAlign="center" w:y="55"/>
                    <w:jc w:val="center"/>
                    <w:rPr>
                      <w:rFonts w:ascii="Arial" w:hAnsi="Arial" w:cs="Arial"/>
                      <w:sz w:val="18"/>
                      <w:szCs w:val="18"/>
                    </w:rPr>
                  </w:pPr>
                  <w:r>
                    <w:rPr>
                      <w:rFonts w:ascii="MS Gothic" w:eastAsia="MS Gothic" w:hAnsi="MS Gothic" w:cs="Arial" w:hint="eastAsia"/>
                      <w:iCs/>
                      <w:color w:val="1D1B11"/>
                      <w:sz w:val="32"/>
                      <w:szCs w:val="32"/>
                    </w:rPr>
                    <w:t>☐</w:t>
                  </w:r>
                </w:p>
              </w:tc>
            </w:tr>
          </w:tbl>
          <w:p w:rsidR="00143199" w:rsidRDefault="00143199" w:rsidP="009A7844">
            <w:pPr>
              <w:autoSpaceDE w:val="0"/>
              <w:autoSpaceDN w:val="0"/>
              <w:adjustRightInd w:val="0"/>
              <w:rPr>
                <w:rFonts w:ascii="Arial" w:hAnsi="Arial" w:cs="Arial"/>
                <w:b/>
                <w:color w:val="FF0000"/>
                <w:sz w:val="18"/>
                <w:szCs w:val="18"/>
              </w:rPr>
            </w:pPr>
          </w:p>
          <w:p w:rsidR="009F2E03" w:rsidRPr="0040173E" w:rsidRDefault="009F2E03" w:rsidP="009A7844">
            <w:pPr>
              <w:autoSpaceDE w:val="0"/>
              <w:autoSpaceDN w:val="0"/>
              <w:adjustRightInd w:val="0"/>
              <w:rPr>
                <w:rFonts w:ascii="Arial" w:hAnsi="Arial" w:cs="Arial"/>
                <w:b/>
                <w:color w:val="FF0000"/>
                <w:sz w:val="18"/>
                <w:szCs w:val="18"/>
              </w:rPr>
            </w:pPr>
          </w:p>
        </w:tc>
      </w:tr>
      <w:tr w:rsidR="008C22A1" w:rsidRPr="00192AA3" w:rsidTr="00AC442D">
        <w:trPr>
          <w:trHeight w:val="685"/>
        </w:trPr>
        <w:tc>
          <w:tcPr>
            <w:tcW w:w="534" w:type="dxa"/>
            <w:shd w:val="clear" w:color="auto" w:fill="auto"/>
            <w:vAlign w:val="center"/>
          </w:tcPr>
          <w:p w:rsidR="008C22A1" w:rsidRDefault="00B52495" w:rsidP="00E75321">
            <w:pPr>
              <w:spacing w:before="120" w:after="120"/>
              <w:rPr>
                <w:rFonts w:ascii="Arial" w:hAnsi="Arial" w:cs="Arial"/>
                <w:b/>
                <w:sz w:val="18"/>
                <w:szCs w:val="18"/>
              </w:rPr>
            </w:pPr>
            <w:r>
              <w:rPr>
                <w:rFonts w:ascii="Arial" w:hAnsi="Arial" w:cs="Arial"/>
                <w:b/>
                <w:sz w:val="18"/>
                <w:szCs w:val="18"/>
              </w:rPr>
              <w:lastRenderedPageBreak/>
              <w:t>2b</w:t>
            </w:r>
          </w:p>
        </w:tc>
        <w:tc>
          <w:tcPr>
            <w:tcW w:w="8221" w:type="dxa"/>
            <w:shd w:val="clear" w:color="auto" w:fill="E5B8B7" w:themeFill="accent2" w:themeFillTint="66"/>
            <w:vAlign w:val="center"/>
          </w:tcPr>
          <w:p w:rsidR="008C22A1" w:rsidRDefault="008C22A1" w:rsidP="00994F93">
            <w:pPr>
              <w:spacing w:before="120" w:after="120"/>
              <w:rPr>
                <w:rFonts w:ascii="Arial" w:hAnsi="Arial" w:cs="Arial"/>
                <w:b/>
                <w:sz w:val="18"/>
                <w:szCs w:val="18"/>
              </w:rPr>
            </w:pPr>
            <w:r>
              <w:rPr>
                <w:rFonts w:ascii="Arial" w:hAnsi="Arial" w:cs="Arial"/>
                <w:b/>
                <w:sz w:val="18"/>
                <w:szCs w:val="18"/>
              </w:rPr>
              <w:t xml:space="preserve">Case </w:t>
            </w:r>
            <w:r w:rsidR="00EE1671">
              <w:rPr>
                <w:rFonts w:ascii="Arial" w:hAnsi="Arial" w:cs="Arial"/>
                <w:b/>
                <w:sz w:val="18"/>
                <w:szCs w:val="18"/>
              </w:rPr>
              <w:t>History:</w:t>
            </w:r>
            <w:r>
              <w:rPr>
                <w:rFonts w:ascii="Arial" w:hAnsi="Arial" w:cs="Arial"/>
                <w:b/>
                <w:sz w:val="18"/>
                <w:szCs w:val="18"/>
              </w:rPr>
              <w:t xml:space="preserve">  </w:t>
            </w:r>
            <w:r w:rsidRPr="007A79DE">
              <w:rPr>
                <w:rFonts w:ascii="Arial" w:hAnsi="Arial" w:cs="Arial"/>
                <w:sz w:val="18"/>
                <w:szCs w:val="18"/>
              </w:rPr>
              <w:t>Refer to Tracker data and We</w:t>
            </w:r>
            <w:r>
              <w:rPr>
                <w:rFonts w:ascii="Arial" w:hAnsi="Arial" w:cs="Arial"/>
                <w:sz w:val="18"/>
                <w:szCs w:val="18"/>
              </w:rPr>
              <w:t>b</w:t>
            </w:r>
            <w:r w:rsidRPr="007A79DE">
              <w:rPr>
                <w:rFonts w:ascii="Arial" w:hAnsi="Arial" w:cs="Arial"/>
                <w:sz w:val="18"/>
                <w:szCs w:val="18"/>
              </w:rPr>
              <w:t>map</w:t>
            </w:r>
            <w:r w:rsidR="00994F93">
              <w:rPr>
                <w:rFonts w:ascii="Arial" w:hAnsi="Arial" w:cs="Arial"/>
                <w:sz w:val="18"/>
                <w:szCs w:val="18"/>
              </w:rPr>
              <w:t>.</w:t>
            </w:r>
            <w:r w:rsidRPr="007A79DE">
              <w:rPr>
                <w:rFonts w:ascii="Arial" w:hAnsi="Arial" w:cs="Arial"/>
                <w:sz w:val="18"/>
                <w:szCs w:val="18"/>
              </w:rPr>
              <w:t xml:space="preserve"> </w:t>
            </w:r>
            <w:r w:rsidR="00D62974">
              <w:rPr>
                <w:rFonts w:ascii="Arial" w:hAnsi="Arial" w:cs="Arial"/>
                <w:sz w:val="18"/>
                <w:szCs w:val="18"/>
              </w:rPr>
              <w:t>Add details below;</w:t>
            </w:r>
            <w:r w:rsidRPr="007A79DE">
              <w:rPr>
                <w:rFonts w:ascii="Arial" w:hAnsi="Arial" w:cs="Arial"/>
                <w:sz w:val="18"/>
                <w:szCs w:val="18"/>
              </w:rPr>
              <w:t xml:space="preserve"> pasting in text or embedding emails where relevant.</w:t>
            </w:r>
          </w:p>
        </w:tc>
        <w:sdt>
          <w:sdtPr>
            <w:rPr>
              <w:rStyle w:val="Style6"/>
              <w:rFonts w:ascii="Arial" w:hAnsi="Arial" w:cs="Arial"/>
              <w:b/>
              <w:sz w:val="20"/>
              <w:szCs w:val="20"/>
            </w:rPr>
            <w:id w:val="16170129"/>
            <w:dropDownList>
              <w:listItem w:displayText="PICK: HISTORY CHECKS" w:value="PICK: HISTORY CHECKS"/>
              <w:listItem w:displayText="No case history identified" w:value="No case history identified"/>
              <w:listItem w:displayText="Case History details are provided" w:value="Case History details are provided"/>
            </w:dropDownList>
          </w:sdtPr>
          <w:sdtEndPr>
            <w:rPr>
              <w:rStyle w:val="Style6"/>
            </w:rPr>
          </w:sdtEndPr>
          <w:sdtContent>
            <w:tc>
              <w:tcPr>
                <w:tcW w:w="2268" w:type="dxa"/>
                <w:shd w:val="clear" w:color="auto" w:fill="auto"/>
                <w:vAlign w:val="center"/>
              </w:tcPr>
              <w:p w:rsidR="008C22A1" w:rsidRDefault="00E37379" w:rsidP="00DB0A42">
                <w:pPr>
                  <w:spacing w:before="240" w:after="120"/>
                  <w:jc w:val="center"/>
                  <w:rPr>
                    <w:rStyle w:val="Style8"/>
                    <w:rFonts w:ascii="Arial" w:hAnsi="Arial" w:cs="Arial"/>
                    <w:b/>
                    <w:sz w:val="20"/>
                    <w:szCs w:val="20"/>
                  </w:rPr>
                </w:pPr>
                <w:r>
                  <w:rPr>
                    <w:rStyle w:val="Style6"/>
                    <w:rFonts w:ascii="Arial" w:hAnsi="Arial" w:cs="Arial"/>
                    <w:b/>
                    <w:sz w:val="20"/>
                    <w:szCs w:val="20"/>
                  </w:rPr>
                  <w:t>Case History details are provi</w:t>
                </w:r>
                <w:r>
                  <w:rPr>
                    <w:rStyle w:val="Style6"/>
                    <w:rFonts w:ascii="Arial" w:hAnsi="Arial" w:cs="Arial"/>
                    <w:b/>
                    <w:sz w:val="20"/>
                    <w:szCs w:val="20"/>
                  </w:rPr>
                  <w:t>d</w:t>
                </w:r>
                <w:r>
                  <w:rPr>
                    <w:rStyle w:val="Style6"/>
                    <w:rFonts w:ascii="Arial" w:hAnsi="Arial" w:cs="Arial"/>
                    <w:b/>
                    <w:sz w:val="20"/>
                    <w:szCs w:val="20"/>
                  </w:rPr>
                  <w:t>ed</w:t>
                </w:r>
              </w:p>
            </w:tc>
          </w:sdtContent>
        </w:sdt>
      </w:tr>
      <w:tr w:rsidR="00EE1671" w:rsidRPr="00192AA3" w:rsidTr="00AC442D">
        <w:trPr>
          <w:trHeight w:val="1369"/>
        </w:trPr>
        <w:tc>
          <w:tcPr>
            <w:tcW w:w="534" w:type="dxa"/>
            <w:shd w:val="clear" w:color="auto" w:fill="auto"/>
            <w:vAlign w:val="center"/>
          </w:tcPr>
          <w:p w:rsidR="00EE1671" w:rsidRDefault="00EE1671" w:rsidP="00EE1671">
            <w:pPr>
              <w:spacing w:before="120" w:after="120"/>
              <w:rPr>
                <w:rFonts w:ascii="Arial" w:hAnsi="Arial" w:cs="Arial"/>
                <w:b/>
                <w:sz w:val="18"/>
                <w:szCs w:val="18"/>
              </w:rPr>
            </w:pPr>
          </w:p>
        </w:tc>
        <w:tc>
          <w:tcPr>
            <w:tcW w:w="10489" w:type="dxa"/>
            <w:gridSpan w:val="2"/>
            <w:tcBorders>
              <w:bottom w:val="single" w:sz="12" w:space="0" w:color="808080"/>
            </w:tcBorders>
            <w:shd w:val="clear" w:color="auto" w:fill="FFFFFF" w:themeFill="background1"/>
            <w:vAlign w:val="center"/>
          </w:tcPr>
          <w:tbl>
            <w:tblPr>
              <w:tblW w:w="4676" w:type="pct"/>
              <w:tblCellSpacing w:w="15" w:type="dxa"/>
              <w:tblInd w:w="90" w:type="dxa"/>
              <w:tblCellMar>
                <w:top w:w="15" w:type="dxa"/>
                <w:left w:w="15" w:type="dxa"/>
                <w:bottom w:w="15" w:type="dxa"/>
                <w:right w:w="15" w:type="dxa"/>
              </w:tblCellMar>
              <w:tblLook w:val="04A0" w:firstRow="1" w:lastRow="0" w:firstColumn="1" w:lastColumn="0" w:noHBand="0" w:noVBand="1"/>
            </w:tblPr>
            <w:tblGrid>
              <w:gridCol w:w="833"/>
              <w:gridCol w:w="1851"/>
              <w:gridCol w:w="1017"/>
              <w:gridCol w:w="962"/>
              <w:gridCol w:w="1017"/>
              <w:gridCol w:w="1151"/>
              <w:gridCol w:w="1541"/>
              <w:gridCol w:w="929"/>
              <w:gridCol w:w="1151"/>
              <w:gridCol w:w="773"/>
              <w:gridCol w:w="550"/>
              <w:gridCol w:w="156"/>
              <w:gridCol w:w="510"/>
            </w:tblGrid>
            <w:tr w:rsidR="00E37379" w:rsidTr="00E37379">
              <w:trPr>
                <w:tblCellSpacing w:w="15" w:type="dxa"/>
              </w:trPr>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lang w:eastAsia="en-GB"/>
                    </w:rPr>
                  </w:pPr>
                  <w:r>
                    <w:rPr>
                      <w:rFonts w:ascii="Arial" w:hAnsi="Arial" w:cs="Arial"/>
                      <w:color w:val="444444"/>
                      <w:sz w:val="20"/>
                      <w:szCs w:val="20"/>
                    </w:rPr>
                    <w:t>4116</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Meeting and site visit with LA and developers to e</w:t>
                  </w:r>
                  <w:r>
                    <w:rPr>
                      <w:rFonts w:ascii="Arial" w:hAnsi="Arial" w:cs="Arial"/>
                      <w:color w:val="444444"/>
                      <w:sz w:val="20"/>
                      <w:szCs w:val="20"/>
                    </w:rPr>
                    <w:t>x</w:t>
                  </w:r>
                  <w:r>
                    <w:rPr>
                      <w:rFonts w:ascii="Arial" w:hAnsi="Arial" w:cs="Arial"/>
                      <w:color w:val="444444"/>
                      <w:sz w:val="20"/>
                      <w:szCs w:val="20"/>
                    </w:rPr>
                    <w:t>emplar site</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South East R</w:t>
                  </w:r>
                  <w:r>
                    <w:rPr>
                      <w:rFonts w:ascii="Arial" w:hAnsi="Arial" w:cs="Arial"/>
                      <w:color w:val="444444"/>
                      <w:sz w:val="20"/>
                      <w:szCs w:val="20"/>
                    </w:rPr>
                    <w:t>e</w:t>
                  </w:r>
                  <w:r>
                    <w:rPr>
                      <w:rFonts w:ascii="Arial" w:hAnsi="Arial" w:cs="Arial"/>
                      <w:color w:val="444444"/>
                      <w:sz w:val="20"/>
                      <w:szCs w:val="20"/>
                    </w:rPr>
                    <w:t>gion</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Charlotte Frizzell</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South East R</w:t>
                  </w:r>
                  <w:r>
                    <w:rPr>
                      <w:rFonts w:ascii="Arial" w:hAnsi="Arial" w:cs="Arial"/>
                      <w:color w:val="444444"/>
                      <w:sz w:val="20"/>
                      <w:szCs w:val="20"/>
                    </w:rPr>
                    <w:t>e</w:t>
                  </w:r>
                  <w:r>
                    <w:rPr>
                      <w:rFonts w:ascii="Arial" w:hAnsi="Arial" w:cs="Arial"/>
                      <w:color w:val="444444"/>
                      <w:sz w:val="20"/>
                      <w:szCs w:val="20"/>
                    </w:rPr>
                    <w:t>gion</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South East Area Team Western</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457655,224518</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Cherwell District Council</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20/8/2010</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Closed</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8723E3" w:rsidP="008723E3">
                  <w:pPr>
                    <w:framePr w:hSpace="180" w:wrap="around" w:vAnchor="text" w:hAnchor="margin" w:xAlign="center" w:y="55"/>
                    <w:rPr>
                      <w:rFonts w:ascii="Arial" w:hAnsi="Arial" w:cs="Arial"/>
                      <w:color w:val="444444"/>
                      <w:sz w:val="20"/>
                      <w:szCs w:val="20"/>
                    </w:rPr>
                  </w:pPr>
                  <w:hyperlink r:id="rId29" w:history="1">
                    <w:r w:rsidR="00E37379">
                      <w:rPr>
                        <w:rStyle w:val="Hyperlink"/>
                        <w:sz w:val="20"/>
                        <w:szCs w:val="20"/>
                      </w:rPr>
                      <w:t>1370</w:t>
                    </w:r>
                  </w:hyperlink>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Yes</w:t>
                  </w:r>
                </w:p>
              </w:tc>
            </w:tr>
            <w:tr w:rsidR="00E37379" w:rsidTr="00E37379">
              <w:trPr>
                <w:tblCellSpacing w:w="15" w:type="dxa"/>
              </w:trPr>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22607</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10/01780/HYBRID development of exemplar phase of NW Bicester Eco Town</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Land Use</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Charlotte Frizzell</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Land Use</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Local Land Use Se</w:t>
                  </w:r>
                  <w:r>
                    <w:rPr>
                      <w:rFonts w:ascii="Arial" w:hAnsi="Arial" w:cs="Arial"/>
                      <w:color w:val="444444"/>
                      <w:sz w:val="20"/>
                      <w:szCs w:val="20"/>
                    </w:rPr>
                    <w:t>r</w:t>
                  </w:r>
                  <w:r>
                    <w:rPr>
                      <w:rFonts w:ascii="Arial" w:hAnsi="Arial" w:cs="Arial"/>
                      <w:color w:val="444444"/>
                      <w:sz w:val="20"/>
                      <w:szCs w:val="20"/>
                    </w:rPr>
                    <w:t>vice Team - Winche</w:t>
                  </w:r>
                  <w:r>
                    <w:rPr>
                      <w:rFonts w:ascii="Arial" w:hAnsi="Arial" w:cs="Arial"/>
                      <w:color w:val="444444"/>
                      <w:sz w:val="20"/>
                      <w:szCs w:val="20"/>
                    </w:rPr>
                    <w:t>s</w:t>
                  </w:r>
                  <w:r>
                    <w:rPr>
                      <w:rFonts w:ascii="Arial" w:hAnsi="Arial" w:cs="Arial"/>
                      <w:color w:val="444444"/>
                      <w:sz w:val="20"/>
                      <w:szCs w:val="20"/>
                    </w:rPr>
                    <w:t>ter</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457987,225191</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Cherwell District Council</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19/5/2011</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Closed</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8723E3" w:rsidP="008723E3">
                  <w:pPr>
                    <w:framePr w:hSpace="180" w:wrap="around" w:vAnchor="text" w:hAnchor="margin" w:xAlign="center" w:y="55"/>
                    <w:rPr>
                      <w:rFonts w:ascii="Arial" w:hAnsi="Arial" w:cs="Arial"/>
                      <w:color w:val="444444"/>
                      <w:sz w:val="20"/>
                      <w:szCs w:val="20"/>
                    </w:rPr>
                  </w:pPr>
                  <w:hyperlink r:id="rId30" w:history="1">
                    <w:r w:rsidR="00E37379">
                      <w:rPr>
                        <w:rStyle w:val="Hyperlink"/>
                        <w:sz w:val="20"/>
                        <w:szCs w:val="20"/>
                      </w:rPr>
                      <w:t>1370</w:t>
                    </w:r>
                  </w:hyperlink>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Yes</w:t>
                  </w:r>
                </w:p>
              </w:tc>
            </w:tr>
            <w:tr w:rsidR="00E37379" w:rsidTr="00E37379">
              <w:trPr>
                <w:tblCellSpacing w:w="15" w:type="dxa"/>
              </w:trPr>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27112</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10/01780/HYBRID - Amended plans for development of Exemplar phase of NW Bicester Eco Town to secure full planning permi</w:t>
                  </w:r>
                  <w:r>
                    <w:rPr>
                      <w:rFonts w:ascii="Arial" w:hAnsi="Arial" w:cs="Arial"/>
                      <w:color w:val="444444"/>
                      <w:sz w:val="20"/>
                      <w:szCs w:val="20"/>
                    </w:rPr>
                    <w:t>s</w:t>
                  </w:r>
                  <w:r>
                    <w:rPr>
                      <w:rFonts w:ascii="Arial" w:hAnsi="Arial" w:cs="Arial"/>
                      <w:color w:val="444444"/>
                      <w:sz w:val="20"/>
                      <w:szCs w:val="20"/>
                    </w:rPr>
                    <w:t>sion for 394 res</w:t>
                  </w:r>
                  <w:r>
                    <w:rPr>
                      <w:rFonts w:ascii="Arial" w:hAnsi="Arial" w:cs="Arial"/>
                      <w:color w:val="444444"/>
                      <w:sz w:val="20"/>
                      <w:szCs w:val="20"/>
                    </w:rPr>
                    <w:t>i</w:t>
                  </w:r>
                  <w:r>
                    <w:rPr>
                      <w:rFonts w:ascii="Arial" w:hAnsi="Arial" w:cs="Arial"/>
                      <w:color w:val="444444"/>
                      <w:sz w:val="20"/>
                      <w:szCs w:val="20"/>
                    </w:rPr>
                    <w:t xml:space="preserve">dential units and </w:t>
                  </w:r>
                  <w:r>
                    <w:rPr>
                      <w:rFonts w:ascii="Arial" w:hAnsi="Arial" w:cs="Arial"/>
                      <w:color w:val="444444"/>
                      <w:sz w:val="20"/>
                      <w:szCs w:val="20"/>
                    </w:rPr>
                    <w:lastRenderedPageBreak/>
                    <w:t xml:space="preserve">an energy centre at </w:t>
                  </w:r>
                  <w:proofErr w:type="spellStart"/>
                  <w:r>
                    <w:rPr>
                      <w:rFonts w:ascii="Arial" w:hAnsi="Arial" w:cs="Arial"/>
                      <w:color w:val="444444"/>
                      <w:sz w:val="20"/>
                      <w:szCs w:val="20"/>
                    </w:rPr>
                    <w:t>Caversfied</w:t>
                  </w:r>
                  <w:proofErr w:type="spellEnd"/>
                  <w:r>
                    <w:rPr>
                      <w:rFonts w:ascii="Arial" w:hAnsi="Arial" w:cs="Arial"/>
                      <w:color w:val="444444"/>
                      <w:sz w:val="20"/>
                      <w:szCs w:val="20"/>
                    </w:rPr>
                    <w:t>, O</w:t>
                  </w:r>
                  <w:r>
                    <w:rPr>
                      <w:rFonts w:ascii="Arial" w:hAnsi="Arial" w:cs="Arial"/>
                      <w:color w:val="444444"/>
                      <w:sz w:val="20"/>
                      <w:szCs w:val="20"/>
                    </w:rPr>
                    <w:t>x</w:t>
                  </w:r>
                  <w:r>
                    <w:rPr>
                      <w:rFonts w:ascii="Arial" w:hAnsi="Arial" w:cs="Arial"/>
                      <w:color w:val="444444"/>
                      <w:sz w:val="20"/>
                      <w:szCs w:val="20"/>
                    </w:rPr>
                    <w:t>fordshire.</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lastRenderedPageBreak/>
                    <w:t>Land Use</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Charlotte Frizzell</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Land Use</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Local Land Use Se</w:t>
                  </w:r>
                  <w:r>
                    <w:rPr>
                      <w:rFonts w:ascii="Arial" w:hAnsi="Arial" w:cs="Arial"/>
                      <w:color w:val="444444"/>
                      <w:sz w:val="20"/>
                      <w:szCs w:val="20"/>
                    </w:rPr>
                    <w:t>r</w:t>
                  </w:r>
                  <w:r>
                    <w:rPr>
                      <w:rFonts w:ascii="Arial" w:hAnsi="Arial" w:cs="Arial"/>
                      <w:color w:val="444444"/>
                      <w:sz w:val="20"/>
                      <w:szCs w:val="20"/>
                    </w:rPr>
                    <w:t>vice Team - Winche</w:t>
                  </w:r>
                  <w:r>
                    <w:rPr>
                      <w:rFonts w:ascii="Arial" w:hAnsi="Arial" w:cs="Arial"/>
                      <w:color w:val="444444"/>
                      <w:sz w:val="20"/>
                      <w:szCs w:val="20"/>
                    </w:rPr>
                    <w:t>s</w:t>
                  </w:r>
                  <w:r>
                    <w:rPr>
                      <w:rFonts w:ascii="Arial" w:hAnsi="Arial" w:cs="Arial"/>
                      <w:color w:val="444444"/>
                      <w:sz w:val="20"/>
                      <w:szCs w:val="20"/>
                    </w:rPr>
                    <w:t>ter</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457896,225178</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Cherwell District Council</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8/7/2011</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Closed</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8723E3" w:rsidP="008723E3">
                  <w:pPr>
                    <w:framePr w:hSpace="180" w:wrap="around" w:vAnchor="text" w:hAnchor="margin" w:xAlign="center" w:y="55"/>
                    <w:rPr>
                      <w:rFonts w:ascii="Arial" w:hAnsi="Arial" w:cs="Arial"/>
                      <w:color w:val="444444"/>
                      <w:sz w:val="20"/>
                      <w:szCs w:val="20"/>
                    </w:rPr>
                  </w:pPr>
                  <w:hyperlink r:id="rId31" w:history="1">
                    <w:r w:rsidR="00E37379">
                      <w:rPr>
                        <w:rStyle w:val="Hyperlink"/>
                        <w:sz w:val="20"/>
                        <w:szCs w:val="20"/>
                      </w:rPr>
                      <w:t>1370</w:t>
                    </w:r>
                  </w:hyperlink>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Yes</w:t>
                  </w:r>
                </w:p>
              </w:tc>
            </w:tr>
            <w:tr w:rsidR="00E37379" w:rsidTr="00E37379">
              <w:trPr>
                <w:tblCellSpacing w:w="15" w:type="dxa"/>
              </w:trPr>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lastRenderedPageBreak/>
                    <w:t>69609</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12/00272/DISC Discharge of co</w:t>
                  </w:r>
                  <w:r>
                    <w:rPr>
                      <w:rFonts w:ascii="Arial" w:hAnsi="Arial" w:cs="Arial"/>
                      <w:color w:val="444444"/>
                      <w:sz w:val="20"/>
                      <w:szCs w:val="20"/>
                    </w:rPr>
                    <w:t>n</w:t>
                  </w:r>
                  <w:r>
                    <w:rPr>
                      <w:rFonts w:ascii="Arial" w:hAnsi="Arial" w:cs="Arial"/>
                      <w:color w:val="444444"/>
                      <w:sz w:val="20"/>
                      <w:szCs w:val="20"/>
                    </w:rPr>
                    <w:t>dition 83 of 10/01780/HYBRID. Bicester Eco Town Exemplar Site Banbury Road B4100 Caversfield</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Land Use</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Charlotte Frizzell</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Land Use</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Local Land Use Se</w:t>
                  </w:r>
                  <w:r>
                    <w:rPr>
                      <w:rFonts w:ascii="Arial" w:hAnsi="Arial" w:cs="Arial"/>
                      <w:color w:val="444444"/>
                      <w:sz w:val="20"/>
                      <w:szCs w:val="20"/>
                    </w:rPr>
                    <w:t>r</w:t>
                  </w:r>
                  <w:r>
                    <w:rPr>
                      <w:rFonts w:ascii="Arial" w:hAnsi="Arial" w:cs="Arial"/>
                      <w:color w:val="444444"/>
                      <w:sz w:val="20"/>
                      <w:szCs w:val="20"/>
                    </w:rPr>
                    <w:t>vice Team - Winche</w:t>
                  </w:r>
                  <w:r>
                    <w:rPr>
                      <w:rFonts w:ascii="Arial" w:hAnsi="Arial" w:cs="Arial"/>
                      <w:color w:val="444444"/>
                      <w:sz w:val="20"/>
                      <w:szCs w:val="20"/>
                    </w:rPr>
                    <w:t>s</w:t>
                  </w:r>
                  <w:r>
                    <w:rPr>
                      <w:rFonts w:ascii="Arial" w:hAnsi="Arial" w:cs="Arial"/>
                      <w:color w:val="444444"/>
                      <w:sz w:val="20"/>
                      <w:szCs w:val="20"/>
                    </w:rPr>
                    <w:t>ter</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457973,224761</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Cherwell District Council</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26/11/2012</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Closed</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8723E3" w:rsidP="008723E3">
                  <w:pPr>
                    <w:framePr w:hSpace="180" w:wrap="around" w:vAnchor="text" w:hAnchor="margin" w:xAlign="center" w:y="55"/>
                    <w:rPr>
                      <w:rFonts w:ascii="Arial" w:hAnsi="Arial" w:cs="Arial"/>
                      <w:color w:val="444444"/>
                      <w:sz w:val="20"/>
                      <w:szCs w:val="20"/>
                    </w:rPr>
                  </w:pPr>
                  <w:hyperlink r:id="rId32" w:history="1">
                    <w:r w:rsidR="00E37379">
                      <w:rPr>
                        <w:rStyle w:val="Hyperlink"/>
                        <w:sz w:val="20"/>
                        <w:szCs w:val="20"/>
                      </w:rPr>
                      <w:t>1370</w:t>
                    </w:r>
                  </w:hyperlink>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Yes</w:t>
                  </w:r>
                </w:p>
              </w:tc>
            </w:tr>
            <w:tr w:rsidR="00E37379" w:rsidTr="00E37379">
              <w:trPr>
                <w:tblCellSpacing w:w="15" w:type="dxa"/>
              </w:trPr>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71927</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12/00284/DISC. Clearance of co</w:t>
                  </w:r>
                  <w:r>
                    <w:rPr>
                      <w:rFonts w:ascii="Arial" w:hAnsi="Arial" w:cs="Arial"/>
                      <w:color w:val="444444"/>
                      <w:sz w:val="20"/>
                      <w:szCs w:val="20"/>
                    </w:rPr>
                    <w:t>n</w:t>
                  </w:r>
                  <w:r>
                    <w:rPr>
                      <w:rFonts w:ascii="Arial" w:hAnsi="Arial" w:cs="Arial"/>
                      <w:color w:val="444444"/>
                      <w:sz w:val="20"/>
                      <w:szCs w:val="20"/>
                    </w:rPr>
                    <w:t>dition 54 of 10/01780/HYBRID (Construction Env</w:t>
                  </w:r>
                  <w:r>
                    <w:rPr>
                      <w:rFonts w:ascii="Arial" w:hAnsi="Arial" w:cs="Arial"/>
                      <w:color w:val="444444"/>
                      <w:sz w:val="20"/>
                      <w:szCs w:val="20"/>
                    </w:rPr>
                    <w:t>i</w:t>
                  </w:r>
                  <w:r>
                    <w:rPr>
                      <w:rFonts w:ascii="Arial" w:hAnsi="Arial" w:cs="Arial"/>
                      <w:color w:val="444444"/>
                      <w:sz w:val="20"/>
                      <w:szCs w:val="20"/>
                    </w:rPr>
                    <w:t>ronment Manag</w:t>
                  </w:r>
                  <w:r>
                    <w:rPr>
                      <w:rFonts w:ascii="Arial" w:hAnsi="Arial" w:cs="Arial"/>
                      <w:color w:val="444444"/>
                      <w:sz w:val="20"/>
                      <w:szCs w:val="20"/>
                    </w:rPr>
                    <w:t>e</w:t>
                  </w:r>
                  <w:r>
                    <w:rPr>
                      <w:rFonts w:ascii="Arial" w:hAnsi="Arial" w:cs="Arial"/>
                      <w:color w:val="444444"/>
                      <w:sz w:val="20"/>
                      <w:szCs w:val="20"/>
                    </w:rPr>
                    <w:t>ment Plan). Deve</w:t>
                  </w:r>
                  <w:r>
                    <w:rPr>
                      <w:rFonts w:ascii="Arial" w:hAnsi="Arial" w:cs="Arial"/>
                      <w:color w:val="444444"/>
                      <w:sz w:val="20"/>
                      <w:szCs w:val="20"/>
                    </w:rPr>
                    <w:t>l</w:t>
                  </w:r>
                  <w:r>
                    <w:rPr>
                      <w:rFonts w:ascii="Arial" w:hAnsi="Arial" w:cs="Arial"/>
                      <w:color w:val="444444"/>
                      <w:sz w:val="20"/>
                      <w:szCs w:val="20"/>
                    </w:rPr>
                    <w:t>opment of Exe</w:t>
                  </w:r>
                  <w:r>
                    <w:rPr>
                      <w:rFonts w:ascii="Arial" w:hAnsi="Arial" w:cs="Arial"/>
                      <w:color w:val="444444"/>
                      <w:sz w:val="20"/>
                      <w:szCs w:val="20"/>
                    </w:rPr>
                    <w:t>m</w:t>
                  </w:r>
                  <w:r>
                    <w:rPr>
                      <w:rFonts w:ascii="Arial" w:hAnsi="Arial" w:cs="Arial"/>
                      <w:color w:val="444444"/>
                      <w:sz w:val="20"/>
                      <w:szCs w:val="20"/>
                    </w:rPr>
                    <w:t>plar phase of NW Bicester Eco Town. Bicester Eco Town Exe</w:t>
                  </w:r>
                  <w:r>
                    <w:rPr>
                      <w:rFonts w:ascii="Arial" w:hAnsi="Arial" w:cs="Arial"/>
                      <w:color w:val="444444"/>
                      <w:sz w:val="20"/>
                      <w:szCs w:val="20"/>
                    </w:rPr>
                    <w:t>m</w:t>
                  </w:r>
                  <w:r>
                    <w:rPr>
                      <w:rFonts w:ascii="Arial" w:hAnsi="Arial" w:cs="Arial"/>
                      <w:color w:val="444444"/>
                      <w:sz w:val="20"/>
                      <w:szCs w:val="20"/>
                    </w:rPr>
                    <w:t>plar Site Caver</w:t>
                  </w:r>
                  <w:r>
                    <w:rPr>
                      <w:rFonts w:ascii="Arial" w:hAnsi="Arial" w:cs="Arial"/>
                      <w:color w:val="444444"/>
                      <w:sz w:val="20"/>
                      <w:szCs w:val="20"/>
                    </w:rPr>
                    <w:t>s</w:t>
                  </w:r>
                  <w:r>
                    <w:rPr>
                      <w:rFonts w:ascii="Arial" w:hAnsi="Arial" w:cs="Arial"/>
                      <w:color w:val="444444"/>
                      <w:sz w:val="20"/>
                      <w:szCs w:val="20"/>
                    </w:rPr>
                    <w:t xml:space="preserve">field Oxfordshire </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Land Use</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Charlotte Frizzell</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Land Use</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Local Land Use Se</w:t>
                  </w:r>
                  <w:r>
                    <w:rPr>
                      <w:rFonts w:ascii="Arial" w:hAnsi="Arial" w:cs="Arial"/>
                      <w:color w:val="444444"/>
                      <w:sz w:val="20"/>
                      <w:szCs w:val="20"/>
                    </w:rPr>
                    <w:t>r</w:t>
                  </w:r>
                  <w:r>
                    <w:rPr>
                      <w:rFonts w:ascii="Arial" w:hAnsi="Arial" w:cs="Arial"/>
                      <w:color w:val="444444"/>
                      <w:sz w:val="20"/>
                      <w:szCs w:val="20"/>
                    </w:rPr>
                    <w:t>vice Team - Winche</w:t>
                  </w:r>
                  <w:r>
                    <w:rPr>
                      <w:rFonts w:ascii="Arial" w:hAnsi="Arial" w:cs="Arial"/>
                      <w:color w:val="444444"/>
                      <w:sz w:val="20"/>
                      <w:szCs w:val="20"/>
                    </w:rPr>
                    <w:t>s</w:t>
                  </w:r>
                  <w:r>
                    <w:rPr>
                      <w:rFonts w:ascii="Arial" w:hAnsi="Arial" w:cs="Arial"/>
                      <w:color w:val="444444"/>
                      <w:sz w:val="20"/>
                      <w:szCs w:val="20"/>
                    </w:rPr>
                    <w:t>ter</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457893,225179</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Cherwell District Council</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18/12/2012</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Closed</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sz w:val="20"/>
                      <w:szCs w:val="20"/>
                    </w:rPr>
                  </w:pP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Yes</w:t>
                  </w:r>
                </w:p>
              </w:tc>
            </w:tr>
            <w:tr w:rsidR="00E37379" w:rsidTr="00E37379">
              <w:trPr>
                <w:tblCellSpacing w:w="15" w:type="dxa"/>
              </w:trPr>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81877</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13/00054/DISC, Discharge of co</w:t>
                  </w:r>
                  <w:r>
                    <w:rPr>
                      <w:rFonts w:ascii="Arial" w:hAnsi="Arial" w:cs="Arial"/>
                      <w:color w:val="444444"/>
                      <w:sz w:val="20"/>
                      <w:szCs w:val="20"/>
                    </w:rPr>
                    <w:t>n</w:t>
                  </w:r>
                  <w:r>
                    <w:rPr>
                      <w:rFonts w:ascii="Arial" w:hAnsi="Arial" w:cs="Arial"/>
                      <w:color w:val="444444"/>
                      <w:sz w:val="20"/>
                      <w:szCs w:val="20"/>
                    </w:rPr>
                    <w:t>ditions 19, 25, 26, 60 &amp; 84 of 10/01780/HYBRID, Bicester Eco Town Exemplar Site Banbury Road B4100 Caversfield</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Customer Services</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James Hughes</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Customer Services</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Worcester Land Use Planning Team</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457739,225102</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Cherwell District Council</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10/4/2013</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Closed</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8723E3" w:rsidP="008723E3">
                  <w:pPr>
                    <w:framePr w:hSpace="180" w:wrap="around" w:vAnchor="text" w:hAnchor="margin" w:xAlign="center" w:y="55"/>
                    <w:rPr>
                      <w:rFonts w:ascii="Arial" w:hAnsi="Arial" w:cs="Arial"/>
                      <w:color w:val="444444"/>
                      <w:sz w:val="20"/>
                      <w:szCs w:val="20"/>
                    </w:rPr>
                  </w:pPr>
                  <w:hyperlink r:id="rId33" w:history="1">
                    <w:r w:rsidR="00E37379">
                      <w:rPr>
                        <w:rStyle w:val="Hyperlink"/>
                        <w:sz w:val="20"/>
                        <w:szCs w:val="20"/>
                      </w:rPr>
                      <w:t>1370</w:t>
                    </w:r>
                  </w:hyperlink>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Yes</w:t>
                  </w:r>
                </w:p>
              </w:tc>
            </w:tr>
            <w:tr w:rsidR="00E37379" w:rsidTr="00E37379">
              <w:trPr>
                <w:tblCellSpacing w:w="15" w:type="dxa"/>
              </w:trPr>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85113</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13/00074/DISC Clearance of co</w:t>
                  </w:r>
                  <w:r>
                    <w:rPr>
                      <w:rFonts w:ascii="Arial" w:hAnsi="Arial" w:cs="Arial"/>
                      <w:color w:val="444444"/>
                      <w:sz w:val="20"/>
                      <w:szCs w:val="20"/>
                    </w:rPr>
                    <w:t>n</w:t>
                  </w:r>
                  <w:r>
                    <w:rPr>
                      <w:rFonts w:ascii="Arial" w:hAnsi="Arial" w:cs="Arial"/>
                      <w:color w:val="444444"/>
                      <w:sz w:val="20"/>
                      <w:szCs w:val="20"/>
                    </w:rPr>
                    <w:t>dition 82 of 10/01780/HYBRID. Bicester Eco To</w:t>
                  </w:r>
                  <w:r>
                    <w:rPr>
                      <w:rFonts w:ascii="Arial" w:hAnsi="Arial" w:cs="Arial"/>
                      <w:color w:val="444444"/>
                      <w:sz w:val="20"/>
                      <w:szCs w:val="20"/>
                    </w:rPr>
                    <w:t>w</w:t>
                  </w:r>
                  <w:r>
                    <w:rPr>
                      <w:rFonts w:ascii="Arial" w:hAnsi="Arial" w:cs="Arial"/>
                      <w:color w:val="444444"/>
                      <w:sz w:val="20"/>
                      <w:szCs w:val="20"/>
                    </w:rPr>
                    <w:t>er Exemplar Site Caversfield.</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Customer Services</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proofErr w:type="spellStart"/>
                  <w:r>
                    <w:rPr>
                      <w:rFonts w:ascii="Arial" w:hAnsi="Arial" w:cs="Arial"/>
                      <w:color w:val="444444"/>
                      <w:sz w:val="20"/>
                      <w:szCs w:val="20"/>
                    </w:rPr>
                    <w:t>camilla</w:t>
                  </w:r>
                  <w:proofErr w:type="spellEnd"/>
                  <w:r>
                    <w:rPr>
                      <w:rFonts w:ascii="Arial" w:hAnsi="Arial" w:cs="Arial"/>
                      <w:color w:val="444444"/>
                      <w:sz w:val="20"/>
                      <w:szCs w:val="20"/>
                    </w:rPr>
                    <w:t xml:space="preserve"> </w:t>
                  </w:r>
                  <w:proofErr w:type="spellStart"/>
                  <w:r>
                    <w:rPr>
                      <w:rFonts w:ascii="Arial" w:hAnsi="Arial" w:cs="Arial"/>
                      <w:color w:val="444444"/>
                      <w:sz w:val="20"/>
                      <w:szCs w:val="20"/>
                    </w:rPr>
                    <w:t>Davidge</w:t>
                  </w:r>
                  <w:proofErr w:type="spellEnd"/>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Customer Services</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Crewe Land Use Planning Team</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457895,225179</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Cherwell District Council</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16/5/2013</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Closed</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sz w:val="20"/>
                      <w:szCs w:val="20"/>
                    </w:rPr>
                  </w:pP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Yes</w:t>
                  </w:r>
                </w:p>
              </w:tc>
            </w:tr>
            <w:tr w:rsidR="00E37379" w:rsidTr="00E37379">
              <w:trPr>
                <w:tblCellSpacing w:w="15" w:type="dxa"/>
              </w:trPr>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87137</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10/01780/HYBRID Development of Exemplar phase of NW Bicester Eco Town. Ecology and Landscape Ma</w:t>
                  </w:r>
                  <w:r>
                    <w:rPr>
                      <w:rFonts w:ascii="Arial" w:hAnsi="Arial" w:cs="Arial"/>
                      <w:color w:val="444444"/>
                      <w:sz w:val="20"/>
                      <w:szCs w:val="20"/>
                    </w:rPr>
                    <w:t>n</w:t>
                  </w:r>
                  <w:r>
                    <w:rPr>
                      <w:rFonts w:ascii="Arial" w:hAnsi="Arial" w:cs="Arial"/>
                      <w:color w:val="444444"/>
                      <w:sz w:val="20"/>
                      <w:szCs w:val="20"/>
                    </w:rPr>
                    <w:t>agement Plan. SECTION 106 AGREEMENT AND SECTION 111 OF LG ACT / SECTION 1 OF LOCALISM ACT. Bicester Eco Town Exemplar Site Caversfield O</w:t>
                  </w:r>
                  <w:r>
                    <w:rPr>
                      <w:rFonts w:ascii="Arial" w:hAnsi="Arial" w:cs="Arial"/>
                      <w:color w:val="444444"/>
                      <w:sz w:val="20"/>
                      <w:szCs w:val="20"/>
                    </w:rPr>
                    <w:t>x</w:t>
                  </w:r>
                  <w:r>
                    <w:rPr>
                      <w:rFonts w:ascii="Arial" w:hAnsi="Arial" w:cs="Arial"/>
                      <w:color w:val="444444"/>
                      <w:sz w:val="20"/>
                      <w:szCs w:val="20"/>
                    </w:rPr>
                    <w:t xml:space="preserve">fordshire </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Land Use</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Charlotte Frizzell</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Land Use</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Local Land Use Se</w:t>
                  </w:r>
                  <w:r>
                    <w:rPr>
                      <w:rFonts w:ascii="Arial" w:hAnsi="Arial" w:cs="Arial"/>
                      <w:color w:val="444444"/>
                      <w:sz w:val="20"/>
                      <w:szCs w:val="20"/>
                    </w:rPr>
                    <w:t>r</w:t>
                  </w:r>
                  <w:r>
                    <w:rPr>
                      <w:rFonts w:ascii="Arial" w:hAnsi="Arial" w:cs="Arial"/>
                      <w:color w:val="444444"/>
                      <w:sz w:val="20"/>
                      <w:szCs w:val="20"/>
                    </w:rPr>
                    <w:t>vice Team - Winche</w:t>
                  </w:r>
                  <w:r>
                    <w:rPr>
                      <w:rFonts w:ascii="Arial" w:hAnsi="Arial" w:cs="Arial"/>
                      <w:color w:val="444444"/>
                      <w:sz w:val="20"/>
                      <w:szCs w:val="20"/>
                    </w:rPr>
                    <w:t>s</w:t>
                  </w:r>
                  <w:r>
                    <w:rPr>
                      <w:rFonts w:ascii="Arial" w:hAnsi="Arial" w:cs="Arial"/>
                      <w:color w:val="444444"/>
                      <w:sz w:val="20"/>
                      <w:szCs w:val="20"/>
                    </w:rPr>
                    <w:t>ter</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457893,225179</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Cherwell District Council</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7/6/2013</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Closed</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sz w:val="20"/>
                      <w:szCs w:val="20"/>
                    </w:rPr>
                  </w:pP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Yes</w:t>
                  </w:r>
                </w:p>
              </w:tc>
            </w:tr>
            <w:tr w:rsidR="00E37379" w:rsidTr="00E37379">
              <w:trPr>
                <w:tblCellSpacing w:w="15" w:type="dxa"/>
              </w:trPr>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99531</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13/00267/DISC Discharge of co</w:t>
                  </w:r>
                  <w:r>
                    <w:rPr>
                      <w:rFonts w:ascii="Arial" w:hAnsi="Arial" w:cs="Arial"/>
                      <w:color w:val="444444"/>
                      <w:sz w:val="20"/>
                      <w:szCs w:val="20"/>
                    </w:rPr>
                    <w:t>n</w:t>
                  </w:r>
                  <w:r>
                    <w:rPr>
                      <w:rFonts w:ascii="Arial" w:hAnsi="Arial" w:cs="Arial"/>
                      <w:color w:val="444444"/>
                      <w:sz w:val="20"/>
                      <w:szCs w:val="20"/>
                    </w:rPr>
                    <w:t xml:space="preserve">dition 86 of 10/01780/HYBRID. </w:t>
                  </w:r>
                  <w:r>
                    <w:rPr>
                      <w:rFonts w:ascii="Arial" w:hAnsi="Arial" w:cs="Arial"/>
                      <w:color w:val="444444"/>
                      <w:sz w:val="20"/>
                      <w:szCs w:val="20"/>
                    </w:rPr>
                    <w:lastRenderedPageBreak/>
                    <w:t>Bicester Eco Town Exemplar Site Caversfield</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lastRenderedPageBreak/>
                    <w:t>Customer Services</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Carys Coleman</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Customer Services</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Worcester Land Use Planning Team</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457895,225179</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Cherwell District Council</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17/10/2013</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Closed</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sz w:val="20"/>
                      <w:szCs w:val="20"/>
                    </w:rPr>
                  </w:pP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Yes</w:t>
                  </w:r>
                </w:p>
              </w:tc>
            </w:tr>
            <w:tr w:rsidR="00E37379" w:rsidTr="00E37379">
              <w:trPr>
                <w:tblCellSpacing w:w="15" w:type="dxa"/>
              </w:trPr>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lastRenderedPageBreak/>
                    <w:t>130284</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14/01384/OUT Redevelopment: 2600 residential, commercial floor-space, social &amp; community facil</w:t>
                  </w:r>
                  <w:r>
                    <w:rPr>
                      <w:rFonts w:ascii="Arial" w:hAnsi="Arial" w:cs="Arial"/>
                      <w:color w:val="444444"/>
                      <w:sz w:val="20"/>
                      <w:szCs w:val="20"/>
                    </w:rPr>
                    <w:t>i</w:t>
                  </w:r>
                  <w:r>
                    <w:rPr>
                      <w:rFonts w:ascii="Arial" w:hAnsi="Arial" w:cs="Arial"/>
                      <w:color w:val="444444"/>
                      <w:sz w:val="20"/>
                      <w:szCs w:val="20"/>
                    </w:rPr>
                    <w:t>ties, energy centre, primary school, landscaping, a</w:t>
                  </w:r>
                  <w:r>
                    <w:rPr>
                      <w:rFonts w:ascii="Arial" w:hAnsi="Arial" w:cs="Arial"/>
                      <w:color w:val="444444"/>
                      <w:sz w:val="20"/>
                      <w:szCs w:val="20"/>
                    </w:rPr>
                    <w:t>c</w:t>
                  </w:r>
                  <w:r>
                    <w:rPr>
                      <w:rFonts w:ascii="Arial" w:hAnsi="Arial" w:cs="Arial"/>
                      <w:color w:val="444444"/>
                      <w:sz w:val="20"/>
                      <w:szCs w:val="20"/>
                    </w:rPr>
                    <w:t>cesses, infrastru</w:t>
                  </w:r>
                  <w:r>
                    <w:rPr>
                      <w:rFonts w:ascii="Arial" w:hAnsi="Arial" w:cs="Arial"/>
                      <w:color w:val="444444"/>
                      <w:sz w:val="20"/>
                      <w:szCs w:val="20"/>
                    </w:rPr>
                    <w:t>c</w:t>
                  </w:r>
                  <w:r>
                    <w:rPr>
                      <w:rFonts w:ascii="Arial" w:hAnsi="Arial" w:cs="Arial"/>
                      <w:color w:val="444444"/>
                      <w:sz w:val="20"/>
                      <w:szCs w:val="20"/>
                    </w:rPr>
                    <w:t>ture &amp; engineering etc, Bicester Eco Town Exemplar Site Banbury Road B4100 Caversfield</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Land Use - Other</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Olivia Euesden</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10 Thames</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10 Thames Sub-Team</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457267,224761</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Cherwell District Council</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19/9/2014</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Closed</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sz w:val="20"/>
                      <w:szCs w:val="20"/>
                    </w:rPr>
                  </w:pP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Yes</w:t>
                  </w:r>
                </w:p>
              </w:tc>
            </w:tr>
            <w:tr w:rsidR="00E37379" w:rsidTr="00E37379">
              <w:trPr>
                <w:tblCellSpacing w:w="15" w:type="dxa"/>
              </w:trPr>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141104</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14/01384/OUT Amended Details - 2600 residential, commercial floor-space, social &amp; community facil</w:t>
                  </w:r>
                  <w:r>
                    <w:rPr>
                      <w:rFonts w:ascii="Arial" w:hAnsi="Arial" w:cs="Arial"/>
                      <w:color w:val="444444"/>
                      <w:sz w:val="20"/>
                      <w:szCs w:val="20"/>
                    </w:rPr>
                    <w:t>i</w:t>
                  </w:r>
                  <w:r>
                    <w:rPr>
                      <w:rFonts w:ascii="Arial" w:hAnsi="Arial" w:cs="Arial"/>
                      <w:color w:val="444444"/>
                      <w:sz w:val="20"/>
                      <w:szCs w:val="20"/>
                    </w:rPr>
                    <w:t>ties, energy centre, primary school, landscaping, a</w:t>
                  </w:r>
                  <w:r>
                    <w:rPr>
                      <w:rFonts w:ascii="Arial" w:hAnsi="Arial" w:cs="Arial"/>
                      <w:color w:val="444444"/>
                      <w:sz w:val="20"/>
                      <w:szCs w:val="20"/>
                    </w:rPr>
                    <w:t>c</w:t>
                  </w:r>
                  <w:r>
                    <w:rPr>
                      <w:rFonts w:ascii="Arial" w:hAnsi="Arial" w:cs="Arial"/>
                      <w:color w:val="444444"/>
                      <w:sz w:val="20"/>
                      <w:szCs w:val="20"/>
                    </w:rPr>
                    <w:t xml:space="preserve">cess, infrastructure &amp; engineering etc, Bicester Eco Town Exemplar Site Banbury Road B4100 Caversfield </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Land Use - Other</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Elise Batelaan</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10 Thames</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10 Thames Sub-Team</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457267,224761</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Cherwell District Council</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2/2/2015</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Closed</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sz w:val="20"/>
                      <w:szCs w:val="20"/>
                    </w:rPr>
                  </w:pP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Yes</w:t>
                  </w:r>
                </w:p>
              </w:tc>
            </w:tr>
            <w:tr w:rsidR="00E37379" w:rsidTr="00E37379">
              <w:trPr>
                <w:tblCellSpacing w:w="15" w:type="dxa"/>
              </w:trPr>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235012</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10/01780/HYBRID - NW Bicester E</w:t>
                  </w:r>
                  <w:r>
                    <w:rPr>
                      <w:rFonts w:ascii="Arial" w:hAnsi="Arial" w:cs="Arial"/>
                      <w:color w:val="444444"/>
                      <w:sz w:val="20"/>
                      <w:szCs w:val="20"/>
                    </w:rPr>
                    <w:t>x</w:t>
                  </w:r>
                  <w:r>
                    <w:rPr>
                      <w:rFonts w:ascii="Arial" w:hAnsi="Arial" w:cs="Arial"/>
                      <w:color w:val="444444"/>
                      <w:sz w:val="20"/>
                      <w:szCs w:val="20"/>
                    </w:rPr>
                    <w:t>emplar Develo</w:t>
                  </w:r>
                  <w:r>
                    <w:rPr>
                      <w:rFonts w:ascii="Arial" w:hAnsi="Arial" w:cs="Arial"/>
                      <w:color w:val="444444"/>
                      <w:sz w:val="20"/>
                      <w:szCs w:val="20"/>
                    </w:rPr>
                    <w:t>p</w:t>
                  </w:r>
                  <w:r>
                    <w:rPr>
                      <w:rFonts w:ascii="Arial" w:hAnsi="Arial" w:cs="Arial"/>
                      <w:color w:val="444444"/>
                      <w:sz w:val="20"/>
                      <w:szCs w:val="20"/>
                    </w:rPr>
                    <w:t>ment - Submitted Ecological Lan</w:t>
                  </w:r>
                  <w:r>
                    <w:rPr>
                      <w:rFonts w:ascii="Arial" w:hAnsi="Arial" w:cs="Arial"/>
                      <w:color w:val="444444"/>
                      <w:sz w:val="20"/>
                      <w:szCs w:val="20"/>
                    </w:rPr>
                    <w:t>d</w:t>
                  </w:r>
                  <w:r>
                    <w:rPr>
                      <w:rFonts w:ascii="Arial" w:hAnsi="Arial" w:cs="Arial"/>
                      <w:color w:val="444444"/>
                      <w:sz w:val="20"/>
                      <w:szCs w:val="20"/>
                    </w:rPr>
                    <w:t>scape Manag</w:t>
                  </w:r>
                  <w:r>
                    <w:rPr>
                      <w:rFonts w:ascii="Arial" w:hAnsi="Arial" w:cs="Arial"/>
                      <w:color w:val="444444"/>
                      <w:sz w:val="20"/>
                      <w:szCs w:val="20"/>
                    </w:rPr>
                    <w:t>e</w:t>
                  </w:r>
                  <w:r>
                    <w:rPr>
                      <w:rFonts w:ascii="Arial" w:hAnsi="Arial" w:cs="Arial"/>
                      <w:color w:val="444444"/>
                      <w:sz w:val="20"/>
                      <w:szCs w:val="20"/>
                    </w:rPr>
                    <w:t>ment Plan - Bicester Eco Town Exemplar Site Caversfield O</w:t>
                  </w:r>
                  <w:r>
                    <w:rPr>
                      <w:rFonts w:ascii="Arial" w:hAnsi="Arial" w:cs="Arial"/>
                      <w:color w:val="444444"/>
                      <w:sz w:val="20"/>
                      <w:szCs w:val="20"/>
                    </w:rPr>
                    <w:t>x</w:t>
                  </w:r>
                  <w:r>
                    <w:rPr>
                      <w:rFonts w:ascii="Arial" w:hAnsi="Arial" w:cs="Arial"/>
                      <w:color w:val="444444"/>
                      <w:sz w:val="20"/>
                      <w:szCs w:val="20"/>
                    </w:rPr>
                    <w:t xml:space="preserve">fordshire </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Land Use</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Rebecca Micklem</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10 Thames</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10 Thames Sub-Team</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457893,225179</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Cherwell District Council</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10/1/2018</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Closed</w:t>
                  </w: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sz w:val="20"/>
                      <w:szCs w:val="20"/>
                    </w:rPr>
                  </w:pPr>
                </w:p>
              </w:tc>
              <w:tc>
                <w:tcPr>
                  <w:tcW w:w="0" w:type="auto"/>
                  <w:tcBorders>
                    <w:top w:val="single" w:sz="6" w:space="0" w:color="A5AABD"/>
                    <w:left w:val="single" w:sz="6" w:space="0" w:color="A5AABD"/>
                    <w:bottom w:val="single" w:sz="6" w:space="0" w:color="A5AABD"/>
                    <w:right w:val="single" w:sz="6" w:space="0" w:color="A5AABD"/>
                  </w:tcBorders>
                  <w:shd w:val="clear" w:color="auto" w:fill="DFDFDF"/>
                  <w:tcMar>
                    <w:top w:w="45" w:type="dxa"/>
                    <w:left w:w="45" w:type="dxa"/>
                    <w:bottom w:w="45" w:type="dxa"/>
                    <w:right w:w="45" w:type="dxa"/>
                  </w:tcMar>
                  <w:hideMark/>
                </w:tcPr>
                <w:p w:rsidR="00E37379" w:rsidRDefault="00E37379" w:rsidP="008723E3">
                  <w:pPr>
                    <w:framePr w:hSpace="180" w:wrap="around" w:vAnchor="text" w:hAnchor="margin" w:xAlign="center" w:y="55"/>
                    <w:rPr>
                      <w:rFonts w:ascii="Arial" w:hAnsi="Arial" w:cs="Arial"/>
                      <w:color w:val="444444"/>
                      <w:sz w:val="20"/>
                      <w:szCs w:val="20"/>
                    </w:rPr>
                  </w:pPr>
                  <w:r>
                    <w:rPr>
                      <w:rFonts w:ascii="Arial" w:hAnsi="Arial" w:cs="Arial"/>
                      <w:color w:val="444444"/>
                      <w:sz w:val="20"/>
                      <w:szCs w:val="20"/>
                    </w:rPr>
                    <w:t>Yes</w:t>
                  </w:r>
                </w:p>
              </w:tc>
            </w:tr>
          </w:tbl>
          <w:p w:rsidR="0042223B" w:rsidRDefault="0042223B" w:rsidP="004E6076">
            <w:pPr>
              <w:spacing w:before="120" w:after="120"/>
              <w:rPr>
                <w:rFonts w:ascii="Arial" w:hAnsi="Arial" w:cs="Arial"/>
                <w:b/>
                <w:sz w:val="18"/>
                <w:szCs w:val="18"/>
              </w:rPr>
            </w:pPr>
          </w:p>
        </w:tc>
      </w:tr>
    </w:tbl>
    <w:p w:rsidR="007D073F" w:rsidRDefault="007D073F" w:rsidP="00347F0A">
      <w:pPr>
        <w:rPr>
          <w:rFonts w:ascii="Arial" w:hAnsi="Arial" w:cs="Arial"/>
          <w:sz w:val="18"/>
          <w:szCs w:val="18"/>
        </w:rPr>
      </w:pPr>
    </w:p>
    <w:p w:rsidR="005D10B1" w:rsidRDefault="005D10B1" w:rsidP="00EE1671">
      <w:pPr>
        <w:jc w:val="center"/>
        <w:rPr>
          <w:rFonts w:ascii="Arial" w:hAnsi="Arial" w:cs="Arial"/>
          <w:sz w:val="18"/>
          <w:szCs w:val="18"/>
        </w:rPr>
      </w:pPr>
    </w:p>
    <w:tbl>
      <w:tblPr>
        <w:tblpPr w:leftFromText="180" w:rightFromText="180" w:vertAnchor="text" w:horzAnchor="margin" w:tblpXSpec="center" w:tblpY="55"/>
        <w:tblW w:w="11023"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534"/>
        <w:gridCol w:w="1417"/>
        <w:gridCol w:w="2268"/>
        <w:gridCol w:w="992"/>
        <w:gridCol w:w="2694"/>
        <w:gridCol w:w="567"/>
        <w:gridCol w:w="567"/>
        <w:gridCol w:w="425"/>
        <w:gridCol w:w="1559"/>
      </w:tblGrid>
      <w:tr w:rsidR="00246F55" w:rsidRPr="00E568C4" w:rsidTr="00246F55">
        <w:trPr>
          <w:trHeight w:val="276"/>
        </w:trPr>
        <w:tc>
          <w:tcPr>
            <w:tcW w:w="11023" w:type="dxa"/>
            <w:gridSpan w:val="9"/>
            <w:shd w:val="clear" w:color="auto" w:fill="FFC000"/>
            <w:vAlign w:val="center"/>
          </w:tcPr>
          <w:p w:rsidR="00246F55" w:rsidRPr="00E568C4" w:rsidRDefault="00246F55" w:rsidP="00246F55">
            <w:pPr>
              <w:spacing w:before="120" w:after="120"/>
              <w:jc w:val="center"/>
              <w:rPr>
                <w:rFonts w:ascii="Arial" w:hAnsi="Arial" w:cs="Arial"/>
                <w:b/>
                <w:color w:val="1F497D" w:themeColor="text2"/>
                <w:sz w:val="18"/>
                <w:szCs w:val="18"/>
              </w:rPr>
            </w:pPr>
            <w:r>
              <w:rPr>
                <w:rFonts w:ascii="Arial" w:hAnsi="Arial" w:cs="Arial"/>
                <w:b/>
                <w:color w:val="1F497D" w:themeColor="text2"/>
                <w:sz w:val="18"/>
                <w:szCs w:val="18"/>
              </w:rPr>
              <w:t xml:space="preserve">Section 3: </w:t>
            </w:r>
            <w:r w:rsidRPr="00994F93">
              <w:rPr>
                <w:rFonts w:ascii="Arial" w:hAnsi="Arial" w:cs="Arial"/>
                <w:b/>
                <w:color w:val="1F497D" w:themeColor="text2"/>
                <w:sz w:val="18"/>
                <w:szCs w:val="18"/>
              </w:rPr>
              <w:t xml:space="preserve"> Assessment in Area Team</w:t>
            </w:r>
            <w:r>
              <w:rPr>
                <w:rFonts w:ascii="Arial" w:hAnsi="Arial" w:cs="Arial"/>
                <w:b/>
                <w:color w:val="1F497D" w:themeColor="text2"/>
                <w:sz w:val="18"/>
                <w:szCs w:val="18"/>
              </w:rPr>
              <w:t xml:space="preserve"> </w:t>
            </w:r>
          </w:p>
        </w:tc>
      </w:tr>
      <w:tr w:rsidR="00246F55" w:rsidRPr="00E568C4" w:rsidTr="00246F55">
        <w:trPr>
          <w:trHeight w:val="276"/>
        </w:trPr>
        <w:tc>
          <w:tcPr>
            <w:tcW w:w="534" w:type="dxa"/>
            <w:vMerge w:val="restart"/>
            <w:shd w:val="clear" w:color="auto" w:fill="auto"/>
            <w:vAlign w:val="center"/>
          </w:tcPr>
          <w:p w:rsidR="00246F55" w:rsidRPr="00192AA3" w:rsidRDefault="00246F55" w:rsidP="00A641B0">
            <w:pPr>
              <w:spacing w:before="120" w:after="120"/>
              <w:rPr>
                <w:rFonts w:ascii="Arial" w:hAnsi="Arial" w:cs="Arial"/>
                <w:b/>
                <w:sz w:val="18"/>
                <w:szCs w:val="18"/>
              </w:rPr>
            </w:pPr>
            <w:r>
              <w:rPr>
                <w:rFonts w:ascii="Arial" w:hAnsi="Arial" w:cs="Arial"/>
                <w:b/>
                <w:sz w:val="18"/>
                <w:szCs w:val="18"/>
              </w:rPr>
              <w:t>3a</w:t>
            </w:r>
          </w:p>
        </w:tc>
        <w:tc>
          <w:tcPr>
            <w:tcW w:w="10489" w:type="dxa"/>
            <w:gridSpan w:val="8"/>
            <w:shd w:val="clear" w:color="auto" w:fill="FFFFFF" w:themeFill="background1"/>
          </w:tcPr>
          <w:p w:rsidR="00246F55" w:rsidRPr="00E568C4" w:rsidRDefault="00246F55" w:rsidP="00B52495">
            <w:pPr>
              <w:spacing w:before="120" w:after="120"/>
              <w:jc w:val="center"/>
              <w:rPr>
                <w:rFonts w:ascii="Arial" w:hAnsi="Arial" w:cs="Arial"/>
                <w:b/>
                <w:color w:val="1F497D" w:themeColor="text2"/>
                <w:sz w:val="18"/>
                <w:szCs w:val="18"/>
              </w:rPr>
            </w:pPr>
            <w:r w:rsidRPr="00246F55">
              <w:rPr>
                <w:rFonts w:ascii="Arial" w:hAnsi="Arial" w:cs="Arial"/>
                <w:b/>
                <w:color w:val="FF0000"/>
                <w:sz w:val="18"/>
                <w:szCs w:val="18"/>
              </w:rPr>
              <w:t xml:space="preserve"> </w:t>
            </w:r>
            <w:r w:rsidR="002A19C5">
              <w:rPr>
                <w:rFonts w:ascii="Arial" w:hAnsi="Arial" w:cs="Arial"/>
                <w:b/>
                <w:color w:val="FF0000"/>
                <w:sz w:val="18"/>
                <w:szCs w:val="18"/>
              </w:rPr>
              <w:t>P</w:t>
            </w:r>
            <w:r w:rsidRPr="00246F55">
              <w:rPr>
                <w:rFonts w:ascii="Arial" w:hAnsi="Arial" w:cs="Arial"/>
                <w:b/>
                <w:color w:val="FF0000"/>
                <w:sz w:val="18"/>
                <w:szCs w:val="18"/>
              </w:rPr>
              <w:t>lease check boxes in Section 2a to confirm that triggered IRZs have bee</w:t>
            </w:r>
            <w:r w:rsidR="002A19C5">
              <w:rPr>
                <w:rFonts w:ascii="Arial" w:hAnsi="Arial" w:cs="Arial"/>
                <w:b/>
                <w:color w:val="FF0000"/>
                <w:sz w:val="18"/>
                <w:szCs w:val="18"/>
              </w:rPr>
              <w:t>n</w:t>
            </w:r>
            <w:r w:rsidR="00B52495">
              <w:rPr>
                <w:rFonts w:ascii="Arial" w:hAnsi="Arial" w:cs="Arial"/>
                <w:b/>
                <w:color w:val="FF0000"/>
                <w:sz w:val="18"/>
                <w:szCs w:val="18"/>
              </w:rPr>
              <w:t xml:space="preserve"> considered in this assessment.</w:t>
            </w:r>
          </w:p>
        </w:tc>
      </w:tr>
      <w:tr w:rsidR="005D10B1" w:rsidRPr="00D47203" w:rsidTr="00A641B0">
        <w:trPr>
          <w:trHeight w:val="273"/>
        </w:trPr>
        <w:tc>
          <w:tcPr>
            <w:tcW w:w="534" w:type="dxa"/>
            <w:vMerge/>
            <w:shd w:val="clear" w:color="auto" w:fill="auto"/>
            <w:vAlign w:val="center"/>
          </w:tcPr>
          <w:p w:rsidR="005D10B1" w:rsidRPr="00192AA3" w:rsidRDefault="005D10B1" w:rsidP="00A641B0">
            <w:pPr>
              <w:spacing w:before="120" w:after="120"/>
              <w:rPr>
                <w:rFonts w:ascii="Arial" w:hAnsi="Arial" w:cs="Arial"/>
                <w:b/>
                <w:sz w:val="18"/>
                <w:szCs w:val="18"/>
              </w:rPr>
            </w:pPr>
          </w:p>
        </w:tc>
        <w:tc>
          <w:tcPr>
            <w:tcW w:w="7938" w:type="dxa"/>
            <w:gridSpan w:val="5"/>
            <w:shd w:val="clear" w:color="auto" w:fill="auto"/>
          </w:tcPr>
          <w:p w:rsidR="005D10B1" w:rsidRPr="00E568C4" w:rsidRDefault="005D10B1" w:rsidP="000A4139">
            <w:pPr>
              <w:spacing w:before="120" w:after="120"/>
              <w:rPr>
                <w:rFonts w:ascii="Arial" w:hAnsi="Arial" w:cs="Arial"/>
                <w:b/>
                <w:color w:val="1F497D" w:themeColor="text2"/>
                <w:sz w:val="18"/>
                <w:szCs w:val="18"/>
              </w:rPr>
            </w:pPr>
            <w:r w:rsidRPr="00994F93">
              <w:rPr>
                <w:rFonts w:ascii="Arial" w:hAnsi="Arial" w:cs="Arial"/>
                <w:b/>
                <w:color w:val="1F497D" w:themeColor="text2"/>
                <w:sz w:val="18"/>
                <w:szCs w:val="18"/>
              </w:rPr>
              <w:t xml:space="preserve">If </w:t>
            </w:r>
            <w:r w:rsidR="00CB3CB3" w:rsidRPr="00994F93">
              <w:rPr>
                <w:rFonts w:ascii="Arial" w:hAnsi="Arial" w:cs="Arial"/>
                <w:b/>
                <w:color w:val="1F497D" w:themeColor="text2"/>
                <w:sz w:val="18"/>
                <w:szCs w:val="18"/>
              </w:rPr>
              <w:t xml:space="preserve">within a </w:t>
            </w:r>
            <w:r w:rsidRPr="00994F93">
              <w:rPr>
                <w:rFonts w:ascii="Arial" w:hAnsi="Arial" w:cs="Arial"/>
                <w:b/>
                <w:color w:val="1F497D" w:themeColor="text2"/>
                <w:sz w:val="18"/>
                <w:szCs w:val="18"/>
              </w:rPr>
              <w:t>protect</w:t>
            </w:r>
            <w:r w:rsidR="00CB3CB3" w:rsidRPr="00994F93">
              <w:rPr>
                <w:rFonts w:ascii="Arial" w:hAnsi="Arial" w:cs="Arial"/>
                <w:b/>
                <w:color w:val="1F497D" w:themeColor="text2"/>
                <w:sz w:val="18"/>
                <w:szCs w:val="18"/>
              </w:rPr>
              <w:t>ed</w:t>
            </w:r>
            <w:r w:rsidRPr="00994F93">
              <w:rPr>
                <w:rFonts w:ascii="Arial" w:hAnsi="Arial" w:cs="Arial"/>
                <w:b/>
                <w:color w:val="1F497D" w:themeColor="text2"/>
                <w:sz w:val="18"/>
                <w:szCs w:val="18"/>
              </w:rPr>
              <w:t xml:space="preserve"> landscape </w:t>
            </w:r>
            <w:r w:rsidR="00CB3CB3" w:rsidRPr="00994F93">
              <w:rPr>
                <w:rFonts w:ascii="Arial" w:hAnsi="Arial" w:cs="Arial"/>
                <w:b/>
                <w:color w:val="1F497D" w:themeColor="text2"/>
                <w:sz w:val="18"/>
                <w:szCs w:val="18"/>
              </w:rPr>
              <w:t>IRZ</w:t>
            </w:r>
            <w:r w:rsidRPr="00994F93">
              <w:rPr>
                <w:rFonts w:ascii="Arial" w:hAnsi="Arial" w:cs="Arial"/>
                <w:b/>
                <w:color w:val="1F497D" w:themeColor="text2"/>
                <w:sz w:val="18"/>
                <w:szCs w:val="18"/>
              </w:rPr>
              <w:t xml:space="preserve"> is it likely that there will be a significant impact on landscape?</w:t>
            </w:r>
            <w:r w:rsidR="00AC442D">
              <w:rPr>
                <w:rFonts w:ascii="Arial" w:hAnsi="Arial" w:cs="Arial"/>
                <w:b/>
                <w:color w:val="1F497D" w:themeColor="text2"/>
                <w:sz w:val="18"/>
                <w:szCs w:val="18"/>
              </w:rPr>
              <w:t xml:space="preserve"> </w:t>
            </w:r>
          </w:p>
        </w:tc>
        <w:sdt>
          <w:sdtPr>
            <w:rPr>
              <w:rStyle w:val="Style3"/>
              <w:rFonts w:cs="Arial"/>
            </w:rPr>
            <w:id w:val="697859025"/>
            <w:showingPlcHdr/>
            <w:dropDownList>
              <w:listItem w:value="Choose an item."/>
              <w:listItem w:displayText="YES" w:value="YES"/>
              <w:listItem w:displayText="NO" w:value="NO"/>
              <w:listItem w:displayText="N/A" w:value="N/A"/>
            </w:dropDownList>
          </w:sdtPr>
          <w:sdtEndPr>
            <w:rPr>
              <w:rStyle w:val="DefaultParagraphFont"/>
              <w:rFonts w:ascii="Times New Roman" w:hAnsi="Times New Roman"/>
              <w:b/>
            </w:rPr>
          </w:sdtEndPr>
          <w:sdtContent>
            <w:tc>
              <w:tcPr>
                <w:tcW w:w="2551" w:type="dxa"/>
                <w:gridSpan w:val="3"/>
                <w:shd w:val="clear" w:color="auto" w:fill="auto"/>
              </w:tcPr>
              <w:p w:rsidR="005D10B1" w:rsidRPr="00D62974" w:rsidRDefault="001E1988" w:rsidP="00A641B0">
                <w:pPr>
                  <w:rPr>
                    <w:rFonts w:ascii="Arial" w:hAnsi="Arial" w:cs="Arial"/>
                  </w:rPr>
                </w:pPr>
                <w:r w:rsidRPr="00D62974">
                  <w:rPr>
                    <w:rStyle w:val="PlaceholderText"/>
                    <w:rFonts w:ascii="Arial" w:hAnsi="Arial" w:cs="Arial"/>
                  </w:rPr>
                  <w:t>Choose an item.</w:t>
                </w:r>
              </w:p>
            </w:tc>
          </w:sdtContent>
        </w:sdt>
      </w:tr>
      <w:tr w:rsidR="005D10B1" w:rsidRPr="00D47203" w:rsidTr="00A641B0">
        <w:trPr>
          <w:trHeight w:val="273"/>
        </w:trPr>
        <w:tc>
          <w:tcPr>
            <w:tcW w:w="534" w:type="dxa"/>
            <w:vMerge/>
            <w:shd w:val="clear" w:color="auto" w:fill="auto"/>
            <w:vAlign w:val="center"/>
          </w:tcPr>
          <w:p w:rsidR="005D10B1" w:rsidRPr="00192AA3" w:rsidRDefault="005D10B1" w:rsidP="00A641B0">
            <w:pPr>
              <w:spacing w:before="120" w:after="120"/>
              <w:rPr>
                <w:rFonts w:ascii="Arial" w:hAnsi="Arial" w:cs="Arial"/>
                <w:b/>
                <w:sz w:val="18"/>
                <w:szCs w:val="18"/>
              </w:rPr>
            </w:pPr>
          </w:p>
        </w:tc>
        <w:tc>
          <w:tcPr>
            <w:tcW w:w="7938" w:type="dxa"/>
            <w:gridSpan w:val="5"/>
            <w:shd w:val="clear" w:color="auto" w:fill="auto"/>
          </w:tcPr>
          <w:p w:rsidR="005D10B1" w:rsidRPr="00E568C4" w:rsidRDefault="005D10B1" w:rsidP="00CB3CB3">
            <w:pPr>
              <w:spacing w:before="120" w:after="120"/>
              <w:rPr>
                <w:rFonts w:ascii="Arial" w:hAnsi="Arial" w:cs="Arial"/>
                <w:b/>
                <w:color w:val="1F497D" w:themeColor="text2"/>
                <w:sz w:val="18"/>
                <w:szCs w:val="18"/>
              </w:rPr>
            </w:pPr>
            <w:r w:rsidRPr="00994F93">
              <w:rPr>
                <w:rFonts w:ascii="Arial" w:hAnsi="Arial" w:cs="Arial"/>
                <w:b/>
                <w:color w:val="1F497D" w:themeColor="text2"/>
                <w:sz w:val="18"/>
                <w:szCs w:val="18"/>
              </w:rPr>
              <w:t xml:space="preserve">If </w:t>
            </w:r>
            <w:r w:rsidR="00CB3CB3" w:rsidRPr="00994F93">
              <w:rPr>
                <w:rFonts w:ascii="Arial" w:hAnsi="Arial" w:cs="Arial"/>
                <w:b/>
                <w:color w:val="1F497D" w:themeColor="text2"/>
                <w:sz w:val="18"/>
                <w:szCs w:val="18"/>
              </w:rPr>
              <w:t>within</w:t>
            </w:r>
            <w:r w:rsidR="00090A34" w:rsidRPr="00994F93">
              <w:rPr>
                <w:rFonts w:ascii="Arial" w:hAnsi="Arial" w:cs="Arial"/>
                <w:b/>
                <w:color w:val="1F497D" w:themeColor="text2"/>
                <w:sz w:val="18"/>
                <w:szCs w:val="18"/>
              </w:rPr>
              <w:t xml:space="preserve"> a</w:t>
            </w:r>
            <w:r w:rsidR="00CB3CB3" w:rsidRPr="00994F93">
              <w:rPr>
                <w:rFonts w:ascii="Arial" w:hAnsi="Arial" w:cs="Arial"/>
                <w:b/>
                <w:color w:val="1F497D" w:themeColor="text2"/>
                <w:sz w:val="18"/>
                <w:szCs w:val="18"/>
              </w:rPr>
              <w:t xml:space="preserve"> </w:t>
            </w:r>
            <w:r w:rsidRPr="00994F93">
              <w:rPr>
                <w:rFonts w:ascii="Arial" w:hAnsi="Arial" w:cs="Arial"/>
                <w:b/>
                <w:color w:val="1F497D" w:themeColor="text2"/>
                <w:sz w:val="18"/>
                <w:szCs w:val="18"/>
              </w:rPr>
              <w:t xml:space="preserve">SSSI </w:t>
            </w:r>
            <w:r w:rsidR="00CB3CB3" w:rsidRPr="00994F93">
              <w:rPr>
                <w:rFonts w:ascii="Arial" w:hAnsi="Arial" w:cs="Arial"/>
                <w:b/>
                <w:color w:val="1F497D" w:themeColor="text2"/>
                <w:sz w:val="18"/>
                <w:szCs w:val="18"/>
              </w:rPr>
              <w:t>IRZ</w:t>
            </w:r>
            <w:r w:rsidRPr="00994F93">
              <w:rPr>
                <w:rFonts w:ascii="Arial" w:hAnsi="Arial" w:cs="Arial"/>
                <w:b/>
                <w:color w:val="1F497D" w:themeColor="text2"/>
                <w:sz w:val="18"/>
                <w:szCs w:val="18"/>
              </w:rPr>
              <w:t xml:space="preserve"> for ‘All consultations’ is it likely that there will be an impact on the SSSI?</w:t>
            </w:r>
          </w:p>
        </w:tc>
        <w:sdt>
          <w:sdtPr>
            <w:rPr>
              <w:rStyle w:val="Style3"/>
              <w:rFonts w:cs="Arial"/>
            </w:rPr>
            <w:id w:val="697859026"/>
            <w:showingPlcHdr/>
            <w:dropDownList>
              <w:listItem w:value="Choose an item."/>
              <w:listItem w:displayText="YES" w:value="YES"/>
              <w:listItem w:displayText="NO" w:value="NO"/>
              <w:listItem w:displayText="N/A" w:value="N/A"/>
            </w:dropDownList>
          </w:sdtPr>
          <w:sdtEndPr>
            <w:rPr>
              <w:rStyle w:val="DefaultParagraphFont"/>
              <w:rFonts w:ascii="Times New Roman" w:hAnsi="Times New Roman"/>
              <w:b/>
              <w:sz w:val="18"/>
              <w:szCs w:val="18"/>
            </w:rPr>
          </w:sdtEndPr>
          <w:sdtContent>
            <w:tc>
              <w:tcPr>
                <w:tcW w:w="2551" w:type="dxa"/>
                <w:gridSpan w:val="3"/>
                <w:shd w:val="clear" w:color="auto" w:fill="auto"/>
              </w:tcPr>
              <w:p w:rsidR="005D10B1" w:rsidRPr="00D47203" w:rsidRDefault="005D10B1" w:rsidP="00A641B0">
                <w:pPr>
                  <w:rPr>
                    <w:rFonts w:ascii="Arial" w:hAnsi="Arial" w:cs="Arial"/>
                  </w:rPr>
                </w:pPr>
                <w:r w:rsidRPr="00D47203">
                  <w:rPr>
                    <w:rStyle w:val="PlaceholderText"/>
                    <w:rFonts w:ascii="Arial" w:hAnsi="Arial" w:cs="Arial"/>
                  </w:rPr>
                  <w:t>Choose an item.</w:t>
                </w:r>
              </w:p>
            </w:tc>
          </w:sdtContent>
        </w:sdt>
      </w:tr>
      <w:tr w:rsidR="005D10B1" w:rsidRPr="00D47203" w:rsidTr="00A641B0">
        <w:trPr>
          <w:trHeight w:val="273"/>
        </w:trPr>
        <w:tc>
          <w:tcPr>
            <w:tcW w:w="534" w:type="dxa"/>
            <w:vMerge/>
            <w:shd w:val="clear" w:color="auto" w:fill="auto"/>
            <w:vAlign w:val="center"/>
          </w:tcPr>
          <w:p w:rsidR="005D10B1" w:rsidRPr="00192AA3" w:rsidRDefault="005D10B1" w:rsidP="00A641B0">
            <w:pPr>
              <w:spacing w:before="120" w:after="120"/>
              <w:rPr>
                <w:rFonts w:ascii="Arial" w:hAnsi="Arial" w:cs="Arial"/>
                <w:b/>
                <w:sz w:val="18"/>
                <w:szCs w:val="18"/>
              </w:rPr>
            </w:pPr>
          </w:p>
        </w:tc>
        <w:tc>
          <w:tcPr>
            <w:tcW w:w="7938" w:type="dxa"/>
            <w:gridSpan w:val="5"/>
            <w:shd w:val="clear" w:color="auto" w:fill="auto"/>
          </w:tcPr>
          <w:p w:rsidR="005D10B1" w:rsidRPr="00E568C4" w:rsidRDefault="005D10B1" w:rsidP="00A641B0">
            <w:pPr>
              <w:spacing w:before="120" w:after="120"/>
              <w:rPr>
                <w:rFonts w:ascii="Arial" w:hAnsi="Arial" w:cs="Arial"/>
                <w:b/>
                <w:color w:val="1F497D" w:themeColor="text2"/>
                <w:sz w:val="18"/>
                <w:szCs w:val="18"/>
              </w:rPr>
            </w:pPr>
            <w:r w:rsidRPr="00994F93">
              <w:rPr>
                <w:rFonts w:ascii="Arial" w:hAnsi="Arial" w:cs="Arial"/>
                <w:b/>
                <w:color w:val="1F497D" w:themeColor="text2"/>
                <w:sz w:val="18"/>
                <w:szCs w:val="18"/>
              </w:rPr>
              <w:t xml:space="preserve">If </w:t>
            </w:r>
            <w:r w:rsidR="00CB3CB3" w:rsidRPr="00994F93">
              <w:rPr>
                <w:rFonts w:ascii="Arial" w:hAnsi="Arial" w:cs="Arial"/>
                <w:b/>
                <w:color w:val="1F497D" w:themeColor="text2"/>
                <w:sz w:val="18"/>
                <w:szCs w:val="18"/>
              </w:rPr>
              <w:t>within a</w:t>
            </w:r>
            <w:r w:rsidRPr="00994F93">
              <w:rPr>
                <w:rFonts w:ascii="Arial" w:hAnsi="Arial" w:cs="Arial"/>
                <w:b/>
                <w:color w:val="1F497D" w:themeColor="text2"/>
                <w:sz w:val="18"/>
                <w:szCs w:val="18"/>
              </w:rPr>
              <w:t xml:space="preserve"> ‘Discharges’</w:t>
            </w:r>
            <w:r w:rsidR="00CB3CB3" w:rsidRPr="00994F93">
              <w:rPr>
                <w:rFonts w:ascii="Arial" w:hAnsi="Arial" w:cs="Arial"/>
                <w:b/>
                <w:color w:val="1F497D" w:themeColor="text2"/>
                <w:sz w:val="18"/>
                <w:szCs w:val="18"/>
              </w:rPr>
              <w:t xml:space="preserve"> IRZ</w:t>
            </w:r>
            <w:r w:rsidRPr="00994F93">
              <w:rPr>
                <w:rFonts w:ascii="Arial" w:hAnsi="Arial" w:cs="Arial"/>
                <w:b/>
                <w:color w:val="1F497D" w:themeColor="text2"/>
                <w:sz w:val="18"/>
                <w:szCs w:val="18"/>
              </w:rPr>
              <w:t>, is this site vulnerable to discharges via mains sewer?</w:t>
            </w:r>
          </w:p>
        </w:tc>
        <w:sdt>
          <w:sdtPr>
            <w:rPr>
              <w:rStyle w:val="Style3"/>
              <w:rFonts w:cs="Arial"/>
            </w:rPr>
            <w:id w:val="697859027"/>
            <w:showingPlcHdr/>
            <w:dropDownList>
              <w:listItem w:value="Choose an item."/>
              <w:listItem w:displayText="YES" w:value="YES"/>
              <w:listItem w:displayText="NO" w:value="NO"/>
              <w:listItem w:displayText="N/A" w:value="N/A"/>
            </w:dropDownList>
          </w:sdtPr>
          <w:sdtEndPr>
            <w:rPr>
              <w:rStyle w:val="DefaultParagraphFont"/>
              <w:rFonts w:ascii="Times New Roman" w:hAnsi="Times New Roman"/>
              <w:b/>
              <w:sz w:val="18"/>
              <w:szCs w:val="18"/>
            </w:rPr>
          </w:sdtEndPr>
          <w:sdtContent>
            <w:tc>
              <w:tcPr>
                <w:tcW w:w="2551" w:type="dxa"/>
                <w:gridSpan w:val="3"/>
                <w:shd w:val="clear" w:color="auto" w:fill="auto"/>
              </w:tcPr>
              <w:p w:rsidR="005D10B1" w:rsidRPr="00D47203" w:rsidRDefault="005D10B1" w:rsidP="00A641B0">
                <w:pPr>
                  <w:rPr>
                    <w:rFonts w:ascii="Arial" w:hAnsi="Arial" w:cs="Arial"/>
                  </w:rPr>
                </w:pPr>
                <w:r w:rsidRPr="00D47203">
                  <w:rPr>
                    <w:rStyle w:val="PlaceholderText"/>
                    <w:rFonts w:ascii="Arial" w:hAnsi="Arial" w:cs="Arial"/>
                  </w:rPr>
                  <w:t>Choose an item.</w:t>
                </w:r>
              </w:p>
            </w:tc>
          </w:sdtContent>
        </w:sdt>
      </w:tr>
      <w:tr w:rsidR="005D10B1" w:rsidRPr="00D47203" w:rsidTr="00A641B0">
        <w:trPr>
          <w:trHeight w:val="273"/>
        </w:trPr>
        <w:tc>
          <w:tcPr>
            <w:tcW w:w="534" w:type="dxa"/>
            <w:vMerge/>
            <w:shd w:val="clear" w:color="auto" w:fill="auto"/>
            <w:vAlign w:val="center"/>
          </w:tcPr>
          <w:p w:rsidR="005D10B1" w:rsidRPr="00192AA3" w:rsidRDefault="005D10B1" w:rsidP="00A641B0">
            <w:pPr>
              <w:spacing w:before="120" w:after="120"/>
              <w:rPr>
                <w:rFonts w:ascii="Arial" w:hAnsi="Arial" w:cs="Arial"/>
                <w:b/>
                <w:sz w:val="18"/>
                <w:szCs w:val="18"/>
              </w:rPr>
            </w:pPr>
          </w:p>
        </w:tc>
        <w:tc>
          <w:tcPr>
            <w:tcW w:w="7938" w:type="dxa"/>
            <w:gridSpan w:val="5"/>
            <w:shd w:val="clear" w:color="auto" w:fill="auto"/>
          </w:tcPr>
          <w:p w:rsidR="005D10B1" w:rsidRPr="00E568C4" w:rsidRDefault="005D10B1" w:rsidP="00CB3CB3">
            <w:pPr>
              <w:spacing w:before="120" w:after="120"/>
              <w:rPr>
                <w:rFonts w:ascii="Arial" w:hAnsi="Arial" w:cs="Arial"/>
                <w:b/>
                <w:color w:val="1F497D" w:themeColor="text2"/>
                <w:sz w:val="18"/>
                <w:szCs w:val="18"/>
              </w:rPr>
            </w:pPr>
            <w:r w:rsidRPr="00994F93">
              <w:rPr>
                <w:rFonts w:ascii="Arial" w:hAnsi="Arial" w:cs="Arial"/>
                <w:b/>
                <w:color w:val="1F497D" w:themeColor="text2"/>
                <w:sz w:val="18"/>
                <w:szCs w:val="18"/>
              </w:rPr>
              <w:t xml:space="preserve">If </w:t>
            </w:r>
            <w:r w:rsidR="00CB3CB3" w:rsidRPr="00994F93">
              <w:rPr>
                <w:rFonts w:ascii="Arial" w:hAnsi="Arial" w:cs="Arial"/>
                <w:b/>
                <w:color w:val="1F497D" w:themeColor="text2"/>
                <w:sz w:val="18"/>
                <w:szCs w:val="18"/>
              </w:rPr>
              <w:t>within a</w:t>
            </w:r>
            <w:r w:rsidRPr="00994F93">
              <w:rPr>
                <w:rFonts w:ascii="Arial" w:hAnsi="Arial" w:cs="Arial"/>
                <w:b/>
                <w:color w:val="1F497D" w:themeColor="text2"/>
                <w:sz w:val="18"/>
                <w:szCs w:val="18"/>
              </w:rPr>
              <w:t xml:space="preserve"> protected landscape or SSSI </w:t>
            </w:r>
            <w:r w:rsidR="00CB3CB3" w:rsidRPr="00994F93">
              <w:rPr>
                <w:rFonts w:ascii="Arial" w:hAnsi="Arial" w:cs="Arial"/>
                <w:b/>
                <w:color w:val="1F497D" w:themeColor="text2"/>
                <w:sz w:val="18"/>
                <w:szCs w:val="18"/>
              </w:rPr>
              <w:t>IRZ</w:t>
            </w:r>
            <w:r w:rsidRPr="00994F93">
              <w:rPr>
                <w:rFonts w:ascii="Arial" w:hAnsi="Arial" w:cs="Arial"/>
                <w:b/>
                <w:color w:val="1F497D" w:themeColor="text2"/>
                <w:sz w:val="18"/>
                <w:szCs w:val="18"/>
              </w:rPr>
              <w:t>, is consultation really about protected sp</w:t>
            </w:r>
            <w:r w:rsidRPr="00994F93">
              <w:rPr>
                <w:rFonts w:ascii="Arial" w:hAnsi="Arial" w:cs="Arial"/>
                <w:b/>
                <w:color w:val="1F497D" w:themeColor="text2"/>
                <w:sz w:val="18"/>
                <w:szCs w:val="18"/>
              </w:rPr>
              <w:t>e</w:t>
            </w:r>
            <w:r w:rsidRPr="00994F93">
              <w:rPr>
                <w:rFonts w:ascii="Arial" w:hAnsi="Arial" w:cs="Arial"/>
                <w:b/>
                <w:color w:val="1F497D" w:themeColor="text2"/>
                <w:sz w:val="18"/>
                <w:szCs w:val="18"/>
              </w:rPr>
              <w:t>cies?</w:t>
            </w:r>
          </w:p>
        </w:tc>
        <w:sdt>
          <w:sdtPr>
            <w:rPr>
              <w:rStyle w:val="Style3"/>
              <w:rFonts w:cs="Arial"/>
            </w:rPr>
            <w:id w:val="697859028"/>
            <w:showingPlcHdr/>
            <w:dropDownList>
              <w:listItem w:value="Choose an item."/>
              <w:listItem w:displayText="YES" w:value="YES"/>
              <w:listItem w:displayText="NO" w:value="NO"/>
              <w:listItem w:displayText="N/A" w:value="N/A"/>
            </w:dropDownList>
          </w:sdtPr>
          <w:sdtEndPr>
            <w:rPr>
              <w:rStyle w:val="DefaultParagraphFont"/>
              <w:rFonts w:ascii="Times New Roman" w:hAnsi="Times New Roman"/>
              <w:b/>
              <w:sz w:val="18"/>
              <w:szCs w:val="18"/>
            </w:rPr>
          </w:sdtEndPr>
          <w:sdtContent>
            <w:tc>
              <w:tcPr>
                <w:tcW w:w="2551" w:type="dxa"/>
                <w:gridSpan w:val="3"/>
                <w:shd w:val="clear" w:color="auto" w:fill="auto"/>
              </w:tcPr>
              <w:p w:rsidR="005D10B1" w:rsidRPr="00D47203" w:rsidRDefault="005D10B1" w:rsidP="00A641B0">
                <w:pPr>
                  <w:rPr>
                    <w:rFonts w:ascii="Arial" w:hAnsi="Arial" w:cs="Arial"/>
                  </w:rPr>
                </w:pPr>
                <w:r w:rsidRPr="00D47203">
                  <w:rPr>
                    <w:rStyle w:val="PlaceholderText"/>
                    <w:rFonts w:ascii="Arial" w:hAnsi="Arial" w:cs="Arial"/>
                  </w:rPr>
                  <w:t>Choose an item.</w:t>
                </w:r>
              </w:p>
            </w:tc>
          </w:sdtContent>
        </w:sdt>
      </w:tr>
      <w:tr w:rsidR="005D10B1" w:rsidRPr="00D47203" w:rsidTr="00A641B0">
        <w:trPr>
          <w:trHeight w:val="273"/>
        </w:trPr>
        <w:tc>
          <w:tcPr>
            <w:tcW w:w="534" w:type="dxa"/>
            <w:vMerge/>
            <w:shd w:val="clear" w:color="auto" w:fill="auto"/>
            <w:vAlign w:val="center"/>
          </w:tcPr>
          <w:p w:rsidR="005D10B1" w:rsidRPr="00192AA3" w:rsidRDefault="005D10B1" w:rsidP="00A641B0">
            <w:pPr>
              <w:spacing w:before="120" w:after="120"/>
              <w:rPr>
                <w:rFonts w:ascii="Arial" w:hAnsi="Arial" w:cs="Arial"/>
                <w:b/>
                <w:sz w:val="18"/>
                <w:szCs w:val="18"/>
              </w:rPr>
            </w:pPr>
          </w:p>
        </w:tc>
        <w:tc>
          <w:tcPr>
            <w:tcW w:w="7938" w:type="dxa"/>
            <w:gridSpan w:val="5"/>
            <w:shd w:val="clear" w:color="auto" w:fill="auto"/>
          </w:tcPr>
          <w:p w:rsidR="005D10B1" w:rsidRPr="00E568C4" w:rsidRDefault="005D10B1" w:rsidP="009D13A8">
            <w:pPr>
              <w:spacing w:before="120" w:after="120"/>
              <w:rPr>
                <w:rFonts w:ascii="Arial" w:hAnsi="Arial" w:cs="Arial"/>
                <w:b/>
                <w:color w:val="1F497D" w:themeColor="text2"/>
                <w:sz w:val="18"/>
                <w:szCs w:val="18"/>
              </w:rPr>
            </w:pPr>
            <w:r w:rsidRPr="00E568C4">
              <w:rPr>
                <w:rFonts w:ascii="Arial" w:hAnsi="Arial" w:cs="Arial"/>
                <w:b/>
                <w:color w:val="1F497D" w:themeColor="text2"/>
                <w:sz w:val="18"/>
                <w:szCs w:val="18"/>
              </w:rPr>
              <w:t>Should consultation be returned to the casework hubs?</w:t>
            </w:r>
          </w:p>
        </w:tc>
        <w:sdt>
          <w:sdtPr>
            <w:rPr>
              <w:rStyle w:val="Style3"/>
              <w:rFonts w:cs="Arial"/>
            </w:rPr>
            <w:id w:val="697859029"/>
            <w:showingPlcHdr/>
            <w:dropDownList>
              <w:listItem w:value="Choose an item."/>
              <w:listItem w:displayText="Hub" w:value="Hub"/>
              <w:listItem w:displayText="Species Support Group" w:value="Species Support Group"/>
              <w:listItem w:displayText="No" w:value="No"/>
            </w:dropDownList>
          </w:sdtPr>
          <w:sdtEndPr>
            <w:rPr>
              <w:rStyle w:val="DefaultParagraphFont"/>
              <w:rFonts w:ascii="Times New Roman" w:hAnsi="Times New Roman"/>
              <w:b/>
              <w:sz w:val="18"/>
              <w:szCs w:val="18"/>
            </w:rPr>
          </w:sdtEndPr>
          <w:sdtContent>
            <w:tc>
              <w:tcPr>
                <w:tcW w:w="2551" w:type="dxa"/>
                <w:gridSpan w:val="3"/>
                <w:shd w:val="clear" w:color="auto" w:fill="auto"/>
              </w:tcPr>
              <w:p w:rsidR="005D10B1" w:rsidRPr="00D47203" w:rsidRDefault="005D10B1" w:rsidP="00A641B0">
                <w:pPr>
                  <w:rPr>
                    <w:rFonts w:ascii="Arial" w:hAnsi="Arial" w:cs="Arial"/>
                  </w:rPr>
                </w:pPr>
                <w:r w:rsidRPr="00D47203">
                  <w:rPr>
                    <w:rStyle w:val="PlaceholderText"/>
                    <w:rFonts w:ascii="Arial" w:hAnsi="Arial" w:cs="Arial"/>
                  </w:rPr>
                  <w:t>Choose an item.</w:t>
                </w:r>
              </w:p>
            </w:tc>
          </w:sdtContent>
        </w:sdt>
      </w:tr>
      <w:tr w:rsidR="00DC3413" w:rsidTr="00444A47">
        <w:trPr>
          <w:gridAfter w:val="8"/>
          <w:wAfter w:w="10489" w:type="dxa"/>
          <w:trHeight w:val="447"/>
        </w:trPr>
        <w:tc>
          <w:tcPr>
            <w:tcW w:w="534" w:type="dxa"/>
            <w:vMerge/>
            <w:shd w:val="clear" w:color="auto" w:fill="auto"/>
            <w:vAlign w:val="center"/>
          </w:tcPr>
          <w:p w:rsidR="00DC3413" w:rsidRPr="00192AA3" w:rsidRDefault="00DC3413" w:rsidP="00A641B0">
            <w:pPr>
              <w:spacing w:before="120" w:after="120"/>
              <w:rPr>
                <w:rFonts w:ascii="Arial" w:hAnsi="Arial" w:cs="Arial"/>
                <w:b/>
                <w:sz w:val="18"/>
                <w:szCs w:val="18"/>
              </w:rPr>
            </w:pPr>
          </w:p>
        </w:tc>
      </w:tr>
      <w:tr w:rsidR="005D10B1" w:rsidRPr="00E568C4" w:rsidTr="00BD5880">
        <w:trPr>
          <w:trHeight w:val="273"/>
        </w:trPr>
        <w:tc>
          <w:tcPr>
            <w:tcW w:w="534" w:type="dxa"/>
            <w:vMerge/>
            <w:shd w:val="clear" w:color="auto" w:fill="auto"/>
            <w:vAlign w:val="center"/>
          </w:tcPr>
          <w:p w:rsidR="005D10B1" w:rsidRPr="00192AA3" w:rsidRDefault="005D10B1" w:rsidP="00A641B0">
            <w:pPr>
              <w:spacing w:before="120" w:after="120"/>
              <w:rPr>
                <w:rFonts w:ascii="Arial" w:hAnsi="Arial" w:cs="Arial"/>
                <w:b/>
                <w:sz w:val="18"/>
                <w:szCs w:val="18"/>
              </w:rPr>
            </w:pPr>
          </w:p>
        </w:tc>
        <w:tc>
          <w:tcPr>
            <w:tcW w:w="10489" w:type="dxa"/>
            <w:gridSpan w:val="8"/>
            <w:tcBorders>
              <w:bottom w:val="single" w:sz="12" w:space="0" w:color="808080"/>
            </w:tcBorders>
            <w:shd w:val="clear" w:color="auto" w:fill="auto"/>
          </w:tcPr>
          <w:p w:rsidR="005D10B1" w:rsidRDefault="005D10B1" w:rsidP="009B3E81">
            <w:pPr>
              <w:spacing w:before="120" w:after="120"/>
              <w:rPr>
                <w:rFonts w:ascii="Arial" w:hAnsi="Arial" w:cs="Arial"/>
                <w:b/>
                <w:color w:val="1F497D" w:themeColor="text2"/>
                <w:sz w:val="18"/>
                <w:szCs w:val="18"/>
              </w:rPr>
            </w:pPr>
            <w:r w:rsidRPr="00E568C4">
              <w:rPr>
                <w:rFonts w:ascii="Arial" w:hAnsi="Arial" w:cs="Arial"/>
                <w:b/>
                <w:color w:val="1F497D" w:themeColor="text2"/>
                <w:sz w:val="18"/>
                <w:szCs w:val="18"/>
              </w:rPr>
              <w:t>Further comments to help the hubs process this application</w:t>
            </w:r>
            <w:r w:rsidR="009B3E81">
              <w:rPr>
                <w:rFonts w:ascii="Arial" w:hAnsi="Arial" w:cs="Arial"/>
                <w:b/>
                <w:color w:val="1F497D" w:themeColor="text2"/>
                <w:sz w:val="18"/>
                <w:szCs w:val="18"/>
              </w:rPr>
              <w:t>:</w:t>
            </w:r>
          </w:p>
          <w:p w:rsidR="009B3E81" w:rsidRDefault="009B3E81" w:rsidP="009B3E81">
            <w:pPr>
              <w:spacing w:before="120" w:after="120"/>
              <w:rPr>
                <w:rFonts w:ascii="Arial" w:hAnsi="Arial" w:cs="Arial"/>
                <w:b/>
                <w:color w:val="1F497D" w:themeColor="text2"/>
                <w:sz w:val="18"/>
                <w:szCs w:val="18"/>
              </w:rPr>
            </w:pPr>
          </w:p>
          <w:p w:rsidR="009B3E81" w:rsidRDefault="009B3E81" w:rsidP="009B3E81">
            <w:pPr>
              <w:spacing w:before="120" w:after="120"/>
              <w:rPr>
                <w:rFonts w:ascii="Arial" w:hAnsi="Arial" w:cs="Arial"/>
                <w:b/>
                <w:color w:val="1F497D" w:themeColor="text2"/>
                <w:sz w:val="18"/>
                <w:szCs w:val="18"/>
              </w:rPr>
            </w:pPr>
          </w:p>
          <w:p w:rsidR="00E56BBA" w:rsidRDefault="00E56BBA" w:rsidP="009B3E81">
            <w:pPr>
              <w:spacing w:before="120" w:after="120"/>
              <w:rPr>
                <w:rFonts w:ascii="Arial" w:hAnsi="Arial" w:cs="Arial"/>
                <w:b/>
                <w:color w:val="1F497D" w:themeColor="text2"/>
                <w:sz w:val="18"/>
                <w:szCs w:val="18"/>
              </w:rPr>
            </w:pPr>
          </w:p>
          <w:p w:rsidR="00E56BBA" w:rsidRDefault="00E56BBA" w:rsidP="009B3E81">
            <w:pPr>
              <w:spacing w:before="120" w:after="120"/>
              <w:rPr>
                <w:rFonts w:ascii="Arial" w:hAnsi="Arial" w:cs="Arial"/>
                <w:b/>
                <w:color w:val="1F497D" w:themeColor="text2"/>
                <w:sz w:val="18"/>
                <w:szCs w:val="18"/>
              </w:rPr>
            </w:pPr>
          </w:p>
          <w:p w:rsidR="009B3E81" w:rsidRDefault="009B3E81" w:rsidP="009B3E81">
            <w:pPr>
              <w:spacing w:before="120" w:after="120"/>
              <w:rPr>
                <w:rFonts w:ascii="Arial" w:hAnsi="Arial" w:cs="Arial"/>
                <w:b/>
                <w:color w:val="1F497D" w:themeColor="text2"/>
                <w:sz w:val="18"/>
                <w:szCs w:val="18"/>
              </w:rPr>
            </w:pPr>
          </w:p>
          <w:p w:rsidR="009B3E81" w:rsidRDefault="009B3E81" w:rsidP="009B3E81">
            <w:pPr>
              <w:spacing w:before="120" w:after="120"/>
              <w:rPr>
                <w:rFonts w:ascii="Arial" w:hAnsi="Arial" w:cs="Arial"/>
                <w:b/>
                <w:color w:val="1F497D" w:themeColor="text2"/>
                <w:sz w:val="20"/>
                <w:szCs w:val="20"/>
              </w:rPr>
            </w:pPr>
            <w:r>
              <w:rPr>
                <w:rFonts w:ascii="Arial" w:hAnsi="Arial" w:cs="Arial"/>
                <w:b/>
                <w:color w:val="1F497D" w:themeColor="text2"/>
                <w:sz w:val="20"/>
                <w:szCs w:val="20"/>
              </w:rPr>
              <w:t>If you have any suggested changes to the IRZs that triggered this consultation, please contact :</w:t>
            </w:r>
          </w:p>
          <w:p w:rsidR="009B3E81" w:rsidRDefault="009B3E81" w:rsidP="009B3E81">
            <w:pPr>
              <w:rPr>
                <w:rFonts w:ascii="Arial" w:hAnsi="Arial" w:cs="Arial"/>
                <w:b/>
                <w:color w:val="1F497D" w:themeColor="text2"/>
                <w:sz w:val="20"/>
                <w:szCs w:val="20"/>
              </w:rPr>
            </w:pPr>
            <w:r>
              <w:rPr>
                <w:rFonts w:ascii="Arial" w:hAnsi="Arial" w:cs="Arial"/>
                <w:b/>
                <w:color w:val="1F497D" w:themeColor="text2"/>
                <w:sz w:val="20"/>
                <w:szCs w:val="20"/>
              </w:rPr>
              <w:t>The IRZs Project Team</w:t>
            </w:r>
          </w:p>
          <w:p w:rsidR="009B3E81" w:rsidRPr="00CD11D3" w:rsidRDefault="009B3E81" w:rsidP="00CD11D3">
            <w:pPr>
              <w:rPr>
                <w:rFonts w:ascii="Arial" w:hAnsi="Arial" w:cs="Arial"/>
                <w:b/>
                <w:color w:val="1F497D" w:themeColor="text2"/>
                <w:sz w:val="20"/>
                <w:szCs w:val="20"/>
              </w:rPr>
            </w:pPr>
            <w:r>
              <w:rPr>
                <w:rFonts w:ascii="Arial" w:hAnsi="Arial" w:cs="Arial"/>
                <w:b/>
                <w:color w:val="1F497D" w:themeColor="text2"/>
                <w:sz w:val="20"/>
                <w:szCs w:val="20"/>
              </w:rPr>
              <w:t>(</w:t>
            </w:r>
            <w:hyperlink r:id="rId34" w:history="1">
              <w:r>
                <w:rPr>
                  <w:rStyle w:val="Hyperlink"/>
                  <w:b/>
                  <w:color w:val="1F497D" w:themeColor="text2"/>
                  <w:sz w:val="20"/>
                  <w:szCs w:val="20"/>
                </w:rPr>
                <w:t>Michael Knight</w:t>
              </w:r>
            </w:hyperlink>
            <w:r>
              <w:rPr>
                <w:rFonts w:ascii="Arial" w:hAnsi="Arial" w:cs="Arial"/>
                <w:b/>
                <w:color w:val="1F497D" w:themeColor="text2"/>
                <w:sz w:val="20"/>
                <w:szCs w:val="20"/>
              </w:rPr>
              <w:t xml:space="preserve">, </w:t>
            </w:r>
            <w:hyperlink r:id="rId35" w:history="1">
              <w:r>
                <w:rPr>
                  <w:rStyle w:val="Hyperlink"/>
                  <w:b/>
                  <w:color w:val="1F497D" w:themeColor="text2"/>
                  <w:sz w:val="20"/>
                  <w:szCs w:val="20"/>
                </w:rPr>
                <w:t>Sean Lewis</w:t>
              </w:r>
            </w:hyperlink>
            <w:r>
              <w:rPr>
                <w:rFonts w:ascii="Arial" w:hAnsi="Arial" w:cs="Arial"/>
                <w:b/>
                <w:color w:val="1F497D" w:themeColor="text2"/>
                <w:sz w:val="20"/>
                <w:szCs w:val="20"/>
              </w:rPr>
              <w:t xml:space="preserve"> and </w:t>
            </w:r>
            <w:hyperlink r:id="rId36" w:history="1">
              <w:r>
                <w:rPr>
                  <w:rStyle w:val="Hyperlink"/>
                  <w:b/>
                  <w:color w:val="1F497D" w:themeColor="text2"/>
                  <w:sz w:val="20"/>
                  <w:szCs w:val="20"/>
                </w:rPr>
                <w:t>Sarah Middlehurst</w:t>
              </w:r>
            </w:hyperlink>
          </w:p>
        </w:tc>
      </w:tr>
      <w:tr w:rsidR="005D10B1" w:rsidRPr="00E568C4" w:rsidTr="00BD5880">
        <w:trPr>
          <w:trHeight w:val="408"/>
        </w:trPr>
        <w:tc>
          <w:tcPr>
            <w:tcW w:w="534" w:type="dxa"/>
            <w:shd w:val="clear" w:color="auto" w:fill="auto"/>
            <w:vAlign w:val="center"/>
          </w:tcPr>
          <w:p w:rsidR="005D10B1" w:rsidRPr="00192AA3" w:rsidRDefault="00BD5880" w:rsidP="00A641B0">
            <w:pPr>
              <w:spacing w:before="120" w:after="120"/>
              <w:rPr>
                <w:rFonts w:ascii="Arial" w:hAnsi="Arial" w:cs="Arial"/>
                <w:b/>
                <w:sz w:val="18"/>
                <w:szCs w:val="18"/>
              </w:rPr>
            </w:pPr>
            <w:r>
              <w:rPr>
                <w:rFonts w:ascii="Arial" w:hAnsi="Arial" w:cs="Arial"/>
                <w:b/>
                <w:sz w:val="18"/>
                <w:szCs w:val="18"/>
              </w:rPr>
              <w:t>3b</w:t>
            </w:r>
          </w:p>
        </w:tc>
        <w:tc>
          <w:tcPr>
            <w:tcW w:w="10489" w:type="dxa"/>
            <w:gridSpan w:val="8"/>
            <w:shd w:val="clear" w:color="auto" w:fill="FFC000"/>
          </w:tcPr>
          <w:p w:rsidR="005D10B1" w:rsidRPr="00E568C4" w:rsidRDefault="005D10B1" w:rsidP="00A641B0">
            <w:pPr>
              <w:spacing w:before="120" w:after="120"/>
              <w:rPr>
                <w:rFonts w:ascii="Arial" w:hAnsi="Arial" w:cs="Arial"/>
                <w:b/>
                <w:color w:val="1F497D" w:themeColor="text2"/>
                <w:sz w:val="18"/>
                <w:szCs w:val="18"/>
              </w:rPr>
            </w:pPr>
            <w:r w:rsidRPr="00E568C4">
              <w:rPr>
                <w:rFonts w:ascii="Arial" w:hAnsi="Arial" w:cs="Arial"/>
                <w:b/>
                <w:color w:val="1F497D" w:themeColor="text2"/>
                <w:sz w:val="18"/>
                <w:szCs w:val="18"/>
              </w:rPr>
              <w:t xml:space="preserve">If not returned to casework hubs, state reason(s) why this consultation has </w:t>
            </w:r>
            <w:r w:rsidRPr="00994F93">
              <w:rPr>
                <w:rFonts w:ascii="Arial" w:hAnsi="Arial" w:cs="Arial"/>
                <w:b/>
                <w:color w:val="1F497D" w:themeColor="text2"/>
                <w:sz w:val="18"/>
                <w:szCs w:val="18"/>
              </w:rPr>
              <w:t xml:space="preserve">been retained in </w:t>
            </w:r>
            <w:r w:rsidR="004207C6" w:rsidRPr="00994F93">
              <w:rPr>
                <w:rFonts w:ascii="Arial" w:hAnsi="Arial" w:cs="Arial"/>
                <w:b/>
                <w:color w:val="1F497D" w:themeColor="text2"/>
                <w:sz w:val="18"/>
                <w:szCs w:val="18"/>
              </w:rPr>
              <w:t>the Area Team</w:t>
            </w:r>
          </w:p>
        </w:tc>
      </w:tr>
      <w:tr w:rsidR="005D10B1" w:rsidRPr="00E568C4" w:rsidTr="00A641B0">
        <w:trPr>
          <w:trHeight w:val="408"/>
        </w:trPr>
        <w:tc>
          <w:tcPr>
            <w:tcW w:w="534" w:type="dxa"/>
            <w:shd w:val="clear" w:color="auto" w:fill="auto"/>
            <w:vAlign w:val="center"/>
          </w:tcPr>
          <w:p w:rsidR="005D10B1" w:rsidRDefault="005D10B1" w:rsidP="00A641B0">
            <w:pPr>
              <w:spacing w:before="120" w:after="120"/>
              <w:rPr>
                <w:rFonts w:ascii="Arial" w:hAnsi="Arial" w:cs="Arial"/>
                <w:b/>
                <w:sz w:val="18"/>
                <w:szCs w:val="18"/>
              </w:rPr>
            </w:pPr>
          </w:p>
        </w:tc>
        <w:tc>
          <w:tcPr>
            <w:tcW w:w="3685" w:type="dxa"/>
            <w:gridSpan w:val="2"/>
            <w:shd w:val="clear" w:color="auto" w:fill="auto"/>
          </w:tcPr>
          <w:p w:rsidR="005D10B1" w:rsidRPr="00E568C4" w:rsidRDefault="005D10B1" w:rsidP="00A641B0">
            <w:pPr>
              <w:spacing w:before="120" w:after="120"/>
              <w:rPr>
                <w:rFonts w:ascii="Arial" w:hAnsi="Arial" w:cs="Arial"/>
                <w:b/>
                <w:color w:val="1F497D" w:themeColor="text2"/>
                <w:sz w:val="18"/>
                <w:szCs w:val="18"/>
              </w:rPr>
            </w:pPr>
            <w:r w:rsidRPr="00E568C4">
              <w:rPr>
                <w:rFonts w:ascii="Arial" w:hAnsi="Arial" w:cs="Arial"/>
                <w:b/>
                <w:color w:val="1F497D" w:themeColor="text2"/>
                <w:sz w:val="18"/>
                <w:szCs w:val="18"/>
              </w:rPr>
              <w:t>Significant impact on SSSI/N2K</w:t>
            </w:r>
          </w:p>
        </w:tc>
        <w:tc>
          <w:tcPr>
            <w:tcW w:w="992" w:type="dxa"/>
            <w:shd w:val="clear" w:color="auto" w:fill="auto"/>
          </w:tcPr>
          <w:p w:rsidR="005D10B1" w:rsidRPr="00E568C4" w:rsidRDefault="005D10B1" w:rsidP="00A641B0">
            <w:pPr>
              <w:spacing w:before="120" w:after="120"/>
              <w:rPr>
                <w:rFonts w:ascii="Arial" w:hAnsi="Arial" w:cs="Arial"/>
                <w:b/>
                <w:color w:val="1F497D" w:themeColor="text2"/>
                <w:sz w:val="18"/>
                <w:szCs w:val="18"/>
              </w:rPr>
            </w:pPr>
          </w:p>
        </w:tc>
        <w:tc>
          <w:tcPr>
            <w:tcW w:w="4253" w:type="dxa"/>
            <w:gridSpan w:val="4"/>
            <w:shd w:val="clear" w:color="auto" w:fill="auto"/>
          </w:tcPr>
          <w:p w:rsidR="005D10B1" w:rsidRPr="00E568C4" w:rsidRDefault="005D10B1" w:rsidP="00C432A7">
            <w:pPr>
              <w:spacing w:before="120" w:after="120"/>
              <w:rPr>
                <w:rFonts w:ascii="Arial" w:hAnsi="Arial" w:cs="Arial"/>
                <w:b/>
                <w:color w:val="1F497D" w:themeColor="text2"/>
                <w:sz w:val="18"/>
                <w:szCs w:val="18"/>
              </w:rPr>
            </w:pPr>
            <w:r w:rsidRPr="00E568C4">
              <w:rPr>
                <w:rFonts w:ascii="Arial" w:hAnsi="Arial" w:cs="Arial"/>
                <w:b/>
                <w:color w:val="1F497D" w:themeColor="text2"/>
                <w:sz w:val="18"/>
                <w:szCs w:val="18"/>
              </w:rPr>
              <w:t xml:space="preserve">Significant impact on </w:t>
            </w:r>
            <w:r w:rsidRPr="00994F93">
              <w:rPr>
                <w:rFonts w:ascii="Arial" w:hAnsi="Arial" w:cs="Arial"/>
                <w:b/>
                <w:color w:val="1F497D" w:themeColor="text2"/>
                <w:sz w:val="18"/>
                <w:szCs w:val="18"/>
              </w:rPr>
              <w:t xml:space="preserve">Protected </w:t>
            </w:r>
            <w:r w:rsidR="00C432A7" w:rsidRPr="00994F93">
              <w:rPr>
                <w:rFonts w:ascii="Arial" w:hAnsi="Arial" w:cs="Arial"/>
                <w:b/>
                <w:color w:val="1F497D" w:themeColor="text2"/>
                <w:sz w:val="18"/>
                <w:szCs w:val="18"/>
              </w:rPr>
              <w:t>L</w:t>
            </w:r>
            <w:r w:rsidRPr="00994F93">
              <w:rPr>
                <w:rFonts w:ascii="Arial" w:hAnsi="Arial" w:cs="Arial"/>
                <w:b/>
                <w:color w:val="1F497D" w:themeColor="text2"/>
                <w:sz w:val="18"/>
                <w:szCs w:val="18"/>
              </w:rPr>
              <w:t>andscape</w:t>
            </w:r>
          </w:p>
        </w:tc>
        <w:tc>
          <w:tcPr>
            <w:tcW w:w="1559" w:type="dxa"/>
            <w:shd w:val="clear" w:color="auto" w:fill="auto"/>
          </w:tcPr>
          <w:p w:rsidR="005D10B1" w:rsidRPr="00E568C4" w:rsidRDefault="005D10B1" w:rsidP="00A641B0">
            <w:pPr>
              <w:spacing w:before="120" w:after="120"/>
              <w:rPr>
                <w:rFonts w:ascii="Arial" w:hAnsi="Arial" w:cs="Arial"/>
                <w:b/>
                <w:color w:val="1F497D" w:themeColor="text2"/>
                <w:sz w:val="18"/>
                <w:szCs w:val="18"/>
              </w:rPr>
            </w:pPr>
          </w:p>
        </w:tc>
      </w:tr>
      <w:tr w:rsidR="005D10B1" w:rsidRPr="00E568C4" w:rsidTr="00A641B0">
        <w:trPr>
          <w:trHeight w:val="408"/>
        </w:trPr>
        <w:tc>
          <w:tcPr>
            <w:tcW w:w="534" w:type="dxa"/>
            <w:shd w:val="clear" w:color="auto" w:fill="auto"/>
            <w:vAlign w:val="center"/>
          </w:tcPr>
          <w:p w:rsidR="005D10B1" w:rsidRDefault="005D10B1" w:rsidP="00A641B0">
            <w:pPr>
              <w:spacing w:before="120" w:after="120"/>
              <w:rPr>
                <w:rFonts w:ascii="Arial" w:hAnsi="Arial" w:cs="Arial"/>
                <w:b/>
                <w:sz w:val="18"/>
                <w:szCs w:val="18"/>
              </w:rPr>
            </w:pPr>
          </w:p>
        </w:tc>
        <w:tc>
          <w:tcPr>
            <w:tcW w:w="3685" w:type="dxa"/>
            <w:gridSpan w:val="2"/>
            <w:shd w:val="clear" w:color="auto" w:fill="auto"/>
          </w:tcPr>
          <w:p w:rsidR="005D10B1" w:rsidRPr="00E568C4" w:rsidRDefault="005D10B1" w:rsidP="00A641B0">
            <w:pPr>
              <w:spacing w:before="120" w:after="120"/>
              <w:rPr>
                <w:rFonts w:ascii="Arial" w:hAnsi="Arial" w:cs="Arial"/>
                <w:b/>
                <w:color w:val="1F497D" w:themeColor="text2"/>
                <w:sz w:val="18"/>
                <w:szCs w:val="18"/>
              </w:rPr>
            </w:pPr>
            <w:r w:rsidRPr="00E568C4">
              <w:rPr>
                <w:rFonts w:ascii="Arial" w:hAnsi="Arial" w:cs="Arial"/>
                <w:b/>
                <w:color w:val="1F497D" w:themeColor="text2"/>
                <w:sz w:val="18"/>
                <w:szCs w:val="18"/>
              </w:rPr>
              <w:t>Significant impact on protected species</w:t>
            </w:r>
          </w:p>
        </w:tc>
        <w:tc>
          <w:tcPr>
            <w:tcW w:w="992" w:type="dxa"/>
            <w:shd w:val="clear" w:color="auto" w:fill="auto"/>
          </w:tcPr>
          <w:p w:rsidR="005D10B1" w:rsidRPr="00E568C4" w:rsidRDefault="005D10B1" w:rsidP="00A641B0">
            <w:pPr>
              <w:spacing w:before="120" w:after="120"/>
              <w:rPr>
                <w:rFonts w:ascii="Arial" w:hAnsi="Arial" w:cs="Arial"/>
                <w:b/>
                <w:color w:val="1F497D" w:themeColor="text2"/>
                <w:sz w:val="18"/>
                <w:szCs w:val="18"/>
              </w:rPr>
            </w:pPr>
          </w:p>
        </w:tc>
        <w:tc>
          <w:tcPr>
            <w:tcW w:w="4253" w:type="dxa"/>
            <w:gridSpan w:val="4"/>
            <w:shd w:val="clear" w:color="auto" w:fill="auto"/>
          </w:tcPr>
          <w:p w:rsidR="005D10B1" w:rsidRPr="00E568C4" w:rsidRDefault="005D10B1" w:rsidP="00A641B0">
            <w:pPr>
              <w:spacing w:before="120" w:after="120"/>
              <w:rPr>
                <w:rFonts w:ascii="Arial" w:hAnsi="Arial" w:cs="Arial"/>
                <w:b/>
                <w:color w:val="1F497D" w:themeColor="text2"/>
                <w:sz w:val="18"/>
                <w:szCs w:val="18"/>
              </w:rPr>
            </w:pPr>
            <w:r w:rsidRPr="00E568C4">
              <w:rPr>
                <w:rFonts w:ascii="Arial" w:hAnsi="Arial" w:cs="Arial"/>
                <w:b/>
                <w:color w:val="1F497D" w:themeColor="text2"/>
                <w:sz w:val="18"/>
                <w:szCs w:val="18"/>
              </w:rPr>
              <w:t>Significant opportunities for enhancement</w:t>
            </w:r>
          </w:p>
        </w:tc>
        <w:tc>
          <w:tcPr>
            <w:tcW w:w="1559" w:type="dxa"/>
            <w:shd w:val="clear" w:color="auto" w:fill="auto"/>
          </w:tcPr>
          <w:p w:rsidR="005D10B1" w:rsidRPr="00E568C4" w:rsidRDefault="005D10B1" w:rsidP="00A641B0">
            <w:pPr>
              <w:spacing w:before="120" w:after="120"/>
              <w:rPr>
                <w:rFonts w:ascii="Arial" w:hAnsi="Arial" w:cs="Arial"/>
                <w:b/>
                <w:color w:val="1F497D" w:themeColor="text2"/>
                <w:sz w:val="18"/>
                <w:szCs w:val="18"/>
              </w:rPr>
            </w:pPr>
          </w:p>
        </w:tc>
      </w:tr>
      <w:tr w:rsidR="005D10B1" w:rsidRPr="00E568C4" w:rsidTr="00A641B0">
        <w:trPr>
          <w:trHeight w:val="408"/>
        </w:trPr>
        <w:tc>
          <w:tcPr>
            <w:tcW w:w="534" w:type="dxa"/>
            <w:shd w:val="clear" w:color="auto" w:fill="auto"/>
            <w:vAlign w:val="center"/>
          </w:tcPr>
          <w:p w:rsidR="005D10B1" w:rsidRDefault="005D10B1" w:rsidP="00A641B0">
            <w:pPr>
              <w:spacing w:before="120" w:after="120"/>
              <w:rPr>
                <w:rFonts w:ascii="Arial" w:hAnsi="Arial" w:cs="Arial"/>
                <w:b/>
                <w:sz w:val="18"/>
                <w:szCs w:val="18"/>
              </w:rPr>
            </w:pPr>
          </w:p>
        </w:tc>
        <w:tc>
          <w:tcPr>
            <w:tcW w:w="10489" w:type="dxa"/>
            <w:gridSpan w:val="8"/>
            <w:shd w:val="clear" w:color="auto" w:fill="auto"/>
          </w:tcPr>
          <w:p w:rsidR="005D10B1" w:rsidRPr="00E568C4" w:rsidRDefault="005D10B1" w:rsidP="00A641B0">
            <w:pPr>
              <w:spacing w:before="120" w:after="120"/>
              <w:rPr>
                <w:rFonts w:ascii="Arial" w:hAnsi="Arial" w:cs="Arial"/>
                <w:b/>
                <w:color w:val="1F497D" w:themeColor="text2"/>
                <w:sz w:val="18"/>
                <w:szCs w:val="18"/>
              </w:rPr>
            </w:pPr>
            <w:r w:rsidRPr="00E568C4">
              <w:rPr>
                <w:rFonts w:ascii="Arial" w:hAnsi="Arial" w:cs="Arial"/>
                <w:b/>
                <w:color w:val="1F497D" w:themeColor="text2"/>
                <w:sz w:val="18"/>
                <w:szCs w:val="18"/>
              </w:rPr>
              <w:t>Other (please give reasons)</w:t>
            </w:r>
          </w:p>
        </w:tc>
      </w:tr>
      <w:tr w:rsidR="005D10B1" w:rsidRPr="00E568C4" w:rsidTr="00BD5880">
        <w:trPr>
          <w:trHeight w:val="408"/>
        </w:trPr>
        <w:tc>
          <w:tcPr>
            <w:tcW w:w="1951" w:type="dxa"/>
            <w:gridSpan w:val="2"/>
            <w:shd w:val="clear" w:color="auto" w:fill="FFC000"/>
            <w:vAlign w:val="center"/>
          </w:tcPr>
          <w:p w:rsidR="005D10B1" w:rsidRPr="00E568C4" w:rsidRDefault="005D10B1" w:rsidP="00A641B0">
            <w:pPr>
              <w:spacing w:before="120" w:after="120"/>
              <w:rPr>
                <w:rFonts w:ascii="Arial" w:hAnsi="Arial" w:cs="Arial"/>
                <w:b/>
                <w:color w:val="1F497D" w:themeColor="text2"/>
                <w:sz w:val="18"/>
                <w:szCs w:val="18"/>
              </w:rPr>
            </w:pPr>
            <w:r w:rsidRPr="00E568C4">
              <w:rPr>
                <w:rFonts w:ascii="Arial" w:hAnsi="Arial" w:cs="Arial"/>
                <w:b/>
                <w:color w:val="1F497D" w:themeColor="text2"/>
                <w:sz w:val="18"/>
                <w:szCs w:val="18"/>
              </w:rPr>
              <w:t>Name: (Block Caps)</w:t>
            </w:r>
          </w:p>
        </w:tc>
        <w:tc>
          <w:tcPr>
            <w:tcW w:w="5954" w:type="dxa"/>
            <w:gridSpan w:val="3"/>
            <w:shd w:val="clear" w:color="auto" w:fill="auto"/>
            <w:vAlign w:val="center"/>
          </w:tcPr>
          <w:p w:rsidR="005D10B1" w:rsidRPr="00E568C4" w:rsidRDefault="005D10B1" w:rsidP="00A641B0">
            <w:pPr>
              <w:spacing w:before="120" w:after="120"/>
              <w:rPr>
                <w:rFonts w:ascii="Arial" w:hAnsi="Arial" w:cs="Arial"/>
                <w:b/>
                <w:color w:val="1F497D" w:themeColor="text2"/>
                <w:sz w:val="18"/>
                <w:szCs w:val="18"/>
              </w:rPr>
            </w:pPr>
          </w:p>
        </w:tc>
        <w:tc>
          <w:tcPr>
            <w:tcW w:w="1134" w:type="dxa"/>
            <w:gridSpan w:val="2"/>
            <w:shd w:val="clear" w:color="auto" w:fill="FFC000"/>
            <w:vAlign w:val="center"/>
          </w:tcPr>
          <w:p w:rsidR="005D10B1" w:rsidRPr="00E568C4" w:rsidRDefault="005D10B1" w:rsidP="00A641B0">
            <w:pPr>
              <w:spacing w:before="120" w:after="120"/>
              <w:rPr>
                <w:rFonts w:ascii="Arial" w:hAnsi="Arial" w:cs="Arial"/>
                <w:b/>
                <w:color w:val="1F497D" w:themeColor="text2"/>
                <w:sz w:val="18"/>
                <w:szCs w:val="18"/>
              </w:rPr>
            </w:pPr>
            <w:r w:rsidRPr="00E568C4">
              <w:rPr>
                <w:rFonts w:ascii="Arial" w:hAnsi="Arial" w:cs="Arial"/>
                <w:b/>
                <w:color w:val="1F497D" w:themeColor="text2"/>
                <w:sz w:val="18"/>
                <w:szCs w:val="18"/>
              </w:rPr>
              <w:t>Date:</w:t>
            </w:r>
          </w:p>
        </w:tc>
        <w:sdt>
          <w:sdtPr>
            <w:rPr>
              <w:rStyle w:val="Style2"/>
              <w:rFonts w:cs="Arial"/>
              <w:b w:val="0"/>
              <w:color w:val="808080" w:themeColor="background1" w:themeShade="80"/>
              <w:sz w:val="22"/>
              <w:szCs w:val="22"/>
            </w:rPr>
            <w:alias w:val="Pick"/>
            <w:tag w:val="Pick"/>
            <w:id w:val="697859030"/>
            <w:date>
              <w:dateFormat w:val="dd/MM/yyyy"/>
              <w:lid w:val="en-GB"/>
              <w:storeMappedDataAs w:val="dateTime"/>
              <w:calendar w:val="gregorian"/>
            </w:date>
          </w:sdtPr>
          <w:sdtEndPr>
            <w:rPr>
              <w:rStyle w:val="DefaultParagraphFont"/>
              <w:rFonts w:ascii="Times New Roman" w:hAnsi="Times New Roman"/>
            </w:rPr>
          </w:sdtEndPr>
          <w:sdtContent>
            <w:tc>
              <w:tcPr>
                <w:tcW w:w="1984" w:type="dxa"/>
                <w:gridSpan w:val="2"/>
                <w:shd w:val="clear" w:color="auto" w:fill="auto"/>
                <w:vAlign w:val="center"/>
              </w:tcPr>
              <w:p w:rsidR="005D10B1" w:rsidRPr="00E568C4" w:rsidRDefault="005D10B1" w:rsidP="00A641B0">
                <w:pPr>
                  <w:spacing w:before="120" w:after="120"/>
                  <w:rPr>
                    <w:rFonts w:ascii="Arial" w:hAnsi="Arial" w:cs="Arial"/>
                    <w:b/>
                    <w:color w:val="1F497D" w:themeColor="text2"/>
                    <w:sz w:val="18"/>
                    <w:szCs w:val="18"/>
                  </w:rPr>
                </w:pPr>
                <w:r w:rsidRPr="00D47203">
                  <w:rPr>
                    <w:rStyle w:val="Style2"/>
                    <w:rFonts w:cs="Arial"/>
                    <w:b w:val="0"/>
                    <w:color w:val="808080" w:themeColor="background1" w:themeShade="80"/>
                    <w:sz w:val="22"/>
                    <w:szCs w:val="22"/>
                  </w:rPr>
                  <w:t>Click to enter date</w:t>
                </w:r>
              </w:p>
            </w:tc>
          </w:sdtContent>
        </w:sdt>
      </w:tr>
    </w:tbl>
    <w:p w:rsidR="00DC3413" w:rsidRDefault="00DC3413" w:rsidP="00347F0A">
      <w:pPr>
        <w:rPr>
          <w:rFonts w:ascii="Arial" w:hAnsi="Arial" w:cs="Arial"/>
          <w:sz w:val="18"/>
          <w:szCs w:val="18"/>
        </w:rPr>
      </w:pPr>
    </w:p>
    <w:p w:rsidR="00DC3413" w:rsidRDefault="00DC3413" w:rsidP="00347F0A">
      <w:pPr>
        <w:rPr>
          <w:rFonts w:ascii="Arial" w:hAnsi="Arial" w:cs="Arial"/>
          <w:sz w:val="18"/>
          <w:szCs w:val="18"/>
        </w:rPr>
      </w:pPr>
    </w:p>
    <w:tbl>
      <w:tblPr>
        <w:tblW w:w="11078" w:type="dxa"/>
        <w:jc w:val="center"/>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00" w:firstRow="0" w:lastRow="0" w:firstColumn="0" w:lastColumn="0" w:noHBand="0" w:noVBand="0"/>
      </w:tblPr>
      <w:tblGrid>
        <w:gridCol w:w="2142"/>
        <w:gridCol w:w="5528"/>
        <w:gridCol w:w="1276"/>
        <w:gridCol w:w="2123"/>
        <w:gridCol w:w="9"/>
      </w:tblGrid>
      <w:tr w:rsidR="00181CED" w:rsidRPr="00DA6523" w:rsidTr="00227CE7">
        <w:trPr>
          <w:gridAfter w:val="1"/>
          <w:wAfter w:w="4" w:type="pct"/>
          <w:trHeight w:val="362"/>
          <w:jc w:val="center"/>
        </w:trPr>
        <w:tc>
          <w:tcPr>
            <w:tcW w:w="4996" w:type="pct"/>
            <w:gridSpan w:val="4"/>
            <w:tcBorders>
              <w:bottom w:val="single" w:sz="12" w:space="0" w:color="808080"/>
            </w:tcBorders>
            <w:shd w:val="clear" w:color="auto" w:fill="C2D69B" w:themeFill="accent3" w:themeFillTint="99"/>
            <w:vAlign w:val="center"/>
          </w:tcPr>
          <w:p w:rsidR="00181CED" w:rsidRPr="00DA6523" w:rsidRDefault="00E93ECC" w:rsidP="000731E4">
            <w:pPr>
              <w:jc w:val="center"/>
              <w:rPr>
                <w:rFonts w:ascii="Arial" w:hAnsi="Arial" w:cs="Arial"/>
                <w:b/>
                <w:sz w:val="16"/>
                <w:szCs w:val="16"/>
              </w:rPr>
            </w:pPr>
            <w:r>
              <w:rPr>
                <w:rFonts w:ascii="Arial" w:hAnsi="Arial" w:cs="Arial"/>
                <w:b/>
                <w:sz w:val="18"/>
                <w:szCs w:val="22"/>
              </w:rPr>
              <w:t xml:space="preserve">Section </w:t>
            </w:r>
            <w:r w:rsidR="00101ACA">
              <w:rPr>
                <w:rFonts w:ascii="Arial" w:hAnsi="Arial" w:cs="Arial"/>
                <w:b/>
                <w:sz w:val="18"/>
                <w:szCs w:val="22"/>
              </w:rPr>
              <w:t>4</w:t>
            </w:r>
            <w:r w:rsidR="00241B6E">
              <w:rPr>
                <w:rFonts w:ascii="Arial" w:hAnsi="Arial" w:cs="Arial"/>
                <w:b/>
                <w:sz w:val="18"/>
                <w:szCs w:val="22"/>
              </w:rPr>
              <w:t xml:space="preserve">: </w:t>
            </w:r>
            <w:r w:rsidR="007D073F">
              <w:rPr>
                <w:rFonts w:ascii="Arial" w:hAnsi="Arial" w:cs="Arial"/>
                <w:b/>
                <w:sz w:val="18"/>
                <w:szCs w:val="22"/>
              </w:rPr>
              <w:t>Summary of screening</w:t>
            </w:r>
            <w:r w:rsidR="000731E4">
              <w:rPr>
                <w:rFonts w:ascii="Arial" w:hAnsi="Arial" w:cs="Arial"/>
                <w:b/>
                <w:sz w:val="18"/>
                <w:szCs w:val="22"/>
              </w:rPr>
              <w:t xml:space="preserve"> &amp; Hub letter p</w:t>
            </w:r>
            <w:r w:rsidR="000731E4" w:rsidRPr="00A252AF">
              <w:rPr>
                <w:rFonts w:ascii="Arial" w:hAnsi="Arial" w:cs="Arial"/>
                <w:b/>
                <w:sz w:val="18"/>
                <w:szCs w:val="22"/>
              </w:rPr>
              <w:t>reparation</w:t>
            </w:r>
            <w:r w:rsidR="0056099F">
              <w:rPr>
                <w:rFonts w:ascii="Arial" w:hAnsi="Arial" w:cs="Arial"/>
                <w:b/>
                <w:sz w:val="18"/>
                <w:szCs w:val="22"/>
              </w:rPr>
              <w:t xml:space="preserve"> ( All consultations)</w:t>
            </w:r>
          </w:p>
        </w:tc>
      </w:tr>
      <w:tr w:rsidR="00227CE7" w:rsidRPr="00D47203" w:rsidTr="00227CE7">
        <w:trPr>
          <w:trHeight w:val="667"/>
          <w:jc w:val="center"/>
        </w:trPr>
        <w:tc>
          <w:tcPr>
            <w:tcW w:w="5000" w:type="pct"/>
            <w:gridSpan w:val="5"/>
          </w:tcPr>
          <w:p w:rsidR="00227CE7" w:rsidRDefault="00227CE7" w:rsidP="00935B22">
            <w:pPr>
              <w:rPr>
                <w:rFonts w:ascii="Arial" w:hAnsi="Arial" w:cs="Arial"/>
                <w:i/>
                <w:sz w:val="18"/>
                <w:szCs w:val="18"/>
              </w:rPr>
            </w:pPr>
            <w:r w:rsidRPr="00D47203">
              <w:rPr>
                <w:rFonts w:ascii="Arial" w:hAnsi="Arial" w:cs="Arial"/>
                <w:i/>
                <w:sz w:val="18"/>
                <w:szCs w:val="18"/>
              </w:rPr>
              <w:t>Summarise your findings below</w:t>
            </w:r>
            <w:r>
              <w:rPr>
                <w:rFonts w:ascii="Arial" w:hAnsi="Arial" w:cs="Arial"/>
                <w:i/>
                <w:sz w:val="18"/>
                <w:szCs w:val="18"/>
              </w:rPr>
              <w:t xml:space="preserve"> including previous case history</w:t>
            </w:r>
            <w:r w:rsidR="00DD2A99">
              <w:rPr>
                <w:rFonts w:ascii="Arial" w:hAnsi="Arial" w:cs="Arial"/>
                <w:i/>
                <w:sz w:val="18"/>
                <w:szCs w:val="18"/>
              </w:rPr>
              <w:t xml:space="preserve"> details, IRZ triggers and override reasons</w:t>
            </w:r>
            <w:r w:rsidR="00CF05BF">
              <w:rPr>
                <w:rFonts w:ascii="Arial" w:hAnsi="Arial" w:cs="Arial"/>
                <w:i/>
                <w:sz w:val="18"/>
                <w:szCs w:val="18"/>
              </w:rPr>
              <w:t>,</w:t>
            </w:r>
            <w:r w:rsidR="00DD2A99">
              <w:rPr>
                <w:rFonts w:ascii="Arial" w:hAnsi="Arial" w:cs="Arial"/>
                <w:i/>
                <w:sz w:val="18"/>
                <w:szCs w:val="18"/>
              </w:rPr>
              <w:t xml:space="preserve"> then</w:t>
            </w:r>
            <w:r>
              <w:rPr>
                <w:rFonts w:ascii="Arial" w:hAnsi="Arial" w:cs="Arial"/>
                <w:i/>
                <w:sz w:val="18"/>
                <w:szCs w:val="18"/>
              </w:rPr>
              <w:t xml:space="preserve"> specify which response you need to is</w:t>
            </w:r>
            <w:r w:rsidR="00CF05BF">
              <w:rPr>
                <w:rFonts w:ascii="Arial" w:hAnsi="Arial" w:cs="Arial"/>
                <w:i/>
                <w:sz w:val="18"/>
                <w:szCs w:val="18"/>
              </w:rPr>
              <w:t>sue</w:t>
            </w:r>
            <w:r w:rsidR="00DD2A99">
              <w:rPr>
                <w:rFonts w:ascii="Arial" w:hAnsi="Arial" w:cs="Arial"/>
                <w:i/>
                <w:sz w:val="18"/>
                <w:szCs w:val="18"/>
              </w:rPr>
              <w:t xml:space="preserve"> and</w:t>
            </w:r>
            <w:r>
              <w:rPr>
                <w:rFonts w:ascii="Arial" w:hAnsi="Arial" w:cs="Arial"/>
                <w:i/>
                <w:sz w:val="18"/>
                <w:szCs w:val="18"/>
              </w:rPr>
              <w:t xml:space="preserve"> any addi</w:t>
            </w:r>
            <w:r w:rsidR="00790428">
              <w:rPr>
                <w:rFonts w:ascii="Arial" w:hAnsi="Arial" w:cs="Arial"/>
                <w:i/>
                <w:sz w:val="18"/>
                <w:szCs w:val="18"/>
              </w:rPr>
              <w:t>tional paragraphs used.</w:t>
            </w:r>
          </w:p>
          <w:p w:rsidR="00227CE7" w:rsidRDefault="00227CE7" w:rsidP="00935B22">
            <w:pPr>
              <w:rPr>
                <w:rFonts w:ascii="Arial" w:hAnsi="Arial" w:cs="Arial"/>
                <w:i/>
                <w:sz w:val="18"/>
                <w:szCs w:val="18"/>
              </w:rPr>
            </w:pPr>
          </w:p>
          <w:p w:rsidR="00A70E31" w:rsidRPr="00D47203" w:rsidRDefault="00A70E31" w:rsidP="00B17494">
            <w:pPr>
              <w:rPr>
                <w:rStyle w:val="Style6"/>
                <w:rFonts w:ascii="Arial" w:hAnsi="Arial" w:cs="Arial"/>
                <w:sz w:val="22"/>
                <w:szCs w:val="22"/>
              </w:rPr>
            </w:pPr>
          </w:p>
        </w:tc>
      </w:tr>
      <w:tr w:rsidR="00101ACA" w:rsidRPr="00D47203" w:rsidTr="00227CE7">
        <w:trPr>
          <w:gridAfter w:val="1"/>
          <w:wAfter w:w="4" w:type="pct"/>
          <w:trHeight w:val="416"/>
          <w:jc w:val="center"/>
        </w:trPr>
        <w:tc>
          <w:tcPr>
            <w:tcW w:w="967" w:type="pct"/>
            <w:shd w:val="clear" w:color="auto" w:fill="C2D69B" w:themeFill="accent3" w:themeFillTint="99"/>
          </w:tcPr>
          <w:p w:rsidR="00101ACA" w:rsidRPr="00D47203" w:rsidRDefault="00101ACA" w:rsidP="00935B22">
            <w:pPr>
              <w:rPr>
                <w:rStyle w:val="Style6"/>
                <w:rFonts w:ascii="Arial" w:hAnsi="Arial" w:cs="Arial"/>
                <w:b/>
                <w:color w:val="auto"/>
                <w:sz w:val="18"/>
                <w:szCs w:val="18"/>
              </w:rPr>
            </w:pPr>
            <w:r w:rsidRPr="00D47203">
              <w:rPr>
                <w:rStyle w:val="Style6"/>
                <w:rFonts w:ascii="Arial" w:hAnsi="Arial" w:cs="Arial"/>
                <w:b/>
                <w:color w:val="auto"/>
                <w:sz w:val="18"/>
                <w:szCs w:val="18"/>
              </w:rPr>
              <w:t>Signature</w:t>
            </w:r>
          </w:p>
        </w:tc>
        <w:tc>
          <w:tcPr>
            <w:tcW w:w="2495" w:type="pct"/>
            <w:shd w:val="clear" w:color="auto" w:fill="FFFFFF" w:themeFill="background1"/>
          </w:tcPr>
          <w:p w:rsidR="00101ACA" w:rsidRPr="00D47203" w:rsidRDefault="00101ACA" w:rsidP="00935B22">
            <w:pPr>
              <w:rPr>
                <w:rStyle w:val="Style6"/>
                <w:rFonts w:ascii="Arial" w:hAnsi="Arial" w:cs="Arial"/>
                <w:sz w:val="22"/>
                <w:szCs w:val="22"/>
              </w:rPr>
            </w:pPr>
          </w:p>
        </w:tc>
        <w:tc>
          <w:tcPr>
            <w:tcW w:w="576" w:type="pct"/>
            <w:shd w:val="clear" w:color="auto" w:fill="C2D69B" w:themeFill="accent3" w:themeFillTint="99"/>
          </w:tcPr>
          <w:p w:rsidR="00101ACA" w:rsidRPr="00D47203" w:rsidRDefault="00101ACA" w:rsidP="00935B22">
            <w:pPr>
              <w:rPr>
                <w:rStyle w:val="Style6"/>
                <w:rFonts w:ascii="Arial" w:hAnsi="Arial" w:cs="Arial"/>
                <w:b/>
                <w:color w:val="auto"/>
                <w:sz w:val="18"/>
                <w:szCs w:val="18"/>
              </w:rPr>
            </w:pPr>
            <w:r w:rsidRPr="00D47203">
              <w:rPr>
                <w:rStyle w:val="Style6"/>
                <w:rFonts w:ascii="Arial" w:hAnsi="Arial" w:cs="Arial"/>
                <w:b/>
                <w:color w:val="auto"/>
                <w:sz w:val="18"/>
                <w:szCs w:val="18"/>
              </w:rPr>
              <w:t>Date</w:t>
            </w:r>
          </w:p>
        </w:tc>
        <w:sdt>
          <w:sdtPr>
            <w:rPr>
              <w:rStyle w:val="Style2"/>
              <w:rFonts w:cs="Arial"/>
              <w:b w:val="0"/>
              <w:color w:val="808080" w:themeColor="background1" w:themeShade="80"/>
              <w:sz w:val="22"/>
              <w:szCs w:val="22"/>
            </w:rPr>
            <w:alias w:val="Pick"/>
            <w:tag w:val="Pick"/>
            <w:id w:val="2510816"/>
            <w:showingPlcHdr/>
            <w:date w:fullDate="2018-05-02T00:00:00Z">
              <w:dateFormat w:val="dd/MM/yyyy"/>
              <w:lid w:val="en-GB"/>
              <w:storeMappedDataAs w:val="dateTime"/>
              <w:calendar w:val="gregorian"/>
            </w:date>
          </w:sdtPr>
          <w:sdtEndPr>
            <w:rPr>
              <w:rStyle w:val="DefaultParagraphFont"/>
              <w:rFonts w:ascii="Times New Roman" w:hAnsi="Times New Roman"/>
            </w:rPr>
          </w:sdtEndPr>
          <w:sdtContent>
            <w:tc>
              <w:tcPr>
                <w:tcW w:w="958" w:type="pct"/>
                <w:shd w:val="clear" w:color="auto" w:fill="FFFFFF" w:themeFill="background1"/>
              </w:tcPr>
              <w:p w:rsidR="00101ACA" w:rsidRPr="00D47203" w:rsidRDefault="00311FB6" w:rsidP="00311FB6">
                <w:pPr>
                  <w:rPr>
                    <w:rStyle w:val="Style6"/>
                    <w:rFonts w:ascii="Arial" w:hAnsi="Arial" w:cs="Arial"/>
                    <w:sz w:val="22"/>
                    <w:szCs w:val="22"/>
                  </w:rPr>
                </w:pPr>
                <w:r>
                  <w:rPr>
                    <w:rStyle w:val="Style2"/>
                    <w:rFonts w:cs="Arial"/>
                    <w:b w:val="0"/>
                    <w:color w:val="808080" w:themeColor="background1" w:themeShade="80"/>
                    <w:sz w:val="22"/>
                    <w:szCs w:val="22"/>
                  </w:rPr>
                  <w:t xml:space="preserve">     </w:t>
                </w:r>
              </w:p>
            </w:tc>
          </w:sdtContent>
        </w:sdt>
      </w:tr>
      <w:tr w:rsidR="00101ACA" w:rsidRPr="00D47203" w:rsidTr="00227CE7">
        <w:trPr>
          <w:gridAfter w:val="1"/>
          <w:wAfter w:w="4" w:type="pct"/>
          <w:trHeight w:val="416"/>
          <w:jc w:val="center"/>
        </w:trPr>
        <w:tc>
          <w:tcPr>
            <w:tcW w:w="967" w:type="pct"/>
            <w:shd w:val="clear" w:color="auto" w:fill="C2D69B" w:themeFill="accent3" w:themeFillTint="99"/>
          </w:tcPr>
          <w:p w:rsidR="00101ACA" w:rsidRPr="00D47203" w:rsidRDefault="00101ACA" w:rsidP="00935B22">
            <w:pPr>
              <w:rPr>
                <w:rStyle w:val="Style6"/>
                <w:rFonts w:ascii="Arial" w:hAnsi="Arial" w:cs="Arial"/>
                <w:b/>
                <w:color w:val="auto"/>
                <w:sz w:val="18"/>
                <w:szCs w:val="18"/>
              </w:rPr>
            </w:pPr>
            <w:r w:rsidRPr="00D47203">
              <w:rPr>
                <w:rFonts w:ascii="Arial" w:hAnsi="Arial" w:cs="Arial"/>
                <w:b/>
                <w:sz w:val="18"/>
                <w:szCs w:val="18"/>
              </w:rPr>
              <w:t>Name: (Block Caps)</w:t>
            </w:r>
          </w:p>
        </w:tc>
        <w:tc>
          <w:tcPr>
            <w:tcW w:w="2495" w:type="pct"/>
            <w:shd w:val="clear" w:color="auto" w:fill="FFFFFF" w:themeFill="background1"/>
          </w:tcPr>
          <w:p w:rsidR="00101ACA" w:rsidRPr="00D47203" w:rsidRDefault="00101ACA" w:rsidP="00935B22">
            <w:pPr>
              <w:rPr>
                <w:rStyle w:val="Style6"/>
                <w:rFonts w:ascii="Arial" w:hAnsi="Arial" w:cs="Arial"/>
                <w:sz w:val="22"/>
                <w:szCs w:val="22"/>
              </w:rPr>
            </w:pPr>
          </w:p>
        </w:tc>
        <w:tc>
          <w:tcPr>
            <w:tcW w:w="576" w:type="pct"/>
            <w:shd w:val="clear" w:color="auto" w:fill="C2D69B" w:themeFill="accent3" w:themeFillTint="99"/>
          </w:tcPr>
          <w:p w:rsidR="00101ACA" w:rsidRPr="00D47203" w:rsidRDefault="00101ACA" w:rsidP="00935B22">
            <w:pPr>
              <w:rPr>
                <w:rStyle w:val="Style6"/>
                <w:rFonts w:ascii="Arial" w:hAnsi="Arial" w:cs="Arial"/>
                <w:b/>
                <w:color w:val="auto"/>
                <w:sz w:val="18"/>
                <w:szCs w:val="18"/>
              </w:rPr>
            </w:pPr>
            <w:r w:rsidRPr="00D47203">
              <w:rPr>
                <w:rFonts w:ascii="Arial" w:hAnsi="Arial" w:cs="Arial"/>
                <w:b/>
                <w:sz w:val="18"/>
                <w:szCs w:val="18"/>
              </w:rPr>
              <w:t>Time Taken</w:t>
            </w:r>
          </w:p>
        </w:tc>
        <w:tc>
          <w:tcPr>
            <w:tcW w:w="958" w:type="pct"/>
            <w:shd w:val="clear" w:color="auto" w:fill="FFFFFF" w:themeFill="background1"/>
          </w:tcPr>
          <w:p w:rsidR="00101ACA" w:rsidRPr="00D47203" w:rsidRDefault="00101ACA" w:rsidP="000D2E2A">
            <w:pPr>
              <w:rPr>
                <w:rStyle w:val="Style2"/>
                <w:rFonts w:cs="Arial"/>
                <w:b w:val="0"/>
                <w:color w:val="808080" w:themeColor="background1" w:themeShade="80"/>
                <w:sz w:val="22"/>
                <w:szCs w:val="22"/>
              </w:rPr>
            </w:pPr>
          </w:p>
        </w:tc>
      </w:tr>
    </w:tbl>
    <w:p w:rsidR="007B5B9E" w:rsidRPr="00D47203" w:rsidRDefault="007B5B9E" w:rsidP="00347F0A">
      <w:pPr>
        <w:rPr>
          <w:rFonts w:ascii="Arial" w:hAnsi="Arial" w:cs="Arial"/>
          <w:sz w:val="18"/>
          <w:szCs w:val="18"/>
        </w:rPr>
      </w:pPr>
    </w:p>
    <w:tbl>
      <w:tblPr>
        <w:tblpPr w:leftFromText="180" w:rightFromText="180" w:vertAnchor="text" w:tblpX="-176" w:tblpY="101"/>
        <w:tblW w:w="11023"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534"/>
        <w:gridCol w:w="1559"/>
        <w:gridCol w:w="5588"/>
        <w:gridCol w:w="1276"/>
        <w:gridCol w:w="82"/>
        <w:gridCol w:w="1984"/>
      </w:tblGrid>
      <w:tr w:rsidR="004F5FF6" w:rsidRPr="00D47203" w:rsidTr="007B5B9E">
        <w:trPr>
          <w:trHeight w:val="393"/>
        </w:trPr>
        <w:tc>
          <w:tcPr>
            <w:tcW w:w="11023" w:type="dxa"/>
            <w:gridSpan w:val="6"/>
            <w:shd w:val="clear" w:color="D9D9D9" w:fill="D6E3BC" w:themeFill="accent3" w:themeFillTint="66"/>
            <w:vAlign w:val="center"/>
          </w:tcPr>
          <w:p w:rsidR="004F5FF6" w:rsidRPr="00D47203" w:rsidRDefault="004F5FF6" w:rsidP="00D47203">
            <w:pPr>
              <w:pStyle w:val="Heading7"/>
              <w:spacing w:before="120" w:after="120"/>
              <w:jc w:val="center"/>
              <w:rPr>
                <w:sz w:val="18"/>
                <w:szCs w:val="18"/>
              </w:rPr>
            </w:pPr>
            <w:r w:rsidRPr="00D47203">
              <w:rPr>
                <w:sz w:val="18"/>
                <w:szCs w:val="18"/>
              </w:rPr>
              <w:t xml:space="preserve">Section </w:t>
            </w:r>
            <w:r w:rsidR="00101ACA">
              <w:rPr>
                <w:sz w:val="18"/>
                <w:szCs w:val="18"/>
              </w:rPr>
              <w:t>5</w:t>
            </w:r>
            <w:r w:rsidRPr="00D47203">
              <w:rPr>
                <w:sz w:val="18"/>
                <w:szCs w:val="18"/>
              </w:rPr>
              <w:t xml:space="preserve">: Final </w:t>
            </w:r>
            <w:r w:rsidR="00336D55" w:rsidRPr="00D47203">
              <w:rPr>
                <w:sz w:val="18"/>
                <w:szCs w:val="18"/>
              </w:rPr>
              <w:t xml:space="preserve">Letter </w:t>
            </w:r>
            <w:r w:rsidRPr="00D47203">
              <w:rPr>
                <w:sz w:val="18"/>
                <w:szCs w:val="18"/>
              </w:rPr>
              <w:t>Quality Control Checks</w:t>
            </w:r>
          </w:p>
        </w:tc>
      </w:tr>
      <w:tr w:rsidR="004F5FF6" w:rsidRPr="00D47203" w:rsidTr="00935B22">
        <w:trPr>
          <w:trHeight w:val="260"/>
        </w:trPr>
        <w:tc>
          <w:tcPr>
            <w:tcW w:w="534" w:type="dxa"/>
            <w:vAlign w:val="center"/>
          </w:tcPr>
          <w:p w:rsidR="004F5FF6" w:rsidRPr="00D47203" w:rsidRDefault="00101ACA" w:rsidP="00935B22">
            <w:pPr>
              <w:spacing w:before="120" w:after="120"/>
              <w:rPr>
                <w:rFonts w:ascii="Arial" w:hAnsi="Arial" w:cs="Arial"/>
                <w:b/>
                <w:sz w:val="18"/>
                <w:szCs w:val="18"/>
              </w:rPr>
            </w:pPr>
            <w:r>
              <w:rPr>
                <w:rFonts w:ascii="Arial" w:hAnsi="Arial" w:cs="Arial"/>
                <w:b/>
                <w:sz w:val="18"/>
                <w:szCs w:val="18"/>
              </w:rPr>
              <w:t>5</w:t>
            </w:r>
            <w:r w:rsidR="004F5FF6" w:rsidRPr="00D47203">
              <w:rPr>
                <w:rFonts w:ascii="Arial" w:hAnsi="Arial" w:cs="Arial"/>
                <w:b/>
                <w:sz w:val="18"/>
                <w:szCs w:val="18"/>
              </w:rPr>
              <w:t>a</w:t>
            </w:r>
          </w:p>
        </w:tc>
        <w:tc>
          <w:tcPr>
            <w:tcW w:w="8505" w:type="dxa"/>
            <w:gridSpan w:val="4"/>
            <w:vAlign w:val="center"/>
          </w:tcPr>
          <w:p w:rsidR="004F5FF6" w:rsidRPr="00D47203" w:rsidRDefault="004F5FF6" w:rsidP="00935B22">
            <w:pPr>
              <w:spacing w:before="120" w:after="120"/>
              <w:rPr>
                <w:rFonts w:ascii="Arial" w:hAnsi="Arial" w:cs="Arial"/>
                <w:sz w:val="18"/>
                <w:szCs w:val="18"/>
              </w:rPr>
            </w:pPr>
            <w:r w:rsidRPr="00D47203">
              <w:rPr>
                <w:rFonts w:ascii="Arial" w:hAnsi="Arial" w:cs="Arial"/>
                <w:b/>
                <w:sz w:val="18"/>
                <w:szCs w:val="18"/>
              </w:rPr>
              <w:t>Are all screening checks</w:t>
            </w:r>
            <w:r w:rsidRPr="00D47203">
              <w:rPr>
                <w:rFonts w:ascii="Arial" w:hAnsi="Arial" w:cs="Arial"/>
                <w:sz w:val="18"/>
                <w:szCs w:val="18"/>
              </w:rPr>
              <w:t xml:space="preserve"> </w:t>
            </w:r>
            <w:r w:rsidRPr="00D47203">
              <w:rPr>
                <w:rFonts w:ascii="Arial" w:hAnsi="Arial" w:cs="Arial"/>
                <w:b/>
                <w:sz w:val="18"/>
                <w:szCs w:val="18"/>
              </w:rPr>
              <w:t xml:space="preserve">complete? </w:t>
            </w:r>
            <w:r w:rsidRPr="00D47203">
              <w:rPr>
                <w:rFonts w:ascii="Arial" w:hAnsi="Arial" w:cs="Arial"/>
                <w:sz w:val="18"/>
                <w:szCs w:val="18"/>
              </w:rPr>
              <w:t xml:space="preserve">Have outstanding queries been resolved and recorded and </w:t>
            </w:r>
            <w:r w:rsidRPr="00D47203">
              <w:rPr>
                <w:rFonts w:ascii="Arial" w:hAnsi="Arial" w:cs="Arial"/>
                <w:bCs/>
                <w:sz w:val="18"/>
                <w:szCs w:val="18"/>
              </w:rPr>
              <w:t>has the correct letter been prepared?</w:t>
            </w:r>
          </w:p>
          <w:p w:rsidR="004F5FF6" w:rsidRPr="00D47203" w:rsidRDefault="004F5FF6" w:rsidP="00935B22">
            <w:pPr>
              <w:spacing w:before="120" w:after="120"/>
              <w:rPr>
                <w:rFonts w:ascii="Arial" w:hAnsi="Arial" w:cs="Arial"/>
                <w:sz w:val="18"/>
                <w:szCs w:val="18"/>
              </w:rPr>
            </w:pPr>
            <w:r w:rsidRPr="00D47203">
              <w:rPr>
                <w:rFonts w:ascii="Arial" w:hAnsi="Arial" w:cs="Arial"/>
                <w:sz w:val="18"/>
                <w:szCs w:val="18"/>
              </w:rPr>
              <w:t xml:space="preserve"> If the answer to this question is ‘No’ refer case back to team member to complete outstanding action.</w:t>
            </w:r>
          </w:p>
        </w:tc>
        <w:sdt>
          <w:sdtPr>
            <w:rPr>
              <w:rStyle w:val="Style3"/>
              <w:rFonts w:cs="Arial"/>
            </w:rPr>
            <w:id w:val="2510822"/>
            <w:showingPlcHdr/>
            <w:dropDownList>
              <w:listItem w:value="Choose an item."/>
              <w:listItem w:displayText="YES" w:value="YES"/>
              <w:listItem w:displayText="NO" w:value="NO"/>
            </w:dropDownList>
          </w:sdtPr>
          <w:sdtEndPr>
            <w:rPr>
              <w:rStyle w:val="DefaultParagraphFont"/>
              <w:rFonts w:ascii="Times New Roman" w:hAnsi="Times New Roman"/>
              <w:b/>
              <w:sz w:val="18"/>
              <w:szCs w:val="18"/>
            </w:rPr>
          </w:sdtEndPr>
          <w:sdtContent>
            <w:tc>
              <w:tcPr>
                <w:tcW w:w="1984" w:type="dxa"/>
                <w:shd w:val="clear" w:color="auto" w:fill="auto"/>
                <w:vAlign w:val="center"/>
              </w:tcPr>
              <w:p w:rsidR="004F5FF6" w:rsidRPr="00D47203" w:rsidRDefault="005226A4" w:rsidP="00935B22">
                <w:pPr>
                  <w:spacing w:before="60" w:after="60"/>
                  <w:jc w:val="center"/>
                  <w:rPr>
                    <w:rFonts w:ascii="Arial" w:hAnsi="Arial" w:cs="Arial"/>
                    <w:b/>
                    <w:sz w:val="18"/>
                    <w:szCs w:val="18"/>
                  </w:rPr>
                </w:pPr>
                <w:r w:rsidRPr="00D47203">
                  <w:rPr>
                    <w:rStyle w:val="PlaceholderText"/>
                  </w:rPr>
                  <w:t>Choose an item.</w:t>
                </w:r>
              </w:p>
            </w:tc>
          </w:sdtContent>
        </w:sdt>
      </w:tr>
      <w:tr w:rsidR="004F5FF6" w:rsidRPr="00D47203" w:rsidTr="007B5B9E">
        <w:trPr>
          <w:trHeight w:val="469"/>
        </w:trPr>
        <w:tc>
          <w:tcPr>
            <w:tcW w:w="534" w:type="dxa"/>
            <w:tcBorders>
              <w:bottom w:val="single" w:sz="12" w:space="0" w:color="808080"/>
            </w:tcBorders>
            <w:shd w:val="clear" w:color="auto" w:fill="FFFFFF"/>
            <w:vAlign w:val="center"/>
          </w:tcPr>
          <w:p w:rsidR="004F5FF6" w:rsidRPr="00D47203" w:rsidRDefault="00101ACA" w:rsidP="00935B22">
            <w:pPr>
              <w:spacing w:before="120" w:after="120"/>
              <w:rPr>
                <w:rFonts w:ascii="Arial" w:hAnsi="Arial" w:cs="Arial"/>
                <w:b/>
                <w:sz w:val="18"/>
                <w:szCs w:val="18"/>
              </w:rPr>
            </w:pPr>
            <w:r>
              <w:rPr>
                <w:rFonts w:ascii="Arial" w:hAnsi="Arial" w:cs="Arial"/>
                <w:b/>
                <w:sz w:val="18"/>
                <w:szCs w:val="18"/>
              </w:rPr>
              <w:t>5</w:t>
            </w:r>
            <w:r w:rsidR="004F5FF6" w:rsidRPr="00D47203">
              <w:rPr>
                <w:rFonts w:ascii="Arial" w:hAnsi="Arial" w:cs="Arial"/>
                <w:b/>
                <w:sz w:val="18"/>
                <w:szCs w:val="18"/>
              </w:rPr>
              <w:t>b</w:t>
            </w:r>
          </w:p>
        </w:tc>
        <w:tc>
          <w:tcPr>
            <w:tcW w:w="10489" w:type="dxa"/>
            <w:gridSpan w:val="5"/>
            <w:tcBorders>
              <w:bottom w:val="single" w:sz="12" w:space="0" w:color="808080"/>
            </w:tcBorders>
            <w:shd w:val="clear" w:color="auto" w:fill="FFFFFF"/>
            <w:vAlign w:val="center"/>
          </w:tcPr>
          <w:p w:rsidR="004F5FF6" w:rsidRPr="00D47203" w:rsidRDefault="004F5FF6" w:rsidP="00935B22">
            <w:pPr>
              <w:spacing w:before="120" w:after="120"/>
              <w:rPr>
                <w:rFonts w:ascii="Arial" w:hAnsi="Arial" w:cs="Arial"/>
                <w:bCs/>
                <w:sz w:val="18"/>
                <w:szCs w:val="18"/>
              </w:rPr>
            </w:pPr>
            <w:r w:rsidRPr="00D47203">
              <w:rPr>
                <w:rFonts w:ascii="Arial" w:hAnsi="Arial" w:cs="Arial"/>
                <w:b/>
                <w:bCs/>
                <w:sz w:val="18"/>
                <w:szCs w:val="18"/>
              </w:rPr>
              <w:t>Qc comments</w:t>
            </w:r>
            <w:r w:rsidR="00D62974">
              <w:rPr>
                <w:rFonts w:ascii="Arial" w:hAnsi="Arial" w:cs="Arial"/>
                <w:b/>
                <w:bCs/>
                <w:sz w:val="18"/>
                <w:szCs w:val="18"/>
              </w:rPr>
              <w:t>.</w:t>
            </w:r>
            <w:r w:rsidRPr="00D47203">
              <w:rPr>
                <w:rFonts w:ascii="Arial" w:hAnsi="Arial" w:cs="Arial"/>
                <w:b/>
                <w:bCs/>
                <w:sz w:val="18"/>
                <w:szCs w:val="18"/>
              </w:rPr>
              <w:t xml:space="preserve">  </w:t>
            </w:r>
            <w:r w:rsidRPr="00D47203">
              <w:rPr>
                <w:rFonts w:ascii="Arial" w:hAnsi="Arial" w:cs="Arial"/>
                <w:bCs/>
                <w:sz w:val="18"/>
                <w:szCs w:val="18"/>
              </w:rPr>
              <w:t>Add details below</w:t>
            </w:r>
          </w:p>
          <w:p w:rsidR="004F5FF6" w:rsidRPr="00D47203" w:rsidRDefault="004F5FF6" w:rsidP="00935B22">
            <w:pPr>
              <w:spacing w:before="120" w:after="120"/>
              <w:rPr>
                <w:rFonts w:ascii="Arial" w:hAnsi="Arial" w:cs="Arial"/>
                <w:b/>
                <w:bCs/>
                <w:sz w:val="18"/>
                <w:szCs w:val="18"/>
              </w:rPr>
            </w:pPr>
          </w:p>
          <w:p w:rsidR="004F5FF6" w:rsidRPr="00D47203" w:rsidRDefault="004F5FF6" w:rsidP="00935B22">
            <w:pPr>
              <w:spacing w:before="60" w:after="60"/>
              <w:jc w:val="center"/>
              <w:rPr>
                <w:rFonts w:ascii="Arial" w:hAnsi="Arial" w:cs="Arial"/>
                <w:b/>
                <w:sz w:val="18"/>
                <w:szCs w:val="18"/>
              </w:rPr>
            </w:pPr>
          </w:p>
        </w:tc>
      </w:tr>
      <w:tr w:rsidR="004F5FF6" w:rsidRPr="00D47203" w:rsidTr="007B5B9E">
        <w:trPr>
          <w:trHeight w:val="469"/>
        </w:trPr>
        <w:tc>
          <w:tcPr>
            <w:tcW w:w="11023" w:type="dxa"/>
            <w:gridSpan w:val="6"/>
            <w:shd w:val="clear" w:color="auto" w:fill="D6E3BC" w:themeFill="accent3" w:themeFillTint="66"/>
            <w:vAlign w:val="center"/>
          </w:tcPr>
          <w:p w:rsidR="004F5FF6" w:rsidRPr="00D47203" w:rsidRDefault="004F5FF6" w:rsidP="00935B22">
            <w:pPr>
              <w:spacing w:before="60" w:after="60"/>
              <w:jc w:val="center"/>
              <w:rPr>
                <w:rFonts w:ascii="Arial" w:hAnsi="Arial" w:cs="Arial"/>
                <w:b/>
                <w:sz w:val="18"/>
                <w:szCs w:val="18"/>
              </w:rPr>
            </w:pPr>
            <w:r w:rsidRPr="00D47203">
              <w:rPr>
                <w:rFonts w:ascii="Arial" w:hAnsi="Arial" w:cs="Arial"/>
                <w:b/>
                <w:sz w:val="18"/>
                <w:szCs w:val="18"/>
              </w:rPr>
              <w:t>Quality Control completed by</w:t>
            </w:r>
          </w:p>
        </w:tc>
      </w:tr>
      <w:tr w:rsidR="004F5FF6" w:rsidRPr="00D47203" w:rsidTr="007B5B9E">
        <w:trPr>
          <w:trHeight w:val="303"/>
        </w:trPr>
        <w:tc>
          <w:tcPr>
            <w:tcW w:w="2093" w:type="dxa"/>
            <w:gridSpan w:val="2"/>
            <w:shd w:val="clear" w:color="auto" w:fill="D6E3BC" w:themeFill="accent3" w:themeFillTint="66"/>
            <w:vAlign w:val="center"/>
          </w:tcPr>
          <w:p w:rsidR="004F5FF6" w:rsidRPr="00D47203" w:rsidRDefault="004F5FF6" w:rsidP="00935B22">
            <w:pPr>
              <w:spacing w:before="60" w:after="60"/>
              <w:rPr>
                <w:rFonts w:ascii="Arial" w:hAnsi="Arial" w:cs="Arial"/>
                <w:b/>
                <w:sz w:val="18"/>
                <w:szCs w:val="18"/>
              </w:rPr>
            </w:pPr>
            <w:r w:rsidRPr="00D47203">
              <w:rPr>
                <w:rFonts w:ascii="Arial" w:hAnsi="Arial" w:cs="Arial"/>
                <w:b/>
                <w:sz w:val="18"/>
                <w:szCs w:val="18"/>
              </w:rPr>
              <w:t>Signature:</w:t>
            </w:r>
          </w:p>
        </w:tc>
        <w:tc>
          <w:tcPr>
            <w:tcW w:w="5588" w:type="dxa"/>
            <w:shd w:val="clear" w:color="auto" w:fill="FFFFFF"/>
            <w:vAlign w:val="center"/>
          </w:tcPr>
          <w:p w:rsidR="004F5FF6" w:rsidRPr="00D47203" w:rsidRDefault="004F5FF6" w:rsidP="00935B22">
            <w:pPr>
              <w:spacing w:before="60" w:after="60"/>
              <w:rPr>
                <w:rFonts w:ascii="Arial" w:hAnsi="Arial" w:cs="Arial"/>
                <w:b/>
                <w:sz w:val="18"/>
                <w:szCs w:val="18"/>
              </w:rPr>
            </w:pPr>
          </w:p>
        </w:tc>
        <w:tc>
          <w:tcPr>
            <w:tcW w:w="1276" w:type="dxa"/>
            <w:shd w:val="clear" w:color="auto" w:fill="D6E3BC" w:themeFill="accent3" w:themeFillTint="66"/>
            <w:vAlign w:val="center"/>
          </w:tcPr>
          <w:p w:rsidR="004F5FF6" w:rsidRPr="00D47203" w:rsidRDefault="004F5FF6" w:rsidP="00935B22">
            <w:pPr>
              <w:spacing w:before="60" w:after="60"/>
              <w:rPr>
                <w:rFonts w:ascii="Arial" w:hAnsi="Arial" w:cs="Arial"/>
                <w:b/>
                <w:sz w:val="18"/>
                <w:szCs w:val="18"/>
              </w:rPr>
            </w:pPr>
            <w:r w:rsidRPr="00D47203">
              <w:rPr>
                <w:rFonts w:ascii="Arial" w:hAnsi="Arial" w:cs="Arial"/>
                <w:b/>
                <w:sz w:val="18"/>
                <w:szCs w:val="18"/>
              </w:rPr>
              <w:t>Date</w:t>
            </w:r>
          </w:p>
        </w:tc>
        <w:sdt>
          <w:sdtPr>
            <w:rPr>
              <w:rStyle w:val="Style2"/>
              <w:rFonts w:cs="Arial"/>
              <w:b w:val="0"/>
              <w:color w:val="808080" w:themeColor="background1" w:themeShade="80"/>
              <w:sz w:val="22"/>
              <w:szCs w:val="22"/>
            </w:rPr>
            <w:alias w:val="Pick"/>
            <w:tag w:val="Pick"/>
            <w:id w:val="2510823"/>
            <w:showingPlcHdr/>
            <w:date w:fullDate="2014-10-02T00:00:00Z">
              <w:dateFormat w:val="dd/MM/yyyy"/>
              <w:lid w:val="en-GB"/>
              <w:storeMappedDataAs w:val="dateTime"/>
              <w:calendar w:val="gregorian"/>
            </w:date>
          </w:sdtPr>
          <w:sdtEndPr>
            <w:rPr>
              <w:rStyle w:val="DefaultParagraphFont"/>
              <w:rFonts w:ascii="Times New Roman" w:hAnsi="Times New Roman"/>
            </w:rPr>
          </w:sdtEndPr>
          <w:sdtContent>
            <w:tc>
              <w:tcPr>
                <w:tcW w:w="2066" w:type="dxa"/>
                <w:gridSpan w:val="2"/>
                <w:shd w:val="clear" w:color="auto" w:fill="FFFFFF"/>
                <w:vAlign w:val="center"/>
              </w:tcPr>
              <w:p w:rsidR="004F5FF6" w:rsidRPr="00D47203" w:rsidRDefault="005226A4" w:rsidP="005226A4">
                <w:pPr>
                  <w:spacing w:before="60" w:after="60"/>
                  <w:rPr>
                    <w:rFonts w:ascii="Arial" w:hAnsi="Arial" w:cs="Arial"/>
                    <w:b/>
                    <w:sz w:val="18"/>
                    <w:szCs w:val="18"/>
                  </w:rPr>
                </w:pPr>
                <w:r w:rsidRPr="00853020">
                  <w:rPr>
                    <w:rStyle w:val="PlaceholderText"/>
                    <w:rFonts w:eastAsiaTheme="minorHAnsi"/>
                  </w:rPr>
                  <w:t>Click here to enter a date.</w:t>
                </w:r>
              </w:p>
            </w:tc>
          </w:sdtContent>
        </w:sdt>
      </w:tr>
      <w:tr w:rsidR="004F5FF6" w:rsidRPr="00D47203" w:rsidTr="007B5B9E">
        <w:trPr>
          <w:trHeight w:val="381"/>
        </w:trPr>
        <w:tc>
          <w:tcPr>
            <w:tcW w:w="2093" w:type="dxa"/>
            <w:gridSpan w:val="2"/>
            <w:shd w:val="clear" w:color="auto" w:fill="D6E3BC" w:themeFill="accent3" w:themeFillTint="66"/>
            <w:vAlign w:val="center"/>
          </w:tcPr>
          <w:p w:rsidR="004F5FF6" w:rsidRPr="00D47203" w:rsidRDefault="004F5FF6" w:rsidP="00935B22">
            <w:pPr>
              <w:spacing w:before="60" w:after="60"/>
              <w:rPr>
                <w:rFonts w:ascii="Arial" w:hAnsi="Arial" w:cs="Arial"/>
                <w:b/>
                <w:sz w:val="18"/>
                <w:szCs w:val="18"/>
              </w:rPr>
            </w:pPr>
            <w:r w:rsidRPr="00D47203">
              <w:rPr>
                <w:rFonts w:ascii="Arial" w:hAnsi="Arial" w:cs="Arial"/>
                <w:b/>
                <w:sz w:val="18"/>
                <w:szCs w:val="18"/>
              </w:rPr>
              <w:t>Name: (Block Caps)</w:t>
            </w:r>
          </w:p>
        </w:tc>
        <w:tc>
          <w:tcPr>
            <w:tcW w:w="5588" w:type="dxa"/>
            <w:shd w:val="clear" w:color="auto" w:fill="FFFFFF"/>
            <w:vAlign w:val="center"/>
          </w:tcPr>
          <w:p w:rsidR="004F5FF6" w:rsidRPr="00D47203" w:rsidRDefault="004F5FF6" w:rsidP="005226A4">
            <w:pPr>
              <w:rPr>
                <w:rFonts w:ascii="Arial" w:hAnsi="Arial" w:cs="Arial"/>
                <w:b/>
                <w:sz w:val="18"/>
                <w:szCs w:val="18"/>
              </w:rPr>
            </w:pPr>
          </w:p>
        </w:tc>
        <w:tc>
          <w:tcPr>
            <w:tcW w:w="1276" w:type="dxa"/>
            <w:shd w:val="clear" w:color="auto" w:fill="D6E3BC" w:themeFill="accent3" w:themeFillTint="66"/>
            <w:vAlign w:val="center"/>
          </w:tcPr>
          <w:p w:rsidR="004F5FF6" w:rsidRPr="00D47203" w:rsidRDefault="004F5FF6" w:rsidP="00935B22">
            <w:pPr>
              <w:spacing w:before="60" w:after="60"/>
              <w:jc w:val="center"/>
              <w:rPr>
                <w:rFonts w:ascii="Arial" w:hAnsi="Arial" w:cs="Arial"/>
                <w:b/>
                <w:sz w:val="18"/>
                <w:szCs w:val="18"/>
              </w:rPr>
            </w:pPr>
            <w:r w:rsidRPr="00D47203">
              <w:rPr>
                <w:rFonts w:ascii="Arial" w:hAnsi="Arial" w:cs="Arial"/>
                <w:b/>
                <w:sz w:val="18"/>
                <w:szCs w:val="18"/>
              </w:rPr>
              <w:t>Time Taken</w:t>
            </w:r>
          </w:p>
        </w:tc>
        <w:tc>
          <w:tcPr>
            <w:tcW w:w="2066" w:type="dxa"/>
            <w:gridSpan w:val="2"/>
            <w:shd w:val="clear" w:color="auto" w:fill="FFFFFF"/>
            <w:vAlign w:val="center"/>
          </w:tcPr>
          <w:p w:rsidR="004F5FF6" w:rsidRPr="00D47203" w:rsidRDefault="004F5FF6" w:rsidP="00935B22">
            <w:pPr>
              <w:spacing w:before="60" w:after="60"/>
              <w:jc w:val="center"/>
              <w:rPr>
                <w:rFonts w:ascii="Arial" w:hAnsi="Arial" w:cs="Arial"/>
                <w:b/>
                <w:sz w:val="18"/>
                <w:szCs w:val="18"/>
              </w:rPr>
            </w:pPr>
          </w:p>
        </w:tc>
      </w:tr>
    </w:tbl>
    <w:p w:rsidR="00181CED" w:rsidRPr="00D47203" w:rsidRDefault="00181CED" w:rsidP="00347F0A">
      <w:pPr>
        <w:rPr>
          <w:rFonts w:ascii="Arial" w:hAnsi="Arial" w:cs="Arial"/>
          <w:sz w:val="18"/>
          <w:szCs w:val="18"/>
        </w:rPr>
      </w:pPr>
    </w:p>
    <w:p w:rsidR="00181CED" w:rsidRPr="00D47203" w:rsidRDefault="00181CED" w:rsidP="00347F0A">
      <w:pPr>
        <w:rPr>
          <w:rFonts w:ascii="Arial" w:hAnsi="Arial" w:cs="Arial"/>
          <w:sz w:val="18"/>
          <w:szCs w:val="18"/>
        </w:rPr>
      </w:pPr>
    </w:p>
    <w:tbl>
      <w:tblPr>
        <w:tblW w:w="11071" w:type="dxa"/>
        <w:jc w:val="center"/>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9092"/>
        <w:gridCol w:w="1970"/>
        <w:gridCol w:w="9"/>
      </w:tblGrid>
      <w:tr w:rsidR="007B4D44" w:rsidRPr="00D47203" w:rsidTr="009A0B29">
        <w:trPr>
          <w:gridAfter w:val="1"/>
          <w:wAfter w:w="9" w:type="dxa"/>
          <w:trHeight w:val="260"/>
          <w:jc w:val="center"/>
        </w:trPr>
        <w:tc>
          <w:tcPr>
            <w:tcW w:w="11062" w:type="dxa"/>
            <w:gridSpan w:val="2"/>
            <w:shd w:val="clear" w:color="auto" w:fill="D6E3BC" w:themeFill="accent3" w:themeFillTint="66"/>
            <w:vAlign w:val="center"/>
          </w:tcPr>
          <w:p w:rsidR="007B4D44" w:rsidRPr="00D47203" w:rsidRDefault="007B4D44" w:rsidP="00336D55">
            <w:pPr>
              <w:spacing w:before="60" w:after="60"/>
              <w:jc w:val="center"/>
              <w:rPr>
                <w:rFonts w:ascii="Arial" w:hAnsi="Arial" w:cs="Arial"/>
                <w:b/>
                <w:sz w:val="18"/>
                <w:szCs w:val="18"/>
              </w:rPr>
            </w:pPr>
            <w:r w:rsidRPr="00D47203">
              <w:rPr>
                <w:rFonts w:ascii="Arial" w:hAnsi="Arial" w:cs="Arial"/>
                <w:b/>
                <w:sz w:val="18"/>
                <w:szCs w:val="18"/>
              </w:rPr>
              <w:t xml:space="preserve">Section </w:t>
            </w:r>
            <w:r w:rsidR="00101ACA">
              <w:rPr>
                <w:rFonts w:ascii="Arial" w:hAnsi="Arial" w:cs="Arial"/>
                <w:b/>
                <w:sz w:val="18"/>
                <w:szCs w:val="18"/>
              </w:rPr>
              <w:t>6</w:t>
            </w:r>
            <w:r w:rsidRPr="00D47203">
              <w:rPr>
                <w:rFonts w:ascii="Arial" w:hAnsi="Arial" w:cs="Arial"/>
                <w:b/>
                <w:sz w:val="18"/>
                <w:szCs w:val="18"/>
              </w:rPr>
              <w:t>: Dispatch and Case Closure</w:t>
            </w:r>
          </w:p>
        </w:tc>
      </w:tr>
      <w:tr w:rsidR="009A0B29" w:rsidRPr="00D47203" w:rsidTr="009A0B29">
        <w:trPr>
          <w:trHeight w:val="260"/>
          <w:jc w:val="center"/>
        </w:trPr>
        <w:tc>
          <w:tcPr>
            <w:tcW w:w="9092" w:type="dxa"/>
            <w:tcBorders>
              <w:bottom w:val="single" w:sz="12" w:space="0" w:color="808080"/>
            </w:tcBorders>
            <w:vAlign w:val="center"/>
          </w:tcPr>
          <w:p w:rsidR="008F1C9D" w:rsidRPr="008F1C9D" w:rsidRDefault="009A0B29" w:rsidP="00CB4463">
            <w:pPr>
              <w:pStyle w:val="ListParagraph"/>
              <w:numPr>
                <w:ilvl w:val="0"/>
                <w:numId w:val="1"/>
              </w:numPr>
              <w:spacing w:before="120" w:after="120"/>
              <w:rPr>
                <w:sz w:val="18"/>
                <w:szCs w:val="18"/>
              </w:rPr>
            </w:pPr>
            <w:r w:rsidRPr="008F1C9D">
              <w:rPr>
                <w:sz w:val="18"/>
                <w:szCs w:val="18"/>
              </w:rPr>
              <w:t xml:space="preserve">Reply letter sent to Local Planning Authority?  </w:t>
            </w:r>
            <w:r w:rsidR="00CD11D3">
              <w:rPr>
                <w:i/>
                <w:sz w:val="18"/>
                <w:szCs w:val="18"/>
              </w:rPr>
              <w:t xml:space="preserve">(Letter to be issued as PDF </w:t>
            </w:r>
            <w:r w:rsidRPr="008F1C9D">
              <w:rPr>
                <w:i/>
                <w:sz w:val="18"/>
                <w:szCs w:val="18"/>
              </w:rPr>
              <w:t>)</w:t>
            </w:r>
            <w:r w:rsidRPr="008F1C9D">
              <w:rPr>
                <w:sz w:val="18"/>
                <w:szCs w:val="18"/>
              </w:rPr>
              <w:t xml:space="preserve"> </w:t>
            </w:r>
          </w:p>
          <w:p w:rsidR="009A0B29" w:rsidRPr="008F1C9D" w:rsidRDefault="009A0B29" w:rsidP="00CB4463">
            <w:pPr>
              <w:pStyle w:val="ListParagraph"/>
              <w:numPr>
                <w:ilvl w:val="0"/>
                <w:numId w:val="1"/>
              </w:numPr>
              <w:spacing w:before="120" w:after="120"/>
              <w:rPr>
                <w:sz w:val="18"/>
                <w:szCs w:val="18"/>
              </w:rPr>
            </w:pPr>
            <w:r w:rsidRPr="008F1C9D">
              <w:rPr>
                <w:sz w:val="18"/>
                <w:szCs w:val="18"/>
              </w:rPr>
              <w:t xml:space="preserve">Have the consultation </w:t>
            </w:r>
            <w:r w:rsidRPr="008F1C9D">
              <w:rPr>
                <w:b/>
                <w:sz w:val="18"/>
                <w:szCs w:val="18"/>
              </w:rPr>
              <w:t>tabs been fully completed</w:t>
            </w:r>
            <w:r w:rsidRPr="008F1C9D">
              <w:rPr>
                <w:sz w:val="18"/>
                <w:szCs w:val="18"/>
              </w:rPr>
              <w:t xml:space="preserve"> and the case been closed Tracker?  </w:t>
            </w:r>
          </w:p>
          <w:p w:rsidR="009A0B29" w:rsidRPr="00D47203" w:rsidRDefault="009A0B29" w:rsidP="00CB4463">
            <w:pPr>
              <w:pStyle w:val="ListParagraph"/>
              <w:numPr>
                <w:ilvl w:val="0"/>
                <w:numId w:val="1"/>
              </w:numPr>
              <w:spacing w:before="120" w:after="120"/>
              <w:rPr>
                <w:bCs/>
                <w:sz w:val="18"/>
                <w:szCs w:val="18"/>
              </w:rPr>
            </w:pPr>
            <w:r w:rsidRPr="00D47203">
              <w:rPr>
                <w:bCs/>
                <w:sz w:val="18"/>
                <w:szCs w:val="18"/>
              </w:rPr>
              <w:t>Was a customer feedback form, with the correct reference number, sent out with the r</w:t>
            </w:r>
            <w:r>
              <w:rPr>
                <w:bCs/>
                <w:sz w:val="18"/>
                <w:szCs w:val="18"/>
              </w:rPr>
              <w:t>e</w:t>
            </w:r>
            <w:r w:rsidRPr="00D47203">
              <w:rPr>
                <w:bCs/>
                <w:sz w:val="18"/>
                <w:szCs w:val="18"/>
              </w:rPr>
              <w:t>sponse?</w:t>
            </w:r>
          </w:p>
          <w:p w:rsidR="009A0B29" w:rsidRPr="00D47203" w:rsidRDefault="009A0B29" w:rsidP="00336D55">
            <w:pPr>
              <w:pStyle w:val="ListParagraph"/>
              <w:numPr>
                <w:ilvl w:val="0"/>
                <w:numId w:val="1"/>
              </w:numPr>
              <w:spacing w:before="120" w:after="120"/>
              <w:rPr>
                <w:i/>
                <w:sz w:val="18"/>
                <w:szCs w:val="18"/>
              </w:rPr>
            </w:pPr>
            <w:r w:rsidRPr="00D47203">
              <w:rPr>
                <w:sz w:val="18"/>
                <w:szCs w:val="18"/>
              </w:rPr>
              <w:t>Reply letter and checklist saved to TRIM?</w:t>
            </w:r>
          </w:p>
        </w:tc>
        <w:sdt>
          <w:sdtPr>
            <w:rPr>
              <w:rStyle w:val="Style3"/>
              <w:rFonts w:cs="Arial"/>
            </w:rPr>
            <w:id w:val="21852496"/>
            <w:showingPlcHdr/>
            <w:dropDownList>
              <w:listItem w:value="Choose an item."/>
              <w:listItem w:displayText="YES" w:value="YES"/>
            </w:dropDownList>
          </w:sdtPr>
          <w:sdtEndPr>
            <w:rPr>
              <w:rStyle w:val="DefaultParagraphFont"/>
              <w:rFonts w:ascii="Times New Roman" w:hAnsi="Times New Roman"/>
              <w:b/>
              <w:sz w:val="18"/>
              <w:szCs w:val="18"/>
            </w:rPr>
          </w:sdtEndPr>
          <w:sdtContent>
            <w:tc>
              <w:tcPr>
                <w:tcW w:w="1979" w:type="dxa"/>
                <w:gridSpan w:val="2"/>
                <w:tcBorders>
                  <w:bottom w:val="single" w:sz="12" w:space="0" w:color="808080"/>
                </w:tcBorders>
                <w:shd w:val="clear" w:color="auto" w:fill="auto"/>
                <w:vAlign w:val="center"/>
              </w:tcPr>
              <w:p w:rsidR="009A0B29" w:rsidRPr="00D47203" w:rsidRDefault="009A0B29" w:rsidP="00CB4463">
                <w:pPr>
                  <w:spacing w:before="120" w:after="120"/>
                  <w:rPr>
                    <w:rFonts w:ascii="Arial" w:hAnsi="Arial" w:cs="Arial"/>
                    <w:b/>
                    <w:sz w:val="18"/>
                    <w:szCs w:val="18"/>
                  </w:rPr>
                </w:pPr>
                <w:r w:rsidRPr="00D47203">
                  <w:rPr>
                    <w:rStyle w:val="PlaceholderText"/>
                    <w:rFonts w:ascii="Arial" w:hAnsi="Arial" w:cs="Arial"/>
                  </w:rPr>
                  <w:t>Choose an item.</w:t>
                </w:r>
              </w:p>
            </w:tc>
          </w:sdtContent>
        </w:sdt>
      </w:tr>
      <w:tr w:rsidR="00CB4463" w:rsidRPr="00192AA3" w:rsidTr="009A0B29">
        <w:trPr>
          <w:gridAfter w:val="1"/>
          <w:wAfter w:w="9" w:type="dxa"/>
          <w:trHeight w:val="469"/>
          <w:jc w:val="center"/>
        </w:trPr>
        <w:tc>
          <w:tcPr>
            <w:tcW w:w="11062" w:type="dxa"/>
            <w:gridSpan w:val="2"/>
            <w:shd w:val="clear" w:color="auto" w:fill="D6E3BC" w:themeFill="accent3" w:themeFillTint="66"/>
            <w:vAlign w:val="center"/>
          </w:tcPr>
          <w:p w:rsidR="00CB4463" w:rsidRPr="00192AA3" w:rsidRDefault="00CB4463" w:rsidP="00CB4463">
            <w:pPr>
              <w:spacing w:before="60" w:after="60"/>
              <w:jc w:val="center"/>
              <w:rPr>
                <w:rFonts w:ascii="Arial" w:hAnsi="Arial" w:cs="Arial"/>
                <w:b/>
                <w:sz w:val="18"/>
                <w:szCs w:val="18"/>
              </w:rPr>
            </w:pPr>
          </w:p>
        </w:tc>
      </w:tr>
    </w:tbl>
    <w:p w:rsidR="00FF75ED" w:rsidRDefault="00FF75ED"/>
    <w:sectPr w:rsidR="00FF75ED" w:rsidSect="003B1555">
      <w:headerReference w:type="default" r:id="rId37"/>
      <w:footerReference w:type="default" r:id="rId3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A47" w:rsidRDefault="00444A47" w:rsidP="00347F0A">
      <w:r>
        <w:separator/>
      </w:r>
    </w:p>
  </w:endnote>
  <w:endnote w:type="continuationSeparator" w:id="0">
    <w:p w:rsidR="00444A47" w:rsidRDefault="00444A47" w:rsidP="0034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47" w:rsidRPr="00090A34" w:rsidRDefault="00444A47">
    <w:pPr>
      <w:pStyle w:val="Footer"/>
      <w:rPr>
        <w:rFonts w:ascii="Arial" w:hAnsi="Arial" w:cs="Arial"/>
        <w:sz w:val="16"/>
        <w:szCs w:val="16"/>
      </w:rPr>
    </w:pPr>
    <w:r>
      <w:rPr>
        <w:rFonts w:ascii="Arial" w:hAnsi="Arial" w:cs="Arial"/>
        <w:sz w:val="16"/>
        <w:szCs w:val="16"/>
      </w:rPr>
      <w:t>Nov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A47" w:rsidRDefault="00444A47" w:rsidP="00347F0A">
      <w:r>
        <w:separator/>
      </w:r>
    </w:p>
  </w:footnote>
  <w:footnote w:type="continuationSeparator" w:id="0">
    <w:p w:rsidR="00444A47" w:rsidRDefault="00444A47" w:rsidP="00347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A47" w:rsidRPr="008F4A9F" w:rsidRDefault="00444A47" w:rsidP="00347F0A">
    <w:pPr>
      <w:pStyle w:val="Header"/>
      <w:jc w:val="center"/>
      <w:rPr>
        <w:rFonts w:ascii="Arial" w:hAnsi="Arial" w:cs="Arial"/>
        <w:sz w:val="18"/>
        <w:szCs w:val="18"/>
      </w:rPr>
    </w:pPr>
    <w:r w:rsidRPr="00E0112E">
      <w:rPr>
        <w:rFonts w:ascii="Arial" w:hAnsi="Arial" w:cs="Arial"/>
        <w:sz w:val="18"/>
        <w:szCs w:val="18"/>
      </w:rPr>
      <w:t>SUSTAINABLE DEVELOPMENT: PLANNING</w:t>
    </w:r>
    <w:r w:rsidRPr="00090A34">
      <w:rPr>
        <w:rFonts w:ascii="Arial" w:hAnsi="Arial" w:cs="Arial"/>
        <w:sz w:val="18"/>
        <w:szCs w:val="18"/>
      </w:rPr>
      <w:t xml:space="preserve"> </w:t>
    </w:r>
    <w:r w:rsidRPr="008F4A9F">
      <w:rPr>
        <w:rFonts w:ascii="Arial" w:hAnsi="Arial" w:cs="Arial"/>
        <w:sz w:val="18"/>
        <w:szCs w:val="18"/>
      </w:rPr>
      <w:t>HUB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1783"/>
    <w:multiLevelType w:val="hybridMultilevel"/>
    <w:tmpl w:val="7B4C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031B9"/>
    <w:multiLevelType w:val="hybridMultilevel"/>
    <w:tmpl w:val="7B6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D342B"/>
    <w:multiLevelType w:val="hybridMultilevel"/>
    <w:tmpl w:val="4AA8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C24AF7"/>
    <w:multiLevelType w:val="hybridMultilevel"/>
    <w:tmpl w:val="4642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5555C4"/>
    <w:multiLevelType w:val="hybridMultilevel"/>
    <w:tmpl w:val="ECA6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AC55D8"/>
    <w:multiLevelType w:val="hybridMultilevel"/>
    <w:tmpl w:val="3CE8D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F17F4A"/>
    <w:multiLevelType w:val="hybridMultilevel"/>
    <w:tmpl w:val="15CA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262838"/>
    <w:multiLevelType w:val="hybridMultilevel"/>
    <w:tmpl w:val="63D41F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1B257F5"/>
    <w:multiLevelType w:val="hybridMultilevel"/>
    <w:tmpl w:val="328C9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nsid w:val="577A18B0"/>
    <w:multiLevelType w:val="hybridMultilevel"/>
    <w:tmpl w:val="34DC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5"/>
  </w:num>
  <w:num w:numId="5">
    <w:abstractNumId w:val="1"/>
  </w:num>
  <w:num w:numId="6">
    <w:abstractNumId w:val="0"/>
  </w:num>
  <w:num w:numId="7">
    <w:abstractNumId w:val="6"/>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drawingGridHorizontalSpacing w:val="120"/>
  <w:displayHorizontalDrawingGridEvery w:val="2"/>
  <w:characterSpacingControl w:val="doNotCompress"/>
  <w:hdrShapeDefaults>
    <o:shapedefaults v:ext="edit" spidmax="360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D3D"/>
    <w:rsid w:val="00001BFF"/>
    <w:rsid w:val="00002373"/>
    <w:rsid w:val="000056A4"/>
    <w:rsid w:val="000105C4"/>
    <w:rsid w:val="00013456"/>
    <w:rsid w:val="00014684"/>
    <w:rsid w:val="000153A3"/>
    <w:rsid w:val="00020702"/>
    <w:rsid w:val="0002436A"/>
    <w:rsid w:val="000252A9"/>
    <w:rsid w:val="0003024F"/>
    <w:rsid w:val="00032276"/>
    <w:rsid w:val="0003479D"/>
    <w:rsid w:val="000406BE"/>
    <w:rsid w:val="000426E2"/>
    <w:rsid w:val="00044B8F"/>
    <w:rsid w:val="000450C1"/>
    <w:rsid w:val="000467B3"/>
    <w:rsid w:val="0005005C"/>
    <w:rsid w:val="00050DF5"/>
    <w:rsid w:val="00050FB7"/>
    <w:rsid w:val="000541B6"/>
    <w:rsid w:val="00056CAB"/>
    <w:rsid w:val="000731E4"/>
    <w:rsid w:val="0007349B"/>
    <w:rsid w:val="0007799D"/>
    <w:rsid w:val="00084441"/>
    <w:rsid w:val="00090A34"/>
    <w:rsid w:val="000930A7"/>
    <w:rsid w:val="00095407"/>
    <w:rsid w:val="000959CB"/>
    <w:rsid w:val="000A2374"/>
    <w:rsid w:val="000A245F"/>
    <w:rsid w:val="000A4139"/>
    <w:rsid w:val="000A5B4B"/>
    <w:rsid w:val="000A6C20"/>
    <w:rsid w:val="000B0A67"/>
    <w:rsid w:val="000B742B"/>
    <w:rsid w:val="000C090F"/>
    <w:rsid w:val="000C19F2"/>
    <w:rsid w:val="000C44FF"/>
    <w:rsid w:val="000C5C44"/>
    <w:rsid w:val="000C67BA"/>
    <w:rsid w:val="000D19CF"/>
    <w:rsid w:val="000D2E2A"/>
    <w:rsid w:val="000D564C"/>
    <w:rsid w:val="000E069F"/>
    <w:rsid w:val="000E0BB9"/>
    <w:rsid w:val="000E2776"/>
    <w:rsid w:val="000F09C5"/>
    <w:rsid w:val="000F1257"/>
    <w:rsid w:val="000F33DA"/>
    <w:rsid w:val="000F51B3"/>
    <w:rsid w:val="000F5A54"/>
    <w:rsid w:val="000F7759"/>
    <w:rsid w:val="00101ACA"/>
    <w:rsid w:val="0010423B"/>
    <w:rsid w:val="0011248C"/>
    <w:rsid w:val="0012087D"/>
    <w:rsid w:val="0012277B"/>
    <w:rsid w:val="0013075B"/>
    <w:rsid w:val="0013527F"/>
    <w:rsid w:val="001360A9"/>
    <w:rsid w:val="00137597"/>
    <w:rsid w:val="00143199"/>
    <w:rsid w:val="00143C6D"/>
    <w:rsid w:val="001473A5"/>
    <w:rsid w:val="0015544D"/>
    <w:rsid w:val="0015565C"/>
    <w:rsid w:val="00156109"/>
    <w:rsid w:val="0016066A"/>
    <w:rsid w:val="00164D69"/>
    <w:rsid w:val="00165515"/>
    <w:rsid w:val="00173B13"/>
    <w:rsid w:val="00181CED"/>
    <w:rsid w:val="0018303D"/>
    <w:rsid w:val="00184FB2"/>
    <w:rsid w:val="001861BD"/>
    <w:rsid w:val="00186307"/>
    <w:rsid w:val="001863BE"/>
    <w:rsid w:val="00187478"/>
    <w:rsid w:val="00192E8A"/>
    <w:rsid w:val="001A3DEC"/>
    <w:rsid w:val="001A51CF"/>
    <w:rsid w:val="001A786A"/>
    <w:rsid w:val="001B16BC"/>
    <w:rsid w:val="001B17D0"/>
    <w:rsid w:val="001B56BA"/>
    <w:rsid w:val="001B5A07"/>
    <w:rsid w:val="001B601B"/>
    <w:rsid w:val="001B7CC3"/>
    <w:rsid w:val="001C590D"/>
    <w:rsid w:val="001D24A5"/>
    <w:rsid w:val="001D4A29"/>
    <w:rsid w:val="001D51CA"/>
    <w:rsid w:val="001E0B2A"/>
    <w:rsid w:val="001E1988"/>
    <w:rsid w:val="001E1EE7"/>
    <w:rsid w:val="001E4BC5"/>
    <w:rsid w:val="001E4F14"/>
    <w:rsid w:val="001E6411"/>
    <w:rsid w:val="001E6D49"/>
    <w:rsid w:val="001F1E9C"/>
    <w:rsid w:val="001F2586"/>
    <w:rsid w:val="001F52D2"/>
    <w:rsid w:val="00201810"/>
    <w:rsid w:val="002022BB"/>
    <w:rsid w:val="00202D06"/>
    <w:rsid w:val="002034D4"/>
    <w:rsid w:val="002077C7"/>
    <w:rsid w:val="0021288C"/>
    <w:rsid w:val="002145CE"/>
    <w:rsid w:val="00214B8F"/>
    <w:rsid w:val="00215F43"/>
    <w:rsid w:val="0022407C"/>
    <w:rsid w:val="00227CE7"/>
    <w:rsid w:val="002379E5"/>
    <w:rsid w:val="002400FF"/>
    <w:rsid w:val="0024017A"/>
    <w:rsid w:val="00241B6E"/>
    <w:rsid w:val="00243CF8"/>
    <w:rsid w:val="00246F55"/>
    <w:rsid w:val="002503B5"/>
    <w:rsid w:val="0025042F"/>
    <w:rsid w:val="00251E2C"/>
    <w:rsid w:val="002617C5"/>
    <w:rsid w:val="00264939"/>
    <w:rsid w:val="0027070A"/>
    <w:rsid w:val="00274E38"/>
    <w:rsid w:val="00275210"/>
    <w:rsid w:val="00276F88"/>
    <w:rsid w:val="0027748A"/>
    <w:rsid w:val="00282B9E"/>
    <w:rsid w:val="002842C9"/>
    <w:rsid w:val="00291DC8"/>
    <w:rsid w:val="002A19C5"/>
    <w:rsid w:val="002A2C16"/>
    <w:rsid w:val="002A4170"/>
    <w:rsid w:val="002A5610"/>
    <w:rsid w:val="002A6307"/>
    <w:rsid w:val="002B0BE5"/>
    <w:rsid w:val="002B1BCD"/>
    <w:rsid w:val="002B3049"/>
    <w:rsid w:val="002C16A7"/>
    <w:rsid w:val="002C2B55"/>
    <w:rsid w:val="002C4C3E"/>
    <w:rsid w:val="002C4F21"/>
    <w:rsid w:val="002D0533"/>
    <w:rsid w:val="002D2B2A"/>
    <w:rsid w:val="002D2C6A"/>
    <w:rsid w:val="002D3AAE"/>
    <w:rsid w:val="002D3EDC"/>
    <w:rsid w:val="002D7266"/>
    <w:rsid w:val="002D72B9"/>
    <w:rsid w:val="002D7872"/>
    <w:rsid w:val="002E1AD3"/>
    <w:rsid w:val="002E50F6"/>
    <w:rsid w:val="002E5283"/>
    <w:rsid w:val="002E5CDC"/>
    <w:rsid w:val="002E6F28"/>
    <w:rsid w:val="002F29F4"/>
    <w:rsid w:val="002F317E"/>
    <w:rsid w:val="002F56B6"/>
    <w:rsid w:val="00304181"/>
    <w:rsid w:val="00305A59"/>
    <w:rsid w:val="0030604F"/>
    <w:rsid w:val="00311FB6"/>
    <w:rsid w:val="00312AD5"/>
    <w:rsid w:val="00313DCF"/>
    <w:rsid w:val="003146DA"/>
    <w:rsid w:val="00315958"/>
    <w:rsid w:val="00316B11"/>
    <w:rsid w:val="00320F0C"/>
    <w:rsid w:val="00321608"/>
    <w:rsid w:val="00322226"/>
    <w:rsid w:val="00323A6A"/>
    <w:rsid w:val="00333954"/>
    <w:rsid w:val="00336D55"/>
    <w:rsid w:val="0033783A"/>
    <w:rsid w:val="00340F18"/>
    <w:rsid w:val="003413ED"/>
    <w:rsid w:val="00347025"/>
    <w:rsid w:val="00347F0A"/>
    <w:rsid w:val="00361831"/>
    <w:rsid w:val="00361D63"/>
    <w:rsid w:val="00371ABD"/>
    <w:rsid w:val="00371E5E"/>
    <w:rsid w:val="00373864"/>
    <w:rsid w:val="00373EB1"/>
    <w:rsid w:val="00375182"/>
    <w:rsid w:val="003837AC"/>
    <w:rsid w:val="003978BF"/>
    <w:rsid w:val="003A7904"/>
    <w:rsid w:val="003B04AB"/>
    <w:rsid w:val="003B1555"/>
    <w:rsid w:val="003B1E71"/>
    <w:rsid w:val="003B361F"/>
    <w:rsid w:val="003C0EF4"/>
    <w:rsid w:val="003C1841"/>
    <w:rsid w:val="003C6F62"/>
    <w:rsid w:val="003C712F"/>
    <w:rsid w:val="003C755E"/>
    <w:rsid w:val="003D00E4"/>
    <w:rsid w:val="003D0636"/>
    <w:rsid w:val="003D1A40"/>
    <w:rsid w:val="003D3E2A"/>
    <w:rsid w:val="003D74AE"/>
    <w:rsid w:val="003E3753"/>
    <w:rsid w:val="003E5412"/>
    <w:rsid w:val="003E7ACC"/>
    <w:rsid w:val="003F0CAA"/>
    <w:rsid w:val="003F67D9"/>
    <w:rsid w:val="003F7F5C"/>
    <w:rsid w:val="0040173E"/>
    <w:rsid w:val="00401C22"/>
    <w:rsid w:val="004033F3"/>
    <w:rsid w:val="00405B11"/>
    <w:rsid w:val="004205DF"/>
    <w:rsid w:val="004207C6"/>
    <w:rsid w:val="0042223B"/>
    <w:rsid w:val="00422CA2"/>
    <w:rsid w:val="004234E0"/>
    <w:rsid w:val="004265D5"/>
    <w:rsid w:val="00426E81"/>
    <w:rsid w:val="0042765B"/>
    <w:rsid w:val="00427B1C"/>
    <w:rsid w:val="00432343"/>
    <w:rsid w:val="00432B6A"/>
    <w:rsid w:val="00433359"/>
    <w:rsid w:val="00434045"/>
    <w:rsid w:val="00434190"/>
    <w:rsid w:val="0043780E"/>
    <w:rsid w:val="00440413"/>
    <w:rsid w:val="00442F04"/>
    <w:rsid w:val="00443E81"/>
    <w:rsid w:val="00444A47"/>
    <w:rsid w:val="00444D50"/>
    <w:rsid w:val="00457D4F"/>
    <w:rsid w:val="004610EC"/>
    <w:rsid w:val="00461802"/>
    <w:rsid w:val="004634F2"/>
    <w:rsid w:val="004640E9"/>
    <w:rsid w:val="004666D9"/>
    <w:rsid w:val="004750AD"/>
    <w:rsid w:val="00475D97"/>
    <w:rsid w:val="00481F60"/>
    <w:rsid w:val="0048271C"/>
    <w:rsid w:val="00483A70"/>
    <w:rsid w:val="004855A7"/>
    <w:rsid w:val="00486608"/>
    <w:rsid w:val="00490C6F"/>
    <w:rsid w:val="00491934"/>
    <w:rsid w:val="0049360E"/>
    <w:rsid w:val="0049738F"/>
    <w:rsid w:val="004A0D00"/>
    <w:rsid w:val="004A2C56"/>
    <w:rsid w:val="004A2EE5"/>
    <w:rsid w:val="004A5A66"/>
    <w:rsid w:val="004B0D12"/>
    <w:rsid w:val="004C007A"/>
    <w:rsid w:val="004C01BE"/>
    <w:rsid w:val="004C54C0"/>
    <w:rsid w:val="004C765B"/>
    <w:rsid w:val="004E3EE1"/>
    <w:rsid w:val="004E461B"/>
    <w:rsid w:val="004E6076"/>
    <w:rsid w:val="004E63C1"/>
    <w:rsid w:val="004E7654"/>
    <w:rsid w:val="004F0010"/>
    <w:rsid w:val="004F2AA8"/>
    <w:rsid w:val="004F40E4"/>
    <w:rsid w:val="004F4A6D"/>
    <w:rsid w:val="004F5FF6"/>
    <w:rsid w:val="0050469D"/>
    <w:rsid w:val="00513BEB"/>
    <w:rsid w:val="00514E14"/>
    <w:rsid w:val="005203BF"/>
    <w:rsid w:val="00520A57"/>
    <w:rsid w:val="005226A4"/>
    <w:rsid w:val="00523D9D"/>
    <w:rsid w:val="00526BAA"/>
    <w:rsid w:val="00527721"/>
    <w:rsid w:val="00531AB5"/>
    <w:rsid w:val="005322D8"/>
    <w:rsid w:val="00532CAD"/>
    <w:rsid w:val="0054098D"/>
    <w:rsid w:val="00545890"/>
    <w:rsid w:val="0054591E"/>
    <w:rsid w:val="00545DF0"/>
    <w:rsid w:val="0055118F"/>
    <w:rsid w:val="00551F7E"/>
    <w:rsid w:val="0056099F"/>
    <w:rsid w:val="00562E9F"/>
    <w:rsid w:val="00572D6C"/>
    <w:rsid w:val="005733C7"/>
    <w:rsid w:val="0057473D"/>
    <w:rsid w:val="005777A6"/>
    <w:rsid w:val="00581098"/>
    <w:rsid w:val="00584953"/>
    <w:rsid w:val="00586371"/>
    <w:rsid w:val="00597E9E"/>
    <w:rsid w:val="005A2AB0"/>
    <w:rsid w:val="005A47C5"/>
    <w:rsid w:val="005A6035"/>
    <w:rsid w:val="005A74DA"/>
    <w:rsid w:val="005B1494"/>
    <w:rsid w:val="005B254C"/>
    <w:rsid w:val="005B297B"/>
    <w:rsid w:val="005B2B2A"/>
    <w:rsid w:val="005B2BD0"/>
    <w:rsid w:val="005B403E"/>
    <w:rsid w:val="005C28C6"/>
    <w:rsid w:val="005C2CDB"/>
    <w:rsid w:val="005C379E"/>
    <w:rsid w:val="005C430C"/>
    <w:rsid w:val="005C550C"/>
    <w:rsid w:val="005D0308"/>
    <w:rsid w:val="005D10B1"/>
    <w:rsid w:val="005D1CFF"/>
    <w:rsid w:val="005E0A34"/>
    <w:rsid w:val="005E1360"/>
    <w:rsid w:val="005E22D4"/>
    <w:rsid w:val="005E4ACC"/>
    <w:rsid w:val="005E58C1"/>
    <w:rsid w:val="005F23B6"/>
    <w:rsid w:val="005F2835"/>
    <w:rsid w:val="005F5221"/>
    <w:rsid w:val="005F7253"/>
    <w:rsid w:val="0060000E"/>
    <w:rsid w:val="00600535"/>
    <w:rsid w:val="00601E3D"/>
    <w:rsid w:val="00602FAD"/>
    <w:rsid w:val="00604498"/>
    <w:rsid w:val="00605551"/>
    <w:rsid w:val="00605C4C"/>
    <w:rsid w:val="006070F3"/>
    <w:rsid w:val="00607996"/>
    <w:rsid w:val="0061119D"/>
    <w:rsid w:val="006118AC"/>
    <w:rsid w:val="00616886"/>
    <w:rsid w:val="00620429"/>
    <w:rsid w:val="00621FAF"/>
    <w:rsid w:val="00622608"/>
    <w:rsid w:val="00622A0D"/>
    <w:rsid w:val="00626D9D"/>
    <w:rsid w:val="00627660"/>
    <w:rsid w:val="0063008D"/>
    <w:rsid w:val="00632DB2"/>
    <w:rsid w:val="006355F6"/>
    <w:rsid w:val="00644B4E"/>
    <w:rsid w:val="006513C5"/>
    <w:rsid w:val="006517A7"/>
    <w:rsid w:val="00652FE0"/>
    <w:rsid w:val="00655B56"/>
    <w:rsid w:val="0066259B"/>
    <w:rsid w:val="00662D63"/>
    <w:rsid w:val="0066431E"/>
    <w:rsid w:val="006651B6"/>
    <w:rsid w:val="00670E2B"/>
    <w:rsid w:val="006725A9"/>
    <w:rsid w:val="00674ED2"/>
    <w:rsid w:val="0067526A"/>
    <w:rsid w:val="00675ABB"/>
    <w:rsid w:val="00675CC1"/>
    <w:rsid w:val="00676490"/>
    <w:rsid w:val="00683B67"/>
    <w:rsid w:val="00685106"/>
    <w:rsid w:val="00690EEE"/>
    <w:rsid w:val="006A176C"/>
    <w:rsid w:val="006A1E8B"/>
    <w:rsid w:val="006A2FD2"/>
    <w:rsid w:val="006A6158"/>
    <w:rsid w:val="006C1683"/>
    <w:rsid w:val="006C56E8"/>
    <w:rsid w:val="006D19F0"/>
    <w:rsid w:val="006D49CB"/>
    <w:rsid w:val="006D5AE7"/>
    <w:rsid w:val="006E1CC5"/>
    <w:rsid w:val="006E2540"/>
    <w:rsid w:val="006E2743"/>
    <w:rsid w:val="006E358D"/>
    <w:rsid w:val="006E5E42"/>
    <w:rsid w:val="006F11A0"/>
    <w:rsid w:val="006F7215"/>
    <w:rsid w:val="00702EDE"/>
    <w:rsid w:val="007063FB"/>
    <w:rsid w:val="0071069D"/>
    <w:rsid w:val="007110C2"/>
    <w:rsid w:val="00720B89"/>
    <w:rsid w:val="0073177C"/>
    <w:rsid w:val="0073178E"/>
    <w:rsid w:val="00734D9B"/>
    <w:rsid w:val="00735888"/>
    <w:rsid w:val="00735BB3"/>
    <w:rsid w:val="00737358"/>
    <w:rsid w:val="00740D05"/>
    <w:rsid w:val="0074438A"/>
    <w:rsid w:val="00744A76"/>
    <w:rsid w:val="007450B8"/>
    <w:rsid w:val="00745C9A"/>
    <w:rsid w:val="00752645"/>
    <w:rsid w:val="00752B2E"/>
    <w:rsid w:val="0075578A"/>
    <w:rsid w:val="00757874"/>
    <w:rsid w:val="00760A79"/>
    <w:rsid w:val="00760A82"/>
    <w:rsid w:val="007610BA"/>
    <w:rsid w:val="007628CC"/>
    <w:rsid w:val="00763100"/>
    <w:rsid w:val="00764641"/>
    <w:rsid w:val="007656B3"/>
    <w:rsid w:val="00767337"/>
    <w:rsid w:val="00770A94"/>
    <w:rsid w:val="0077154F"/>
    <w:rsid w:val="0077239F"/>
    <w:rsid w:val="00777791"/>
    <w:rsid w:val="007815A2"/>
    <w:rsid w:val="0078705F"/>
    <w:rsid w:val="00790428"/>
    <w:rsid w:val="00790886"/>
    <w:rsid w:val="00794319"/>
    <w:rsid w:val="007949B8"/>
    <w:rsid w:val="00796CA8"/>
    <w:rsid w:val="00796F49"/>
    <w:rsid w:val="007975CC"/>
    <w:rsid w:val="007A41C5"/>
    <w:rsid w:val="007A4233"/>
    <w:rsid w:val="007A61EB"/>
    <w:rsid w:val="007A726F"/>
    <w:rsid w:val="007B043A"/>
    <w:rsid w:val="007B11CB"/>
    <w:rsid w:val="007B459C"/>
    <w:rsid w:val="007B4D44"/>
    <w:rsid w:val="007B5B9E"/>
    <w:rsid w:val="007B7D95"/>
    <w:rsid w:val="007C044A"/>
    <w:rsid w:val="007C1B9B"/>
    <w:rsid w:val="007C1FCC"/>
    <w:rsid w:val="007C2433"/>
    <w:rsid w:val="007D073F"/>
    <w:rsid w:val="007D0B85"/>
    <w:rsid w:val="007D1076"/>
    <w:rsid w:val="007D3217"/>
    <w:rsid w:val="007D5392"/>
    <w:rsid w:val="007D701A"/>
    <w:rsid w:val="007E1B4D"/>
    <w:rsid w:val="007E3391"/>
    <w:rsid w:val="007E6256"/>
    <w:rsid w:val="007F25DE"/>
    <w:rsid w:val="007F6EF0"/>
    <w:rsid w:val="00801558"/>
    <w:rsid w:val="00803C32"/>
    <w:rsid w:val="00810132"/>
    <w:rsid w:val="0081432F"/>
    <w:rsid w:val="0081460C"/>
    <w:rsid w:val="00814DC4"/>
    <w:rsid w:val="00821CDB"/>
    <w:rsid w:val="008223DE"/>
    <w:rsid w:val="00827788"/>
    <w:rsid w:val="00831B06"/>
    <w:rsid w:val="008447C9"/>
    <w:rsid w:val="00846068"/>
    <w:rsid w:val="0084684C"/>
    <w:rsid w:val="00847A48"/>
    <w:rsid w:val="00847AEA"/>
    <w:rsid w:val="0085776E"/>
    <w:rsid w:val="00860346"/>
    <w:rsid w:val="00861CD6"/>
    <w:rsid w:val="00861D56"/>
    <w:rsid w:val="0086282E"/>
    <w:rsid w:val="008638D2"/>
    <w:rsid w:val="00864BC2"/>
    <w:rsid w:val="00864D55"/>
    <w:rsid w:val="00866105"/>
    <w:rsid w:val="0087217D"/>
    <w:rsid w:val="008723E3"/>
    <w:rsid w:val="008731D6"/>
    <w:rsid w:val="0087599A"/>
    <w:rsid w:val="008760D5"/>
    <w:rsid w:val="00877F87"/>
    <w:rsid w:val="00884869"/>
    <w:rsid w:val="00894CB2"/>
    <w:rsid w:val="008A0DD7"/>
    <w:rsid w:val="008A2FCA"/>
    <w:rsid w:val="008A516E"/>
    <w:rsid w:val="008A5A4B"/>
    <w:rsid w:val="008A669A"/>
    <w:rsid w:val="008B1FB4"/>
    <w:rsid w:val="008B2845"/>
    <w:rsid w:val="008B7E07"/>
    <w:rsid w:val="008C22A1"/>
    <w:rsid w:val="008C29F1"/>
    <w:rsid w:val="008C2FED"/>
    <w:rsid w:val="008C605F"/>
    <w:rsid w:val="008C631D"/>
    <w:rsid w:val="008D32B1"/>
    <w:rsid w:val="008D3584"/>
    <w:rsid w:val="008D5B69"/>
    <w:rsid w:val="008D6B3D"/>
    <w:rsid w:val="008E0B5C"/>
    <w:rsid w:val="008E211F"/>
    <w:rsid w:val="008E335B"/>
    <w:rsid w:val="008E5FAD"/>
    <w:rsid w:val="008E664D"/>
    <w:rsid w:val="008E7028"/>
    <w:rsid w:val="008F1C9D"/>
    <w:rsid w:val="008F1D2E"/>
    <w:rsid w:val="008F2A2A"/>
    <w:rsid w:val="008F3A27"/>
    <w:rsid w:val="008F4A9F"/>
    <w:rsid w:val="008F6853"/>
    <w:rsid w:val="009002E8"/>
    <w:rsid w:val="0090085F"/>
    <w:rsid w:val="00901FE3"/>
    <w:rsid w:val="009027C4"/>
    <w:rsid w:val="00902C72"/>
    <w:rsid w:val="00904B5F"/>
    <w:rsid w:val="0091399E"/>
    <w:rsid w:val="00915A24"/>
    <w:rsid w:val="00917AA2"/>
    <w:rsid w:val="009223E9"/>
    <w:rsid w:val="00927331"/>
    <w:rsid w:val="00927776"/>
    <w:rsid w:val="00927FE4"/>
    <w:rsid w:val="00934098"/>
    <w:rsid w:val="00935B22"/>
    <w:rsid w:val="00941984"/>
    <w:rsid w:val="00944FE4"/>
    <w:rsid w:val="009522AF"/>
    <w:rsid w:val="00954F71"/>
    <w:rsid w:val="00956206"/>
    <w:rsid w:val="00957F3B"/>
    <w:rsid w:val="00964663"/>
    <w:rsid w:val="00964DAF"/>
    <w:rsid w:val="0096740F"/>
    <w:rsid w:val="00970F86"/>
    <w:rsid w:val="00972F7B"/>
    <w:rsid w:val="00974E69"/>
    <w:rsid w:val="00977B5B"/>
    <w:rsid w:val="00980885"/>
    <w:rsid w:val="0098569A"/>
    <w:rsid w:val="00993399"/>
    <w:rsid w:val="00994C0D"/>
    <w:rsid w:val="00994F93"/>
    <w:rsid w:val="009976A4"/>
    <w:rsid w:val="009A0B29"/>
    <w:rsid w:val="009A16BE"/>
    <w:rsid w:val="009A7844"/>
    <w:rsid w:val="009B0AF7"/>
    <w:rsid w:val="009B3E81"/>
    <w:rsid w:val="009B5DEC"/>
    <w:rsid w:val="009C0449"/>
    <w:rsid w:val="009C4BC4"/>
    <w:rsid w:val="009C72F4"/>
    <w:rsid w:val="009D0436"/>
    <w:rsid w:val="009D13A8"/>
    <w:rsid w:val="009D147C"/>
    <w:rsid w:val="009D2853"/>
    <w:rsid w:val="009D46A2"/>
    <w:rsid w:val="009E0B49"/>
    <w:rsid w:val="009E1161"/>
    <w:rsid w:val="009E5CF8"/>
    <w:rsid w:val="009E64F5"/>
    <w:rsid w:val="009F0241"/>
    <w:rsid w:val="009F088E"/>
    <w:rsid w:val="009F1243"/>
    <w:rsid w:val="009F2E03"/>
    <w:rsid w:val="009F7378"/>
    <w:rsid w:val="00A00BD7"/>
    <w:rsid w:val="00A01842"/>
    <w:rsid w:val="00A0191A"/>
    <w:rsid w:val="00A02095"/>
    <w:rsid w:val="00A0405A"/>
    <w:rsid w:val="00A10A7B"/>
    <w:rsid w:val="00A10C8F"/>
    <w:rsid w:val="00A22A54"/>
    <w:rsid w:val="00A252AF"/>
    <w:rsid w:val="00A25AB2"/>
    <w:rsid w:val="00A31C8C"/>
    <w:rsid w:val="00A4243D"/>
    <w:rsid w:val="00A43FB2"/>
    <w:rsid w:val="00A639D0"/>
    <w:rsid w:val="00A641B0"/>
    <w:rsid w:val="00A65A6A"/>
    <w:rsid w:val="00A7027B"/>
    <w:rsid w:val="00A70E31"/>
    <w:rsid w:val="00A720DE"/>
    <w:rsid w:val="00A721B2"/>
    <w:rsid w:val="00A74201"/>
    <w:rsid w:val="00A7458B"/>
    <w:rsid w:val="00A82148"/>
    <w:rsid w:val="00A8256D"/>
    <w:rsid w:val="00A840A6"/>
    <w:rsid w:val="00A86E01"/>
    <w:rsid w:val="00A9239C"/>
    <w:rsid w:val="00A92B47"/>
    <w:rsid w:val="00A95870"/>
    <w:rsid w:val="00A97B4C"/>
    <w:rsid w:val="00AA04D0"/>
    <w:rsid w:val="00AA0DEB"/>
    <w:rsid w:val="00AA6523"/>
    <w:rsid w:val="00AB42F6"/>
    <w:rsid w:val="00AC01CE"/>
    <w:rsid w:val="00AC01D1"/>
    <w:rsid w:val="00AC442D"/>
    <w:rsid w:val="00AC44E4"/>
    <w:rsid w:val="00AC7EAD"/>
    <w:rsid w:val="00AD01F4"/>
    <w:rsid w:val="00AD2312"/>
    <w:rsid w:val="00AD3C1A"/>
    <w:rsid w:val="00AD50BE"/>
    <w:rsid w:val="00AD6A86"/>
    <w:rsid w:val="00AE604D"/>
    <w:rsid w:val="00AF7016"/>
    <w:rsid w:val="00B00D41"/>
    <w:rsid w:val="00B0666E"/>
    <w:rsid w:val="00B0751A"/>
    <w:rsid w:val="00B07C04"/>
    <w:rsid w:val="00B106FD"/>
    <w:rsid w:val="00B13F5A"/>
    <w:rsid w:val="00B166F1"/>
    <w:rsid w:val="00B17494"/>
    <w:rsid w:val="00B22DD3"/>
    <w:rsid w:val="00B32045"/>
    <w:rsid w:val="00B3233A"/>
    <w:rsid w:val="00B32ABB"/>
    <w:rsid w:val="00B334D1"/>
    <w:rsid w:val="00B33F1A"/>
    <w:rsid w:val="00B36EB6"/>
    <w:rsid w:val="00B4069A"/>
    <w:rsid w:val="00B40B5E"/>
    <w:rsid w:val="00B44B31"/>
    <w:rsid w:val="00B475A9"/>
    <w:rsid w:val="00B4793E"/>
    <w:rsid w:val="00B508ED"/>
    <w:rsid w:val="00B50972"/>
    <w:rsid w:val="00B52495"/>
    <w:rsid w:val="00B524F5"/>
    <w:rsid w:val="00B53FF1"/>
    <w:rsid w:val="00B62DFB"/>
    <w:rsid w:val="00B70435"/>
    <w:rsid w:val="00B71E57"/>
    <w:rsid w:val="00B74226"/>
    <w:rsid w:val="00B92F85"/>
    <w:rsid w:val="00B93A8B"/>
    <w:rsid w:val="00B979E4"/>
    <w:rsid w:val="00BA0B3F"/>
    <w:rsid w:val="00BA10CB"/>
    <w:rsid w:val="00BA464A"/>
    <w:rsid w:val="00BA4C5B"/>
    <w:rsid w:val="00BB200B"/>
    <w:rsid w:val="00BB24FD"/>
    <w:rsid w:val="00BB4A15"/>
    <w:rsid w:val="00BC4B85"/>
    <w:rsid w:val="00BC551C"/>
    <w:rsid w:val="00BC6232"/>
    <w:rsid w:val="00BD5880"/>
    <w:rsid w:val="00BD6C1C"/>
    <w:rsid w:val="00BD7F1E"/>
    <w:rsid w:val="00BE0B4C"/>
    <w:rsid w:val="00BE1991"/>
    <w:rsid w:val="00BE35F4"/>
    <w:rsid w:val="00BF1FA8"/>
    <w:rsid w:val="00BF28C8"/>
    <w:rsid w:val="00BF3BAB"/>
    <w:rsid w:val="00BF5DF2"/>
    <w:rsid w:val="00BF6063"/>
    <w:rsid w:val="00BF62E9"/>
    <w:rsid w:val="00BF6CD9"/>
    <w:rsid w:val="00C02CFB"/>
    <w:rsid w:val="00C030A5"/>
    <w:rsid w:val="00C05549"/>
    <w:rsid w:val="00C109C3"/>
    <w:rsid w:val="00C10FD2"/>
    <w:rsid w:val="00C11F04"/>
    <w:rsid w:val="00C12B76"/>
    <w:rsid w:val="00C15A0D"/>
    <w:rsid w:val="00C15B8F"/>
    <w:rsid w:val="00C1634D"/>
    <w:rsid w:val="00C16B9F"/>
    <w:rsid w:val="00C26CDA"/>
    <w:rsid w:val="00C3149E"/>
    <w:rsid w:val="00C32CBA"/>
    <w:rsid w:val="00C35621"/>
    <w:rsid w:val="00C35D7D"/>
    <w:rsid w:val="00C432A7"/>
    <w:rsid w:val="00C457FD"/>
    <w:rsid w:val="00C47EE9"/>
    <w:rsid w:val="00C54BFA"/>
    <w:rsid w:val="00C62184"/>
    <w:rsid w:val="00C63BBC"/>
    <w:rsid w:val="00C64AE7"/>
    <w:rsid w:val="00C724BF"/>
    <w:rsid w:val="00C756C0"/>
    <w:rsid w:val="00C8036C"/>
    <w:rsid w:val="00C845ED"/>
    <w:rsid w:val="00C846D7"/>
    <w:rsid w:val="00C85DC8"/>
    <w:rsid w:val="00C870C5"/>
    <w:rsid w:val="00C92077"/>
    <w:rsid w:val="00C93853"/>
    <w:rsid w:val="00C93A79"/>
    <w:rsid w:val="00C94C33"/>
    <w:rsid w:val="00C95ADC"/>
    <w:rsid w:val="00CA3C3B"/>
    <w:rsid w:val="00CA47B7"/>
    <w:rsid w:val="00CA762A"/>
    <w:rsid w:val="00CB2BCA"/>
    <w:rsid w:val="00CB3CB3"/>
    <w:rsid w:val="00CB4463"/>
    <w:rsid w:val="00CB5A83"/>
    <w:rsid w:val="00CC5310"/>
    <w:rsid w:val="00CC53FB"/>
    <w:rsid w:val="00CC75C7"/>
    <w:rsid w:val="00CD11D3"/>
    <w:rsid w:val="00CD586B"/>
    <w:rsid w:val="00CF05BF"/>
    <w:rsid w:val="00CF0FD2"/>
    <w:rsid w:val="00CF51AD"/>
    <w:rsid w:val="00CF5D7B"/>
    <w:rsid w:val="00CF79BA"/>
    <w:rsid w:val="00D01CF5"/>
    <w:rsid w:val="00D04B96"/>
    <w:rsid w:val="00D105D6"/>
    <w:rsid w:val="00D10BFB"/>
    <w:rsid w:val="00D110A7"/>
    <w:rsid w:val="00D17C7F"/>
    <w:rsid w:val="00D202B8"/>
    <w:rsid w:val="00D20FA8"/>
    <w:rsid w:val="00D21E1C"/>
    <w:rsid w:val="00D255A2"/>
    <w:rsid w:val="00D26832"/>
    <w:rsid w:val="00D2765C"/>
    <w:rsid w:val="00D33D58"/>
    <w:rsid w:val="00D35AFC"/>
    <w:rsid w:val="00D35C30"/>
    <w:rsid w:val="00D37F44"/>
    <w:rsid w:val="00D47203"/>
    <w:rsid w:val="00D51DFA"/>
    <w:rsid w:val="00D53DBD"/>
    <w:rsid w:val="00D5411E"/>
    <w:rsid w:val="00D55EC4"/>
    <w:rsid w:val="00D62974"/>
    <w:rsid w:val="00D64DA2"/>
    <w:rsid w:val="00D659BC"/>
    <w:rsid w:val="00D700ED"/>
    <w:rsid w:val="00D75992"/>
    <w:rsid w:val="00D77E27"/>
    <w:rsid w:val="00D82E28"/>
    <w:rsid w:val="00D857FF"/>
    <w:rsid w:val="00D864EA"/>
    <w:rsid w:val="00D902F1"/>
    <w:rsid w:val="00D91B65"/>
    <w:rsid w:val="00D936B3"/>
    <w:rsid w:val="00D93B9E"/>
    <w:rsid w:val="00D956E5"/>
    <w:rsid w:val="00DA2671"/>
    <w:rsid w:val="00DA6C05"/>
    <w:rsid w:val="00DA724A"/>
    <w:rsid w:val="00DB0A42"/>
    <w:rsid w:val="00DB33C1"/>
    <w:rsid w:val="00DB63A7"/>
    <w:rsid w:val="00DC07F0"/>
    <w:rsid w:val="00DC3413"/>
    <w:rsid w:val="00DD2A99"/>
    <w:rsid w:val="00DD3FB7"/>
    <w:rsid w:val="00DD4085"/>
    <w:rsid w:val="00DD4B14"/>
    <w:rsid w:val="00DD5BCF"/>
    <w:rsid w:val="00DE0936"/>
    <w:rsid w:val="00DE4250"/>
    <w:rsid w:val="00DE6801"/>
    <w:rsid w:val="00DE6988"/>
    <w:rsid w:val="00DE7022"/>
    <w:rsid w:val="00DF37D5"/>
    <w:rsid w:val="00DF548B"/>
    <w:rsid w:val="00E003FA"/>
    <w:rsid w:val="00E0112E"/>
    <w:rsid w:val="00E0131F"/>
    <w:rsid w:val="00E016BA"/>
    <w:rsid w:val="00E017E0"/>
    <w:rsid w:val="00E112A3"/>
    <w:rsid w:val="00E1366D"/>
    <w:rsid w:val="00E17D3D"/>
    <w:rsid w:val="00E241BF"/>
    <w:rsid w:val="00E24F02"/>
    <w:rsid w:val="00E26529"/>
    <w:rsid w:val="00E267BA"/>
    <w:rsid w:val="00E3076C"/>
    <w:rsid w:val="00E37379"/>
    <w:rsid w:val="00E37F30"/>
    <w:rsid w:val="00E4128D"/>
    <w:rsid w:val="00E413DB"/>
    <w:rsid w:val="00E43096"/>
    <w:rsid w:val="00E55316"/>
    <w:rsid w:val="00E568C4"/>
    <w:rsid w:val="00E56BBA"/>
    <w:rsid w:val="00E62B42"/>
    <w:rsid w:val="00E637C5"/>
    <w:rsid w:val="00E671E3"/>
    <w:rsid w:val="00E70345"/>
    <w:rsid w:val="00E74D12"/>
    <w:rsid w:val="00E75321"/>
    <w:rsid w:val="00E80408"/>
    <w:rsid w:val="00E80C97"/>
    <w:rsid w:val="00E8188B"/>
    <w:rsid w:val="00E82207"/>
    <w:rsid w:val="00E862D6"/>
    <w:rsid w:val="00E9079E"/>
    <w:rsid w:val="00E93855"/>
    <w:rsid w:val="00E93ECC"/>
    <w:rsid w:val="00E942AE"/>
    <w:rsid w:val="00EA2D01"/>
    <w:rsid w:val="00EA2F1F"/>
    <w:rsid w:val="00EA7155"/>
    <w:rsid w:val="00EB0676"/>
    <w:rsid w:val="00EB110C"/>
    <w:rsid w:val="00EB226B"/>
    <w:rsid w:val="00EB399D"/>
    <w:rsid w:val="00EB6FD1"/>
    <w:rsid w:val="00EC3E75"/>
    <w:rsid w:val="00EC487D"/>
    <w:rsid w:val="00EC4B65"/>
    <w:rsid w:val="00EC7166"/>
    <w:rsid w:val="00ED0BBB"/>
    <w:rsid w:val="00ED2A87"/>
    <w:rsid w:val="00ED4CAA"/>
    <w:rsid w:val="00ED6EA8"/>
    <w:rsid w:val="00EE0659"/>
    <w:rsid w:val="00EE0979"/>
    <w:rsid w:val="00EE0FF7"/>
    <w:rsid w:val="00EE1671"/>
    <w:rsid w:val="00EE321D"/>
    <w:rsid w:val="00EE6BF9"/>
    <w:rsid w:val="00EE78CC"/>
    <w:rsid w:val="00EF7608"/>
    <w:rsid w:val="00F01065"/>
    <w:rsid w:val="00F044F8"/>
    <w:rsid w:val="00F119C1"/>
    <w:rsid w:val="00F126D1"/>
    <w:rsid w:val="00F1554A"/>
    <w:rsid w:val="00F158EF"/>
    <w:rsid w:val="00F16688"/>
    <w:rsid w:val="00F20071"/>
    <w:rsid w:val="00F20357"/>
    <w:rsid w:val="00F2105C"/>
    <w:rsid w:val="00F25E98"/>
    <w:rsid w:val="00F25F07"/>
    <w:rsid w:val="00F32269"/>
    <w:rsid w:val="00F35BC0"/>
    <w:rsid w:val="00F47740"/>
    <w:rsid w:val="00F51BD7"/>
    <w:rsid w:val="00F55A04"/>
    <w:rsid w:val="00F569C2"/>
    <w:rsid w:val="00F57914"/>
    <w:rsid w:val="00F6341A"/>
    <w:rsid w:val="00F70B32"/>
    <w:rsid w:val="00F80D8A"/>
    <w:rsid w:val="00F8272F"/>
    <w:rsid w:val="00F83708"/>
    <w:rsid w:val="00F90492"/>
    <w:rsid w:val="00F91202"/>
    <w:rsid w:val="00F9137F"/>
    <w:rsid w:val="00F917B0"/>
    <w:rsid w:val="00F922BB"/>
    <w:rsid w:val="00F92F90"/>
    <w:rsid w:val="00F943A2"/>
    <w:rsid w:val="00F94AB4"/>
    <w:rsid w:val="00F96C28"/>
    <w:rsid w:val="00FA5648"/>
    <w:rsid w:val="00FA7703"/>
    <w:rsid w:val="00FB2716"/>
    <w:rsid w:val="00FB3F41"/>
    <w:rsid w:val="00FC184C"/>
    <w:rsid w:val="00FD49C5"/>
    <w:rsid w:val="00FD649B"/>
    <w:rsid w:val="00FE00E4"/>
    <w:rsid w:val="00FE1409"/>
    <w:rsid w:val="00FE35F2"/>
    <w:rsid w:val="00FE5F9A"/>
    <w:rsid w:val="00FE7069"/>
    <w:rsid w:val="00FF054A"/>
    <w:rsid w:val="00FF217A"/>
    <w:rsid w:val="00FF694F"/>
    <w:rsid w:val="00FF71D9"/>
    <w:rsid w:val="00FF7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0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0A"/>
    <w:rPr>
      <w:rFonts w:ascii="Times New Roman" w:eastAsia="Times New Roman" w:hAnsi="Times New Roman"/>
      <w:sz w:val="24"/>
      <w:szCs w:val="24"/>
      <w:lang w:eastAsia="en-US"/>
    </w:rPr>
  </w:style>
  <w:style w:type="paragraph" w:styleId="Heading7">
    <w:name w:val="heading 7"/>
    <w:basedOn w:val="Normal"/>
    <w:next w:val="Normal"/>
    <w:link w:val="Heading7Char"/>
    <w:qFormat/>
    <w:rsid w:val="00347F0A"/>
    <w:pPr>
      <w:keepNext/>
      <w:outlineLvl w:val="6"/>
    </w:pPr>
    <w:rPr>
      <w:rFonts w:ascii="Arial" w:hAnsi="Arial" w:cs="Arial"/>
      <w:b/>
      <w:bCs/>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47F0A"/>
    <w:rPr>
      <w:rFonts w:ascii="Arial" w:eastAsia="Times New Roman" w:hAnsi="Arial" w:cs="Arial"/>
      <w:b/>
      <w:bCs/>
      <w:szCs w:val="16"/>
    </w:rPr>
  </w:style>
  <w:style w:type="paragraph" w:styleId="Header">
    <w:name w:val="header"/>
    <w:basedOn w:val="Normal"/>
    <w:link w:val="HeaderChar"/>
    <w:uiPriority w:val="99"/>
    <w:rsid w:val="00347F0A"/>
    <w:pPr>
      <w:tabs>
        <w:tab w:val="center" w:pos="4153"/>
        <w:tab w:val="right" w:pos="8306"/>
      </w:tabs>
    </w:pPr>
    <w:rPr>
      <w:sz w:val="26"/>
      <w:szCs w:val="20"/>
    </w:rPr>
  </w:style>
  <w:style w:type="character" w:customStyle="1" w:styleId="HeaderChar">
    <w:name w:val="Header Char"/>
    <w:basedOn w:val="DefaultParagraphFont"/>
    <w:link w:val="Header"/>
    <w:uiPriority w:val="99"/>
    <w:rsid w:val="00347F0A"/>
    <w:rPr>
      <w:rFonts w:ascii="Times New Roman" w:eastAsia="Times New Roman" w:hAnsi="Times New Roman" w:cs="Times New Roman"/>
      <w:sz w:val="26"/>
      <w:szCs w:val="20"/>
    </w:rPr>
  </w:style>
  <w:style w:type="paragraph" w:styleId="ListParagraph">
    <w:name w:val="List Paragraph"/>
    <w:basedOn w:val="Normal"/>
    <w:uiPriority w:val="34"/>
    <w:qFormat/>
    <w:rsid w:val="00347F0A"/>
    <w:pPr>
      <w:spacing w:after="200" w:line="276" w:lineRule="auto"/>
      <w:ind w:left="720"/>
      <w:contextualSpacing/>
    </w:pPr>
    <w:rPr>
      <w:rFonts w:ascii="Arial" w:eastAsia="Calibri" w:hAnsi="Arial" w:cs="Arial"/>
      <w:sz w:val="22"/>
      <w:szCs w:val="22"/>
    </w:rPr>
  </w:style>
  <w:style w:type="character" w:styleId="Hyperlink">
    <w:name w:val="Hyperlink"/>
    <w:basedOn w:val="DefaultParagraphFont"/>
    <w:unhideWhenUsed/>
    <w:rsid w:val="00347F0A"/>
    <w:rPr>
      <w:color w:val="0000FF"/>
      <w:u w:val="single"/>
    </w:rPr>
  </w:style>
  <w:style w:type="character" w:styleId="PlaceholderText">
    <w:name w:val="Placeholder Text"/>
    <w:basedOn w:val="DefaultParagraphFont"/>
    <w:uiPriority w:val="99"/>
    <w:semiHidden/>
    <w:rsid w:val="00347F0A"/>
    <w:rPr>
      <w:color w:val="808080"/>
    </w:rPr>
  </w:style>
  <w:style w:type="paragraph" w:styleId="BalloonText">
    <w:name w:val="Balloon Text"/>
    <w:basedOn w:val="Normal"/>
    <w:link w:val="BalloonTextChar"/>
    <w:uiPriority w:val="99"/>
    <w:semiHidden/>
    <w:unhideWhenUsed/>
    <w:rsid w:val="00347F0A"/>
    <w:rPr>
      <w:rFonts w:ascii="Tahoma" w:hAnsi="Tahoma" w:cs="Tahoma"/>
      <w:sz w:val="16"/>
      <w:szCs w:val="16"/>
    </w:rPr>
  </w:style>
  <w:style w:type="character" w:customStyle="1" w:styleId="BalloonTextChar">
    <w:name w:val="Balloon Text Char"/>
    <w:basedOn w:val="DefaultParagraphFont"/>
    <w:link w:val="BalloonText"/>
    <w:uiPriority w:val="99"/>
    <w:semiHidden/>
    <w:rsid w:val="00347F0A"/>
    <w:rPr>
      <w:rFonts w:ascii="Tahoma" w:eastAsia="Times New Roman" w:hAnsi="Tahoma" w:cs="Tahoma"/>
      <w:sz w:val="16"/>
      <w:szCs w:val="16"/>
    </w:rPr>
  </w:style>
  <w:style w:type="character" w:customStyle="1" w:styleId="Style1">
    <w:name w:val="Style1"/>
    <w:basedOn w:val="DefaultParagraphFont"/>
    <w:uiPriority w:val="1"/>
    <w:rsid w:val="00347F0A"/>
    <w:rPr>
      <w:rFonts w:ascii="Arial" w:hAnsi="Arial"/>
      <w:b/>
      <w:sz w:val="16"/>
    </w:rPr>
  </w:style>
  <w:style w:type="character" w:customStyle="1" w:styleId="Style2">
    <w:name w:val="Style2"/>
    <w:basedOn w:val="DefaultParagraphFont"/>
    <w:uiPriority w:val="1"/>
    <w:rsid w:val="00347F0A"/>
    <w:rPr>
      <w:rFonts w:ascii="Arial" w:hAnsi="Arial"/>
      <w:b/>
      <w:sz w:val="16"/>
    </w:rPr>
  </w:style>
  <w:style w:type="paragraph" w:styleId="Footer">
    <w:name w:val="footer"/>
    <w:basedOn w:val="Normal"/>
    <w:link w:val="FooterChar"/>
    <w:uiPriority w:val="99"/>
    <w:unhideWhenUsed/>
    <w:rsid w:val="00347F0A"/>
    <w:pPr>
      <w:tabs>
        <w:tab w:val="center" w:pos="4513"/>
        <w:tab w:val="right" w:pos="9026"/>
      </w:tabs>
    </w:pPr>
  </w:style>
  <w:style w:type="character" w:customStyle="1" w:styleId="FooterChar">
    <w:name w:val="Footer Char"/>
    <w:basedOn w:val="DefaultParagraphFont"/>
    <w:link w:val="Footer"/>
    <w:uiPriority w:val="99"/>
    <w:rsid w:val="00347F0A"/>
    <w:rPr>
      <w:rFonts w:ascii="Times New Roman" w:eastAsia="Times New Roman" w:hAnsi="Times New Roman" w:cs="Times New Roman"/>
      <w:sz w:val="24"/>
      <w:szCs w:val="24"/>
    </w:rPr>
  </w:style>
  <w:style w:type="paragraph" w:styleId="Revision">
    <w:name w:val="Revision"/>
    <w:hidden/>
    <w:uiPriority w:val="99"/>
    <w:semiHidden/>
    <w:rsid w:val="00745C9A"/>
    <w:rPr>
      <w:rFonts w:ascii="Times New Roman" w:eastAsia="Times New Roman" w:hAnsi="Times New Roman"/>
      <w:sz w:val="24"/>
      <w:szCs w:val="24"/>
      <w:lang w:eastAsia="en-US"/>
    </w:rPr>
  </w:style>
  <w:style w:type="character" w:customStyle="1" w:styleId="Style3">
    <w:name w:val="Style3"/>
    <w:basedOn w:val="DefaultParagraphFont"/>
    <w:uiPriority w:val="1"/>
    <w:rsid w:val="00AD2312"/>
    <w:rPr>
      <w:rFonts w:ascii="Arial" w:hAnsi="Arial"/>
    </w:rPr>
  </w:style>
  <w:style w:type="character" w:customStyle="1" w:styleId="Style6">
    <w:name w:val="Style6"/>
    <w:basedOn w:val="DefaultParagraphFont"/>
    <w:uiPriority w:val="1"/>
    <w:rsid w:val="00214B8F"/>
    <w:rPr>
      <w:color w:val="FF0000"/>
    </w:rPr>
  </w:style>
  <w:style w:type="table" w:styleId="TableGrid">
    <w:name w:val="Table Grid"/>
    <w:basedOn w:val="TableNormal"/>
    <w:uiPriority w:val="59"/>
    <w:rsid w:val="00E753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8">
    <w:name w:val="Style8"/>
    <w:basedOn w:val="DefaultParagraphFont"/>
    <w:uiPriority w:val="1"/>
    <w:rsid w:val="00DB0A42"/>
    <w:rPr>
      <w:color w:val="FF0000"/>
    </w:rPr>
  </w:style>
  <w:style w:type="paragraph" w:styleId="FootnoteText">
    <w:name w:val="footnote text"/>
    <w:basedOn w:val="Normal"/>
    <w:link w:val="FootnoteTextChar"/>
    <w:semiHidden/>
    <w:rsid w:val="00B53FF1"/>
    <w:rPr>
      <w:sz w:val="20"/>
      <w:szCs w:val="20"/>
    </w:rPr>
  </w:style>
  <w:style w:type="character" w:customStyle="1" w:styleId="FootnoteTextChar">
    <w:name w:val="Footnote Text Char"/>
    <w:basedOn w:val="DefaultParagraphFont"/>
    <w:link w:val="FootnoteText"/>
    <w:semiHidden/>
    <w:rsid w:val="00B53FF1"/>
    <w:rPr>
      <w:rFonts w:ascii="Times New Roman" w:eastAsia="Times New Roman" w:hAnsi="Times New Roman"/>
      <w:lang w:eastAsia="en-US"/>
    </w:rPr>
  </w:style>
  <w:style w:type="character" w:styleId="FootnoteReference">
    <w:name w:val="footnote reference"/>
    <w:basedOn w:val="DefaultParagraphFont"/>
    <w:semiHidden/>
    <w:rsid w:val="00B53FF1"/>
    <w:rPr>
      <w:vertAlign w:val="superscript"/>
    </w:rPr>
  </w:style>
  <w:style w:type="character" w:styleId="CommentReference">
    <w:name w:val="annotation reference"/>
    <w:basedOn w:val="DefaultParagraphFont"/>
    <w:semiHidden/>
    <w:rsid w:val="00426E81"/>
    <w:rPr>
      <w:sz w:val="16"/>
      <w:szCs w:val="16"/>
    </w:rPr>
  </w:style>
  <w:style w:type="paragraph" w:styleId="CommentText">
    <w:name w:val="annotation text"/>
    <w:basedOn w:val="Normal"/>
    <w:link w:val="CommentTextChar"/>
    <w:semiHidden/>
    <w:rsid w:val="00426E81"/>
    <w:pPr>
      <w:ind w:left="340"/>
    </w:pPr>
    <w:rPr>
      <w:rFonts w:ascii="Arial" w:hAnsi="Arial"/>
      <w:sz w:val="20"/>
      <w:szCs w:val="20"/>
    </w:rPr>
  </w:style>
  <w:style w:type="character" w:customStyle="1" w:styleId="CommentTextChar">
    <w:name w:val="Comment Text Char"/>
    <w:basedOn w:val="DefaultParagraphFont"/>
    <w:link w:val="CommentText"/>
    <w:semiHidden/>
    <w:rsid w:val="00426E81"/>
    <w:rPr>
      <w:rFonts w:ascii="Arial" w:eastAsia="Times New Roman" w:hAnsi="Arial"/>
      <w:lang w:eastAsia="en-US"/>
    </w:rPr>
  </w:style>
  <w:style w:type="paragraph" w:styleId="z-TopofForm">
    <w:name w:val="HTML Top of Form"/>
    <w:basedOn w:val="Normal"/>
    <w:next w:val="Normal"/>
    <w:link w:val="z-TopofFormChar"/>
    <w:hidden/>
    <w:uiPriority w:val="99"/>
    <w:semiHidden/>
    <w:unhideWhenUsed/>
    <w:rsid w:val="006C56E8"/>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6C56E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C56E8"/>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C56E8"/>
    <w:rPr>
      <w:rFonts w:ascii="Arial" w:eastAsia="Times New Roman" w:hAnsi="Arial" w:cs="Arial"/>
      <w:vanish/>
      <w:sz w:val="16"/>
      <w:szCs w:val="16"/>
    </w:rPr>
  </w:style>
  <w:style w:type="character" w:customStyle="1" w:styleId="Style4">
    <w:name w:val="Style4"/>
    <w:basedOn w:val="DefaultParagraphFont"/>
    <w:uiPriority w:val="1"/>
    <w:rsid w:val="001B7CC3"/>
  </w:style>
  <w:style w:type="character" w:styleId="FollowedHyperlink">
    <w:name w:val="FollowedHyperlink"/>
    <w:basedOn w:val="DefaultParagraphFont"/>
    <w:uiPriority w:val="99"/>
    <w:semiHidden/>
    <w:unhideWhenUsed/>
    <w:rsid w:val="005F7253"/>
    <w:rPr>
      <w:color w:val="800080" w:themeColor="followedHyperlink"/>
      <w:u w:val="single"/>
    </w:rPr>
  </w:style>
  <w:style w:type="character" w:customStyle="1" w:styleId="Style5">
    <w:name w:val="Style5"/>
    <w:basedOn w:val="DefaultParagraphFont"/>
    <w:uiPriority w:val="1"/>
    <w:rsid w:val="00B524F5"/>
    <w:rPr>
      <w:color w:val="FF0000"/>
    </w:rPr>
  </w:style>
  <w:style w:type="character" w:customStyle="1" w:styleId="Style7">
    <w:name w:val="Style7"/>
    <w:basedOn w:val="DefaultParagraphFont"/>
    <w:uiPriority w:val="1"/>
    <w:rsid w:val="008E7028"/>
    <w:rPr>
      <w:color w:val="FF0000"/>
    </w:rPr>
  </w:style>
  <w:style w:type="character" w:customStyle="1" w:styleId="Style9">
    <w:name w:val="Style9"/>
    <w:basedOn w:val="DefaultParagraphFont"/>
    <w:uiPriority w:val="1"/>
    <w:rsid w:val="008E7028"/>
    <w:rPr>
      <w:color w:val="FF0000"/>
    </w:rPr>
  </w:style>
  <w:style w:type="character" w:customStyle="1" w:styleId="Style10">
    <w:name w:val="Style10"/>
    <w:basedOn w:val="DefaultParagraphFont"/>
    <w:uiPriority w:val="1"/>
    <w:rsid w:val="008E7028"/>
    <w:rPr>
      <w:color w:val="FF0000"/>
    </w:rPr>
  </w:style>
  <w:style w:type="character" w:customStyle="1" w:styleId="Style11">
    <w:name w:val="Style11"/>
    <w:basedOn w:val="DefaultParagraphFont"/>
    <w:uiPriority w:val="1"/>
    <w:qFormat/>
    <w:rsid w:val="004855A7"/>
    <w:rPr>
      <w:color w:val="FF0000"/>
    </w:rPr>
  </w:style>
  <w:style w:type="paragraph" w:styleId="PlainText">
    <w:name w:val="Plain Text"/>
    <w:basedOn w:val="Normal"/>
    <w:link w:val="PlainTextChar"/>
    <w:uiPriority w:val="99"/>
    <w:semiHidden/>
    <w:unhideWhenUsed/>
    <w:rsid w:val="008723E3"/>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723E3"/>
    <w:rPr>
      <w:rFonts w:eastAsiaTheme="minorHAns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0A"/>
    <w:rPr>
      <w:rFonts w:ascii="Times New Roman" w:eastAsia="Times New Roman" w:hAnsi="Times New Roman"/>
      <w:sz w:val="24"/>
      <w:szCs w:val="24"/>
      <w:lang w:eastAsia="en-US"/>
    </w:rPr>
  </w:style>
  <w:style w:type="paragraph" w:styleId="Heading7">
    <w:name w:val="heading 7"/>
    <w:basedOn w:val="Normal"/>
    <w:next w:val="Normal"/>
    <w:link w:val="Heading7Char"/>
    <w:qFormat/>
    <w:rsid w:val="00347F0A"/>
    <w:pPr>
      <w:keepNext/>
      <w:outlineLvl w:val="6"/>
    </w:pPr>
    <w:rPr>
      <w:rFonts w:ascii="Arial" w:hAnsi="Arial" w:cs="Arial"/>
      <w:b/>
      <w:bCs/>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47F0A"/>
    <w:rPr>
      <w:rFonts w:ascii="Arial" w:eastAsia="Times New Roman" w:hAnsi="Arial" w:cs="Arial"/>
      <w:b/>
      <w:bCs/>
      <w:szCs w:val="16"/>
    </w:rPr>
  </w:style>
  <w:style w:type="paragraph" w:styleId="Header">
    <w:name w:val="header"/>
    <w:basedOn w:val="Normal"/>
    <w:link w:val="HeaderChar"/>
    <w:uiPriority w:val="99"/>
    <w:rsid w:val="00347F0A"/>
    <w:pPr>
      <w:tabs>
        <w:tab w:val="center" w:pos="4153"/>
        <w:tab w:val="right" w:pos="8306"/>
      </w:tabs>
    </w:pPr>
    <w:rPr>
      <w:sz w:val="26"/>
      <w:szCs w:val="20"/>
    </w:rPr>
  </w:style>
  <w:style w:type="character" w:customStyle="1" w:styleId="HeaderChar">
    <w:name w:val="Header Char"/>
    <w:basedOn w:val="DefaultParagraphFont"/>
    <w:link w:val="Header"/>
    <w:uiPriority w:val="99"/>
    <w:rsid w:val="00347F0A"/>
    <w:rPr>
      <w:rFonts w:ascii="Times New Roman" w:eastAsia="Times New Roman" w:hAnsi="Times New Roman" w:cs="Times New Roman"/>
      <w:sz w:val="26"/>
      <w:szCs w:val="20"/>
    </w:rPr>
  </w:style>
  <w:style w:type="paragraph" w:styleId="ListParagraph">
    <w:name w:val="List Paragraph"/>
    <w:basedOn w:val="Normal"/>
    <w:uiPriority w:val="34"/>
    <w:qFormat/>
    <w:rsid w:val="00347F0A"/>
    <w:pPr>
      <w:spacing w:after="200" w:line="276" w:lineRule="auto"/>
      <w:ind w:left="720"/>
      <w:contextualSpacing/>
    </w:pPr>
    <w:rPr>
      <w:rFonts w:ascii="Arial" w:eastAsia="Calibri" w:hAnsi="Arial" w:cs="Arial"/>
      <w:sz w:val="22"/>
      <w:szCs w:val="22"/>
    </w:rPr>
  </w:style>
  <w:style w:type="character" w:styleId="Hyperlink">
    <w:name w:val="Hyperlink"/>
    <w:basedOn w:val="DefaultParagraphFont"/>
    <w:unhideWhenUsed/>
    <w:rsid w:val="00347F0A"/>
    <w:rPr>
      <w:color w:val="0000FF"/>
      <w:u w:val="single"/>
    </w:rPr>
  </w:style>
  <w:style w:type="character" w:styleId="PlaceholderText">
    <w:name w:val="Placeholder Text"/>
    <w:basedOn w:val="DefaultParagraphFont"/>
    <w:uiPriority w:val="99"/>
    <w:semiHidden/>
    <w:rsid w:val="00347F0A"/>
    <w:rPr>
      <w:color w:val="808080"/>
    </w:rPr>
  </w:style>
  <w:style w:type="paragraph" w:styleId="BalloonText">
    <w:name w:val="Balloon Text"/>
    <w:basedOn w:val="Normal"/>
    <w:link w:val="BalloonTextChar"/>
    <w:uiPriority w:val="99"/>
    <w:semiHidden/>
    <w:unhideWhenUsed/>
    <w:rsid w:val="00347F0A"/>
    <w:rPr>
      <w:rFonts w:ascii="Tahoma" w:hAnsi="Tahoma" w:cs="Tahoma"/>
      <w:sz w:val="16"/>
      <w:szCs w:val="16"/>
    </w:rPr>
  </w:style>
  <w:style w:type="character" w:customStyle="1" w:styleId="BalloonTextChar">
    <w:name w:val="Balloon Text Char"/>
    <w:basedOn w:val="DefaultParagraphFont"/>
    <w:link w:val="BalloonText"/>
    <w:uiPriority w:val="99"/>
    <w:semiHidden/>
    <w:rsid w:val="00347F0A"/>
    <w:rPr>
      <w:rFonts w:ascii="Tahoma" w:eastAsia="Times New Roman" w:hAnsi="Tahoma" w:cs="Tahoma"/>
      <w:sz w:val="16"/>
      <w:szCs w:val="16"/>
    </w:rPr>
  </w:style>
  <w:style w:type="character" w:customStyle="1" w:styleId="Style1">
    <w:name w:val="Style1"/>
    <w:basedOn w:val="DefaultParagraphFont"/>
    <w:uiPriority w:val="1"/>
    <w:rsid w:val="00347F0A"/>
    <w:rPr>
      <w:rFonts w:ascii="Arial" w:hAnsi="Arial"/>
      <w:b/>
      <w:sz w:val="16"/>
    </w:rPr>
  </w:style>
  <w:style w:type="character" w:customStyle="1" w:styleId="Style2">
    <w:name w:val="Style2"/>
    <w:basedOn w:val="DefaultParagraphFont"/>
    <w:uiPriority w:val="1"/>
    <w:rsid w:val="00347F0A"/>
    <w:rPr>
      <w:rFonts w:ascii="Arial" w:hAnsi="Arial"/>
      <w:b/>
      <w:sz w:val="16"/>
    </w:rPr>
  </w:style>
  <w:style w:type="paragraph" w:styleId="Footer">
    <w:name w:val="footer"/>
    <w:basedOn w:val="Normal"/>
    <w:link w:val="FooterChar"/>
    <w:uiPriority w:val="99"/>
    <w:unhideWhenUsed/>
    <w:rsid w:val="00347F0A"/>
    <w:pPr>
      <w:tabs>
        <w:tab w:val="center" w:pos="4513"/>
        <w:tab w:val="right" w:pos="9026"/>
      </w:tabs>
    </w:pPr>
  </w:style>
  <w:style w:type="character" w:customStyle="1" w:styleId="FooterChar">
    <w:name w:val="Footer Char"/>
    <w:basedOn w:val="DefaultParagraphFont"/>
    <w:link w:val="Footer"/>
    <w:uiPriority w:val="99"/>
    <w:rsid w:val="00347F0A"/>
    <w:rPr>
      <w:rFonts w:ascii="Times New Roman" w:eastAsia="Times New Roman" w:hAnsi="Times New Roman" w:cs="Times New Roman"/>
      <w:sz w:val="24"/>
      <w:szCs w:val="24"/>
    </w:rPr>
  </w:style>
  <w:style w:type="paragraph" w:styleId="Revision">
    <w:name w:val="Revision"/>
    <w:hidden/>
    <w:uiPriority w:val="99"/>
    <w:semiHidden/>
    <w:rsid w:val="00745C9A"/>
    <w:rPr>
      <w:rFonts w:ascii="Times New Roman" w:eastAsia="Times New Roman" w:hAnsi="Times New Roman"/>
      <w:sz w:val="24"/>
      <w:szCs w:val="24"/>
      <w:lang w:eastAsia="en-US"/>
    </w:rPr>
  </w:style>
  <w:style w:type="character" w:customStyle="1" w:styleId="Style3">
    <w:name w:val="Style3"/>
    <w:basedOn w:val="DefaultParagraphFont"/>
    <w:uiPriority w:val="1"/>
    <w:rsid w:val="00AD2312"/>
    <w:rPr>
      <w:rFonts w:ascii="Arial" w:hAnsi="Arial"/>
    </w:rPr>
  </w:style>
  <w:style w:type="character" w:customStyle="1" w:styleId="Style6">
    <w:name w:val="Style6"/>
    <w:basedOn w:val="DefaultParagraphFont"/>
    <w:uiPriority w:val="1"/>
    <w:rsid w:val="00214B8F"/>
    <w:rPr>
      <w:color w:val="FF0000"/>
    </w:rPr>
  </w:style>
  <w:style w:type="table" w:styleId="TableGrid">
    <w:name w:val="Table Grid"/>
    <w:basedOn w:val="TableNormal"/>
    <w:uiPriority w:val="59"/>
    <w:rsid w:val="00E753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yle8">
    <w:name w:val="Style8"/>
    <w:basedOn w:val="DefaultParagraphFont"/>
    <w:uiPriority w:val="1"/>
    <w:rsid w:val="00DB0A42"/>
    <w:rPr>
      <w:color w:val="FF0000"/>
    </w:rPr>
  </w:style>
  <w:style w:type="paragraph" w:styleId="FootnoteText">
    <w:name w:val="footnote text"/>
    <w:basedOn w:val="Normal"/>
    <w:link w:val="FootnoteTextChar"/>
    <w:semiHidden/>
    <w:rsid w:val="00B53FF1"/>
    <w:rPr>
      <w:sz w:val="20"/>
      <w:szCs w:val="20"/>
    </w:rPr>
  </w:style>
  <w:style w:type="character" w:customStyle="1" w:styleId="FootnoteTextChar">
    <w:name w:val="Footnote Text Char"/>
    <w:basedOn w:val="DefaultParagraphFont"/>
    <w:link w:val="FootnoteText"/>
    <w:semiHidden/>
    <w:rsid w:val="00B53FF1"/>
    <w:rPr>
      <w:rFonts w:ascii="Times New Roman" w:eastAsia="Times New Roman" w:hAnsi="Times New Roman"/>
      <w:lang w:eastAsia="en-US"/>
    </w:rPr>
  </w:style>
  <w:style w:type="character" w:styleId="FootnoteReference">
    <w:name w:val="footnote reference"/>
    <w:basedOn w:val="DefaultParagraphFont"/>
    <w:semiHidden/>
    <w:rsid w:val="00B53FF1"/>
    <w:rPr>
      <w:vertAlign w:val="superscript"/>
    </w:rPr>
  </w:style>
  <w:style w:type="character" w:styleId="CommentReference">
    <w:name w:val="annotation reference"/>
    <w:basedOn w:val="DefaultParagraphFont"/>
    <w:semiHidden/>
    <w:rsid w:val="00426E81"/>
    <w:rPr>
      <w:sz w:val="16"/>
      <w:szCs w:val="16"/>
    </w:rPr>
  </w:style>
  <w:style w:type="paragraph" w:styleId="CommentText">
    <w:name w:val="annotation text"/>
    <w:basedOn w:val="Normal"/>
    <w:link w:val="CommentTextChar"/>
    <w:semiHidden/>
    <w:rsid w:val="00426E81"/>
    <w:pPr>
      <w:ind w:left="340"/>
    </w:pPr>
    <w:rPr>
      <w:rFonts w:ascii="Arial" w:hAnsi="Arial"/>
      <w:sz w:val="20"/>
      <w:szCs w:val="20"/>
    </w:rPr>
  </w:style>
  <w:style w:type="character" w:customStyle="1" w:styleId="CommentTextChar">
    <w:name w:val="Comment Text Char"/>
    <w:basedOn w:val="DefaultParagraphFont"/>
    <w:link w:val="CommentText"/>
    <w:semiHidden/>
    <w:rsid w:val="00426E81"/>
    <w:rPr>
      <w:rFonts w:ascii="Arial" w:eastAsia="Times New Roman" w:hAnsi="Arial"/>
      <w:lang w:eastAsia="en-US"/>
    </w:rPr>
  </w:style>
  <w:style w:type="paragraph" w:styleId="z-TopofForm">
    <w:name w:val="HTML Top of Form"/>
    <w:basedOn w:val="Normal"/>
    <w:next w:val="Normal"/>
    <w:link w:val="z-TopofFormChar"/>
    <w:hidden/>
    <w:uiPriority w:val="99"/>
    <w:semiHidden/>
    <w:unhideWhenUsed/>
    <w:rsid w:val="006C56E8"/>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6C56E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C56E8"/>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C56E8"/>
    <w:rPr>
      <w:rFonts w:ascii="Arial" w:eastAsia="Times New Roman" w:hAnsi="Arial" w:cs="Arial"/>
      <w:vanish/>
      <w:sz w:val="16"/>
      <w:szCs w:val="16"/>
    </w:rPr>
  </w:style>
  <w:style w:type="character" w:customStyle="1" w:styleId="Style4">
    <w:name w:val="Style4"/>
    <w:basedOn w:val="DefaultParagraphFont"/>
    <w:uiPriority w:val="1"/>
    <w:rsid w:val="001B7CC3"/>
  </w:style>
  <w:style w:type="character" w:styleId="FollowedHyperlink">
    <w:name w:val="FollowedHyperlink"/>
    <w:basedOn w:val="DefaultParagraphFont"/>
    <w:uiPriority w:val="99"/>
    <w:semiHidden/>
    <w:unhideWhenUsed/>
    <w:rsid w:val="005F7253"/>
    <w:rPr>
      <w:color w:val="800080" w:themeColor="followedHyperlink"/>
      <w:u w:val="single"/>
    </w:rPr>
  </w:style>
  <w:style w:type="character" w:customStyle="1" w:styleId="Style5">
    <w:name w:val="Style5"/>
    <w:basedOn w:val="DefaultParagraphFont"/>
    <w:uiPriority w:val="1"/>
    <w:rsid w:val="00B524F5"/>
    <w:rPr>
      <w:color w:val="FF0000"/>
    </w:rPr>
  </w:style>
  <w:style w:type="character" w:customStyle="1" w:styleId="Style7">
    <w:name w:val="Style7"/>
    <w:basedOn w:val="DefaultParagraphFont"/>
    <w:uiPriority w:val="1"/>
    <w:rsid w:val="008E7028"/>
    <w:rPr>
      <w:color w:val="FF0000"/>
    </w:rPr>
  </w:style>
  <w:style w:type="character" w:customStyle="1" w:styleId="Style9">
    <w:name w:val="Style9"/>
    <w:basedOn w:val="DefaultParagraphFont"/>
    <w:uiPriority w:val="1"/>
    <w:rsid w:val="008E7028"/>
    <w:rPr>
      <w:color w:val="FF0000"/>
    </w:rPr>
  </w:style>
  <w:style w:type="character" w:customStyle="1" w:styleId="Style10">
    <w:name w:val="Style10"/>
    <w:basedOn w:val="DefaultParagraphFont"/>
    <w:uiPriority w:val="1"/>
    <w:rsid w:val="008E7028"/>
    <w:rPr>
      <w:color w:val="FF0000"/>
    </w:rPr>
  </w:style>
  <w:style w:type="character" w:customStyle="1" w:styleId="Style11">
    <w:name w:val="Style11"/>
    <w:basedOn w:val="DefaultParagraphFont"/>
    <w:uiPriority w:val="1"/>
    <w:qFormat/>
    <w:rsid w:val="004855A7"/>
    <w:rPr>
      <w:color w:val="FF0000"/>
    </w:rPr>
  </w:style>
  <w:style w:type="paragraph" w:styleId="PlainText">
    <w:name w:val="Plain Text"/>
    <w:basedOn w:val="Normal"/>
    <w:link w:val="PlainTextChar"/>
    <w:uiPriority w:val="99"/>
    <w:semiHidden/>
    <w:unhideWhenUsed/>
    <w:rsid w:val="008723E3"/>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723E3"/>
    <w:rPr>
      <w:rFonts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076">
      <w:bodyDiv w:val="1"/>
      <w:marLeft w:val="0"/>
      <w:marRight w:val="0"/>
      <w:marTop w:val="0"/>
      <w:marBottom w:val="0"/>
      <w:divBdr>
        <w:top w:val="none" w:sz="0" w:space="0" w:color="auto"/>
        <w:left w:val="none" w:sz="0" w:space="0" w:color="auto"/>
        <w:bottom w:val="none" w:sz="0" w:space="0" w:color="auto"/>
        <w:right w:val="none" w:sz="0" w:space="0" w:color="auto"/>
      </w:divBdr>
    </w:div>
    <w:div w:id="20791091">
      <w:bodyDiv w:val="1"/>
      <w:marLeft w:val="0"/>
      <w:marRight w:val="0"/>
      <w:marTop w:val="0"/>
      <w:marBottom w:val="0"/>
      <w:divBdr>
        <w:top w:val="none" w:sz="0" w:space="0" w:color="auto"/>
        <w:left w:val="none" w:sz="0" w:space="0" w:color="auto"/>
        <w:bottom w:val="none" w:sz="0" w:space="0" w:color="auto"/>
        <w:right w:val="none" w:sz="0" w:space="0" w:color="auto"/>
      </w:divBdr>
    </w:div>
    <w:div w:id="49692243">
      <w:bodyDiv w:val="1"/>
      <w:marLeft w:val="0"/>
      <w:marRight w:val="0"/>
      <w:marTop w:val="0"/>
      <w:marBottom w:val="0"/>
      <w:divBdr>
        <w:top w:val="none" w:sz="0" w:space="0" w:color="auto"/>
        <w:left w:val="none" w:sz="0" w:space="0" w:color="auto"/>
        <w:bottom w:val="none" w:sz="0" w:space="0" w:color="auto"/>
        <w:right w:val="none" w:sz="0" w:space="0" w:color="auto"/>
      </w:divBdr>
    </w:div>
    <w:div w:id="51931812">
      <w:bodyDiv w:val="1"/>
      <w:marLeft w:val="0"/>
      <w:marRight w:val="0"/>
      <w:marTop w:val="0"/>
      <w:marBottom w:val="0"/>
      <w:divBdr>
        <w:top w:val="none" w:sz="0" w:space="0" w:color="auto"/>
        <w:left w:val="none" w:sz="0" w:space="0" w:color="auto"/>
        <w:bottom w:val="none" w:sz="0" w:space="0" w:color="auto"/>
        <w:right w:val="none" w:sz="0" w:space="0" w:color="auto"/>
      </w:divBdr>
      <w:divsChild>
        <w:div w:id="1283073203">
          <w:marLeft w:val="0"/>
          <w:marRight w:val="0"/>
          <w:marTop w:val="0"/>
          <w:marBottom w:val="0"/>
          <w:divBdr>
            <w:top w:val="none" w:sz="0" w:space="0" w:color="auto"/>
            <w:left w:val="none" w:sz="0" w:space="0" w:color="auto"/>
            <w:bottom w:val="none" w:sz="0" w:space="0" w:color="auto"/>
            <w:right w:val="none" w:sz="0" w:space="0" w:color="auto"/>
          </w:divBdr>
          <w:divsChild>
            <w:div w:id="76294829">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106891494">
      <w:bodyDiv w:val="1"/>
      <w:marLeft w:val="0"/>
      <w:marRight w:val="0"/>
      <w:marTop w:val="0"/>
      <w:marBottom w:val="0"/>
      <w:divBdr>
        <w:top w:val="none" w:sz="0" w:space="0" w:color="auto"/>
        <w:left w:val="none" w:sz="0" w:space="0" w:color="auto"/>
        <w:bottom w:val="none" w:sz="0" w:space="0" w:color="auto"/>
        <w:right w:val="none" w:sz="0" w:space="0" w:color="auto"/>
      </w:divBdr>
    </w:div>
    <w:div w:id="139158358">
      <w:bodyDiv w:val="1"/>
      <w:marLeft w:val="0"/>
      <w:marRight w:val="0"/>
      <w:marTop w:val="0"/>
      <w:marBottom w:val="0"/>
      <w:divBdr>
        <w:top w:val="none" w:sz="0" w:space="0" w:color="auto"/>
        <w:left w:val="none" w:sz="0" w:space="0" w:color="auto"/>
        <w:bottom w:val="none" w:sz="0" w:space="0" w:color="auto"/>
        <w:right w:val="none" w:sz="0" w:space="0" w:color="auto"/>
      </w:divBdr>
      <w:divsChild>
        <w:div w:id="1282540791">
          <w:marLeft w:val="0"/>
          <w:marRight w:val="0"/>
          <w:marTop w:val="0"/>
          <w:marBottom w:val="0"/>
          <w:divBdr>
            <w:top w:val="none" w:sz="0" w:space="0" w:color="auto"/>
            <w:left w:val="none" w:sz="0" w:space="0" w:color="auto"/>
            <w:bottom w:val="none" w:sz="0" w:space="0" w:color="auto"/>
            <w:right w:val="none" w:sz="0" w:space="0" w:color="auto"/>
          </w:divBdr>
          <w:divsChild>
            <w:div w:id="2024550599">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141122059">
      <w:bodyDiv w:val="1"/>
      <w:marLeft w:val="0"/>
      <w:marRight w:val="0"/>
      <w:marTop w:val="0"/>
      <w:marBottom w:val="0"/>
      <w:divBdr>
        <w:top w:val="none" w:sz="0" w:space="0" w:color="auto"/>
        <w:left w:val="none" w:sz="0" w:space="0" w:color="auto"/>
        <w:bottom w:val="none" w:sz="0" w:space="0" w:color="auto"/>
        <w:right w:val="none" w:sz="0" w:space="0" w:color="auto"/>
      </w:divBdr>
    </w:div>
    <w:div w:id="191456429">
      <w:bodyDiv w:val="1"/>
      <w:marLeft w:val="0"/>
      <w:marRight w:val="0"/>
      <w:marTop w:val="0"/>
      <w:marBottom w:val="0"/>
      <w:divBdr>
        <w:top w:val="none" w:sz="0" w:space="0" w:color="auto"/>
        <w:left w:val="none" w:sz="0" w:space="0" w:color="auto"/>
        <w:bottom w:val="none" w:sz="0" w:space="0" w:color="auto"/>
        <w:right w:val="none" w:sz="0" w:space="0" w:color="auto"/>
      </w:divBdr>
      <w:divsChild>
        <w:div w:id="1208300161">
          <w:marLeft w:val="0"/>
          <w:marRight w:val="0"/>
          <w:marTop w:val="0"/>
          <w:marBottom w:val="0"/>
          <w:divBdr>
            <w:top w:val="none" w:sz="0" w:space="0" w:color="auto"/>
            <w:left w:val="none" w:sz="0" w:space="0" w:color="auto"/>
            <w:bottom w:val="none" w:sz="0" w:space="0" w:color="auto"/>
            <w:right w:val="none" w:sz="0" w:space="0" w:color="auto"/>
          </w:divBdr>
          <w:divsChild>
            <w:div w:id="135878370">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235750728">
      <w:bodyDiv w:val="1"/>
      <w:marLeft w:val="0"/>
      <w:marRight w:val="0"/>
      <w:marTop w:val="0"/>
      <w:marBottom w:val="0"/>
      <w:divBdr>
        <w:top w:val="none" w:sz="0" w:space="0" w:color="auto"/>
        <w:left w:val="none" w:sz="0" w:space="0" w:color="auto"/>
        <w:bottom w:val="none" w:sz="0" w:space="0" w:color="auto"/>
        <w:right w:val="none" w:sz="0" w:space="0" w:color="auto"/>
      </w:divBdr>
    </w:div>
    <w:div w:id="289016421">
      <w:bodyDiv w:val="1"/>
      <w:marLeft w:val="0"/>
      <w:marRight w:val="0"/>
      <w:marTop w:val="0"/>
      <w:marBottom w:val="0"/>
      <w:divBdr>
        <w:top w:val="none" w:sz="0" w:space="0" w:color="auto"/>
        <w:left w:val="none" w:sz="0" w:space="0" w:color="auto"/>
        <w:bottom w:val="none" w:sz="0" w:space="0" w:color="auto"/>
        <w:right w:val="none" w:sz="0" w:space="0" w:color="auto"/>
      </w:divBdr>
      <w:divsChild>
        <w:div w:id="976957080">
          <w:marLeft w:val="0"/>
          <w:marRight w:val="0"/>
          <w:marTop w:val="0"/>
          <w:marBottom w:val="0"/>
          <w:divBdr>
            <w:top w:val="none" w:sz="0" w:space="0" w:color="auto"/>
            <w:left w:val="none" w:sz="0" w:space="0" w:color="auto"/>
            <w:bottom w:val="none" w:sz="0" w:space="0" w:color="auto"/>
            <w:right w:val="none" w:sz="0" w:space="0" w:color="auto"/>
          </w:divBdr>
          <w:divsChild>
            <w:div w:id="1591623022">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310257696">
      <w:bodyDiv w:val="1"/>
      <w:marLeft w:val="0"/>
      <w:marRight w:val="0"/>
      <w:marTop w:val="0"/>
      <w:marBottom w:val="0"/>
      <w:divBdr>
        <w:top w:val="none" w:sz="0" w:space="0" w:color="auto"/>
        <w:left w:val="none" w:sz="0" w:space="0" w:color="auto"/>
        <w:bottom w:val="none" w:sz="0" w:space="0" w:color="auto"/>
        <w:right w:val="none" w:sz="0" w:space="0" w:color="auto"/>
      </w:divBdr>
      <w:divsChild>
        <w:div w:id="1290472553">
          <w:marLeft w:val="0"/>
          <w:marRight w:val="0"/>
          <w:marTop w:val="0"/>
          <w:marBottom w:val="0"/>
          <w:divBdr>
            <w:top w:val="none" w:sz="0" w:space="0" w:color="auto"/>
            <w:left w:val="none" w:sz="0" w:space="0" w:color="auto"/>
            <w:bottom w:val="none" w:sz="0" w:space="0" w:color="auto"/>
            <w:right w:val="none" w:sz="0" w:space="0" w:color="auto"/>
          </w:divBdr>
          <w:divsChild>
            <w:div w:id="1323121560">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347147371">
      <w:bodyDiv w:val="1"/>
      <w:marLeft w:val="0"/>
      <w:marRight w:val="0"/>
      <w:marTop w:val="0"/>
      <w:marBottom w:val="0"/>
      <w:divBdr>
        <w:top w:val="none" w:sz="0" w:space="0" w:color="auto"/>
        <w:left w:val="none" w:sz="0" w:space="0" w:color="auto"/>
        <w:bottom w:val="none" w:sz="0" w:space="0" w:color="auto"/>
        <w:right w:val="none" w:sz="0" w:space="0" w:color="auto"/>
      </w:divBdr>
    </w:div>
    <w:div w:id="462038584">
      <w:bodyDiv w:val="1"/>
      <w:marLeft w:val="0"/>
      <w:marRight w:val="0"/>
      <w:marTop w:val="0"/>
      <w:marBottom w:val="0"/>
      <w:divBdr>
        <w:top w:val="none" w:sz="0" w:space="0" w:color="auto"/>
        <w:left w:val="none" w:sz="0" w:space="0" w:color="auto"/>
        <w:bottom w:val="none" w:sz="0" w:space="0" w:color="auto"/>
        <w:right w:val="none" w:sz="0" w:space="0" w:color="auto"/>
      </w:divBdr>
    </w:div>
    <w:div w:id="508562587">
      <w:bodyDiv w:val="1"/>
      <w:marLeft w:val="0"/>
      <w:marRight w:val="0"/>
      <w:marTop w:val="0"/>
      <w:marBottom w:val="0"/>
      <w:divBdr>
        <w:top w:val="none" w:sz="0" w:space="0" w:color="auto"/>
        <w:left w:val="none" w:sz="0" w:space="0" w:color="auto"/>
        <w:bottom w:val="none" w:sz="0" w:space="0" w:color="auto"/>
        <w:right w:val="none" w:sz="0" w:space="0" w:color="auto"/>
      </w:divBdr>
    </w:div>
    <w:div w:id="525364506">
      <w:bodyDiv w:val="1"/>
      <w:marLeft w:val="0"/>
      <w:marRight w:val="0"/>
      <w:marTop w:val="0"/>
      <w:marBottom w:val="0"/>
      <w:divBdr>
        <w:top w:val="none" w:sz="0" w:space="0" w:color="auto"/>
        <w:left w:val="none" w:sz="0" w:space="0" w:color="auto"/>
        <w:bottom w:val="none" w:sz="0" w:space="0" w:color="auto"/>
        <w:right w:val="none" w:sz="0" w:space="0" w:color="auto"/>
      </w:divBdr>
    </w:div>
    <w:div w:id="589891342">
      <w:bodyDiv w:val="1"/>
      <w:marLeft w:val="0"/>
      <w:marRight w:val="0"/>
      <w:marTop w:val="0"/>
      <w:marBottom w:val="0"/>
      <w:divBdr>
        <w:top w:val="none" w:sz="0" w:space="0" w:color="auto"/>
        <w:left w:val="none" w:sz="0" w:space="0" w:color="auto"/>
        <w:bottom w:val="none" w:sz="0" w:space="0" w:color="auto"/>
        <w:right w:val="none" w:sz="0" w:space="0" w:color="auto"/>
      </w:divBdr>
      <w:divsChild>
        <w:div w:id="441386919">
          <w:marLeft w:val="0"/>
          <w:marRight w:val="0"/>
          <w:marTop w:val="0"/>
          <w:marBottom w:val="0"/>
          <w:divBdr>
            <w:top w:val="none" w:sz="0" w:space="0" w:color="auto"/>
            <w:left w:val="none" w:sz="0" w:space="0" w:color="auto"/>
            <w:bottom w:val="none" w:sz="0" w:space="0" w:color="auto"/>
            <w:right w:val="none" w:sz="0" w:space="0" w:color="auto"/>
          </w:divBdr>
          <w:divsChild>
            <w:div w:id="439644145">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786388649">
      <w:bodyDiv w:val="1"/>
      <w:marLeft w:val="0"/>
      <w:marRight w:val="0"/>
      <w:marTop w:val="0"/>
      <w:marBottom w:val="0"/>
      <w:divBdr>
        <w:top w:val="none" w:sz="0" w:space="0" w:color="auto"/>
        <w:left w:val="none" w:sz="0" w:space="0" w:color="auto"/>
        <w:bottom w:val="none" w:sz="0" w:space="0" w:color="auto"/>
        <w:right w:val="none" w:sz="0" w:space="0" w:color="auto"/>
      </w:divBdr>
      <w:divsChild>
        <w:div w:id="313459587">
          <w:marLeft w:val="0"/>
          <w:marRight w:val="0"/>
          <w:marTop w:val="0"/>
          <w:marBottom w:val="0"/>
          <w:divBdr>
            <w:top w:val="none" w:sz="0" w:space="0" w:color="auto"/>
            <w:left w:val="none" w:sz="0" w:space="0" w:color="auto"/>
            <w:bottom w:val="none" w:sz="0" w:space="0" w:color="auto"/>
            <w:right w:val="none" w:sz="0" w:space="0" w:color="auto"/>
          </w:divBdr>
          <w:divsChild>
            <w:div w:id="1658224196">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891427037">
      <w:bodyDiv w:val="1"/>
      <w:marLeft w:val="0"/>
      <w:marRight w:val="0"/>
      <w:marTop w:val="0"/>
      <w:marBottom w:val="0"/>
      <w:divBdr>
        <w:top w:val="none" w:sz="0" w:space="0" w:color="auto"/>
        <w:left w:val="none" w:sz="0" w:space="0" w:color="auto"/>
        <w:bottom w:val="none" w:sz="0" w:space="0" w:color="auto"/>
        <w:right w:val="none" w:sz="0" w:space="0" w:color="auto"/>
      </w:divBdr>
      <w:divsChild>
        <w:div w:id="1080061144">
          <w:marLeft w:val="0"/>
          <w:marRight w:val="0"/>
          <w:marTop w:val="0"/>
          <w:marBottom w:val="0"/>
          <w:divBdr>
            <w:top w:val="none" w:sz="0" w:space="0" w:color="auto"/>
            <w:left w:val="none" w:sz="0" w:space="0" w:color="auto"/>
            <w:bottom w:val="none" w:sz="0" w:space="0" w:color="auto"/>
            <w:right w:val="none" w:sz="0" w:space="0" w:color="auto"/>
          </w:divBdr>
          <w:divsChild>
            <w:div w:id="1252663780">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906497265">
      <w:bodyDiv w:val="1"/>
      <w:marLeft w:val="0"/>
      <w:marRight w:val="0"/>
      <w:marTop w:val="0"/>
      <w:marBottom w:val="0"/>
      <w:divBdr>
        <w:top w:val="none" w:sz="0" w:space="0" w:color="auto"/>
        <w:left w:val="none" w:sz="0" w:space="0" w:color="auto"/>
        <w:bottom w:val="none" w:sz="0" w:space="0" w:color="auto"/>
        <w:right w:val="none" w:sz="0" w:space="0" w:color="auto"/>
      </w:divBdr>
      <w:divsChild>
        <w:div w:id="312099272">
          <w:marLeft w:val="0"/>
          <w:marRight w:val="0"/>
          <w:marTop w:val="0"/>
          <w:marBottom w:val="0"/>
          <w:divBdr>
            <w:top w:val="none" w:sz="0" w:space="0" w:color="auto"/>
            <w:left w:val="none" w:sz="0" w:space="0" w:color="auto"/>
            <w:bottom w:val="none" w:sz="0" w:space="0" w:color="auto"/>
            <w:right w:val="none" w:sz="0" w:space="0" w:color="auto"/>
          </w:divBdr>
          <w:divsChild>
            <w:div w:id="1453748449">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985596255">
      <w:bodyDiv w:val="1"/>
      <w:marLeft w:val="0"/>
      <w:marRight w:val="0"/>
      <w:marTop w:val="0"/>
      <w:marBottom w:val="0"/>
      <w:divBdr>
        <w:top w:val="none" w:sz="0" w:space="0" w:color="auto"/>
        <w:left w:val="none" w:sz="0" w:space="0" w:color="auto"/>
        <w:bottom w:val="none" w:sz="0" w:space="0" w:color="auto"/>
        <w:right w:val="none" w:sz="0" w:space="0" w:color="auto"/>
      </w:divBdr>
      <w:divsChild>
        <w:div w:id="392898788">
          <w:marLeft w:val="0"/>
          <w:marRight w:val="0"/>
          <w:marTop w:val="0"/>
          <w:marBottom w:val="0"/>
          <w:divBdr>
            <w:top w:val="none" w:sz="0" w:space="0" w:color="auto"/>
            <w:left w:val="none" w:sz="0" w:space="0" w:color="auto"/>
            <w:bottom w:val="none" w:sz="0" w:space="0" w:color="auto"/>
            <w:right w:val="none" w:sz="0" w:space="0" w:color="auto"/>
          </w:divBdr>
          <w:divsChild>
            <w:div w:id="1090467584">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1012410941">
      <w:bodyDiv w:val="1"/>
      <w:marLeft w:val="0"/>
      <w:marRight w:val="0"/>
      <w:marTop w:val="0"/>
      <w:marBottom w:val="0"/>
      <w:divBdr>
        <w:top w:val="none" w:sz="0" w:space="0" w:color="auto"/>
        <w:left w:val="none" w:sz="0" w:space="0" w:color="auto"/>
        <w:bottom w:val="none" w:sz="0" w:space="0" w:color="auto"/>
        <w:right w:val="none" w:sz="0" w:space="0" w:color="auto"/>
      </w:divBdr>
      <w:divsChild>
        <w:div w:id="1896433524">
          <w:marLeft w:val="0"/>
          <w:marRight w:val="0"/>
          <w:marTop w:val="0"/>
          <w:marBottom w:val="0"/>
          <w:divBdr>
            <w:top w:val="none" w:sz="0" w:space="0" w:color="auto"/>
            <w:left w:val="none" w:sz="0" w:space="0" w:color="auto"/>
            <w:bottom w:val="none" w:sz="0" w:space="0" w:color="auto"/>
            <w:right w:val="none" w:sz="0" w:space="0" w:color="auto"/>
          </w:divBdr>
          <w:divsChild>
            <w:div w:id="852453319">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1157767945">
      <w:bodyDiv w:val="1"/>
      <w:marLeft w:val="0"/>
      <w:marRight w:val="0"/>
      <w:marTop w:val="0"/>
      <w:marBottom w:val="0"/>
      <w:divBdr>
        <w:top w:val="none" w:sz="0" w:space="0" w:color="auto"/>
        <w:left w:val="none" w:sz="0" w:space="0" w:color="auto"/>
        <w:bottom w:val="none" w:sz="0" w:space="0" w:color="auto"/>
        <w:right w:val="none" w:sz="0" w:space="0" w:color="auto"/>
      </w:divBdr>
      <w:divsChild>
        <w:div w:id="1230770499">
          <w:marLeft w:val="0"/>
          <w:marRight w:val="0"/>
          <w:marTop w:val="0"/>
          <w:marBottom w:val="0"/>
          <w:divBdr>
            <w:top w:val="none" w:sz="0" w:space="0" w:color="auto"/>
            <w:left w:val="none" w:sz="0" w:space="0" w:color="auto"/>
            <w:bottom w:val="none" w:sz="0" w:space="0" w:color="auto"/>
            <w:right w:val="none" w:sz="0" w:space="0" w:color="auto"/>
          </w:divBdr>
          <w:divsChild>
            <w:div w:id="1658458555">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1181043673">
      <w:bodyDiv w:val="1"/>
      <w:marLeft w:val="0"/>
      <w:marRight w:val="0"/>
      <w:marTop w:val="0"/>
      <w:marBottom w:val="0"/>
      <w:divBdr>
        <w:top w:val="none" w:sz="0" w:space="0" w:color="auto"/>
        <w:left w:val="none" w:sz="0" w:space="0" w:color="auto"/>
        <w:bottom w:val="none" w:sz="0" w:space="0" w:color="auto"/>
        <w:right w:val="none" w:sz="0" w:space="0" w:color="auto"/>
      </w:divBdr>
      <w:divsChild>
        <w:div w:id="1049452285">
          <w:marLeft w:val="0"/>
          <w:marRight w:val="0"/>
          <w:marTop w:val="0"/>
          <w:marBottom w:val="0"/>
          <w:divBdr>
            <w:top w:val="none" w:sz="0" w:space="0" w:color="auto"/>
            <w:left w:val="none" w:sz="0" w:space="0" w:color="auto"/>
            <w:bottom w:val="none" w:sz="0" w:space="0" w:color="auto"/>
            <w:right w:val="none" w:sz="0" w:space="0" w:color="auto"/>
          </w:divBdr>
          <w:divsChild>
            <w:div w:id="1326595174">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1208955720">
      <w:bodyDiv w:val="1"/>
      <w:marLeft w:val="0"/>
      <w:marRight w:val="0"/>
      <w:marTop w:val="0"/>
      <w:marBottom w:val="0"/>
      <w:divBdr>
        <w:top w:val="none" w:sz="0" w:space="0" w:color="auto"/>
        <w:left w:val="none" w:sz="0" w:space="0" w:color="auto"/>
        <w:bottom w:val="none" w:sz="0" w:space="0" w:color="auto"/>
        <w:right w:val="none" w:sz="0" w:space="0" w:color="auto"/>
      </w:divBdr>
      <w:divsChild>
        <w:div w:id="1231959456">
          <w:marLeft w:val="0"/>
          <w:marRight w:val="0"/>
          <w:marTop w:val="0"/>
          <w:marBottom w:val="0"/>
          <w:divBdr>
            <w:top w:val="none" w:sz="0" w:space="0" w:color="auto"/>
            <w:left w:val="none" w:sz="0" w:space="0" w:color="auto"/>
            <w:bottom w:val="none" w:sz="0" w:space="0" w:color="auto"/>
            <w:right w:val="none" w:sz="0" w:space="0" w:color="auto"/>
          </w:divBdr>
          <w:divsChild>
            <w:div w:id="1302923156">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1265073943">
      <w:bodyDiv w:val="1"/>
      <w:marLeft w:val="0"/>
      <w:marRight w:val="0"/>
      <w:marTop w:val="0"/>
      <w:marBottom w:val="0"/>
      <w:divBdr>
        <w:top w:val="none" w:sz="0" w:space="0" w:color="auto"/>
        <w:left w:val="none" w:sz="0" w:space="0" w:color="auto"/>
        <w:bottom w:val="none" w:sz="0" w:space="0" w:color="auto"/>
        <w:right w:val="none" w:sz="0" w:space="0" w:color="auto"/>
      </w:divBdr>
      <w:divsChild>
        <w:div w:id="130631857">
          <w:marLeft w:val="0"/>
          <w:marRight w:val="0"/>
          <w:marTop w:val="0"/>
          <w:marBottom w:val="0"/>
          <w:divBdr>
            <w:top w:val="none" w:sz="0" w:space="0" w:color="auto"/>
            <w:left w:val="none" w:sz="0" w:space="0" w:color="auto"/>
            <w:bottom w:val="none" w:sz="0" w:space="0" w:color="auto"/>
            <w:right w:val="none" w:sz="0" w:space="0" w:color="auto"/>
          </w:divBdr>
          <w:divsChild>
            <w:div w:id="1361666071">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1286110627">
      <w:bodyDiv w:val="1"/>
      <w:marLeft w:val="0"/>
      <w:marRight w:val="0"/>
      <w:marTop w:val="0"/>
      <w:marBottom w:val="0"/>
      <w:divBdr>
        <w:top w:val="none" w:sz="0" w:space="0" w:color="auto"/>
        <w:left w:val="none" w:sz="0" w:space="0" w:color="auto"/>
        <w:bottom w:val="none" w:sz="0" w:space="0" w:color="auto"/>
        <w:right w:val="none" w:sz="0" w:space="0" w:color="auto"/>
      </w:divBdr>
      <w:divsChild>
        <w:div w:id="545601335">
          <w:marLeft w:val="0"/>
          <w:marRight w:val="0"/>
          <w:marTop w:val="0"/>
          <w:marBottom w:val="0"/>
          <w:divBdr>
            <w:top w:val="none" w:sz="0" w:space="0" w:color="auto"/>
            <w:left w:val="none" w:sz="0" w:space="0" w:color="auto"/>
            <w:bottom w:val="none" w:sz="0" w:space="0" w:color="auto"/>
            <w:right w:val="none" w:sz="0" w:space="0" w:color="auto"/>
          </w:divBdr>
          <w:divsChild>
            <w:div w:id="1867449685">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1350915307">
      <w:bodyDiv w:val="1"/>
      <w:marLeft w:val="0"/>
      <w:marRight w:val="0"/>
      <w:marTop w:val="0"/>
      <w:marBottom w:val="0"/>
      <w:divBdr>
        <w:top w:val="none" w:sz="0" w:space="0" w:color="auto"/>
        <w:left w:val="none" w:sz="0" w:space="0" w:color="auto"/>
        <w:bottom w:val="none" w:sz="0" w:space="0" w:color="auto"/>
        <w:right w:val="none" w:sz="0" w:space="0" w:color="auto"/>
      </w:divBdr>
      <w:divsChild>
        <w:div w:id="727920258">
          <w:marLeft w:val="0"/>
          <w:marRight w:val="0"/>
          <w:marTop w:val="0"/>
          <w:marBottom w:val="0"/>
          <w:divBdr>
            <w:top w:val="none" w:sz="0" w:space="0" w:color="auto"/>
            <w:left w:val="none" w:sz="0" w:space="0" w:color="auto"/>
            <w:bottom w:val="none" w:sz="0" w:space="0" w:color="auto"/>
            <w:right w:val="none" w:sz="0" w:space="0" w:color="auto"/>
          </w:divBdr>
          <w:divsChild>
            <w:div w:id="395011931">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1484851892">
      <w:bodyDiv w:val="1"/>
      <w:marLeft w:val="0"/>
      <w:marRight w:val="0"/>
      <w:marTop w:val="0"/>
      <w:marBottom w:val="0"/>
      <w:divBdr>
        <w:top w:val="none" w:sz="0" w:space="0" w:color="auto"/>
        <w:left w:val="none" w:sz="0" w:space="0" w:color="auto"/>
        <w:bottom w:val="none" w:sz="0" w:space="0" w:color="auto"/>
        <w:right w:val="none" w:sz="0" w:space="0" w:color="auto"/>
      </w:divBdr>
      <w:divsChild>
        <w:div w:id="316615802">
          <w:marLeft w:val="0"/>
          <w:marRight w:val="0"/>
          <w:marTop w:val="0"/>
          <w:marBottom w:val="0"/>
          <w:divBdr>
            <w:top w:val="none" w:sz="0" w:space="0" w:color="auto"/>
            <w:left w:val="none" w:sz="0" w:space="0" w:color="auto"/>
            <w:bottom w:val="none" w:sz="0" w:space="0" w:color="auto"/>
            <w:right w:val="none" w:sz="0" w:space="0" w:color="auto"/>
          </w:divBdr>
          <w:divsChild>
            <w:div w:id="79759518">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1495298520">
      <w:bodyDiv w:val="1"/>
      <w:marLeft w:val="0"/>
      <w:marRight w:val="0"/>
      <w:marTop w:val="0"/>
      <w:marBottom w:val="0"/>
      <w:divBdr>
        <w:top w:val="none" w:sz="0" w:space="0" w:color="auto"/>
        <w:left w:val="none" w:sz="0" w:space="0" w:color="auto"/>
        <w:bottom w:val="none" w:sz="0" w:space="0" w:color="auto"/>
        <w:right w:val="none" w:sz="0" w:space="0" w:color="auto"/>
      </w:divBdr>
      <w:divsChild>
        <w:div w:id="1648704919">
          <w:marLeft w:val="0"/>
          <w:marRight w:val="0"/>
          <w:marTop w:val="0"/>
          <w:marBottom w:val="0"/>
          <w:divBdr>
            <w:top w:val="none" w:sz="0" w:space="0" w:color="auto"/>
            <w:left w:val="none" w:sz="0" w:space="0" w:color="auto"/>
            <w:bottom w:val="none" w:sz="0" w:space="0" w:color="auto"/>
            <w:right w:val="none" w:sz="0" w:space="0" w:color="auto"/>
          </w:divBdr>
          <w:divsChild>
            <w:div w:id="1388609451">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1579286542">
      <w:bodyDiv w:val="1"/>
      <w:marLeft w:val="0"/>
      <w:marRight w:val="0"/>
      <w:marTop w:val="0"/>
      <w:marBottom w:val="0"/>
      <w:divBdr>
        <w:top w:val="none" w:sz="0" w:space="0" w:color="auto"/>
        <w:left w:val="none" w:sz="0" w:space="0" w:color="auto"/>
        <w:bottom w:val="none" w:sz="0" w:space="0" w:color="auto"/>
        <w:right w:val="none" w:sz="0" w:space="0" w:color="auto"/>
      </w:divBdr>
      <w:divsChild>
        <w:div w:id="483737830">
          <w:marLeft w:val="0"/>
          <w:marRight w:val="0"/>
          <w:marTop w:val="0"/>
          <w:marBottom w:val="0"/>
          <w:divBdr>
            <w:top w:val="none" w:sz="0" w:space="0" w:color="auto"/>
            <w:left w:val="none" w:sz="0" w:space="0" w:color="auto"/>
            <w:bottom w:val="none" w:sz="0" w:space="0" w:color="auto"/>
            <w:right w:val="none" w:sz="0" w:space="0" w:color="auto"/>
          </w:divBdr>
          <w:divsChild>
            <w:div w:id="1618443020">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1612857551">
      <w:bodyDiv w:val="1"/>
      <w:marLeft w:val="0"/>
      <w:marRight w:val="0"/>
      <w:marTop w:val="0"/>
      <w:marBottom w:val="0"/>
      <w:divBdr>
        <w:top w:val="none" w:sz="0" w:space="0" w:color="auto"/>
        <w:left w:val="none" w:sz="0" w:space="0" w:color="auto"/>
        <w:bottom w:val="none" w:sz="0" w:space="0" w:color="auto"/>
        <w:right w:val="none" w:sz="0" w:space="0" w:color="auto"/>
      </w:divBdr>
      <w:divsChild>
        <w:div w:id="213860252">
          <w:marLeft w:val="0"/>
          <w:marRight w:val="0"/>
          <w:marTop w:val="0"/>
          <w:marBottom w:val="0"/>
          <w:divBdr>
            <w:top w:val="none" w:sz="0" w:space="0" w:color="auto"/>
            <w:left w:val="none" w:sz="0" w:space="0" w:color="auto"/>
            <w:bottom w:val="none" w:sz="0" w:space="0" w:color="auto"/>
            <w:right w:val="none" w:sz="0" w:space="0" w:color="auto"/>
          </w:divBdr>
          <w:divsChild>
            <w:div w:id="854467587">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1635060905">
      <w:bodyDiv w:val="1"/>
      <w:marLeft w:val="0"/>
      <w:marRight w:val="0"/>
      <w:marTop w:val="0"/>
      <w:marBottom w:val="0"/>
      <w:divBdr>
        <w:top w:val="none" w:sz="0" w:space="0" w:color="auto"/>
        <w:left w:val="none" w:sz="0" w:space="0" w:color="auto"/>
        <w:bottom w:val="none" w:sz="0" w:space="0" w:color="auto"/>
        <w:right w:val="none" w:sz="0" w:space="0" w:color="auto"/>
      </w:divBdr>
    </w:div>
    <w:div w:id="1658728940">
      <w:bodyDiv w:val="1"/>
      <w:marLeft w:val="0"/>
      <w:marRight w:val="0"/>
      <w:marTop w:val="0"/>
      <w:marBottom w:val="0"/>
      <w:divBdr>
        <w:top w:val="none" w:sz="0" w:space="0" w:color="auto"/>
        <w:left w:val="none" w:sz="0" w:space="0" w:color="auto"/>
        <w:bottom w:val="none" w:sz="0" w:space="0" w:color="auto"/>
        <w:right w:val="none" w:sz="0" w:space="0" w:color="auto"/>
      </w:divBdr>
      <w:divsChild>
        <w:div w:id="1229346207">
          <w:marLeft w:val="0"/>
          <w:marRight w:val="0"/>
          <w:marTop w:val="0"/>
          <w:marBottom w:val="0"/>
          <w:divBdr>
            <w:top w:val="none" w:sz="0" w:space="0" w:color="auto"/>
            <w:left w:val="none" w:sz="0" w:space="0" w:color="auto"/>
            <w:bottom w:val="none" w:sz="0" w:space="0" w:color="auto"/>
            <w:right w:val="none" w:sz="0" w:space="0" w:color="auto"/>
          </w:divBdr>
          <w:divsChild>
            <w:div w:id="1835073971">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1662196257">
      <w:bodyDiv w:val="1"/>
      <w:marLeft w:val="0"/>
      <w:marRight w:val="0"/>
      <w:marTop w:val="0"/>
      <w:marBottom w:val="0"/>
      <w:divBdr>
        <w:top w:val="none" w:sz="0" w:space="0" w:color="auto"/>
        <w:left w:val="none" w:sz="0" w:space="0" w:color="auto"/>
        <w:bottom w:val="none" w:sz="0" w:space="0" w:color="auto"/>
        <w:right w:val="none" w:sz="0" w:space="0" w:color="auto"/>
      </w:divBdr>
    </w:div>
    <w:div w:id="1679430600">
      <w:bodyDiv w:val="1"/>
      <w:marLeft w:val="0"/>
      <w:marRight w:val="0"/>
      <w:marTop w:val="0"/>
      <w:marBottom w:val="0"/>
      <w:divBdr>
        <w:top w:val="none" w:sz="0" w:space="0" w:color="auto"/>
        <w:left w:val="none" w:sz="0" w:space="0" w:color="auto"/>
        <w:bottom w:val="none" w:sz="0" w:space="0" w:color="auto"/>
        <w:right w:val="none" w:sz="0" w:space="0" w:color="auto"/>
      </w:divBdr>
    </w:div>
    <w:div w:id="1716540918">
      <w:bodyDiv w:val="1"/>
      <w:marLeft w:val="0"/>
      <w:marRight w:val="0"/>
      <w:marTop w:val="0"/>
      <w:marBottom w:val="0"/>
      <w:divBdr>
        <w:top w:val="none" w:sz="0" w:space="0" w:color="auto"/>
        <w:left w:val="none" w:sz="0" w:space="0" w:color="auto"/>
        <w:bottom w:val="none" w:sz="0" w:space="0" w:color="auto"/>
        <w:right w:val="none" w:sz="0" w:space="0" w:color="auto"/>
      </w:divBdr>
    </w:div>
    <w:div w:id="1758331642">
      <w:bodyDiv w:val="1"/>
      <w:marLeft w:val="0"/>
      <w:marRight w:val="0"/>
      <w:marTop w:val="0"/>
      <w:marBottom w:val="0"/>
      <w:divBdr>
        <w:top w:val="none" w:sz="0" w:space="0" w:color="auto"/>
        <w:left w:val="none" w:sz="0" w:space="0" w:color="auto"/>
        <w:bottom w:val="none" w:sz="0" w:space="0" w:color="auto"/>
        <w:right w:val="none" w:sz="0" w:space="0" w:color="auto"/>
      </w:divBdr>
      <w:divsChild>
        <w:div w:id="1091975088">
          <w:marLeft w:val="0"/>
          <w:marRight w:val="0"/>
          <w:marTop w:val="0"/>
          <w:marBottom w:val="0"/>
          <w:divBdr>
            <w:top w:val="none" w:sz="0" w:space="0" w:color="auto"/>
            <w:left w:val="none" w:sz="0" w:space="0" w:color="auto"/>
            <w:bottom w:val="none" w:sz="0" w:space="0" w:color="auto"/>
            <w:right w:val="none" w:sz="0" w:space="0" w:color="auto"/>
          </w:divBdr>
          <w:divsChild>
            <w:div w:id="639193118">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1772582341">
      <w:bodyDiv w:val="1"/>
      <w:marLeft w:val="0"/>
      <w:marRight w:val="0"/>
      <w:marTop w:val="0"/>
      <w:marBottom w:val="0"/>
      <w:divBdr>
        <w:top w:val="none" w:sz="0" w:space="0" w:color="auto"/>
        <w:left w:val="none" w:sz="0" w:space="0" w:color="auto"/>
        <w:bottom w:val="none" w:sz="0" w:space="0" w:color="auto"/>
        <w:right w:val="none" w:sz="0" w:space="0" w:color="auto"/>
      </w:divBdr>
    </w:div>
    <w:div w:id="1816678247">
      <w:bodyDiv w:val="1"/>
      <w:marLeft w:val="0"/>
      <w:marRight w:val="0"/>
      <w:marTop w:val="0"/>
      <w:marBottom w:val="0"/>
      <w:divBdr>
        <w:top w:val="none" w:sz="0" w:space="0" w:color="auto"/>
        <w:left w:val="none" w:sz="0" w:space="0" w:color="auto"/>
        <w:bottom w:val="none" w:sz="0" w:space="0" w:color="auto"/>
        <w:right w:val="none" w:sz="0" w:space="0" w:color="auto"/>
      </w:divBdr>
      <w:divsChild>
        <w:div w:id="300698522">
          <w:marLeft w:val="0"/>
          <w:marRight w:val="0"/>
          <w:marTop w:val="0"/>
          <w:marBottom w:val="0"/>
          <w:divBdr>
            <w:top w:val="none" w:sz="0" w:space="0" w:color="auto"/>
            <w:left w:val="none" w:sz="0" w:space="0" w:color="auto"/>
            <w:bottom w:val="none" w:sz="0" w:space="0" w:color="auto"/>
            <w:right w:val="none" w:sz="0" w:space="0" w:color="auto"/>
          </w:divBdr>
          <w:divsChild>
            <w:div w:id="1353917383">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1847792862">
      <w:bodyDiv w:val="1"/>
      <w:marLeft w:val="0"/>
      <w:marRight w:val="0"/>
      <w:marTop w:val="0"/>
      <w:marBottom w:val="0"/>
      <w:divBdr>
        <w:top w:val="none" w:sz="0" w:space="0" w:color="auto"/>
        <w:left w:val="none" w:sz="0" w:space="0" w:color="auto"/>
        <w:bottom w:val="none" w:sz="0" w:space="0" w:color="auto"/>
        <w:right w:val="none" w:sz="0" w:space="0" w:color="auto"/>
      </w:divBdr>
      <w:divsChild>
        <w:div w:id="573979358">
          <w:marLeft w:val="0"/>
          <w:marRight w:val="0"/>
          <w:marTop w:val="0"/>
          <w:marBottom w:val="0"/>
          <w:divBdr>
            <w:top w:val="none" w:sz="0" w:space="0" w:color="auto"/>
            <w:left w:val="none" w:sz="0" w:space="0" w:color="auto"/>
            <w:bottom w:val="none" w:sz="0" w:space="0" w:color="auto"/>
            <w:right w:val="none" w:sz="0" w:space="0" w:color="auto"/>
          </w:divBdr>
          <w:divsChild>
            <w:div w:id="360711760">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1861973389">
      <w:bodyDiv w:val="1"/>
      <w:marLeft w:val="0"/>
      <w:marRight w:val="0"/>
      <w:marTop w:val="0"/>
      <w:marBottom w:val="0"/>
      <w:divBdr>
        <w:top w:val="none" w:sz="0" w:space="0" w:color="auto"/>
        <w:left w:val="none" w:sz="0" w:space="0" w:color="auto"/>
        <w:bottom w:val="none" w:sz="0" w:space="0" w:color="auto"/>
        <w:right w:val="none" w:sz="0" w:space="0" w:color="auto"/>
      </w:divBdr>
      <w:divsChild>
        <w:div w:id="783618863">
          <w:marLeft w:val="0"/>
          <w:marRight w:val="0"/>
          <w:marTop w:val="0"/>
          <w:marBottom w:val="0"/>
          <w:divBdr>
            <w:top w:val="none" w:sz="0" w:space="0" w:color="auto"/>
            <w:left w:val="none" w:sz="0" w:space="0" w:color="auto"/>
            <w:bottom w:val="none" w:sz="0" w:space="0" w:color="auto"/>
            <w:right w:val="none" w:sz="0" w:space="0" w:color="auto"/>
          </w:divBdr>
          <w:divsChild>
            <w:div w:id="1300305382">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 w:id="1951014589">
      <w:bodyDiv w:val="1"/>
      <w:marLeft w:val="0"/>
      <w:marRight w:val="0"/>
      <w:marTop w:val="0"/>
      <w:marBottom w:val="0"/>
      <w:divBdr>
        <w:top w:val="none" w:sz="0" w:space="0" w:color="auto"/>
        <w:left w:val="none" w:sz="0" w:space="0" w:color="auto"/>
        <w:bottom w:val="none" w:sz="0" w:space="0" w:color="auto"/>
        <w:right w:val="none" w:sz="0" w:space="0" w:color="auto"/>
      </w:divBdr>
    </w:div>
    <w:div w:id="1993899514">
      <w:bodyDiv w:val="1"/>
      <w:marLeft w:val="0"/>
      <w:marRight w:val="0"/>
      <w:marTop w:val="0"/>
      <w:marBottom w:val="0"/>
      <w:divBdr>
        <w:top w:val="none" w:sz="0" w:space="0" w:color="auto"/>
        <w:left w:val="none" w:sz="0" w:space="0" w:color="auto"/>
        <w:bottom w:val="none" w:sz="0" w:space="0" w:color="auto"/>
        <w:right w:val="none" w:sz="0" w:space="0" w:color="auto"/>
      </w:divBdr>
      <w:divsChild>
        <w:div w:id="638807491">
          <w:marLeft w:val="0"/>
          <w:marRight w:val="0"/>
          <w:marTop w:val="0"/>
          <w:marBottom w:val="0"/>
          <w:divBdr>
            <w:top w:val="none" w:sz="0" w:space="0" w:color="auto"/>
            <w:left w:val="none" w:sz="0" w:space="0" w:color="auto"/>
            <w:bottom w:val="none" w:sz="0" w:space="0" w:color="auto"/>
            <w:right w:val="none" w:sz="0" w:space="0" w:color="auto"/>
          </w:divBdr>
          <w:divsChild>
            <w:div w:id="307252133">
              <w:marLeft w:val="2400"/>
              <w:marRight w:val="150"/>
              <w:marTop w:val="150"/>
              <w:marBottom w:val="7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sultations@naturalengland.org.uk" TargetMode="External"/><Relationship Id="rId18" Type="http://schemas.openxmlformats.org/officeDocument/2006/relationships/hyperlink" Target="https://www.publicaccess.cherwell.gov.uk/online-applications/simpleSearchResults.do?action=firstPage" TargetMode="External"/><Relationship Id="rId26" Type="http://schemas.openxmlformats.org/officeDocument/2006/relationships/hyperlink" Target="http://neintranettechnical/content/technical/topics/document_details.asp?DC=26448"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eintranettechnical/content/technical/topics/document_details.asp?DC=17974" TargetMode="External"/><Relationship Id="rId34" Type="http://schemas.openxmlformats.org/officeDocument/2006/relationships/hyperlink" Target="mailto:michael.knight@naturalengland.org.uk" TargetMode="External"/><Relationship Id="rId7" Type="http://schemas.openxmlformats.org/officeDocument/2006/relationships/footnotes" Target="footnotes.xml"/><Relationship Id="rId12" Type="http://schemas.openxmlformats.org/officeDocument/2006/relationships/hyperlink" Target="mailto:planning@cherwell-dc.gov.uk" TargetMode="External"/><Relationship Id="rId17" Type="http://schemas.openxmlformats.org/officeDocument/2006/relationships/hyperlink" Target="http://www.cherwell.gov.uk/viewplanningapp" TargetMode="External"/><Relationship Id="rId25" Type="http://schemas.openxmlformats.org/officeDocument/2006/relationships/hyperlink" Target="http://neintranettechnical/content/technical/topics/document_details.asp?DC=19642" TargetMode="External"/><Relationship Id="rId33" Type="http://schemas.openxmlformats.org/officeDocument/2006/relationships/hyperlink" Target="https://www.netracker.org.uk/projects_database/cases/?action=edit&amp;id=1370"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ublicaccess.cherwell.gov.uk/online-applications" TargetMode="External"/><Relationship Id="rId20" Type="http://schemas.openxmlformats.org/officeDocument/2006/relationships/hyperlink" Target="http://neintranettechnical/content/technical/topics/document_details.asp?DC=24365" TargetMode="External"/><Relationship Id="rId29" Type="http://schemas.openxmlformats.org/officeDocument/2006/relationships/hyperlink" Target="https://www.netracker.org.uk/projects_database/cases/?action=edit&amp;id=137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anning@cherwell-dc.gov.uk" TargetMode="External"/><Relationship Id="rId24" Type="http://schemas.openxmlformats.org/officeDocument/2006/relationships/hyperlink" Target="http://neintranettechnical/content/technical/topics/document_details.asp?DC=18694" TargetMode="External"/><Relationship Id="rId32" Type="http://schemas.openxmlformats.org/officeDocument/2006/relationships/hyperlink" Target="https://www.netracker.org.uk/projects_database/cases/?action=edit&amp;id=1370"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cherwell.gov.uk" TargetMode="External"/><Relationship Id="rId23" Type="http://schemas.openxmlformats.org/officeDocument/2006/relationships/hyperlink" Target="http://neintranettechnical/content/technical/topics/document_details.asp?DC=17977" TargetMode="External"/><Relationship Id="rId28" Type="http://schemas.openxmlformats.org/officeDocument/2006/relationships/hyperlink" Target="http://neintranettechnical/content/technical/topics/document_details.asp?DC=19542" TargetMode="External"/><Relationship Id="rId36" Type="http://schemas.openxmlformats.org/officeDocument/2006/relationships/hyperlink" Target="mailto:sarah.middlehurst@naturalengland.org.uk" TargetMode="External"/><Relationship Id="rId10" Type="http://schemas.openxmlformats.org/officeDocument/2006/relationships/hyperlink" Target="http://www.gov.uk/natural-england" TargetMode="External"/><Relationship Id="rId19" Type="http://schemas.openxmlformats.org/officeDocument/2006/relationships/hyperlink" Target="http://neintranettechnical/content/technical/topics/document_details.asp?DC=19525" TargetMode="External"/><Relationship Id="rId31" Type="http://schemas.openxmlformats.org/officeDocument/2006/relationships/hyperlink" Target="https://www.netracker.org.uk/projects_database/cases/?action=edit&amp;id=1370" TargetMode="External"/><Relationship Id="rId4" Type="http://schemas.microsoft.com/office/2007/relationships/stylesWithEffects" Target="stylesWithEffects.xml"/><Relationship Id="rId9" Type="http://schemas.openxmlformats.org/officeDocument/2006/relationships/hyperlink" Target="mailto:Rebecca.Micklem@naturalengland.org.uk" TargetMode="External"/><Relationship Id="rId14" Type="http://schemas.openxmlformats.org/officeDocument/2006/relationships/hyperlink" Target="mailto:planning@cherwell-dc.gov.uk" TargetMode="External"/><Relationship Id="rId22" Type="http://schemas.openxmlformats.org/officeDocument/2006/relationships/hyperlink" Target="http://neintranettechnical/content/technical/topics/document_details.asp?DC=17974" TargetMode="External"/><Relationship Id="rId27" Type="http://schemas.openxmlformats.org/officeDocument/2006/relationships/hyperlink" Target="http://neintranettechnical/content/technical/topics/document_details.asp?DC=23161" TargetMode="External"/><Relationship Id="rId30" Type="http://schemas.openxmlformats.org/officeDocument/2006/relationships/hyperlink" Target="https://www.netracker.org.uk/projects_database/cases/?action=edit&amp;id=1370" TargetMode="External"/><Relationship Id="rId35" Type="http://schemas.openxmlformats.org/officeDocument/2006/relationships/hyperlink" Target="mailto:sean.lewis@naturalengland.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74169\Desktop\shortenTest%20Checklist%20%20YN%20docx.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28660155704E05A70416EE4BF227D8"/>
        <w:category>
          <w:name w:val="General"/>
          <w:gallery w:val="placeholder"/>
        </w:category>
        <w:types>
          <w:type w:val="bbPlcHdr"/>
        </w:types>
        <w:behaviors>
          <w:behavior w:val="content"/>
        </w:behaviors>
        <w:guid w:val="{A3B2D1E8-6154-446F-91F1-FE162CB727B0}"/>
      </w:docPartPr>
      <w:docPartBody>
        <w:p w:rsidR="00597F67" w:rsidRDefault="001E4AD5" w:rsidP="001E4AD5">
          <w:pPr>
            <w:pStyle w:val="A828660155704E05A70416EE4BF227D87"/>
          </w:pPr>
          <w:r w:rsidRPr="00853020">
            <w:rPr>
              <w:rStyle w:val="PlaceholderText"/>
              <w:rFonts w:eastAsiaTheme="minorHAnsi"/>
            </w:rPr>
            <w:t>Click here to enter a date.</w:t>
          </w:r>
        </w:p>
      </w:docPartBody>
    </w:docPart>
    <w:docPart>
      <w:docPartPr>
        <w:name w:val="AAA8B5AA10304B44BB2B08659A3FA0F5"/>
        <w:category>
          <w:name w:val="General"/>
          <w:gallery w:val="placeholder"/>
        </w:category>
        <w:types>
          <w:type w:val="bbPlcHdr"/>
        </w:types>
        <w:behaviors>
          <w:behavior w:val="content"/>
        </w:behaviors>
        <w:guid w:val="{8EB99EF7-2B62-4293-AB25-77F2B23FE8DC}"/>
      </w:docPartPr>
      <w:docPartBody>
        <w:p w:rsidR="00597F67" w:rsidRDefault="001E4AD5" w:rsidP="001E4AD5">
          <w:pPr>
            <w:pStyle w:val="AAA8B5AA10304B44BB2B08659A3FA0F57"/>
          </w:pPr>
          <w:r w:rsidRPr="00853020">
            <w:rPr>
              <w:rStyle w:val="PlaceholderText"/>
              <w:rFonts w:eastAsiaTheme="minorHAnsi"/>
            </w:rPr>
            <w:t>Click here to enter a date.</w:t>
          </w:r>
        </w:p>
      </w:docPartBody>
    </w:docPart>
    <w:docPart>
      <w:docPartPr>
        <w:name w:val="12D71D52360D406A9950EDD35205A714"/>
        <w:category>
          <w:name w:val="General"/>
          <w:gallery w:val="placeholder"/>
        </w:category>
        <w:types>
          <w:type w:val="bbPlcHdr"/>
        </w:types>
        <w:behaviors>
          <w:behavior w:val="content"/>
        </w:behaviors>
        <w:guid w:val="{190DC27F-70B7-4578-A56A-AA64FF51E3B7}"/>
      </w:docPartPr>
      <w:docPartBody>
        <w:p w:rsidR="009C1177" w:rsidRDefault="001E4AD5" w:rsidP="001E4AD5">
          <w:pPr>
            <w:pStyle w:val="12D71D52360D406A9950EDD35205A71423"/>
          </w:pPr>
          <w:r w:rsidRPr="00D47203">
            <w:rPr>
              <w:rStyle w:val="PlaceholderText"/>
            </w:rPr>
            <w:t>Choose an item.</w:t>
          </w:r>
        </w:p>
      </w:docPartBody>
    </w:docPart>
    <w:docPart>
      <w:docPartPr>
        <w:name w:val="1DB969615FB7498496D76185587C2ADB"/>
        <w:category>
          <w:name w:val="General"/>
          <w:gallery w:val="placeholder"/>
        </w:category>
        <w:types>
          <w:type w:val="bbPlcHdr"/>
        </w:types>
        <w:behaviors>
          <w:behavior w:val="content"/>
        </w:behaviors>
        <w:guid w:val="{812C4C08-21DB-4771-A384-85330819D567}"/>
      </w:docPartPr>
      <w:docPartBody>
        <w:p w:rsidR="009C1177" w:rsidRDefault="001E4AD5" w:rsidP="001E4AD5">
          <w:pPr>
            <w:pStyle w:val="1DB969615FB7498496D76185587C2ADB23"/>
          </w:pPr>
          <w:r w:rsidRPr="00BC551C">
            <w:rPr>
              <w:rStyle w:val="PlaceholderText"/>
            </w:rPr>
            <w:t>Choose an item.</w:t>
          </w:r>
        </w:p>
      </w:docPartBody>
    </w:docPart>
    <w:docPart>
      <w:docPartPr>
        <w:name w:val="8032EEF3453141ECB2B6E2550E25514B"/>
        <w:category>
          <w:name w:val="General"/>
          <w:gallery w:val="placeholder"/>
        </w:category>
        <w:types>
          <w:type w:val="bbPlcHdr"/>
        </w:types>
        <w:behaviors>
          <w:behavior w:val="content"/>
        </w:behaviors>
        <w:guid w:val="{9B4CA523-C6F1-4D84-BE43-6B850BDC0F6B}"/>
      </w:docPartPr>
      <w:docPartBody>
        <w:p w:rsidR="009C1177" w:rsidRDefault="001E4AD5" w:rsidP="001E4AD5">
          <w:pPr>
            <w:pStyle w:val="8032EEF3453141ECB2B6E2550E25514B23"/>
          </w:pPr>
          <w:r w:rsidRPr="00BC551C">
            <w:rPr>
              <w:rStyle w:val="PlaceholderText"/>
            </w:rPr>
            <w:t>Choose an item.</w:t>
          </w:r>
        </w:p>
      </w:docPartBody>
    </w:docPart>
    <w:docPart>
      <w:docPartPr>
        <w:name w:val="ABE88BA65019499FA7C8BA77B2EEC765"/>
        <w:category>
          <w:name w:val="General"/>
          <w:gallery w:val="placeholder"/>
        </w:category>
        <w:types>
          <w:type w:val="bbPlcHdr"/>
        </w:types>
        <w:behaviors>
          <w:behavior w:val="content"/>
        </w:behaviors>
        <w:guid w:val="{B2C969F8-4813-44F2-9E4F-F46DA84BAEA2}"/>
      </w:docPartPr>
      <w:docPartBody>
        <w:p w:rsidR="009C1177" w:rsidRDefault="001E4AD5" w:rsidP="001E4AD5">
          <w:pPr>
            <w:pStyle w:val="ABE88BA65019499FA7C8BA77B2EEC76523"/>
          </w:pPr>
          <w:r w:rsidRPr="00BC551C">
            <w:rPr>
              <w:rStyle w:val="PlaceholderText"/>
            </w:rPr>
            <w:t>Choose an item.</w:t>
          </w:r>
        </w:p>
      </w:docPartBody>
    </w:docPart>
    <w:docPart>
      <w:docPartPr>
        <w:name w:val="D80BA6274A604642BE6BEB1142D9E41B"/>
        <w:category>
          <w:name w:val="General"/>
          <w:gallery w:val="placeholder"/>
        </w:category>
        <w:types>
          <w:type w:val="bbPlcHdr"/>
        </w:types>
        <w:behaviors>
          <w:behavior w:val="content"/>
        </w:behaviors>
        <w:guid w:val="{DB236636-F32C-4BC0-8807-189CAC338605}"/>
      </w:docPartPr>
      <w:docPartBody>
        <w:p w:rsidR="009C1177" w:rsidRDefault="001E4AD5" w:rsidP="001E4AD5">
          <w:pPr>
            <w:pStyle w:val="D80BA6274A604642BE6BEB1142D9E41B21"/>
          </w:pPr>
          <w:r w:rsidRPr="00BC551C">
            <w:rPr>
              <w:rStyle w:val="PlaceholderText"/>
            </w:rPr>
            <w:t>Choose an item.</w:t>
          </w:r>
        </w:p>
      </w:docPartBody>
    </w:docPart>
    <w:docPart>
      <w:docPartPr>
        <w:name w:val="35E2E3084FCC47E0B5F4782FD33B8FC3"/>
        <w:category>
          <w:name w:val="General"/>
          <w:gallery w:val="placeholder"/>
        </w:category>
        <w:types>
          <w:type w:val="bbPlcHdr"/>
        </w:types>
        <w:behaviors>
          <w:behavior w:val="content"/>
        </w:behaviors>
        <w:guid w:val="{A15A25AC-E149-45B9-9C50-0541188B50D7}"/>
      </w:docPartPr>
      <w:docPartBody>
        <w:p w:rsidR="009C1177" w:rsidRDefault="001E4AD5" w:rsidP="001E4AD5">
          <w:pPr>
            <w:pStyle w:val="35E2E3084FCC47E0B5F4782FD33B8FC321"/>
          </w:pPr>
          <w:r w:rsidRPr="00BC551C">
            <w:rPr>
              <w:rStyle w:val="PlaceholderText"/>
            </w:rPr>
            <w:t>Choose an item.</w:t>
          </w:r>
        </w:p>
      </w:docPartBody>
    </w:docPart>
    <w:docPart>
      <w:docPartPr>
        <w:name w:val="AAF4A8FA75224E948C1F71B63EC3D497"/>
        <w:category>
          <w:name w:val="General"/>
          <w:gallery w:val="placeholder"/>
        </w:category>
        <w:types>
          <w:type w:val="bbPlcHdr"/>
        </w:types>
        <w:behaviors>
          <w:behavior w:val="content"/>
        </w:behaviors>
        <w:guid w:val="{DE58C2EA-C144-47D4-A84B-DAEA893D4442}"/>
      </w:docPartPr>
      <w:docPartBody>
        <w:p w:rsidR="0080769C" w:rsidRDefault="001E4AD5" w:rsidP="001E4AD5">
          <w:pPr>
            <w:pStyle w:val="AAF4A8FA75224E948C1F71B63EC3D49721"/>
          </w:pPr>
          <w:r w:rsidRPr="00D47203">
            <w:rPr>
              <w:rStyle w:val="PlaceholderText"/>
            </w:rPr>
            <w:t>Choose an item.</w:t>
          </w:r>
        </w:p>
      </w:docPartBody>
    </w:docPart>
    <w:docPart>
      <w:docPartPr>
        <w:name w:val="54EDFACCFC24489898BCDDC21B4AB6E7"/>
        <w:category>
          <w:name w:val="General"/>
          <w:gallery w:val="placeholder"/>
        </w:category>
        <w:types>
          <w:type w:val="bbPlcHdr"/>
        </w:types>
        <w:behaviors>
          <w:behavior w:val="content"/>
        </w:behaviors>
        <w:guid w:val="{4A9D154B-40CD-4E28-8107-95215608C399}"/>
      </w:docPartPr>
      <w:docPartBody>
        <w:p w:rsidR="00B35ACA" w:rsidRDefault="001E4AD5" w:rsidP="001E4AD5">
          <w:pPr>
            <w:pStyle w:val="54EDFACCFC24489898BCDDC21B4AB6E76"/>
          </w:pPr>
          <w:r w:rsidRPr="00D47203">
            <w:rPr>
              <w:rStyle w:val="PlaceholderText"/>
            </w:rPr>
            <w:t>Choose an item.</w:t>
          </w:r>
        </w:p>
      </w:docPartBody>
    </w:docPart>
    <w:docPart>
      <w:docPartPr>
        <w:name w:val="0EC90A43F680469B9DFEEA5FD608E88E"/>
        <w:category>
          <w:name w:val="General"/>
          <w:gallery w:val="placeholder"/>
        </w:category>
        <w:types>
          <w:type w:val="bbPlcHdr"/>
        </w:types>
        <w:behaviors>
          <w:behavior w:val="content"/>
        </w:behaviors>
        <w:guid w:val="{94FE03BA-7DBD-41D7-8B66-687A47491675}"/>
      </w:docPartPr>
      <w:docPartBody>
        <w:p w:rsidR="00B35ACA" w:rsidRDefault="001E4AD5" w:rsidP="001E4AD5">
          <w:pPr>
            <w:pStyle w:val="0EC90A43F680469B9DFEEA5FD608E88E6"/>
          </w:pPr>
          <w:r w:rsidRPr="00D47203">
            <w:rPr>
              <w:rStyle w:val="PlaceholderText"/>
            </w:rPr>
            <w:t>Choose an item.</w:t>
          </w:r>
        </w:p>
      </w:docPartBody>
    </w:docPart>
    <w:docPart>
      <w:docPartPr>
        <w:name w:val="68D877FC12724546B1AE381F2CBDA0EE"/>
        <w:category>
          <w:name w:val="General"/>
          <w:gallery w:val="placeholder"/>
        </w:category>
        <w:types>
          <w:type w:val="bbPlcHdr"/>
        </w:types>
        <w:behaviors>
          <w:behavior w:val="content"/>
        </w:behaviors>
        <w:guid w:val="{6FD16575-5033-48CA-8369-F77837FA83ED}"/>
      </w:docPartPr>
      <w:docPartBody>
        <w:p w:rsidR="00B35ACA" w:rsidRDefault="001E4AD5" w:rsidP="001E4AD5">
          <w:pPr>
            <w:pStyle w:val="68D877FC12724546B1AE381F2CBDA0EE6"/>
          </w:pPr>
          <w:r w:rsidRPr="00D47203">
            <w:rPr>
              <w:rStyle w:val="PlaceholderText"/>
            </w:rPr>
            <w:t>Choose an item.</w:t>
          </w:r>
        </w:p>
      </w:docPartBody>
    </w:docPart>
    <w:docPart>
      <w:docPartPr>
        <w:name w:val="BD3961093ED94575A0AD025164618396"/>
        <w:category>
          <w:name w:val="General"/>
          <w:gallery w:val="placeholder"/>
        </w:category>
        <w:types>
          <w:type w:val="bbPlcHdr"/>
        </w:types>
        <w:behaviors>
          <w:behavior w:val="content"/>
        </w:behaviors>
        <w:guid w:val="{A18A881F-0DEB-42FF-8E5C-74AEB652B0D5}"/>
      </w:docPartPr>
      <w:docPartBody>
        <w:p w:rsidR="00B35ACA" w:rsidRDefault="001E4AD5" w:rsidP="001E4AD5">
          <w:pPr>
            <w:pStyle w:val="BD3961093ED94575A0AD0251646183966"/>
          </w:pPr>
          <w:r w:rsidRPr="00853020">
            <w:rPr>
              <w:rStyle w:val="PlaceholderText"/>
              <w:rFonts w:eastAsiaTheme="minorHAnsi"/>
            </w:rPr>
            <w:t>Click here to enter a date.</w:t>
          </w:r>
        </w:p>
      </w:docPartBody>
    </w:docPart>
    <w:docPart>
      <w:docPartPr>
        <w:name w:val="0A7F854AF8194E7082E5FB70EC938A26"/>
        <w:category>
          <w:name w:val="General"/>
          <w:gallery w:val="placeholder"/>
        </w:category>
        <w:types>
          <w:type w:val="bbPlcHdr"/>
        </w:types>
        <w:behaviors>
          <w:behavior w:val="content"/>
        </w:behaviors>
        <w:guid w:val="{3C7E17F1-97F2-4A47-AA52-F0FF8DCEF814}"/>
      </w:docPartPr>
      <w:docPartBody>
        <w:p w:rsidR="00B35ACA" w:rsidRDefault="001E4AD5" w:rsidP="001E4AD5">
          <w:pPr>
            <w:pStyle w:val="0A7F854AF8194E7082E5FB70EC938A266"/>
          </w:pPr>
          <w:r w:rsidRPr="00BC551C">
            <w:rPr>
              <w:rStyle w:val="PlaceholderText"/>
            </w:rPr>
            <w:t>Choose an item.</w:t>
          </w:r>
        </w:p>
      </w:docPartBody>
    </w:docPart>
    <w:docPart>
      <w:docPartPr>
        <w:name w:val="C00273B2A8C0424193D2A140FABDD230"/>
        <w:category>
          <w:name w:val="General"/>
          <w:gallery w:val="placeholder"/>
        </w:category>
        <w:types>
          <w:type w:val="bbPlcHdr"/>
        </w:types>
        <w:behaviors>
          <w:behavior w:val="content"/>
        </w:behaviors>
        <w:guid w:val="{E0E4324A-93EA-470C-A028-D144BAA4C284}"/>
      </w:docPartPr>
      <w:docPartBody>
        <w:p w:rsidR="00597BE6" w:rsidRDefault="001E4AD5" w:rsidP="001E4AD5">
          <w:pPr>
            <w:pStyle w:val="C00273B2A8C0424193D2A140FABDD2302"/>
          </w:pPr>
          <w:r w:rsidRPr="00D47203">
            <w:rPr>
              <w:rStyle w:val="PlaceholderText"/>
            </w:rPr>
            <w:t>Choose an item.</w:t>
          </w:r>
        </w:p>
      </w:docPartBody>
    </w:docPart>
    <w:docPart>
      <w:docPartPr>
        <w:name w:val="4C52A1CB3CD841EAB410E661ED5FFBCE"/>
        <w:category>
          <w:name w:val="General"/>
          <w:gallery w:val="placeholder"/>
        </w:category>
        <w:types>
          <w:type w:val="bbPlcHdr"/>
        </w:types>
        <w:behaviors>
          <w:behavior w:val="content"/>
        </w:behaviors>
        <w:guid w:val="{77DBFAD5-0463-4DC5-9E45-28AB9766EB0B}"/>
      </w:docPartPr>
      <w:docPartBody>
        <w:p w:rsidR="0043255F" w:rsidRDefault="00D65F99" w:rsidP="00D65F99">
          <w:pPr>
            <w:pStyle w:val="4C52A1CB3CD841EAB410E661ED5FFBCE"/>
          </w:pPr>
          <w:r w:rsidRPr="00F77569">
            <w:rPr>
              <w:rStyle w:val="PlaceholderText"/>
            </w:rPr>
            <w:t>Choose an item.</w:t>
          </w:r>
        </w:p>
      </w:docPartBody>
    </w:docPart>
    <w:docPart>
      <w:docPartPr>
        <w:name w:val="52096EDFD9E946758E70A617D26730CC"/>
        <w:category>
          <w:name w:val="General"/>
          <w:gallery w:val="placeholder"/>
        </w:category>
        <w:types>
          <w:type w:val="bbPlcHdr"/>
        </w:types>
        <w:behaviors>
          <w:behavior w:val="content"/>
        </w:behaviors>
        <w:guid w:val="{296C17B7-8362-4A4D-AE24-BB792B376684}"/>
      </w:docPartPr>
      <w:docPartBody>
        <w:p w:rsidR="0043255F" w:rsidRDefault="001E4AD5" w:rsidP="001E4AD5">
          <w:pPr>
            <w:pStyle w:val="52096EDFD9E946758E70A617D26730CC2"/>
          </w:pPr>
          <w:r w:rsidRPr="00F77569">
            <w:rPr>
              <w:rStyle w:val="PlaceholderText"/>
            </w:rPr>
            <w:t>Choose an item.</w:t>
          </w:r>
        </w:p>
      </w:docPartBody>
    </w:docPart>
    <w:docPart>
      <w:docPartPr>
        <w:name w:val="A49A4A2C3F004468BD5C95AE8D67B9B8"/>
        <w:category>
          <w:name w:val="General"/>
          <w:gallery w:val="placeholder"/>
        </w:category>
        <w:types>
          <w:type w:val="bbPlcHdr"/>
        </w:types>
        <w:behaviors>
          <w:behavior w:val="content"/>
        </w:behaviors>
        <w:guid w:val="{8749DD24-C4AA-483E-9E51-094D1A171234}"/>
      </w:docPartPr>
      <w:docPartBody>
        <w:p w:rsidR="0043255F" w:rsidRDefault="001E4AD5" w:rsidP="001E4AD5">
          <w:pPr>
            <w:pStyle w:val="A49A4A2C3F004468BD5C95AE8D67B9B82"/>
          </w:pPr>
          <w:r w:rsidRPr="00F77569">
            <w:rPr>
              <w:rStyle w:val="PlaceholderText"/>
            </w:rPr>
            <w:t>Choose an item.</w:t>
          </w:r>
        </w:p>
      </w:docPartBody>
    </w:docPart>
    <w:docPart>
      <w:docPartPr>
        <w:name w:val="3DE15748C3B3491D95C21E5E6CCA3025"/>
        <w:category>
          <w:name w:val="General"/>
          <w:gallery w:val="placeholder"/>
        </w:category>
        <w:types>
          <w:type w:val="bbPlcHdr"/>
        </w:types>
        <w:behaviors>
          <w:behavior w:val="content"/>
        </w:behaviors>
        <w:guid w:val="{8E212397-7908-42AC-9C00-376222C7A648}"/>
      </w:docPartPr>
      <w:docPartBody>
        <w:p w:rsidR="0043255F" w:rsidRDefault="001E4AD5" w:rsidP="001E4AD5">
          <w:pPr>
            <w:pStyle w:val="3DE15748C3B3491D95C21E5E6CCA30252"/>
          </w:pPr>
          <w:r w:rsidRPr="00F77569">
            <w:rPr>
              <w:rStyle w:val="PlaceholderText"/>
            </w:rPr>
            <w:t>Choose an item.</w:t>
          </w:r>
        </w:p>
      </w:docPartBody>
    </w:docPart>
    <w:docPart>
      <w:docPartPr>
        <w:name w:val="F97E823670BD4659849DA403792B9C64"/>
        <w:category>
          <w:name w:val="General"/>
          <w:gallery w:val="placeholder"/>
        </w:category>
        <w:types>
          <w:type w:val="bbPlcHdr"/>
        </w:types>
        <w:behaviors>
          <w:behavior w:val="content"/>
        </w:behaviors>
        <w:guid w:val="{85C6F9D6-7E54-4D3E-98BE-11732DC515E3}"/>
      </w:docPartPr>
      <w:docPartBody>
        <w:p w:rsidR="0043255F" w:rsidRDefault="001E4AD5" w:rsidP="001E4AD5">
          <w:pPr>
            <w:pStyle w:val="F97E823670BD4659849DA403792B9C642"/>
          </w:pPr>
          <w:r w:rsidRPr="00F77569">
            <w:rPr>
              <w:rStyle w:val="PlaceholderText"/>
            </w:rPr>
            <w:t>Choose an item.</w:t>
          </w:r>
        </w:p>
      </w:docPartBody>
    </w:docPart>
    <w:docPart>
      <w:docPartPr>
        <w:name w:val="1945BA609D044FD0AFFA1D9360D2C598"/>
        <w:category>
          <w:name w:val="General"/>
          <w:gallery w:val="placeholder"/>
        </w:category>
        <w:types>
          <w:type w:val="bbPlcHdr"/>
        </w:types>
        <w:behaviors>
          <w:behavior w:val="content"/>
        </w:behaviors>
        <w:guid w:val="{839172BA-7B16-4AFA-A64F-9DCD26F09493}"/>
      </w:docPartPr>
      <w:docPartBody>
        <w:p w:rsidR="0043255F" w:rsidRDefault="001E4AD5" w:rsidP="001E4AD5">
          <w:pPr>
            <w:pStyle w:val="1945BA609D044FD0AFFA1D9360D2C5982"/>
          </w:pPr>
          <w:r w:rsidRPr="00F77569">
            <w:rPr>
              <w:rStyle w:val="PlaceholderText"/>
            </w:rPr>
            <w:t>Choose an item.</w:t>
          </w:r>
        </w:p>
      </w:docPartBody>
    </w:docPart>
    <w:docPart>
      <w:docPartPr>
        <w:name w:val="6620F5618A7E4BC086F0A9390A6FFF1B"/>
        <w:category>
          <w:name w:val="General"/>
          <w:gallery w:val="placeholder"/>
        </w:category>
        <w:types>
          <w:type w:val="bbPlcHdr"/>
        </w:types>
        <w:behaviors>
          <w:behavior w:val="content"/>
        </w:behaviors>
        <w:guid w:val="{82FDD6FD-8161-4038-A74A-E7C137CE7F3E}"/>
      </w:docPartPr>
      <w:docPartBody>
        <w:p w:rsidR="00F76C28" w:rsidRDefault="00B313ED" w:rsidP="00B313ED">
          <w:pPr>
            <w:pStyle w:val="6620F5618A7E4BC086F0A9390A6FFF1B"/>
          </w:pPr>
          <w:r w:rsidRPr="00D47203">
            <w:rPr>
              <w:rStyle w:val="PlaceholderText"/>
            </w:rPr>
            <w:t>Choose an item.</w:t>
          </w:r>
        </w:p>
      </w:docPartBody>
    </w:docPart>
    <w:docPart>
      <w:docPartPr>
        <w:name w:val="1870474C84D54467B9BA3C1C1E3B4BE9"/>
        <w:category>
          <w:name w:val="General"/>
          <w:gallery w:val="placeholder"/>
        </w:category>
        <w:types>
          <w:type w:val="bbPlcHdr"/>
        </w:types>
        <w:behaviors>
          <w:behavior w:val="content"/>
        </w:behaviors>
        <w:guid w:val="{AD76533E-6F9C-451C-8EC6-EE988CB6F418}"/>
      </w:docPartPr>
      <w:docPartBody>
        <w:p w:rsidR="00F76C28" w:rsidRDefault="00B313ED" w:rsidP="00B313ED">
          <w:pPr>
            <w:pStyle w:val="1870474C84D54467B9BA3C1C1E3B4BE9"/>
          </w:pPr>
          <w:r w:rsidRPr="00D47203">
            <w:rPr>
              <w:rStyle w:val="PlaceholderText"/>
            </w:rPr>
            <w:t>Choose an item.</w:t>
          </w:r>
        </w:p>
      </w:docPartBody>
    </w:docPart>
    <w:docPart>
      <w:docPartPr>
        <w:name w:val="20ED0C0D738B45D38B25F7F257BE4F74"/>
        <w:category>
          <w:name w:val="General"/>
          <w:gallery w:val="placeholder"/>
        </w:category>
        <w:types>
          <w:type w:val="bbPlcHdr"/>
        </w:types>
        <w:behaviors>
          <w:behavior w:val="content"/>
        </w:behaviors>
        <w:guid w:val="{C900BD65-BE9B-4AAF-97E0-AB6A2AC97C5B}"/>
      </w:docPartPr>
      <w:docPartBody>
        <w:p w:rsidR="00F76C28" w:rsidRDefault="00B313ED" w:rsidP="00B313ED">
          <w:pPr>
            <w:pStyle w:val="20ED0C0D738B45D38B25F7F257BE4F74"/>
          </w:pPr>
          <w:r w:rsidRPr="00D47203">
            <w:rPr>
              <w:rStyle w:val="PlaceholderText"/>
            </w:rPr>
            <w:t>Choose an item.</w:t>
          </w:r>
        </w:p>
      </w:docPartBody>
    </w:docPart>
    <w:docPart>
      <w:docPartPr>
        <w:name w:val="D91835620D5E41DCA74AF9CAFE2E71B4"/>
        <w:category>
          <w:name w:val="General"/>
          <w:gallery w:val="placeholder"/>
        </w:category>
        <w:types>
          <w:type w:val="bbPlcHdr"/>
        </w:types>
        <w:behaviors>
          <w:behavior w:val="content"/>
        </w:behaviors>
        <w:guid w:val="{F4638811-4BC2-4925-8CD6-0DC005184E08}"/>
      </w:docPartPr>
      <w:docPartBody>
        <w:p w:rsidR="00F76C28" w:rsidRDefault="00B313ED" w:rsidP="00B313ED">
          <w:pPr>
            <w:pStyle w:val="D91835620D5E41DCA74AF9CAFE2E71B4"/>
          </w:pPr>
          <w:r w:rsidRPr="00BC551C">
            <w:rPr>
              <w:rStyle w:val="PlaceholderText"/>
            </w:rPr>
            <w:t>Choose an item.</w:t>
          </w:r>
        </w:p>
      </w:docPartBody>
    </w:docPart>
    <w:docPart>
      <w:docPartPr>
        <w:name w:val="1F8060298E8B4A1096E901649C10CFBC"/>
        <w:category>
          <w:name w:val="General"/>
          <w:gallery w:val="placeholder"/>
        </w:category>
        <w:types>
          <w:type w:val="bbPlcHdr"/>
        </w:types>
        <w:behaviors>
          <w:behavior w:val="content"/>
        </w:behaviors>
        <w:guid w:val="{633AA72A-1F13-448F-AB94-CAFB0162B6FE}"/>
      </w:docPartPr>
      <w:docPartBody>
        <w:p w:rsidR="00F76C28" w:rsidRDefault="00B313ED" w:rsidP="00B313ED">
          <w:pPr>
            <w:pStyle w:val="1F8060298E8B4A1096E901649C10CFBC"/>
          </w:pPr>
          <w:r w:rsidRPr="00853020">
            <w:rPr>
              <w:rStyle w:val="PlaceholderText"/>
              <w:rFonts w:eastAsiaTheme="minorHAnsi"/>
            </w:rPr>
            <w:t>Click here to enter a date.</w:t>
          </w:r>
        </w:p>
      </w:docPartBody>
    </w:docPart>
    <w:docPart>
      <w:docPartPr>
        <w:name w:val="6FF74C64106F4582B9E2474A6ED86666"/>
        <w:category>
          <w:name w:val="General"/>
          <w:gallery w:val="placeholder"/>
        </w:category>
        <w:types>
          <w:type w:val="bbPlcHdr"/>
        </w:types>
        <w:behaviors>
          <w:behavior w:val="content"/>
        </w:behaviors>
        <w:guid w:val="{6271971F-0E1B-4A35-9D9F-9C5122B97D69}"/>
      </w:docPartPr>
      <w:docPartBody>
        <w:p w:rsidR="00A866E8" w:rsidRDefault="005319FE" w:rsidP="005319FE">
          <w:pPr>
            <w:pStyle w:val="6FF74C64106F4582B9E2474A6ED86666"/>
          </w:pPr>
          <w:r w:rsidRPr="00F77569">
            <w:rPr>
              <w:rStyle w:val="PlaceholderText"/>
            </w:rPr>
            <w:t>Choose an item.</w:t>
          </w:r>
        </w:p>
      </w:docPartBody>
    </w:docPart>
    <w:docPart>
      <w:docPartPr>
        <w:name w:val="DC45B8F294874C05849844E41534B181"/>
        <w:category>
          <w:name w:val="General"/>
          <w:gallery w:val="placeholder"/>
        </w:category>
        <w:types>
          <w:type w:val="bbPlcHdr"/>
        </w:types>
        <w:behaviors>
          <w:behavior w:val="content"/>
        </w:behaviors>
        <w:guid w:val="{93325BF6-C9DD-490A-A283-D2D53900018B}"/>
      </w:docPartPr>
      <w:docPartBody>
        <w:p w:rsidR="00A866E8" w:rsidRDefault="005319FE" w:rsidP="005319FE">
          <w:pPr>
            <w:pStyle w:val="DC45B8F294874C05849844E41534B181"/>
          </w:pPr>
          <w:r w:rsidRPr="00F77569">
            <w:rPr>
              <w:rStyle w:val="PlaceholderText"/>
            </w:rPr>
            <w:t>Choose an item.</w:t>
          </w:r>
        </w:p>
      </w:docPartBody>
    </w:docPart>
    <w:docPart>
      <w:docPartPr>
        <w:name w:val="33F9DAADE6DD4FB3BC9EC472EE9F41D3"/>
        <w:category>
          <w:name w:val="General"/>
          <w:gallery w:val="placeholder"/>
        </w:category>
        <w:types>
          <w:type w:val="bbPlcHdr"/>
        </w:types>
        <w:behaviors>
          <w:behavior w:val="content"/>
        </w:behaviors>
        <w:guid w:val="{F1A3E5AB-C742-47DE-9EAD-BEA6985C5170}"/>
      </w:docPartPr>
      <w:docPartBody>
        <w:p w:rsidR="00A866E8" w:rsidRDefault="005319FE" w:rsidP="005319FE">
          <w:pPr>
            <w:pStyle w:val="33F9DAADE6DD4FB3BC9EC472EE9F41D3"/>
          </w:pPr>
          <w:r w:rsidRPr="00F77569">
            <w:rPr>
              <w:rStyle w:val="PlaceholderText"/>
            </w:rPr>
            <w:t>Choose an item.</w:t>
          </w:r>
        </w:p>
      </w:docPartBody>
    </w:docPart>
    <w:docPart>
      <w:docPartPr>
        <w:name w:val="15C121346E354184B8EB3BB8F9C0B006"/>
        <w:category>
          <w:name w:val="General"/>
          <w:gallery w:val="placeholder"/>
        </w:category>
        <w:types>
          <w:type w:val="bbPlcHdr"/>
        </w:types>
        <w:behaviors>
          <w:behavior w:val="content"/>
        </w:behaviors>
        <w:guid w:val="{E01AC04B-D91B-4540-940E-42965F3491FA}"/>
      </w:docPartPr>
      <w:docPartBody>
        <w:p w:rsidR="00A866E8" w:rsidRDefault="005319FE" w:rsidP="005319FE">
          <w:pPr>
            <w:pStyle w:val="15C121346E354184B8EB3BB8F9C0B006"/>
          </w:pPr>
          <w:r w:rsidRPr="00F77569">
            <w:rPr>
              <w:rStyle w:val="PlaceholderText"/>
            </w:rPr>
            <w:t>Choose an item.</w:t>
          </w:r>
        </w:p>
      </w:docPartBody>
    </w:docPart>
    <w:docPart>
      <w:docPartPr>
        <w:name w:val="BA382B2AF8584597B7E3BB73C2F0C749"/>
        <w:category>
          <w:name w:val="General"/>
          <w:gallery w:val="placeholder"/>
        </w:category>
        <w:types>
          <w:type w:val="bbPlcHdr"/>
        </w:types>
        <w:behaviors>
          <w:behavior w:val="content"/>
        </w:behaviors>
        <w:guid w:val="{8D1316FB-46D8-41C9-8B64-C28D898798AF}"/>
      </w:docPartPr>
      <w:docPartBody>
        <w:p w:rsidR="00A866E8" w:rsidRDefault="005319FE" w:rsidP="005319FE">
          <w:pPr>
            <w:pStyle w:val="BA382B2AF8584597B7E3BB73C2F0C749"/>
          </w:pPr>
          <w:r w:rsidRPr="00F77569">
            <w:rPr>
              <w:rStyle w:val="PlaceholderText"/>
            </w:rPr>
            <w:t>Choose an item.</w:t>
          </w:r>
        </w:p>
      </w:docPartBody>
    </w:docPart>
    <w:docPart>
      <w:docPartPr>
        <w:name w:val="D42954E45D174F35B370F9249627779D"/>
        <w:category>
          <w:name w:val="General"/>
          <w:gallery w:val="placeholder"/>
        </w:category>
        <w:types>
          <w:type w:val="bbPlcHdr"/>
        </w:types>
        <w:behaviors>
          <w:behavior w:val="content"/>
        </w:behaviors>
        <w:guid w:val="{044F699D-E701-492C-853A-16EC3759CE85}"/>
      </w:docPartPr>
      <w:docPartBody>
        <w:p w:rsidR="00A866E8" w:rsidRDefault="005319FE" w:rsidP="005319FE">
          <w:pPr>
            <w:pStyle w:val="D42954E45D174F35B370F9249627779D"/>
          </w:pPr>
          <w:r w:rsidRPr="00F77569">
            <w:rPr>
              <w:rStyle w:val="PlaceholderText"/>
            </w:rPr>
            <w:t>Choose an item.</w:t>
          </w:r>
        </w:p>
      </w:docPartBody>
    </w:docPart>
    <w:docPart>
      <w:docPartPr>
        <w:name w:val="891F39DC3F8A47368A76ABE516EED749"/>
        <w:category>
          <w:name w:val="General"/>
          <w:gallery w:val="placeholder"/>
        </w:category>
        <w:types>
          <w:type w:val="bbPlcHdr"/>
        </w:types>
        <w:behaviors>
          <w:behavior w:val="content"/>
        </w:behaviors>
        <w:guid w:val="{5B6F8453-6D9D-4AD5-9B6B-F9370FD48880}"/>
      </w:docPartPr>
      <w:docPartBody>
        <w:p w:rsidR="00A866E8" w:rsidRDefault="005319FE" w:rsidP="005319FE">
          <w:pPr>
            <w:pStyle w:val="891F39DC3F8A47368A76ABE516EED749"/>
          </w:pPr>
          <w:r w:rsidRPr="00F77569">
            <w:rPr>
              <w:rStyle w:val="PlaceholderText"/>
            </w:rPr>
            <w:t>Choose an item.</w:t>
          </w:r>
        </w:p>
      </w:docPartBody>
    </w:docPart>
    <w:docPart>
      <w:docPartPr>
        <w:name w:val="93AF3F4F4BBA49BDAC4D54F7B0CCA068"/>
        <w:category>
          <w:name w:val="General"/>
          <w:gallery w:val="placeholder"/>
        </w:category>
        <w:types>
          <w:type w:val="bbPlcHdr"/>
        </w:types>
        <w:behaviors>
          <w:behavior w:val="content"/>
        </w:behaviors>
        <w:guid w:val="{5B3EA36B-991A-42C8-AF04-BFF8B16D1410}"/>
      </w:docPartPr>
      <w:docPartBody>
        <w:p w:rsidR="00A866E8" w:rsidRDefault="005319FE" w:rsidP="005319FE">
          <w:pPr>
            <w:pStyle w:val="93AF3F4F4BBA49BDAC4D54F7B0CCA068"/>
          </w:pPr>
          <w:r w:rsidRPr="00F77569">
            <w:rPr>
              <w:rStyle w:val="PlaceholderText"/>
            </w:rPr>
            <w:t>Choose an item.</w:t>
          </w:r>
        </w:p>
      </w:docPartBody>
    </w:docPart>
    <w:docPart>
      <w:docPartPr>
        <w:name w:val="A421C5A3F008480098D1C64FEC5DF9C1"/>
        <w:category>
          <w:name w:val="General"/>
          <w:gallery w:val="placeholder"/>
        </w:category>
        <w:types>
          <w:type w:val="bbPlcHdr"/>
        </w:types>
        <w:behaviors>
          <w:behavior w:val="content"/>
        </w:behaviors>
        <w:guid w:val="{2997AE18-299C-469F-BBCB-4EA9E197768F}"/>
      </w:docPartPr>
      <w:docPartBody>
        <w:p w:rsidR="00A866E8" w:rsidRDefault="005319FE" w:rsidP="005319FE">
          <w:pPr>
            <w:pStyle w:val="A421C5A3F008480098D1C64FEC5DF9C1"/>
          </w:pPr>
          <w:r w:rsidRPr="00F77569">
            <w:rPr>
              <w:rStyle w:val="PlaceholderText"/>
            </w:rPr>
            <w:t>Choose an item.</w:t>
          </w:r>
        </w:p>
      </w:docPartBody>
    </w:docPart>
    <w:docPart>
      <w:docPartPr>
        <w:name w:val="CA489995881549FE8AB4085BCDA17AAA"/>
        <w:category>
          <w:name w:val="General"/>
          <w:gallery w:val="placeholder"/>
        </w:category>
        <w:types>
          <w:type w:val="bbPlcHdr"/>
        </w:types>
        <w:behaviors>
          <w:behavior w:val="content"/>
        </w:behaviors>
        <w:guid w:val="{33856E10-C7C0-4B83-A047-F9EB5A602B67}"/>
      </w:docPartPr>
      <w:docPartBody>
        <w:p w:rsidR="00A866E8" w:rsidRDefault="005319FE" w:rsidP="005319FE">
          <w:pPr>
            <w:pStyle w:val="CA489995881549FE8AB4085BCDA17AAA"/>
          </w:pPr>
          <w:r w:rsidRPr="00F77569">
            <w:rPr>
              <w:rStyle w:val="PlaceholderText"/>
            </w:rPr>
            <w:t>Choose an item.</w:t>
          </w:r>
        </w:p>
      </w:docPartBody>
    </w:docPart>
    <w:docPart>
      <w:docPartPr>
        <w:name w:val="AC44E112AE6B4D00B410A276E9C04AAC"/>
        <w:category>
          <w:name w:val="General"/>
          <w:gallery w:val="placeholder"/>
        </w:category>
        <w:types>
          <w:type w:val="bbPlcHdr"/>
        </w:types>
        <w:behaviors>
          <w:behavior w:val="content"/>
        </w:behaviors>
        <w:guid w:val="{DE70A503-D96C-4DC4-BE02-D72404C8EE3F}"/>
      </w:docPartPr>
      <w:docPartBody>
        <w:p w:rsidR="00A866E8" w:rsidRDefault="005319FE" w:rsidP="005319FE">
          <w:pPr>
            <w:pStyle w:val="AC44E112AE6B4D00B410A276E9C04AAC"/>
          </w:pPr>
          <w:r w:rsidRPr="00F77569">
            <w:rPr>
              <w:rStyle w:val="PlaceholderText"/>
            </w:rPr>
            <w:t>Choose an item.</w:t>
          </w:r>
        </w:p>
      </w:docPartBody>
    </w:docPart>
    <w:docPart>
      <w:docPartPr>
        <w:name w:val="EC614FADB0764D41AF9FA3398D731F22"/>
        <w:category>
          <w:name w:val="General"/>
          <w:gallery w:val="placeholder"/>
        </w:category>
        <w:types>
          <w:type w:val="bbPlcHdr"/>
        </w:types>
        <w:behaviors>
          <w:behavior w:val="content"/>
        </w:behaviors>
        <w:guid w:val="{82796941-1014-4255-A8C2-4013BF22613F}"/>
      </w:docPartPr>
      <w:docPartBody>
        <w:p w:rsidR="00A866E8" w:rsidRDefault="005319FE" w:rsidP="005319FE">
          <w:pPr>
            <w:pStyle w:val="EC614FADB0764D41AF9FA3398D731F22"/>
          </w:pPr>
          <w:r w:rsidRPr="00F77569">
            <w:rPr>
              <w:rStyle w:val="PlaceholderText"/>
            </w:rPr>
            <w:t>Choose an item.</w:t>
          </w:r>
        </w:p>
      </w:docPartBody>
    </w:docPart>
    <w:docPart>
      <w:docPartPr>
        <w:name w:val="D5778C9137AE418C81B8047FED6568A5"/>
        <w:category>
          <w:name w:val="General"/>
          <w:gallery w:val="placeholder"/>
        </w:category>
        <w:types>
          <w:type w:val="bbPlcHdr"/>
        </w:types>
        <w:behaviors>
          <w:behavior w:val="content"/>
        </w:behaviors>
        <w:guid w:val="{7B05406F-FF18-4FA6-A905-9CD957DAACDA}"/>
      </w:docPartPr>
      <w:docPartBody>
        <w:p w:rsidR="00A866E8" w:rsidRDefault="005319FE" w:rsidP="005319FE">
          <w:pPr>
            <w:pStyle w:val="D5778C9137AE418C81B8047FED6568A5"/>
          </w:pPr>
          <w:r w:rsidRPr="00F77569">
            <w:rPr>
              <w:rStyle w:val="PlaceholderText"/>
            </w:rPr>
            <w:t>Choose an item.</w:t>
          </w:r>
        </w:p>
      </w:docPartBody>
    </w:docPart>
    <w:docPart>
      <w:docPartPr>
        <w:name w:val="319AF34862E547CE890BD52A51D04C92"/>
        <w:category>
          <w:name w:val="General"/>
          <w:gallery w:val="placeholder"/>
        </w:category>
        <w:types>
          <w:type w:val="bbPlcHdr"/>
        </w:types>
        <w:behaviors>
          <w:behavior w:val="content"/>
        </w:behaviors>
        <w:guid w:val="{F5F26F85-E5B5-48F2-840B-598CFDA5ECC0}"/>
      </w:docPartPr>
      <w:docPartBody>
        <w:p w:rsidR="00A866E8" w:rsidRDefault="005319FE" w:rsidP="005319FE">
          <w:pPr>
            <w:pStyle w:val="319AF34862E547CE890BD52A51D04C92"/>
          </w:pPr>
          <w:r w:rsidRPr="00F77569">
            <w:rPr>
              <w:rStyle w:val="PlaceholderText"/>
            </w:rPr>
            <w:t>Choose an item.</w:t>
          </w:r>
        </w:p>
      </w:docPartBody>
    </w:docPart>
    <w:docPart>
      <w:docPartPr>
        <w:name w:val="96D654F2F89D4A569FFCB637363CE04E"/>
        <w:category>
          <w:name w:val="General"/>
          <w:gallery w:val="placeholder"/>
        </w:category>
        <w:types>
          <w:type w:val="bbPlcHdr"/>
        </w:types>
        <w:behaviors>
          <w:behavior w:val="content"/>
        </w:behaviors>
        <w:guid w:val="{03B40FA8-77CC-4537-A8CE-231C65068BA8}"/>
      </w:docPartPr>
      <w:docPartBody>
        <w:p w:rsidR="00A866E8" w:rsidRDefault="005319FE" w:rsidP="005319FE">
          <w:pPr>
            <w:pStyle w:val="96D654F2F89D4A569FFCB637363CE04E"/>
          </w:pPr>
          <w:r w:rsidRPr="00F77569">
            <w:rPr>
              <w:rStyle w:val="PlaceholderText"/>
            </w:rPr>
            <w:t>Choose an item.</w:t>
          </w:r>
        </w:p>
      </w:docPartBody>
    </w:docPart>
    <w:docPart>
      <w:docPartPr>
        <w:name w:val="EB745AC1D7F24B4AB49F24C00CF3A691"/>
        <w:category>
          <w:name w:val="General"/>
          <w:gallery w:val="placeholder"/>
        </w:category>
        <w:types>
          <w:type w:val="bbPlcHdr"/>
        </w:types>
        <w:behaviors>
          <w:behavior w:val="content"/>
        </w:behaviors>
        <w:guid w:val="{0A07A31C-E043-44D2-A3CB-60CBD61E5FA2}"/>
      </w:docPartPr>
      <w:docPartBody>
        <w:p w:rsidR="00A866E8" w:rsidRDefault="005319FE" w:rsidP="005319FE">
          <w:pPr>
            <w:pStyle w:val="EB745AC1D7F24B4AB49F24C00CF3A691"/>
          </w:pPr>
          <w:r w:rsidRPr="00F77569">
            <w:rPr>
              <w:rStyle w:val="PlaceholderText"/>
            </w:rPr>
            <w:t>Choose an item.</w:t>
          </w:r>
        </w:p>
      </w:docPartBody>
    </w:docPart>
    <w:docPart>
      <w:docPartPr>
        <w:name w:val="B99963B76B79414CB2216E0AC277B4E8"/>
        <w:category>
          <w:name w:val="General"/>
          <w:gallery w:val="placeholder"/>
        </w:category>
        <w:types>
          <w:type w:val="bbPlcHdr"/>
        </w:types>
        <w:behaviors>
          <w:behavior w:val="content"/>
        </w:behaviors>
        <w:guid w:val="{5B7AA172-6082-40BF-AC5C-EA2B0333545E}"/>
      </w:docPartPr>
      <w:docPartBody>
        <w:p w:rsidR="00A866E8" w:rsidRDefault="005319FE" w:rsidP="005319FE">
          <w:pPr>
            <w:pStyle w:val="B99963B76B79414CB2216E0AC277B4E8"/>
          </w:pPr>
          <w:r w:rsidRPr="00F7756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C8126E"/>
    <w:rsid w:val="0001479F"/>
    <w:rsid w:val="00032AC5"/>
    <w:rsid w:val="00037CB3"/>
    <w:rsid w:val="0005759B"/>
    <w:rsid w:val="0008052A"/>
    <w:rsid w:val="00083FF8"/>
    <w:rsid w:val="000849B5"/>
    <w:rsid w:val="00087533"/>
    <w:rsid w:val="000B54C5"/>
    <w:rsid w:val="000D7C62"/>
    <w:rsid w:val="000E4B2E"/>
    <w:rsid w:val="000E7B27"/>
    <w:rsid w:val="000F1170"/>
    <w:rsid w:val="000F3DF3"/>
    <w:rsid w:val="000F7DE7"/>
    <w:rsid w:val="00104E27"/>
    <w:rsid w:val="00121E8B"/>
    <w:rsid w:val="001327AF"/>
    <w:rsid w:val="00135227"/>
    <w:rsid w:val="00136F22"/>
    <w:rsid w:val="001B2DFB"/>
    <w:rsid w:val="001B4AC6"/>
    <w:rsid w:val="001B66A0"/>
    <w:rsid w:val="001B7DA7"/>
    <w:rsid w:val="001C3A75"/>
    <w:rsid w:val="001C5EFB"/>
    <w:rsid w:val="001D4ED7"/>
    <w:rsid w:val="001E4AD5"/>
    <w:rsid w:val="001F4BF9"/>
    <w:rsid w:val="00245D02"/>
    <w:rsid w:val="00247C8A"/>
    <w:rsid w:val="00254591"/>
    <w:rsid w:val="002762B8"/>
    <w:rsid w:val="00291823"/>
    <w:rsid w:val="002B1F8F"/>
    <w:rsid w:val="002B3318"/>
    <w:rsid w:val="002B3694"/>
    <w:rsid w:val="002C383D"/>
    <w:rsid w:val="002D4811"/>
    <w:rsid w:val="002E1B1E"/>
    <w:rsid w:val="002F5AA4"/>
    <w:rsid w:val="003237FA"/>
    <w:rsid w:val="003271A1"/>
    <w:rsid w:val="00340415"/>
    <w:rsid w:val="00340C07"/>
    <w:rsid w:val="003431C0"/>
    <w:rsid w:val="00361825"/>
    <w:rsid w:val="00393740"/>
    <w:rsid w:val="0039409A"/>
    <w:rsid w:val="00396715"/>
    <w:rsid w:val="003F2738"/>
    <w:rsid w:val="0043255F"/>
    <w:rsid w:val="004357D4"/>
    <w:rsid w:val="00452D92"/>
    <w:rsid w:val="004A49B3"/>
    <w:rsid w:val="004B1D72"/>
    <w:rsid w:val="004B3608"/>
    <w:rsid w:val="004D447A"/>
    <w:rsid w:val="004D4C7F"/>
    <w:rsid w:val="00522E3E"/>
    <w:rsid w:val="005319FE"/>
    <w:rsid w:val="005373D1"/>
    <w:rsid w:val="00561EA4"/>
    <w:rsid w:val="005808CE"/>
    <w:rsid w:val="005863A6"/>
    <w:rsid w:val="005958FD"/>
    <w:rsid w:val="00597BE6"/>
    <w:rsid w:val="00597F67"/>
    <w:rsid w:val="005B6969"/>
    <w:rsid w:val="005C39E4"/>
    <w:rsid w:val="005D218B"/>
    <w:rsid w:val="005D4E26"/>
    <w:rsid w:val="006141E6"/>
    <w:rsid w:val="0061623B"/>
    <w:rsid w:val="00616DFF"/>
    <w:rsid w:val="00636DFF"/>
    <w:rsid w:val="00643A39"/>
    <w:rsid w:val="00653902"/>
    <w:rsid w:val="00654252"/>
    <w:rsid w:val="006745D7"/>
    <w:rsid w:val="00675B03"/>
    <w:rsid w:val="00684EE6"/>
    <w:rsid w:val="006C5D82"/>
    <w:rsid w:val="006C6309"/>
    <w:rsid w:val="006E3491"/>
    <w:rsid w:val="006E4013"/>
    <w:rsid w:val="006E6A43"/>
    <w:rsid w:val="007104D8"/>
    <w:rsid w:val="00723C8D"/>
    <w:rsid w:val="00737E9D"/>
    <w:rsid w:val="007500F1"/>
    <w:rsid w:val="00764B76"/>
    <w:rsid w:val="00772DCE"/>
    <w:rsid w:val="00786C40"/>
    <w:rsid w:val="007965AF"/>
    <w:rsid w:val="007D7B21"/>
    <w:rsid w:val="0080769C"/>
    <w:rsid w:val="008117B3"/>
    <w:rsid w:val="00817AF0"/>
    <w:rsid w:val="00830C49"/>
    <w:rsid w:val="00840856"/>
    <w:rsid w:val="0084253A"/>
    <w:rsid w:val="008662D2"/>
    <w:rsid w:val="00866561"/>
    <w:rsid w:val="00875397"/>
    <w:rsid w:val="008753E8"/>
    <w:rsid w:val="008768B2"/>
    <w:rsid w:val="008840A9"/>
    <w:rsid w:val="008B440E"/>
    <w:rsid w:val="008C2365"/>
    <w:rsid w:val="008D66CA"/>
    <w:rsid w:val="008F18E2"/>
    <w:rsid w:val="00901492"/>
    <w:rsid w:val="00920EE4"/>
    <w:rsid w:val="00953CE3"/>
    <w:rsid w:val="00983949"/>
    <w:rsid w:val="009955E3"/>
    <w:rsid w:val="009C1177"/>
    <w:rsid w:val="009C7F3A"/>
    <w:rsid w:val="009F726B"/>
    <w:rsid w:val="00A26C30"/>
    <w:rsid w:val="00A70AF8"/>
    <w:rsid w:val="00A866E8"/>
    <w:rsid w:val="00AA3C45"/>
    <w:rsid w:val="00AA5EB0"/>
    <w:rsid w:val="00AB61F9"/>
    <w:rsid w:val="00AD683E"/>
    <w:rsid w:val="00AD6FB6"/>
    <w:rsid w:val="00B22F38"/>
    <w:rsid w:val="00B230C8"/>
    <w:rsid w:val="00B313ED"/>
    <w:rsid w:val="00B31C98"/>
    <w:rsid w:val="00B35ACA"/>
    <w:rsid w:val="00B559B8"/>
    <w:rsid w:val="00B55DA6"/>
    <w:rsid w:val="00B7116A"/>
    <w:rsid w:val="00B84B31"/>
    <w:rsid w:val="00B869FC"/>
    <w:rsid w:val="00BA6EC8"/>
    <w:rsid w:val="00BC5886"/>
    <w:rsid w:val="00C00566"/>
    <w:rsid w:val="00C06668"/>
    <w:rsid w:val="00C2528D"/>
    <w:rsid w:val="00C262F9"/>
    <w:rsid w:val="00C26E4D"/>
    <w:rsid w:val="00C30A69"/>
    <w:rsid w:val="00C339F0"/>
    <w:rsid w:val="00C513ED"/>
    <w:rsid w:val="00C8126E"/>
    <w:rsid w:val="00CA7468"/>
    <w:rsid w:val="00CB1F25"/>
    <w:rsid w:val="00CD7FFE"/>
    <w:rsid w:val="00CE02A5"/>
    <w:rsid w:val="00D207C4"/>
    <w:rsid w:val="00D354E9"/>
    <w:rsid w:val="00D44D12"/>
    <w:rsid w:val="00D63E2A"/>
    <w:rsid w:val="00D65F99"/>
    <w:rsid w:val="00D803F2"/>
    <w:rsid w:val="00D93DB2"/>
    <w:rsid w:val="00D976E1"/>
    <w:rsid w:val="00DB5670"/>
    <w:rsid w:val="00DC159C"/>
    <w:rsid w:val="00DC1762"/>
    <w:rsid w:val="00DE3E83"/>
    <w:rsid w:val="00E06780"/>
    <w:rsid w:val="00E1496A"/>
    <w:rsid w:val="00E630EB"/>
    <w:rsid w:val="00E96192"/>
    <w:rsid w:val="00EA2A2B"/>
    <w:rsid w:val="00EA6D70"/>
    <w:rsid w:val="00EC0C65"/>
    <w:rsid w:val="00EE38FD"/>
    <w:rsid w:val="00EE600B"/>
    <w:rsid w:val="00F064F8"/>
    <w:rsid w:val="00F3291E"/>
    <w:rsid w:val="00F70484"/>
    <w:rsid w:val="00F76C28"/>
    <w:rsid w:val="00F8103C"/>
    <w:rsid w:val="00F94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9FE"/>
    <w:rPr>
      <w:color w:val="808080"/>
    </w:rPr>
  </w:style>
  <w:style w:type="paragraph" w:customStyle="1" w:styleId="A828660155704E05A70416EE4BF227D8">
    <w:name w:val="A828660155704E05A70416EE4BF227D8"/>
    <w:rsid w:val="00C8126E"/>
  </w:style>
  <w:style w:type="paragraph" w:customStyle="1" w:styleId="AAA8B5AA10304B44BB2B08659A3FA0F5">
    <w:name w:val="AAA8B5AA10304B44BB2B08659A3FA0F5"/>
    <w:rsid w:val="00C8126E"/>
  </w:style>
  <w:style w:type="paragraph" w:customStyle="1" w:styleId="8DE587CDDE3B4306B871A7F669CDBD48">
    <w:name w:val="8DE587CDDE3B4306B871A7F669CDBD48"/>
    <w:rsid w:val="00C8126E"/>
  </w:style>
  <w:style w:type="paragraph" w:customStyle="1" w:styleId="5B4957CBD7A840B7BDDC1200266F9086">
    <w:name w:val="5B4957CBD7A840B7BDDC1200266F9086"/>
    <w:rsid w:val="00C8126E"/>
  </w:style>
  <w:style w:type="paragraph" w:customStyle="1" w:styleId="285FC24607C84505A794841C06F5C76E">
    <w:name w:val="285FC24607C84505A794841C06F5C76E"/>
    <w:rsid w:val="00C8126E"/>
  </w:style>
  <w:style w:type="paragraph" w:customStyle="1" w:styleId="AA4A95B68EDB4CE994FFEB0AC52AD20F">
    <w:name w:val="AA4A95B68EDB4CE994FFEB0AC52AD20F"/>
    <w:rsid w:val="00C8126E"/>
  </w:style>
  <w:style w:type="paragraph" w:customStyle="1" w:styleId="7F8BFF7737724D198EB8C79BFF44CFB7">
    <w:name w:val="7F8BFF7737724D198EB8C79BFF44CFB7"/>
    <w:rsid w:val="006745D7"/>
  </w:style>
  <w:style w:type="paragraph" w:customStyle="1" w:styleId="29C4F225AECA46C28123063C963AF311">
    <w:name w:val="29C4F225AECA46C28123063C963AF311"/>
    <w:rsid w:val="002C383D"/>
  </w:style>
  <w:style w:type="paragraph" w:customStyle="1" w:styleId="29C4F225AECA46C28123063C963AF3111">
    <w:name w:val="29C4F225AECA46C28123063C963AF3111"/>
    <w:rsid w:val="002C383D"/>
    <w:pPr>
      <w:spacing w:after="0" w:line="240" w:lineRule="auto"/>
    </w:pPr>
    <w:rPr>
      <w:rFonts w:ascii="Times New Roman" w:eastAsia="Times New Roman" w:hAnsi="Times New Roman" w:cs="Times New Roman"/>
      <w:sz w:val="24"/>
      <w:szCs w:val="24"/>
      <w:lang w:eastAsia="en-US"/>
    </w:rPr>
  </w:style>
  <w:style w:type="paragraph" w:customStyle="1" w:styleId="12D71D52360D406A9950EDD35205A714">
    <w:name w:val="12D71D52360D406A9950EDD35205A714"/>
    <w:rsid w:val="002C383D"/>
  </w:style>
  <w:style w:type="paragraph" w:customStyle="1" w:styleId="A8827C1DC5734F1D94E9ED5FFA4B9D0D">
    <w:name w:val="A8827C1DC5734F1D94E9ED5FFA4B9D0D"/>
    <w:rsid w:val="002C383D"/>
  </w:style>
  <w:style w:type="paragraph" w:customStyle="1" w:styleId="1DB969615FB7498496D76185587C2ADB">
    <w:name w:val="1DB969615FB7498496D76185587C2ADB"/>
    <w:rsid w:val="002C383D"/>
  </w:style>
  <w:style w:type="paragraph" w:customStyle="1" w:styleId="8032EEF3453141ECB2B6E2550E25514B">
    <w:name w:val="8032EEF3453141ECB2B6E2550E25514B"/>
    <w:rsid w:val="002C383D"/>
  </w:style>
  <w:style w:type="paragraph" w:customStyle="1" w:styleId="ABE88BA65019499FA7C8BA77B2EEC765">
    <w:name w:val="ABE88BA65019499FA7C8BA77B2EEC765"/>
    <w:rsid w:val="002C383D"/>
  </w:style>
  <w:style w:type="paragraph" w:customStyle="1" w:styleId="56526B4BDD294BB48CEA87660D8F2162">
    <w:name w:val="56526B4BDD294BB48CEA87660D8F2162"/>
    <w:rsid w:val="002C383D"/>
  </w:style>
  <w:style w:type="paragraph" w:customStyle="1" w:styleId="5AB0405CDE2D4BF1B5CC1929A3B7D10A">
    <w:name w:val="5AB0405CDE2D4BF1B5CC1929A3B7D10A"/>
    <w:rsid w:val="002C383D"/>
  </w:style>
  <w:style w:type="paragraph" w:customStyle="1" w:styleId="AA5E45135C684D65A3C11A321611B8E7">
    <w:name w:val="AA5E45135C684D65A3C11A321611B8E7"/>
    <w:rsid w:val="002C383D"/>
  </w:style>
  <w:style w:type="paragraph" w:customStyle="1" w:styleId="29FEFEE7755342D798684F4F1E10DB5E">
    <w:name w:val="29FEFEE7755342D798684F4F1E10DB5E"/>
    <w:rsid w:val="002C383D"/>
  </w:style>
  <w:style w:type="paragraph" w:customStyle="1" w:styleId="FDA541845F904A26BCE99B350B71F952">
    <w:name w:val="FDA541845F904A26BCE99B350B71F952"/>
    <w:rsid w:val="002C383D"/>
  </w:style>
  <w:style w:type="paragraph" w:customStyle="1" w:styleId="C6EE1C2564CF4E37B9400AFDBD9F9999">
    <w:name w:val="C6EE1C2564CF4E37B9400AFDBD9F9999"/>
    <w:rsid w:val="002C383D"/>
  </w:style>
  <w:style w:type="paragraph" w:customStyle="1" w:styleId="F5C292BA926D4D0DA633888D94934400">
    <w:name w:val="F5C292BA926D4D0DA633888D94934400"/>
    <w:rsid w:val="002C383D"/>
  </w:style>
  <w:style w:type="paragraph" w:customStyle="1" w:styleId="2BCD9B2024AB421FB61143B222F1BA92">
    <w:name w:val="2BCD9B2024AB421FB61143B222F1BA92"/>
    <w:rsid w:val="002C383D"/>
  </w:style>
  <w:style w:type="paragraph" w:customStyle="1" w:styleId="563AA0ED264249048807CCABEB2EE924">
    <w:name w:val="563AA0ED264249048807CCABEB2EE924"/>
    <w:rsid w:val="002C383D"/>
  </w:style>
  <w:style w:type="paragraph" w:customStyle="1" w:styleId="E9FCD43744C548998CB5AB1636B12B9D">
    <w:name w:val="E9FCD43744C548998CB5AB1636B12B9D"/>
    <w:rsid w:val="002C383D"/>
  </w:style>
  <w:style w:type="paragraph" w:customStyle="1" w:styleId="210E82FF356E4FF79B8DF988F1D62A6F">
    <w:name w:val="210E82FF356E4FF79B8DF988F1D62A6F"/>
    <w:rsid w:val="002C383D"/>
  </w:style>
  <w:style w:type="paragraph" w:customStyle="1" w:styleId="30E59B0B97EA4287A963BD8CF6EF8BAE">
    <w:name w:val="30E59B0B97EA4287A963BD8CF6EF8BAE"/>
    <w:rsid w:val="002C383D"/>
  </w:style>
  <w:style w:type="paragraph" w:customStyle="1" w:styleId="7D61FE1990CB4CB79EBFDB6124A39BE3">
    <w:name w:val="7D61FE1990CB4CB79EBFDB6124A39BE3"/>
    <w:rsid w:val="002C383D"/>
  </w:style>
  <w:style w:type="paragraph" w:customStyle="1" w:styleId="E1BB71969B3F45A29024C8691F2FFCF1">
    <w:name w:val="E1BB71969B3F45A29024C8691F2FFCF1"/>
    <w:rsid w:val="002C383D"/>
  </w:style>
  <w:style w:type="paragraph" w:customStyle="1" w:styleId="5F7A8CEA1331444099FC42FC6C42CE3D">
    <w:name w:val="5F7A8CEA1331444099FC42FC6C42CE3D"/>
    <w:rsid w:val="002C383D"/>
  </w:style>
  <w:style w:type="paragraph" w:customStyle="1" w:styleId="188D2F31B4B6440FBE852F2FEC854B08">
    <w:name w:val="188D2F31B4B6440FBE852F2FEC854B08"/>
    <w:rsid w:val="002C383D"/>
  </w:style>
  <w:style w:type="paragraph" w:customStyle="1" w:styleId="54785DC4EF44487F94832D7F042FCBCA">
    <w:name w:val="54785DC4EF44487F94832D7F042FCBCA"/>
    <w:rsid w:val="002C383D"/>
  </w:style>
  <w:style w:type="paragraph" w:customStyle="1" w:styleId="C3F23B66DB154F54A1A66947DA9327A4">
    <w:name w:val="C3F23B66DB154F54A1A66947DA9327A4"/>
    <w:rsid w:val="002C383D"/>
  </w:style>
  <w:style w:type="paragraph" w:customStyle="1" w:styleId="29C4F225AECA46C28123063C963AF3112">
    <w:name w:val="29C4F225AECA46C28123063C963AF3112"/>
    <w:rsid w:val="002C383D"/>
    <w:pPr>
      <w:spacing w:after="0" w:line="240" w:lineRule="auto"/>
    </w:pPr>
    <w:rPr>
      <w:rFonts w:ascii="Times New Roman" w:eastAsia="Times New Roman" w:hAnsi="Times New Roman" w:cs="Times New Roman"/>
      <w:sz w:val="24"/>
      <w:szCs w:val="24"/>
      <w:lang w:eastAsia="en-US"/>
    </w:rPr>
  </w:style>
  <w:style w:type="paragraph" w:customStyle="1" w:styleId="12D71D52360D406A9950EDD35205A7141">
    <w:name w:val="12D71D52360D406A9950EDD35205A7141"/>
    <w:rsid w:val="002C383D"/>
    <w:pPr>
      <w:spacing w:after="0" w:line="240" w:lineRule="auto"/>
    </w:pPr>
    <w:rPr>
      <w:rFonts w:ascii="Times New Roman" w:eastAsia="Times New Roman" w:hAnsi="Times New Roman" w:cs="Times New Roman"/>
      <w:sz w:val="24"/>
      <w:szCs w:val="24"/>
      <w:lang w:eastAsia="en-US"/>
    </w:rPr>
  </w:style>
  <w:style w:type="paragraph" w:customStyle="1" w:styleId="A8827C1DC5734F1D94E9ED5FFA4B9D0D1">
    <w:name w:val="A8827C1DC5734F1D94E9ED5FFA4B9D0D1"/>
    <w:rsid w:val="002C383D"/>
    <w:pPr>
      <w:spacing w:after="0" w:line="240" w:lineRule="auto"/>
    </w:pPr>
    <w:rPr>
      <w:rFonts w:ascii="Times New Roman" w:eastAsia="Times New Roman" w:hAnsi="Times New Roman" w:cs="Times New Roman"/>
      <w:sz w:val="24"/>
      <w:szCs w:val="24"/>
      <w:lang w:eastAsia="en-US"/>
    </w:rPr>
  </w:style>
  <w:style w:type="paragraph" w:customStyle="1" w:styleId="1DB969615FB7498496D76185587C2ADB1">
    <w:name w:val="1DB969615FB7498496D76185587C2ADB1"/>
    <w:rsid w:val="002C383D"/>
    <w:pPr>
      <w:spacing w:after="0" w:line="240" w:lineRule="auto"/>
    </w:pPr>
    <w:rPr>
      <w:rFonts w:ascii="Times New Roman" w:eastAsia="Times New Roman" w:hAnsi="Times New Roman" w:cs="Times New Roman"/>
      <w:sz w:val="24"/>
      <w:szCs w:val="24"/>
      <w:lang w:eastAsia="en-US"/>
    </w:rPr>
  </w:style>
  <w:style w:type="paragraph" w:customStyle="1" w:styleId="8032EEF3453141ECB2B6E2550E25514B1">
    <w:name w:val="8032EEF3453141ECB2B6E2550E25514B1"/>
    <w:rsid w:val="002C383D"/>
    <w:pPr>
      <w:spacing w:after="0" w:line="240" w:lineRule="auto"/>
    </w:pPr>
    <w:rPr>
      <w:rFonts w:ascii="Times New Roman" w:eastAsia="Times New Roman" w:hAnsi="Times New Roman" w:cs="Times New Roman"/>
      <w:sz w:val="24"/>
      <w:szCs w:val="24"/>
      <w:lang w:eastAsia="en-US"/>
    </w:rPr>
  </w:style>
  <w:style w:type="paragraph" w:customStyle="1" w:styleId="ABE88BA65019499FA7C8BA77B2EEC7651">
    <w:name w:val="ABE88BA65019499FA7C8BA77B2EEC7651"/>
    <w:rsid w:val="002C383D"/>
    <w:pPr>
      <w:spacing w:after="0" w:line="240" w:lineRule="auto"/>
    </w:pPr>
    <w:rPr>
      <w:rFonts w:ascii="Times New Roman" w:eastAsia="Times New Roman" w:hAnsi="Times New Roman" w:cs="Times New Roman"/>
      <w:sz w:val="24"/>
      <w:szCs w:val="24"/>
      <w:lang w:eastAsia="en-US"/>
    </w:rPr>
  </w:style>
  <w:style w:type="paragraph" w:customStyle="1" w:styleId="56526B4BDD294BB48CEA87660D8F21621">
    <w:name w:val="56526B4BDD294BB48CEA87660D8F21621"/>
    <w:rsid w:val="002C383D"/>
    <w:pPr>
      <w:spacing w:after="0" w:line="240" w:lineRule="auto"/>
    </w:pPr>
    <w:rPr>
      <w:rFonts w:ascii="Times New Roman" w:eastAsia="Times New Roman" w:hAnsi="Times New Roman" w:cs="Times New Roman"/>
      <w:sz w:val="24"/>
      <w:szCs w:val="24"/>
      <w:lang w:eastAsia="en-US"/>
    </w:rPr>
  </w:style>
  <w:style w:type="paragraph" w:customStyle="1" w:styleId="5AB0405CDE2D4BF1B5CC1929A3B7D10A1">
    <w:name w:val="5AB0405CDE2D4BF1B5CC1929A3B7D10A1"/>
    <w:rsid w:val="002C383D"/>
    <w:pPr>
      <w:spacing w:after="0" w:line="240" w:lineRule="auto"/>
    </w:pPr>
    <w:rPr>
      <w:rFonts w:ascii="Times New Roman" w:eastAsia="Times New Roman" w:hAnsi="Times New Roman" w:cs="Times New Roman"/>
      <w:sz w:val="24"/>
      <w:szCs w:val="24"/>
      <w:lang w:eastAsia="en-US"/>
    </w:rPr>
  </w:style>
  <w:style w:type="paragraph" w:customStyle="1" w:styleId="AA5E45135C684D65A3C11A321611B8E71">
    <w:name w:val="AA5E45135C684D65A3C11A321611B8E71"/>
    <w:rsid w:val="002C383D"/>
    <w:pPr>
      <w:spacing w:after="0" w:line="240" w:lineRule="auto"/>
    </w:pPr>
    <w:rPr>
      <w:rFonts w:ascii="Times New Roman" w:eastAsia="Times New Roman" w:hAnsi="Times New Roman" w:cs="Times New Roman"/>
      <w:sz w:val="24"/>
      <w:szCs w:val="24"/>
      <w:lang w:eastAsia="en-US"/>
    </w:rPr>
  </w:style>
  <w:style w:type="paragraph" w:customStyle="1" w:styleId="29FEFEE7755342D798684F4F1E10DB5E1">
    <w:name w:val="29FEFEE7755342D798684F4F1E10DB5E1"/>
    <w:rsid w:val="002C383D"/>
    <w:pPr>
      <w:spacing w:after="0" w:line="240" w:lineRule="auto"/>
    </w:pPr>
    <w:rPr>
      <w:rFonts w:ascii="Times New Roman" w:eastAsia="Times New Roman" w:hAnsi="Times New Roman" w:cs="Times New Roman"/>
      <w:sz w:val="24"/>
      <w:szCs w:val="24"/>
      <w:lang w:eastAsia="en-US"/>
    </w:rPr>
  </w:style>
  <w:style w:type="paragraph" w:customStyle="1" w:styleId="FDA541845F904A26BCE99B350B71F9521">
    <w:name w:val="FDA541845F904A26BCE99B350B71F9521"/>
    <w:rsid w:val="002C383D"/>
    <w:pPr>
      <w:spacing w:after="0" w:line="240" w:lineRule="auto"/>
    </w:pPr>
    <w:rPr>
      <w:rFonts w:ascii="Times New Roman" w:eastAsia="Times New Roman" w:hAnsi="Times New Roman" w:cs="Times New Roman"/>
      <w:sz w:val="24"/>
      <w:szCs w:val="24"/>
      <w:lang w:eastAsia="en-US"/>
    </w:rPr>
  </w:style>
  <w:style w:type="paragraph" w:customStyle="1" w:styleId="C6EE1C2564CF4E37B9400AFDBD9F99991">
    <w:name w:val="C6EE1C2564CF4E37B9400AFDBD9F99991"/>
    <w:rsid w:val="002C383D"/>
    <w:pPr>
      <w:spacing w:after="0" w:line="240" w:lineRule="auto"/>
    </w:pPr>
    <w:rPr>
      <w:rFonts w:ascii="Times New Roman" w:eastAsia="Times New Roman" w:hAnsi="Times New Roman" w:cs="Times New Roman"/>
      <w:sz w:val="24"/>
      <w:szCs w:val="24"/>
      <w:lang w:eastAsia="en-US"/>
    </w:rPr>
  </w:style>
  <w:style w:type="paragraph" w:customStyle="1" w:styleId="F5C292BA926D4D0DA633888D949344001">
    <w:name w:val="F5C292BA926D4D0DA633888D949344001"/>
    <w:rsid w:val="002C383D"/>
    <w:pPr>
      <w:spacing w:after="0" w:line="240" w:lineRule="auto"/>
    </w:pPr>
    <w:rPr>
      <w:rFonts w:ascii="Times New Roman" w:eastAsia="Times New Roman" w:hAnsi="Times New Roman" w:cs="Times New Roman"/>
      <w:sz w:val="24"/>
      <w:szCs w:val="24"/>
      <w:lang w:eastAsia="en-US"/>
    </w:rPr>
  </w:style>
  <w:style w:type="paragraph" w:customStyle="1" w:styleId="2BCD9B2024AB421FB61143B222F1BA921">
    <w:name w:val="2BCD9B2024AB421FB61143B222F1BA921"/>
    <w:rsid w:val="002C383D"/>
    <w:pPr>
      <w:spacing w:after="0" w:line="240" w:lineRule="auto"/>
    </w:pPr>
    <w:rPr>
      <w:rFonts w:ascii="Times New Roman" w:eastAsia="Times New Roman" w:hAnsi="Times New Roman" w:cs="Times New Roman"/>
      <w:sz w:val="24"/>
      <w:szCs w:val="24"/>
      <w:lang w:eastAsia="en-US"/>
    </w:rPr>
  </w:style>
  <w:style w:type="paragraph" w:customStyle="1" w:styleId="563AA0ED264249048807CCABEB2EE9241">
    <w:name w:val="563AA0ED264249048807CCABEB2EE9241"/>
    <w:rsid w:val="002C383D"/>
    <w:pPr>
      <w:spacing w:after="0" w:line="240" w:lineRule="auto"/>
    </w:pPr>
    <w:rPr>
      <w:rFonts w:ascii="Times New Roman" w:eastAsia="Times New Roman" w:hAnsi="Times New Roman" w:cs="Times New Roman"/>
      <w:sz w:val="24"/>
      <w:szCs w:val="24"/>
      <w:lang w:eastAsia="en-US"/>
    </w:rPr>
  </w:style>
  <w:style w:type="paragraph" w:customStyle="1" w:styleId="E9FCD43744C548998CB5AB1636B12B9D1">
    <w:name w:val="E9FCD43744C548998CB5AB1636B12B9D1"/>
    <w:rsid w:val="002C383D"/>
    <w:pPr>
      <w:spacing w:after="0" w:line="240" w:lineRule="auto"/>
    </w:pPr>
    <w:rPr>
      <w:rFonts w:ascii="Times New Roman" w:eastAsia="Times New Roman" w:hAnsi="Times New Roman" w:cs="Times New Roman"/>
      <w:sz w:val="24"/>
      <w:szCs w:val="24"/>
      <w:lang w:eastAsia="en-US"/>
    </w:rPr>
  </w:style>
  <w:style w:type="paragraph" w:customStyle="1" w:styleId="210E82FF356E4FF79B8DF988F1D62A6F1">
    <w:name w:val="210E82FF356E4FF79B8DF988F1D62A6F1"/>
    <w:rsid w:val="002C383D"/>
    <w:pPr>
      <w:spacing w:after="0" w:line="240" w:lineRule="auto"/>
    </w:pPr>
    <w:rPr>
      <w:rFonts w:ascii="Times New Roman" w:eastAsia="Times New Roman" w:hAnsi="Times New Roman" w:cs="Times New Roman"/>
      <w:sz w:val="24"/>
      <w:szCs w:val="24"/>
      <w:lang w:eastAsia="en-US"/>
    </w:rPr>
  </w:style>
  <w:style w:type="paragraph" w:customStyle="1" w:styleId="30E59B0B97EA4287A963BD8CF6EF8BAE1">
    <w:name w:val="30E59B0B97EA4287A963BD8CF6EF8BAE1"/>
    <w:rsid w:val="002C383D"/>
    <w:pPr>
      <w:spacing w:after="0" w:line="240" w:lineRule="auto"/>
    </w:pPr>
    <w:rPr>
      <w:rFonts w:ascii="Times New Roman" w:eastAsia="Times New Roman" w:hAnsi="Times New Roman" w:cs="Times New Roman"/>
      <w:sz w:val="24"/>
      <w:szCs w:val="24"/>
      <w:lang w:eastAsia="en-US"/>
    </w:rPr>
  </w:style>
  <w:style w:type="paragraph" w:customStyle="1" w:styleId="7D61FE1990CB4CB79EBFDB6124A39BE31">
    <w:name w:val="7D61FE1990CB4CB79EBFDB6124A39BE31"/>
    <w:rsid w:val="002C383D"/>
    <w:pPr>
      <w:spacing w:after="0" w:line="240" w:lineRule="auto"/>
    </w:pPr>
    <w:rPr>
      <w:rFonts w:ascii="Times New Roman" w:eastAsia="Times New Roman" w:hAnsi="Times New Roman" w:cs="Times New Roman"/>
      <w:sz w:val="24"/>
      <w:szCs w:val="24"/>
      <w:lang w:eastAsia="en-US"/>
    </w:rPr>
  </w:style>
  <w:style w:type="paragraph" w:customStyle="1" w:styleId="E1BB71969B3F45A29024C8691F2FFCF11">
    <w:name w:val="E1BB71969B3F45A29024C8691F2FFCF11"/>
    <w:rsid w:val="002C383D"/>
    <w:pPr>
      <w:spacing w:after="0" w:line="240" w:lineRule="auto"/>
    </w:pPr>
    <w:rPr>
      <w:rFonts w:ascii="Times New Roman" w:eastAsia="Times New Roman" w:hAnsi="Times New Roman" w:cs="Times New Roman"/>
      <w:sz w:val="24"/>
      <w:szCs w:val="24"/>
      <w:lang w:eastAsia="en-US"/>
    </w:rPr>
  </w:style>
  <w:style w:type="paragraph" w:customStyle="1" w:styleId="5F7A8CEA1331444099FC42FC6C42CE3D1">
    <w:name w:val="5F7A8CEA1331444099FC42FC6C42CE3D1"/>
    <w:rsid w:val="002C383D"/>
    <w:pPr>
      <w:spacing w:after="0" w:line="240" w:lineRule="auto"/>
    </w:pPr>
    <w:rPr>
      <w:rFonts w:ascii="Times New Roman" w:eastAsia="Times New Roman" w:hAnsi="Times New Roman" w:cs="Times New Roman"/>
      <w:sz w:val="24"/>
      <w:szCs w:val="24"/>
      <w:lang w:eastAsia="en-US"/>
    </w:rPr>
  </w:style>
  <w:style w:type="paragraph" w:customStyle="1" w:styleId="188D2F31B4B6440FBE852F2FEC854B081">
    <w:name w:val="188D2F31B4B6440FBE852F2FEC854B081"/>
    <w:rsid w:val="002C383D"/>
    <w:pPr>
      <w:spacing w:after="0" w:line="240" w:lineRule="auto"/>
    </w:pPr>
    <w:rPr>
      <w:rFonts w:ascii="Times New Roman" w:eastAsia="Times New Roman" w:hAnsi="Times New Roman" w:cs="Times New Roman"/>
      <w:sz w:val="24"/>
      <w:szCs w:val="24"/>
      <w:lang w:eastAsia="en-US"/>
    </w:rPr>
  </w:style>
  <w:style w:type="paragraph" w:customStyle="1" w:styleId="54785DC4EF44487F94832D7F042FCBCA1">
    <w:name w:val="54785DC4EF44487F94832D7F042FCBCA1"/>
    <w:rsid w:val="002C383D"/>
    <w:pPr>
      <w:spacing w:after="0" w:line="240" w:lineRule="auto"/>
    </w:pPr>
    <w:rPr>
      <w:rFonts w:ascii="Times New Roman" w:eastAsia="Times New Roman" w:hAnsi="Times New Roman" w:cs="Times New Roman"/>
      <w:sz w:val="24"/>
      <w:szCs w:val="24"/>
      <w:lang w:eastAsia="en-US"/>
    </w:rPr>
  </w:style>
  <w:style w:type="paragraph" w:customStyle="1" w:styleId="C3F23B66DB154F54A1A66947DA9327A41">
    <w:name w:val="C3F23B66DB154F54A1A66947DA9327A41"/>
    <w:rsid w:val="002C383D"/>
    <w:pPr>
      <w:spacing w:after="0" w:line="240" w:lineRule="auto"/>
    </w:pPr>
    <w:rPr>
      <w:rFonts w:ascii="Times New Roman" w:eastAsia="Times New Roman" w:hAnsi="Times New Roman" w:cs="Times New Roman"/>
      <w:sz w:val="24"/>
      <w:szCs w:val="24"/>
      <w:lang w:eastAsia="en-US"/>
    </w:rPr>
  </w:style>
  <w:style w:type="paragraph" w:customStyle="1" w:styleId="4BE430FDB597403A826B3ACEC7A056F1">
    <w:name w:val="4BE430FDB597403A826B3ACEC7A056F1"/>
    <w:rsid w:val="002C383D"/>
  </w:style>
  <w:style w:type="paragraph" w:customStyle="1" w:styleId="29C4F225AECA46C28123063C963AF3113">
    <w:name w:val="29C4F225AECA46C28123063C963AF3113"/>
    <w:rsid w:val="002C383D"/>
    <w:pPr>
      <w:spacing w:after="0" w:line="240" w:lineRule="auto"/>
    </w:pPr>
    <w:rPr>
      <w:rFonts w:ascii="Times New Roman" w:eastAsia="Times New Roman" w:hAnsi="Times New Roman" w:cs="Times New Roman"/>
      <w:sz w:val="24"/>
      <w:szCs w:val="24"/>
      <w:lang w:eastAsia="en-US"/>
    </w:rPr>
  </w:style>
  <w:style w:type="paragraph" w:customStyle="1" w:styleId="12D71D52360D406A9950EDD35205A7142">
    <w:name w:val="12D71D52360D406A9950EDD35205A7142"/>
    <w:rsid w:val="002C383D"/>
    <w:pPr>
      <w:spacing w:after="0" w:line="240" w:lineRule="auto"/>
    </w:pPr>
    <w:rPr>
      <w:rFonts w:ascii="Times New Roman" w:eastAsia="Times New Roman" w:hAnsi="Times New Roman" w:cs="Times New Roman"/>
      <w:sz w:val="24"/>
      <w:szCs w:val="24"/>
      <w:lang w:eastAsia="en-US"/>
    </w:rPr>
  </w:style>
  <w:style w:type="paragraph" w:customStyle="1" w:styleId="A8827C1DC5734F1D94E9ED5FFA4B9D0D2">
    <w:name w:val="A8827C1DC5734F1D94E9ED5FFA4B9D0D2"/>
    <w:rsid w:val="002C383D"/>
    <w:pPr>
      <w:spacing w:after="0" w:line="240" w:lineRule="auto"/>
    </w:pPr>
    <w:rPr>
      <w:rFonts w:ascii="Times New Roman" w:eastAsia="Times New Roman" w:hAnsi="Times New Roman" w:cs="Times New Roman"/>
      <w:sz w:val="24"/>
      <w:szCs w:val="24"/>
      <w:lang w:eastAsia="en-US"/>
    </w:rPr>
  </w:style>
  <w:style w:type="paragraph" w:customStyle="1" w:styleId="1DB969615FB7498496D76185587C2ADB2">
    <w:name w:val="1DB969615FB7498496D76185587C2ADB2"/>
    <w:rsid w:val="002C383D"/>
    <w:pPr>
      <w:spacing w:after="0" w:line="240" w:lineRule="auto"/>
    </w:pPr>
    <w:rPr>
      <w:rFonts w:ascii="Times New Roman" w:eastAsia="Times New Roman" w:hAnsi="Times New Roman" w:cs="Times New Roman"/>
      <w:sz w:val="24"/>
      <w:szCs w:val="24"/>
      <w:lang w:eastAsia="en-US"/>
    </w:rPr>
  </w:style>
  <w:style w:type="paragraph" w:customStyle="1" w:styleId="8032EEF3453141ECB2B6E2550E25514B2">
    <w:name w:val="8032EEF3453141ECB2B6E2550E25514B2"/>
    <w:rsid w:val="002C383D"/>
    <w:pPr>
      <w:spacing w:after="0" w:line="240" w:lineRule="auto"/>
    </w:pPr>
    <w:rPr>
      <w:rFonts w:ascii="Times New Roman" w:eastAsia="Times New Roman" w:hAnsi="Times New Roman" w:cs="Times New Roman"/>
      <w:sz w:val="24"/>
      <w:szCs w:val="24"/>
      <w:lang w:eastAsia="en-US"/>
    </w:rPr>
  </w:style>
  <w:style w:type="paragraph" w:customStyle="1" w:styleId="ABE88BA65019499FA7C8BA77B2EEC7652">
    <w:name w:val="ABE88BA65019499FA7C8BA77B2EEC7652"/>
    <w:rsid w:val="002C383D"/>
    <w:pPr>
      <w:spacing w:after="0" w:line="240" w:lineRule="auto"/>
    </w:pPr>
    <w:rPr>
      <w:rFonts w:ascii="Times New Roman" w:eastAsia="Times New Roman" w:hAnsi="Times New Roman" w:cs="Times New Roman"/>
      <w:sz w:val="24"/>
      <w:szCs w:val="24"/>
      <w:lang w:eastAsia="en-US"/>
    </w:rPr>
  </w:style>
  <w:style w:type="paragraph" w:customStyle="1" w:styleId="56526B4BDD294BB48CEA87660D8F21622">
    <w:name w:val="56526B4BDD294BB48CEA87660D8F21622"/>
    <w:rsid w:val="002C383D"/>
    <w:pPr>
      <w:spacing w:after="0" w:line="240" w:lineRule="auto"/>
    </w:pPr>
    <w:rPr>
      <w:rFonts w:ascii="Times New Roman" w:eastAsia="Times New Roman" w:hAnsi="Times New Roman" w:cs="Times New Roman"/>
      <w:sz w:val="24"/>
      <w:szCs w:val="24"/>
      <w:lang w:eastAsia="en-US"/>
    </w:rPr>
  </w:style>
  <w:style w:type="paragraph" w:customStyle="1" w:styleId="5AB0405CDE2D4BF1B5CC1929A3B7D10A2">
    <w:name w:val="5AB0405CDE2D4BF1B5CC1929A3B7D10A2"/>
    <w:rsid w:val="002C383D"/>
    <w:pPr>
      <w:spacing w:after="0" w:line="240" w:lineRule="auto"/>
    </w:pPr>
    <w:rPr>
      <w:rFonts w:ascii="Times New Roman" w:eastAsia="Times New Roman" w:hAnsi="Times New Roman" w:cs="Times New Roman"/>
      <w:sz w:val="24"/>
      <w:szCs w:val="24"/>
      <w:lang w:eastAsia="en-US"/>
    </w:rPr>
  </w:style>
  <w:style w:type="paragraph" w:customStyle="1" w:styleId="AA5E45135C684D65A3C11A321611B8E72">
    <w:name w:val="AA5E45135C684D65A3C11A321611B8E72"/>
    <w:rsid w:val="002C383D"/>
    <w:pPr>
      <w:spacing w:after="0" w:line="240" w:lineRule="auto"/>
    </w:pPr>
    <w:rPr>
      <w:rFonts w:ascii="Times New Roman" w:eastAsia="Times New Roman" w:hAnsi="Times New Roman" w:cs="Times New Roman"/>
      <w:sz w:val="24"/>
      <w:szCs w:val="24"/>
      <w:lang w:eastAsia="en-US"/>
    </w:rPr>
  </w:style>
  <w:style w:type="paragraph" w:customStyle="1" w:styleId="29FEFEE7755342D798684F4F1E10DB5E2">
    <w:name w:val="29FEFEE7755342D798684F4F1E10DB5E2"/>
    <w:rsid w:val="002C383D"/>
    <w:pPr>
      <w:spacing w:after="0" w:line="240" w:lineRule="auto"/>
    </w:pPr>
    <w:rPr>
      <w:rFonts w:ascii="Times New Roman" w:eastAsia="Times New Roman" w:hAnsi="Times New Roman" w:cs="Times New Roman"/>
      <w:sz w:val="24"/>
      <w:szCs w:val="24"/>
      <w:lang w:eastAsia="en-US"/>
    </w:rPr>
  </w:style>
  <w:style w:type="paragraph" w:customStyle="1" w:styleId="FDA541845F904A26BCE99B350B71F9522">
    <w:name w:val="FDA541845F904A26BCE99B350B71F9522"/>
    <w:rsid w:val="002C383D"/>
    <w:pPr>
      <w:spacing w:after="0" w:line="240" w:lineRule="auto"/>
    </w:pPr>
    <w:rPr>
      <w:rFonts w:ascii="Times New Roman" w:eastAsia="Times New Roman" w:hAnsi="Times New Roman" w:cs="Times New Roman"/>
      <w:sz w:val="24"/>
      <w:szCs w:val="24"/>
      <w:lang w:eastAsia="en-US"/>
    </w:rPr>
  </w:style>
  <w:style w:type="paragraph" w:customStyle="1" w:styleId="C6EE1C2564CF4E37B9400AFDBD9F99992">
    <w:name w:val="C6EE1C2564CF4E37B9400AFDBD9F99992"/>
    <w:rsid w:val="002C383D"/>
    <w:pPr>
      <w:spacing w:after="0" w:line="240" w:lineRule="auto"/>
    </w:pPr>
    <w:rPr>
      <w:rFonts w:ascii="Times New Roman" w:eastAsia="Times New Roman" w:hAnsi="Times New Roman" w:cs="Times New Roman"/>
      <w:sz w:val="24"/>
      <w:szCs w:val="24"/>
      <w:lang w:eastAsia="en-US"/>
    </w:rPr>
  </w:style>
  <w:style w:type="paragraph" w:customStyle="1" w:styleId="F5C292BA926D4D0DA633888D949344002">
    <w:name w:val="F5C292BA926D4D0DA633888D949344002"/>
    <w:rsid w:val="002C383D"/>
    <w:pPr>
      <w:spacing w:after="0" w:line="240" w:lineRule="auto"/>
    </w:pPr>
    <w:rPr>
      <w:rFonts w:ascii="Times New Roman" w:eastAsia="Times New Roman" w:hAnsi="Times New Roman" w:cs="Times New Roman"/>
      <w:sz w:val="24"/>
      <w:szCs w:val="24"/>
      <w:lang w:eastAsia="en-US"/>
    </w:rPr>
  </w:style>
  <w:style w:type="paragraph" w:customStyle="1" w:styleId="2BCD9B2024AB421FB61143B222F1BA922">
    <w:name w:val="2BCD9B2024AB421FB61143B222F1BA922"/>
    <w:rsid w:val="002C383D"/>
    <w:pPr>
      <w:spacing w:after="0" w:line="240" w:lineRule="auto"/>
    </w:pPr>
    <w:rPr>
      <w:rFonts w:ascii="Times New Roman" w:eastAsia="Times New Roman" w:hAnsi="Times New Roman" w:cs="Times New Roman"/>
      <w:sz w:val="24"/>
      <w:szCs w:val="24"/>
      <w:lang w:eastAsia="en-US"/>
    </w:rPr>
  </w:style>
  <w:style w:type="paragraph" w:customStyle="1" w:styleId="563AA0ED264249048807CCABEB2EE9242">
    <w:name w:val="563AA0ED264249048807CCABEB2EE9242"/>
    <w:rsid w:val="002C383D"/>
    <w:pPr>
      <w:spacing w:after="0" w:line="240" w:lineRule="auto"/>
    </w:pPr>
    <w:rPr>
      <w:rFonts w:ascii="Times New Roman" w:eastAsia="Times New Roman" w:hAnsi="Times New Roman" w:cs="Times New Roman"/>
      <w:sz w:val="24"/>
      <w:szCs w:val="24"/>
      <w:lang w:eastAsia="en-US"/>
    </w:rPr>
  </w:style>
  <w:style w:type="paragraph" w:customStyle="1" w:styleId="E9FCD43744C548998CB5AB1636B12B9D2">
    <w:name w:val="E9FCD43744C548998CB5AB1636B12B9D2"/>
    <w:rsid w:val="002C383D"/>
    <w:pPr>
      <w:spacing w:after="0" w:line="240" w:lineRule="auto"/>
    </w:pPr>
    <w:rPr>
      <w:rFonts w:ascii="Times New Roman" w:eastAsia="Times New Roman" w:hAnsi="Times New Roman" w:cs="Times New Roman"/>
      <w:sz w:val="24"/>
      <w:szCs w:val="24"/>
      <w:lang w:eastAsia="en-US"/>
    </w:rPr>
  </w:style>
  <w:style w:type="paragraph" w:customStyle="1" w:styleId="210E82FF356E4FF79B8DF988F1D62A6F2">
    <w:name w:val="210E82FF356E4FF79B8DF988F1D62A6F2"/>
    <w:rsid w:val="002C383D"/>
    <w:pPr>
      <w:spacing w:after="0" w:line="240" w:lineRule="auto"/>
    </w:pPr>
    <w:rPr>
      <w:rFonts w:ascii="Times New Roman" w:eastAsia="Times New Roman" w:hAnsi="Times New Roman" w:cs="Times New Roman"/>
      <w:sz w:val="24"/>
      <w:szCs w:val="24"/>
      <w:lang w:eastAsia="en-US"/>
    </w:rPr>
  </w:style>
  <w:style w:type="paragraph" w:customStyle="1" w:styleId="30E59B0B97EA4287A963BD8CF6EF8BAE2">
    <w:name w:val="30E59B0B97EA4287A963BD8CF6EF8BAE2"/>
    <w:rsid w:val="002C383D"/>
    <w:pPr>
      <w:spacing w:after="0" w:line="240" w:lineRule="auto"/>
    </w:pPr>
    <w:rPr>
      <w:rFonts w:ascii="Times New Roman" w:eastAsia="Times New Roman" w:hAnsi="Times New Roman" w:cs="Times New Roman"/>
      <w:sz w:val="24"/>
      <w:szCs w:val="24"/>
      <w:lang w:eastAsia="en-US"/>
    </w:rPr>
  </w:style>
  <w:style w:type="paragraph" w:customStyle="1" w:styleId="7D61FE1990CB4CB79EBFDB6124A39BE32">
    <w:name w:val="7D61FE1990CB4CB79EBFDB6124A39BE32"/>
    <w:rsid w:val="002C383D"/>
    <w:pPr>
      <w:spacing w:after="0" w:line="240" w:lineRule="auto"/>
    </w:pPr>
    <w:rPr>
      <w:rFonts w:ascii="Times New Roman" w:eastAsia="Times New Roman" w:hAnsi="Times New Roman" w:cs="Times New Roman"/>
      <w:sz w:val="24"/>
      <w:szCs w:val="24"/>
      <w:lang w:eastAsia="en-US"/>
    </w:rPr>
  </w:style>
  <w:style w:type="paragraph" w:customStyle="1" w:styleId="E1BB71969B3F45A29024C8691F2FFCF12">
    <w:name w:val="E1BB71969B3F45A29024C8691F2FFCF12"/>
    <w:rsid w:val="002C383D"/>
    <w:pPr>
      <w:spacing w:after="0" w:line="240" w:lineRule="auto"/>
    </w:pPr>
    <w:rPr>
      <w:rFonts w:ascii="Times New Roman" w:eastAsia="Times New Roman" w:hAnsi="Times New Roman" w:cs="Times New Roman"/>
      <w:sz w:val="24"/>
      <w:szCs w:val="24"/>
      <w:lang w:eastAsia="en-US"/>
    </w:rPr>
  </w:style>
  <w:style w:type="paragraph" w:customStyle="1" w:styleId="5F7A8CEA1331444099FC42FC6C42CE3D2">
    <w:name w:val="5F7A8CEA1331444099FC42FC6C42CE3D2"/>
    <w:rsid w:val="002C383D"/>
    <w:pPr>
      <w:spacing w:after="0" w:line="240" w:lineRule="auto"/>
    </w:pPr>
    <w:rPr>
      <w:rFonts w:ascii="Times New Roman" w:eastAsia="Times New Roman" w:hAnsi="Times New Roman" w:cs="Times New Roman"/>
      <w:sz w:val="24"/>
      <w:szCs w:val="24"/>
      <w:lang w:eastAsia="en-US"/>
    </w:rPr>
  </w:style>
  <w:style w:type="paragraph" w:customStyle="1" w:styleId="188D2F31B4B6440FBE852F2FEC854B082">
    <w:name w:val="188D2F31B4B6440FBE852F2FEC854B082"/>
    <w:rsid w:val="002C383D"/>
    <w:pPr>
      <w:spacing w:after="0" w:line="240" w:lineRule="auto"/>
    </w:pPr>
    <w:rPr>
      <w:rFonts w:ascii="Times New Roman" w:eastAsia="Times New Roman" w:hAnsi="Times New Roman" w:cs="Times New Roman"/>
      <w:sz w:val="24"/>
      <w:szCs w:val="24"/>
      <w:lang w:eastAsia="en-US"/>
    </w:rPr>
  </w:style>
  <w:style w:type="paragraph" w:customStyle="1" w:styleId="54785DC4EF44487F94832D7F042FCBCA2">
    <w:name w:val="54785DC4EF44487F94832D7F042FCBCA2"/>
    <w:rsid w:val="002C383D"/>
    <w:pPr>
      <w:spacing w:after="0" w:line="240" w:lineRule="auto"/>
    </w:pPr>
    <w:rPr>
      <w:rFonts w:ascii="Times New Roman" w:eastAsia="Times New Roman" w:hAnsi="Times New Roman" w:cs="Times New Roman"/>
      <w:sz w:val="24"/>
      <w:szCs w:val="24"/>
      <w:lang w:eastAsia="en-US"/>
    </w:rPr>
  </w:style>
  <w:style w:type="paragraph" w:customStyle="1" w:styleId="C3F23B66DB154F54A1A66947DA9327A42">
    <w:name w:val="C3F23B66DB154F54A1A66947DA9327A42"/>
    <w:rsid w:val="002C383D"/>
    <w:pPr>
      <w:spacing w:after="0" w:line="240" w:lineRule="auto"/>
    </w:pPr>
    <w:rPr>
      <w:rFonts w:ascii="Times New Roman" w:eastAsia="Times New Roman" w:hAnsi="Times New Roman" w:cs="Times New Roman"/>
      <w:sz w:val="24"/>
      <w:szCs w:val="24"/>
      <w:lang w:eastAsia="en-US"/>
    </w:rPr>
  </w:style>
  <w:style w:type="paragraph" w:customStyle="1" w:styleId="4BE430FDB597403A826B3ACEC7A056F11">
    <w:name w:val="4BE430FDB597403A826B3ACEC7A056F11"/>
    <w:rsid w:val="002C383D"/>
    <w:pPr>
      <w:spacing w:after="0" w:line="240" w:lineRule="auto"/>
    </w:pPr>
    <w:rPr>
      <w:rFonts w:ascii="Times New Roman" w:eastAsia="Times New Roman" w:hAnsi="Times New Roman" w:cs="Times New Roman"/>
      <w:sz w:val="24"/>
      <w:szCs w:val="24"/>
      <w:lang w:eastAsia="en-US"/>
    </w:rPr>
  </w:style>
  <w:style w:type="paragraph" w:customStyle="1" w:styleId="E3001C62A2844580B195C89A93D805BD">
    <w:name w:val="E3001C62A2844580B195C89A93D805BD"/>
    <w:rsid w:val="009C1177"/>
  </w:style>
  <w:style w:type="paragraph" w:customStyle="1" w:styleId="0E2486822D574A84A01B1476D1E147EA">
    <w:name w:val="0E2486822D574A84A01B1476D1E147EA"/>
    <w:rsid w:val="009C1177"/>
  </w:style>
  <w:style w:type="paragraph" w:customStyle="1" w:styleId="D80BA6274A604642BE6BEB1142D9E41B">
    <w:name w:val="D80BA6274A604642BE6BEB1142D9E41B"/>
    <w:rsid w:val="009C1177"/>
  </w:style>
  <w:style w:type="paragraph" w:customStyle="1" w:styleId="80A40D4864FA40949BF9E8CDB3FBC845">
    <w:name w:val="80A40D4864FA40949BF9E8CDB3FBC845"/>
    <w:rsid w:val="009C1177"/>
  </w:style>
  <w:style w:type="paragraph" w:customStyle="1" w:styleId="35E2E3084FCC47E0B5F4782FD33B8FC3">
    <w:name w:val="35E2E3084FCC47E0B5F4782FD33B8FC3"/>
    <w:rsid w:val="009C1177"/>
  </w:style>
  <w:style w:type="paragraph" w:customStyle="1" w:styleId="66BD3A02F0994C75BE7DED2DCB9F8CD5">
    <w:name w:val="66BD3A02F0994C75BE7DED2DCB9F8CD5"/>
    <w:rsid w:val="009C1177"/>
  </w:style>
  <w:style w:type="paragraph" w:customStyle="1" w:styleId="CFB90A3A7B8C46C1A537F3D8668EF9BB">
    <w:name w:val="CFB90A3A7B8C46C1A537F3D8668EF9BB"/>
    <w:rsid w:val="009C1177"/>
  </w:style>
  <w:style w:type="paragraph" w:customStyle="1" w:styleId="C673191D1E854F658AD0711E41968516">
    <w:name w:val="C673191D1E854F658AD0711E41968516"/>
    <w:rsid w:val="009C1177"/>
  </w:style>
  <w:style w:type="paragraph" w:customStyle="1" w:styleId="6C1B86E0BD9B4863A7DA4E99B6B767AC">
    <w:name w:val="6C1B86E0BD9B4863A7DA4E99B6B767AC"/>
    <w:rsid w:val="009C1177"/>
  </w:style>
  <w:style w:type="paragraph" w:customStyle="1" w:styleId="D62E0F4761DA44869D9C577D3DAED02D">
    <w:name w:val="D62E0F4761DA44869D9C577D3DAED02D"/>
    <w:rsid w:val="009C1177"/>
  </w:style>
  <w:style w:type="paragraph" w:customStyle="1" w:styleId="DB0BAD6B1D2F4A5F82B473F12D394360">
    <w:name w:val="DB0BAD6B1D2F4A5F82B473F12D394360"/>
    <w:rsid w:val="008F18E2"/>
  </w:style>
  <w:style w:type="paragraph" w:customStyle="1" w:styleId="94525565F58D44F0A854E458CBAA4630">
    <w:name w:val="94525565F58D44F0A854E458CBAA4630"/>
    <w:rsid w:val="008F18E2"/>
  </w:style>
  <w:style w:type="paragraph" w:customStyle="1" w:styleId="4507DB9E18A242B79D818F333EBB01D7">
    <w:name w:val="4507DB9E18A242B79D818F333EBB01D7"/>
    <w:rsid w:val="008F18E2"/>
  </w:style>
  <w:style w:type="paragraph" w:customStyle="1" w:styleId="EBD4F7A0B3CB44AB8747FB4C52E59327">
    <w:name w:val="EBD4F7A0B3CB44AB8747FB4C52E59327"/>
    <w:rsid w:val="008F18E2"/>
  </w:style>
  <w:style w:type="paragraph" w:customStyle="1" w:styleId="42347F0B77CB467991416FC91E98844D">
    <w:name w:val="42347F0B77CB467991416FC91E98844D"/>
    <w:rsid w:val="008F18E2"/>
  </w:style>
  <w:style w:type="paragraph" w:customStyle="1" w:styleId="439146B0B35A4CC285E0684F923F7D2A">
    <w:name w:val="439146B0B35A4CC285E0684F923F7D2A"/>
    <w:rsid w:val="008F18E2"/>
  </w:style>
  <w:style w:type="paragraph" w:customStyle="1" w:styleId="0AE31C9139F847AF95E83663E2076CE9">
    <w:name w:val="0AE31C9139F847AF95E83663E2076CE9"/>
    <w:rsid w:val="008F18E2"/>
  </w:style>
  <w:style w:type="paragraph" w:customStyle="1" w:styleId="D1831DE90C624D93A931B19E914982E5">
    <w:name w:val="D1831DE90C624D93A931B19E914982E5"/>
    <w:rsid w:val="008F18E2"/>
  </w:style>
  <w:style w:type="paragraph" w:customStyle="1" w:styleId="0E438BB195E74239A31B1427E3CC1EF7">
    <w:name w:val="0E438BB195E74239A31B1427E3CC1EF7"/>
    <w:rsid w:val="008F18E2"/>
  </w:style>
  <w:style w:type="paragraph" w:customStyle="1" w:styleId="D4D4D5378FC44FADB0DD3DB452744395">
    <w:name w:val="D4D4D5378FC44FADB0DD3DB452744395"/>
    <w:rsid w:val="008F18E2"/>
  </w:style>
  <w:style w:type="paragraph" w:customStyle="1" w:styleId="0108E9AF7A1643AFB03150A2091718B2">
    <w:name w:val="0108E9AF7A1643AFB03150A2091718B2"/>
    <w:rsid w:val="008F18E2"/>
  </w:style>
  <w:style w:type="paragraph" w:customStyle="1" w:styleId="2165966398C44762AC569DE4534064BA">
    <w:name w:val="2165966398C44762AC569DE4534064BA"/>
    <w:rsid w:val="008F18E2"/>
  </w:style>
  <w:style w:type="paragraph" w:customStyle="1" w:styleId="CB0F9BC8A38E4D7AAFB746DA82E93898">
    <w:name w:val="CB0F9BC8A38E4D7AAFB746DA82E93898"/>
    <w:rsid w:val="008F18E2"/>
  </w:style>
  <w:style w:type="paragraph" w:customStyle="1" w:styleId="A3B53C87821E46539F35CA7A127CBA6B">
    <w:name w:val="A3B53C87821E46539F35CA7A127CBA6B"/>
    <w:rsid w:val="008F18E2"/>
  </w:style>
  <w:style w:type="paragraph" w:customStyle="1" w:styleId="DB2488FA854E4587925D6F44290BE5C7">
    <w:name w:val="DB2488FA854E4587925D6F44290BE5C7"/>
    <w:rsid w:val="008F18E2"/>
  </w:style>
  <w:style w:type="paragraph" w:customStyle="1" w:styleId="8A1F10A1CF2E45C4A784B99BFAC9A266">
    <w:name w:val="8A1F10A1CF2E45C4A784B99BFAC9A266"/>
    <w:rsid w:val="008F18E2"/>
  </w:style>
  <w:style w:type="paragraph" w:customStyle="1" w:styleId="AAF4A8FA75224E948C1F71B63EC3D497">
    <w:name w:val="AAF4A8FA75224E948C1F71B63EC3D497"/>
    <w:rsid w:val="008F18E2"/>
  </w:style>
  <w:style w:type="paragraph" w:customStyle="1" w:styleId="5F0EF78011FA4DB9B58D5E456617B5E0">
    <w:name w:val="5F0EF78011FA4DB9B58D5E456617B5E0"/>
    <w:rsid w:val="0080769C"/>
  </w:style>
  <w:style w:type="paragraph" w:customStyle="1" w:styleId="E749E42823DA44DE876EC58CBAAA7CCE">
    <w:name w:val="E749E42823DA44DE876EC58CBAAA7CCE"/>
    <w:rsid w:val="0080769C"/>
  </w:style>
  <w:style w:type="paragraph" w:customStyle="1" w:styleId="22AE0422E259406F86AE3D4BBFEBB030">
    <w:name w:val="22AE0422E259406F86AE3D4BBFEBB030"/>
    <w:rsid w:val="0080769C"/>
  </w:style>
  <w:style w:type="paragraph" w:customStyle="1" w:styleId="797D27C90CA542B2B4F7E7338932FE4A">
    <w:name w:val="797D27C90CA542B2B4F7E7338932FE4A"/>
    <w:rsid w:val="0080769C"/>
  </w:style>
  <w:style w:type="paragraph" w:customStyle="1" w:styleId="0FE2E97F5C0A467199A18595DCF45461">
    <w:name w:val="0FE2E97F5C0A467199A18595DCF45461"/>
    <w:rsid w:val="0080769C"/>
  </w:style>
  <w:style w:type="paragraph" w:customStyle="1" w:styleId="CAF2964B85A04677A1BC04F8AB2A7E54">
    <w:name w:val="CAF2964B85A04677A1BC04F8AB2A7E54"/>
    <w:rsid w:val="0080769C"/>
  </w:style>
  <w:style w:type="paragraph" w:customStyle="1" w:styleId="F8B2F4087E114DBE919E5DEEC556466F">
    <w:name w:val="F8B2F4087E114DBE919E5DEEC556466F"/>
    <w:rsid w:val="0080769C"/>
  </w:style>
  <w:style w:type="paragraph" w:customStyle="1" w:styleId="BB44498BB486404995BE78ECD169C070">
    <w:name w:val="BB44498BB486404995BE78ECD169C070"/>
    <w:rsid w:val="0080769C"/>
  </w:style>
  <w:style w:type="paragraph" w:customStyle="1" w:styleId="814AB8467F2048069F9528907DBD52AE">
    <w:name w:val="814AB8467F2048069F9528907DBD52AE"/>
    <w:rsid w:val="0080769C"/>
  </w:style>
  <w:style w:type="paragraph" w:customStyle="1" w:styleId="03044D12F32D40D09406B2ED717EB003">
    <w:name w:val="03044D12F32D40D09406B2ED717EB003"/>
    <w:rsid w:val="0080769C"/>
  </w:style>
  <w:style w:type="paragraph" w:customStyle="1" w:styleId="6479D08C450C46D494BA9AD2B9150796">
    <w:name w:val="6479D08C450C46D494BA9AD2B9150796"/>
    <w:rsid w:val="0080769C"/>
  </w:style>
  <w:style w:type="paragraph" w:customStyle="1" w:styleId="C527A936E5404066A5CAD91813A5E3C6">
    <w:name w:val="C527A936E5404066A5CAD91813A5E3C6"/>
    <w:rsid w:val="0080769C"/>
  </w:style>
  <w:style w:type="paragraph" w:customStyle="1" w:styleId="BFCCD2E2F3D84EF09FA87BCFEDFB8CFB">
    <w:name w:val="BFCCD2E2F3D84EF09FA87BCFEDFB8CFB"/>
    <w:rsid w:val="00522E3E"/>
  </w:style>
  <w:style w:type="paragraph" w:customStyle="1" w:styleId="72ABAE39B1914099BE15003B370B1FA4">
    <w:name w:val="72ABAE39B1914099BE15003B370B1FA4"/>
    <w:rsid w:val="006C6309"/>
  </w:style>
  <w:style w:type="paragraph" w:customStyle="1" w:styleId="54A7C18FE5A74A0B9FE16727DFF28FE1">
    <w:name w:val="54A7C18FE5A74A0B9FE16727DFF28FE1"/>
    <w:rsid w:val="006C6309"/>
  </w:style>
  <w:style w:type="paragraph" w:customStyle="1" w:styleId="2DB1F2CA50D845E6936650E19236133C">
    <w:name w:val="2DB1F2CA50D845E6936650E19236133C"/>
    <w:rsid w:val="006C6309"/>
  </w:style>
  <w:style w:type="paragraph" w:customStyle="1" w:styleId="E74684FEB90545BFBDE72DECE2DB167D">
    <w:name w:val="E74684FEB90545BFBDE72DECE2DB167D"/>
    <w:rsid w:val="006C6309"/>
  </w:style>
  <w:style w:type="paragraph" w:customStyle="1" w:styleId="31E5690806C74EB59BAA43D72C1F9213">
    <w:name w:val="31E5690806C74EB59BAA43D72C1F9213"/>
    <w:rsid w:val="006C6309"/>
  </w:style>
  <w:style w:type="paragraph" w:customStyle="1" w:styleId="AAF4A8FA75224E948C1F71B63EC3D4971">
    <w:name w:val="AAF4A8FA75224E948C1F71B63EC3D4971"/>
    <w:rsid w:val="00616DFF"/>
    <w:pPr>
      <w:spacing w:after="0" w:line="240" w:lineRule="auto"/>
    </w:pPr>
    <w:rPr>
      <w:rFonts w:ascii="Times New Roman" w:eastAsia="Times New Roman" w:hAnsi="Times New Roman" w:cs="Times New Roman"/>
      <w:sz w:val="24"/>
      <w:szCs w:val="24"/>
      <w:lang w:eastAsia="en-US"/>
    </w:rPr>
  </w:style>
  <w:style w:type="paragraph" w:customStyle="1" w:styleId="12D71D52360D406A9950EDD35205A7143">
    <w:name w:val="12D71D52360D406A9950EDD35205A7143"/>
    <w:rsid w:val="00616DFF"/>
    <w:pPr>
      <w:spacing w:after="0" w:line="240" w:lineRule="auto"/>
    </w:pPr>
    <w:rPr>
      <w:rFonts w:ascii="Times New Roman" w:eastAsia="Times New Roman" w:hAnsi="Times New Roman" w:cs="Times New Roman"/>
      <w:sz w:val="24"/>
      <w:szCs w:val="24"/>
      <w:lang w:eastAsia="en-US"/>
    </w:rPr>
  </w:style>
  <w:style w:type="paragraph" w:customStyle="1" w:styleId="A8827C1DC5734F1D94E9ED5FFA4B9D0D3">
    <w:name w:val="A8827C1DC5734F1D94E9ED5FFA4B9D0D3"/>
    <w:rsid w:val="00616DFF"/>
    <w:pPr>
      <w:spacing w:after="0" w:line="240" w:lineRule="auto"/>
    </w:pPr>
    <w:rPr>
      <w:rFonts w:ascii="Times New Roman" w:eastAsia="Times New Roman" w:hAnsi="Times New Roman" w:cs="Times New Roman"/>
      <w:sz w:val="24"/>
      <w:szCs w:val="24"/>
      <w:lang w:eastAsia="en-US"/>
    </w:rPr>
  </w:style>
  <w:style w:type="paragraph" w:customStyle="1" w:styleId="1DB969615FB7498496D76185587C2ADB3">
    <w:name w:val="1DB969615FB7498496D76185587C2ADB3"/>
    <w:rsid w:val="00616DFF"/>
    <w:pPr>
      <w:spacing w:after="0" w:line="240" w:lineRule="auto"/>
    </w:pPr>
    <w:rPr>
      <w:rFonts w:ascii="Times New Roman" w:eastAsia="Times New Roman" w:hAnsi="Times New Roman" w:cs="Times New Roman"/>
      <w:sz w:val="24"/>
      <w:szCs w:val="24"/>
      <w:lang w:eastAsia="en-US"/>
    </w:rPr>
  </w:style>
  <w:style w:type="paragraph" w:customStyle="1" w:styleId="8032EEF3453141ECB2B6E2550E25514B3">
    <w:name w:val="8032EEF3453141ECB2B6E2550E25514B3"/>
    <w:rsid w:val="00616DFF"/>
    <w:pPr>
      <w:spacing w:after="0" w:line="240" w:lineRule="auto"/>
    </w:pPr>
    <w:rPr>
      <w:rFonts w:ascii="Times New Roman" w:eastAsia="Times New Roman" w:hAnsi="Times New Roman" w:cs="Times New Roman"/>
      <w:sz w:val="24"/>
      <w:szCs w:val="24"/>
      <w:lang w:eastAsia="en-US"/>
    </w:rPr>
  </w:style>
  <w:style w:type="paragraph" w:customStyle="1" w:styleId="ABE88BA65019499FA7C8BA77B2EEC7653">
    <w:name w:val="ABE88BA65019499FA7C8BA77B2EEC7653"/>
    <w:rsid w:val="00616DFF"/>
    <w:pPr>
      <w:spacing w:after="0" w:line="240" w:lineRule="auto"/>
    </w:pPr>
    <w:rPr>
      <w:rFonts w:ascii="Times New Roman" w:eastAsia="Times New Roman" w:hAnsi="Times New Roman" w:cs="Times New Roman"/>
      <w:sz w:val="24"/>
      <w:szCs w:val="24"/>
      <w:lang w:eastAsia="en-US"/>
    </w:rPr>
  </w:style>
  <w:style w:type="paragraph" w:customStyle="1" w:styleId="D80BA6274A604642BE6BEB1142D9E41B1">
    <w:name w:val="D80BA6274A604642BE6BEB1142D9E41B1"/>
    <w:rsid w:val="00616DFF"/>
    <w:pPr>
      <w:spacing w:after="0" w:line="240" w:lineRule="auto"/>
    </w:pPr>
    <w:rPr>
      <w:rFonts w:ascii="Times New Roman" w:eastAsia="Times New Roman" w:hAnsi="Times New Roman" w:cs="Times New Roman"/>
      <w:sz w:val="24"/>
      <w:szCs w:val="24"/>
      <w:lang w:eastAsia="en-US"/>
    </w:rPr>
  </w:style>
  <w:style w:type="paragraph" w:customStyle="1" w:styleId="80A40D4864FA40949BF9E8CDB3FBC8451">
    <w:name w:val="80A40D4864FA40949BF9E8CDB3FBC8451"/>
    <w:rsid w:val="00616DFF"/>
    <w:pPr>
      <w:spacing w:after="0" w:line="240" w:lineRule="auto"/>
    </w:pPr>
    <w:rPr>
      <w:rFonts w:ascii="Times New Roman" w:eastAsia="Times New Roman" w:hAnsi="Times New Roman" w:cs="Times New Roman"/>
      <w:sz w:val="24"/>
      <w:szCs w:val="24"/>
      <w:lang w:eastAsia="en-US"/>
    </w:rPr>
  </w:style>
  <w:style w:type="paragraph" w:customStyle="1" w:styleId="35E2E3084FCC47E0B5F4782FD33B8FC31">
    <w:name w:val="35E2E3084FCC47E0B5F4782FD33B8FC31"/>
    <w:rsid w:val="00616DFF"/>
    <w:pPr>
      <w:spacing w:after="0" w:line="240" w:lineRule="auto"/>
    </w:pPr>
    <w:rPr>
      <w:rFonts w:ascii="Times New Roman" w:eastAsia="Times New Roman" w:hAnsi="Times New Roman" w:cs="Times New Roman"/>
      <w:sz w:val="24"/>
      <w:szCs w:val="24"/>
      <w:lang w:eastAsia="en-US"/>
    </w:rPr>
  </w:style>
  <w:style w:type="paragraph" w:customStyle="1" w:styleId="66BD3A02F0994C75BE7DED2DCB9F8CD51">
    <w:name w:val="66BD3A02F0994C75BE7DED2DCB9F8CD51"/>
    <w:rsid w:val="00616DFF"/>
    <w:pPr>
      <w:spacing w:after="0" w:line="240" w:lineRule="auto"/>
    </w:pPr>
    <w:rPr>
      <w:rFonts w:ascii="Times New Roman" w:eastAsia="Times New Roman" w:hAnsi="Times New Roman" w:cs="Times New Roman"/>
      <w:sz w:val="24"/>
      <w:szCs w:val="24"/>
      <w:lang w:eastAsia="en-US"/>
    </w:rPr>
  </w:style>
  <w:style w:type="paragraph" w:customStyle="1" w:styleId="22AE0422E259406F86AE3D4BBFEBB0301">
    <w:name w:val="22AE0422E259406F86AE3D4BBFEBB0301"/>
    <w:rsid w:val="00616DFF"/>
    <w:pPr>
      <w:spacing w:after="0" w:line="240" w:lineRule="auto"/>
    </w:pPr>
    <w:rPr>
      <w:rFonts w:ascii="Times New Roman" w:eastAsia="Times New Roman" w:hAnsi="Times New Roman" w:cs="Times New Roman"/>
      <w:sz w:val="24"/>
      <w:szCs w:val="24"/>
      <w:lang w:eastAsia="en-US"/>
    </w:rPr>
  </w:style>
  <w:style w:type="paragraph" w:customStyle="1" w:styleId="C6EE1C2564CF4E37B9400AFDBD9F99993">
    <w:name w:val="C6EE1C2564CF4E37B9400AFDBD9F99993"/>
    <w:rsid w:val="00616DFF"/>
    <w:pPr>
      <w:spacing w:after="0" w:line="240" w:lineRule="auto"/>
    </w:pPr>
    <w:rPr>
      <w:rFonts w:ascii="Times New Roman" w:eastAsia="Times New Roman" w:hAnsi="Times New Roman" w:cs="Times New Roman"/>
      <w:sz w:val="24"/>
      <w:szCs w:val="24"/>
      <w:lang w:eastAsia="en-US"/>
    </w:rPr>
  </w:style>
  <w:style w:type="paragraph" w:customStyle="1" w:styleId="F5C292BA926D4D0DA633888D949344003">
    <w:name w:val="F5C292BA926D4D0DA633888D949344003"/>
    <w:rsid w:val="00616DFF"/>
    <w:pPr>
      <w:spacing w:after="0" w:line="240" w:lineRule="auto"/>
    </w:pPr>
    <w:rPr>
      <w:rFonts w:ascii="Times New Roman" w:eastAsia="Times New Roman" w:hAnsi="Times New Roman" w:cs="Times New Roman"/>
      <w:sz w:val="24"/>
      <w:szCs w:val="24"/>
      <w:lang w:eastAsia="en-US"/>
    </w:rPr>
  </w:style>
  <w:style w:type="paragraph" w:customStyle="1" w:styleId="2BCD9B2024AB421FB61143B222F1BA923">
    <w:name w:val="2BCD9B2024AB421FB61143B222F1BA923"/>
    <w:rsid w:val="00616DFF"/>
    <w:pPr>
      <w:spacing w:after="0" w:line="240" w:lineRule="auto"/>
    </w:pPr>
    <w:rPr>
      <w:rFonts w:ascii="Times New Roman" w:eastAsia="Times New Roman" w:hAnsi="Times New Roman" w:cs="Times New Roman"/>
      <w:sz w:val="24"/>
      <w:szCs w:val="24"/>
      <w:lang w:eastAsia="en-US"/>
    </w:rPr>
  </w:style>
  <w:style w:type="paragraph" w:customStyle="1" w:styleId="563AA0ED264249048807CCABEB2EE9243">
    <w:name w:val="563AA0ED264249048807CCABEB2EE9243"/>
    <w:rsid w:val="00616DFF"/>
    <w:pPr>
      <w:spacing w:after="0" w:line="240" w:lineRule="auto"/>
    </w:pPr>
    <w:rPr>
      <w:rFonts w:ascii="Times New Roman" w:eastAsia="Times New Roman" w:hAnsi="Times New Roman" w:cs="Times New Roman"/>
      <w:sz w:val="24"/>
      <w:szCs w:val="24"/>
      <w:lang w:eastAsia="en-US"/>
    </w:rPr>
  </w:style>
  <w:style w:type="paragraph" w:customStyle="1" w:styleId="E9FCD43744C548998CB5AB1636B12B9D3">
    <w:name w:val="E9FCD43744C548998CB5AB1636B12B9D3"/>
    <w:rsid w:val="00616DFF"/>
    <w:pPr>
      <w:spacing w:after="0" w:line="240" w:lineRule="auto"/>
    </w:pPr>
    <w:rPr>
      <w:rFonts w:ascii="Times New Roman" w:eastAsia="Times New Roman" w:hAnsi="Times New Roman" w:cs="Times New Roman"/>
      <w:sz w:val="24"/>
      <w:szCs w:val="24"/>
      <w:lang w:eastAsia="en-US"/>
    </w:rPr>
  </w:style>
  <w:style w:type="paragraph" w:customStyle="1" w:styleId="2DB1F2CA50D845E6936650E19236133C1">
    <w:name w:val="2DB1F2CA50D845E6936650E19236133C1"/>
    <w:rsid w:val="00616DFF"/>
    <w:pPr>
      <w:spacing w:after="0" w:line="240" w:lineRule="auto"/>
    </w:pPr>
    <w:rPr>
      <w:rFonts w:ascii="Times New Roman" w:eastAsia="Times New Roman" w:hAnsi="Times New Roman" w:cs="Times New Roman"/>
      <w:sz w:val="24"/>
      <w:szCs w:val="24"/>
      <w:lang w:eastAsia="en-US"/>
    </w:rPr>
  </w:style>
  <w:style w:type="paragraph" w:customStyle="1" w:styleId="E74684FEB90545BFBDE72DECE2DB167D1">
    <w:name w:val="E74684FEB90545BFBDE72DECE2DB167D1"/>
    <w:rsid w:val="00616DFF"/>
    <w:pPr>
      <w:spacing w:after="0" w:line="240" w:lineRule="auto"/>
    </w:pPr>
    <w:rPr>
      <w:rFonts w:ascii="Times New Roman" w:eastAsia="Times New Roman" w:hAnsi="Times New Roman" w:cs="Times New Roman"/>
      <w:sz w:val="24"/>
      <w:szCs w:val="24"/>
      <w:lang w:eastAsia="en-US"/>
    </w:rPr>
  </w:style>
  <w:style w:type="paragraph" w:customStyle="1" w:styleId="31E5690806C74EB59BAA43D72C1F92131">
    <w:name w:val="31E5690806C74EB59BAA43D72C1F92131"/>
    <w:rsid w:val="00616DFF"/>
    <w:pPr>
      <w:spacing w:after="0" w:line="240" w:lineRule="auto"/>
    </w:pPr>
    <w:rPr>
      <w:rFonts w:ascii="Times New Roman" w:eastAsia="Times New Roman" w:hAnsi="Times New Roman" w:cs="Times New Roman"/>
      <w:sz w:val="24"/>
      <w:szCs w:val="24"/>
      <w:lang w:eastAsia="en-US"/>
    </w:rPr>
  </w:style>
  <w:style w:type="paragraph" w:customStyle="1" w:styleId="5F7A8CEA1331444099FC42FC6C42CE3D3">
    <w:name w:val="5F7A8CEA1331444099FC42FC6C42CE3D3"/>
    <w:rsid w:val="00616DFF"/>
    <w:pPr>
      <w:spacing w:after="0" w:line="240" w:lineRule="auto"/>
    </w:pPr>
    <w:rPr>
      <w:rFonts w:ascii="Times New Roman" w:eastAsia="Times New Roman" w:hAnsi="Times New Roman" w:cs="Times New Roman"/>
      <w:sz w:val="24"/>
      <w:szCs w:val="24"/>
      <w:lang w:eastAsia="en-US"/>
    </w:rPr>
  </w:style>
  <w:style w:type="paragraph" w:customStyle="1" w:styleId="188D2F31B4B6440FBE852F2FEC854B083">
    <w:name w:val="188D2F31B4B6440FBE852F2FEC854B083"/>
    <w:rsid w:val="00616DFF"/>
    <w:pPr>
      <w:spacing w:after="0" w:line="240" w:lineRule="auto"/>
    </w:pPr>
    <w:rPr>
      <w:rFonts w:ascii="Times New Roman" w:eastAsia="Times New Roman" w:hAnsi="Times New Roman" w:cs="Times New Roman"/>
      <w:sz w:val="24"/>
      <w:szCs w:val="24"/>
      <w:lang w:eastAsia="en-US"/>
    </w:rPr>
  </w:style>
  <w:style w:type="paragraph" w:customStyle="1" w:styleId="F8B2F4087E114DBE919E5DEEC556466F1">
    <w:name w:val="F8B2F4087E114DBE919E5DEEC556466F1"/>
    <w:rsid w:val="00616DFF"/>
    <w:pPr>
      <w:spacing w:after="0" w:line="240" w:lineRule="auto"/>
    </w:pPr>
    <w:rPr>
      <w:rFonts w:ascii="Times New Roman" w:eastAsia="Times New Roman" w:hAnsi="Times New Roman" w:cs="Times New Roman"/>
      <w:sz w:val="24"/>
      <w:szCs w:val="24"/>
      <w:lang w:eastAsia="en-US"/>
    </w:rPr>
  </w:style>
  <w:style w:type="paragraph" w:customStyle="1" w:styleId="72ABAE39B1914099BE15003B370B1FA41">
    <w:name w:val="72ABAE39B1914099BE15003B370B1FA41"/>
    <w:rsid w:val="00616DFF"/>
    <w:pPr>
      <w:spacing w:after="0" w:line="240" w:lineRule="auto"/>
    </w:pPr>
    <w:rPr>
      <w:rFonts w:ascii="Times New Roman" w:eastAsia="Times New Roman" w:hAnsi="Times New Roman" w:cs="Times New Roman"/>
      <w:sz w:val="24"/>
      <w:szCs w:val="24"/>
      <w:lang w:eastAsia="en-US"/>
    </w:rPr>
  </w:style>
  <w:style w:type="paragraph" w:customStyle="1" w:styleId="C3F23B66DB154F54A1A66947DA9327A43">
    <w:name w:val="C3F23B66DB154F54A1A66947DA9327A43"/>
    <w:rsid w:val="00616DFF"/>
    <w:pPr>
      <w:spacing w:after="0" w:line="240" w:lineRule="auto"/>
    </w:pPr>
    <w:rPr>
      <w:rFonts w:ascii="Times New Roman" w:eastAsia="Times New Roman" w:hAnsi="Times New Roman" w:cs="Times New Roman"/>
      <w:sz w:val="24"/>
      <w:szCs w:val="24"/>
      <w:lang w:eastAsia="en-US"/>
    </w:rPr>
  </w:style>
  <w:style w:type="paragraph" w:customStyle="1" w:styleId="BB44498BB486404995BE78ECD169C0701">
    <w:name w:val="BB44498BB486404995BE78ECD169C0701"/>
    <w:rsid w:val="00616DFF"/>
    <w:pPr>
      <w:spacing w:after="0" w:line="240" w:lineRule="auto"/>
    </w:pPr>
    <w:rPr>
      <w:rFonts w:ascii="Times New Roman" w:eastAsia="Times New Roman" w:hAnsi="Times New Roman" w:cs="Times New Roman"/>
      <w:sz w:val="24"/>
      <w:szCs w:val="24"/>
      <w:lang w:eastAsia="en-US"/>
    </w:rPr>
  </w:style>
  <w:style w:type="paragraph" w:customStyle="1" w:styleId="6479D08C450C46D494BA9AD2B91507961">
    <w:name w:val="6479D08C450C46D494BA9AD2B91507961"/>
    <w:rsid w:val="00616DFF"/>
    <w:pPr>
      <w:spacing w:after="0" w:line="240" w:lineRule="auto"/>
    </w:pPr>
    <w:rPr>
      <w:rFonts w:ascii="Times New Roman" w:eastAsia="Times New Roman" w:hAnsi="Times New Roman" w:cs="Times New Roman"/>
      <w:sz w:val="24"/>
      <w:szCs w:val="24"/>
      <w:lang w:eastAsia="en-US"/>
    </w:rPr>
  </w:style>
  <w:style w:type="paragraph" w:customStyle="1" w:styleId="4BE430FDB597403A826B3ACEC7A056F12">
    <w:name w:val="4BE430FDB597403A826B3ACEC7A056F12"/>
    <w:rsid w:val="00616DFF"/>
    <w:pPr>
      <w:spacing w:after="0" w:line="240" w:lineRule="auto"/>
    </w:pPr>
    <w:rPr>
      <w:rFonts w:ascii="Times New Roman" w:eastAsia="Times New Roman" w:hAnsi="Times New Roman" w:cs="Times New Roman"/>
      <w:sz w:val="24"/>
      <w:szCs w:val="24"/>
      <w:lang w:eastAsia="en-US"/>
    </w:rPr>
  </w:style>
  <w:style w:type="paragraph" w:customStyle="1" w:styleId="B46E2CB0769D405BA64647721B133080">
    <w:name w:val="B46E2CB0769D405BA64647721B133080"/>
    <w:rsid w:val="00EE600B"/>
  </w:style>
  <w:style w:type="paragraph" w:customStyle="1" w:styleId="AAF4A8FA75224E948C1F71B63EC3D4972">
    <w:name w:val="AAF4A8FA75224E948C1F71B63EC3D4972"/>
    <w:rsid w:val="00B869FC"/>
    <w:pPr>
      <w:spacing w:after="0" w:line="240" w:lineRule="auto"/>
    </w:pPr>
    <w:rPr>
      <w:rFonts w:ascii="Times New Roman" w:eastAsia="Times New Roman" w:hAnsi="Times New Roman" w:cs="Times New Roman"/>
      <w:sz w:val="24"/>
      <w:szCs w:val="24"/>
      <w:lang w:eastAsia="en-US"/>
    </w:rPr>
  </w:style>
  <w:style w:type="paragraph" w:customStyle="1" w:styleId="12D71D52360D406A9950EDD35205A7144">
    <w:name w:val="12D71D52360D406A9950EDD35205A7144"/>
    <w:rsid w:val="00B869FC"/>
    <w:pPr>
      <w:spacing w:after="0" w:line="240" w:lineRule="auto"/>
    </w:pPr>
    <w:rPr>
      <w:rFonts w:ascii="Times New Roman" w:eastAsia="Times New Roman" w:hAnsi="Times New Roman" w:cs="Times New Roman"/>
      <w:sz w:val="24"/>
      <w:szCs w:val="24"/>
      <w:lang w:eastAsia="en-US"/>
    </w:rPr>
  </w:style>
  <w:style w:type="paragraph" w:customStyle="1" w:styleId="A8827C1DC5734F1D94E9ED5FFA4B9D0D4">
    <w:name w:val="A8827C1DC5734F1D94E9ED5FFA4B9D0D4"/>
    <w:rsid w:val="00B869FC"/>
    <w:pPr>
      <w:spacing w:after="0" w:line="240" w:lineRule="auto"/>
    </w:pPr>
    <w:rPr>
      <w:rFonts w:ascii="Times New Roman" w:eastAsia="Times New Roman" w:hAnsi="Times New Roman" w:cs="Times New Roman"/>
      <w:sz w:val="24"/>
      <w:szCs w:val="24"/>
      <w:lang w:eastAsia="en-US"/>
    </w:rPr>
  </w:style>
  <w:style w:type="paragraph" w:customStyle="1" w:styleId="1DB969615FB7498496D76185587C2ADB4">
    <w:name w:val="1DB969615FB7498496D76185587C2ADB4"/>
    <w:rsid w:val="00B869FC"/>
    <w:pPr>
      <w:spacing w:after="0" w:line="240" w:lineRule="auto"/>
    </w:pPr>
    <w:rPr>
      <w:rFonts w:ascii="Times New Roman" w:eastAsia="Times New Roman" w:hAnsi="Times New Roman" w:cs="Times New Roman"/>
      <w:sz w:val="24"/>
      <w:szCs w:val="24"/>
      <w:lang w:eastAsia="en-US"/>
    </w:rPr>
  </w:style>
  <w:style w:type="paragraph" w:customStyle="1" w:styleId="8032EEF3453141ECB2B6E2550E25514B4">
    <w:name w:val="8032EEF3453141ECB2B6E2550E25514B4"/>
    <w:rsid w:val="00B869FC"/>
    <w:pPr>
      <w:spacing w:after="0" w:line="240" w:lineRule="auto"/>
    </w:pPr>
    <w:rPr>
      <w:rFonts w:ascii="Times New Roman" w:eastAsia="Times New Roman" w:hAnsi="Times New Roman" w:cs="Times New Roman"/>
      <w:sz w:val="24"/>
      <w:szCs w:val="24"/>
      <w:lang w:eastAsia="en-US"/>
    </w:rPr>
  </w:style>
  <w:style w:type="paragraph" w:customStyle="1" w:styleId="ABE88BA65019499FA7C8BA77B2EEC7654">
    <w:name w:val="ABE88BA65019499FA7C8BA77B2EEC7654"/>
    <w:rsid w:val="00B869FC"/>
    <w:pPr>
      <w:spacing w:after="0" w:line="240" w:lineRule="auto"/>
    </w:pPr>
    <w:rPr>
      <w:rFonts w:ascii="Times New Roman" w:eastAsia="Times New Roman" w:hAnsi="Times New Roman" w:cs="Times New Roman"/>
      <w:sz w:val="24"/>
      <w:szCs w:val="24"/>
      <w:lang w:eastAsia="en-US"/>
    </w:rPr>
  </w:style>
  <w:style w:type="paragraph" w:customStyle="1" w:styleId="D80BA6274A604642BE6BEB1142D9E41B2">
    <w:name w:val="D80BA6274A604642BE6BEB1142D9E41B2"/>
    <w:rsid w:val="00B869FC"/>
    <w:pPr>
      <w:spacing w:after="0" w:line="240" w:lineRule="auto"/>
    </w:pPr>
    <w:rPr>
      <w:rFonts w:ascii="Times New Roman" w:eastAsia="Times New Roman" w:hAnsi="Times New Roman" w:cs="Times New Roman"/>
      <w:sz w:val="24"/>
      <w:szCs w:val="24"/>
      <w:lang w:eastAsia="en-US"/>
    </w:rPr>
  </w:style>
  <w:style w:type="paragraph" w:customStyle="1" w:styleId="80A40D4864FA40949BF9E8CDB3FBC8452">
    <w:name w:val="80A40D4864FA40949BF9E8CDB3FBC8452"/>
    <w:rsid w:val="00B869FC"/>
    <w:pPr>
      <w:spacing w:after="0" w:line="240" w:lineRule="auto"/>
    </w:pPr>
    <w:rPr>
      <w:rFonts w:ascii="Times New Roman" w:eastAsia="Times New Roman" w:hAnsi="Times New Roman" w:cs="Times New Roman"/>
      <w:sz w:val="24"/>
      <w:szCs w:val="24"/>
      <w:lang w:eastAsia="en-US"/>
    </w:rPr>
  </w:style>
  <w:style w:type="paragraph" w:customStyle="1" w:styleId="35E2E3084FCC47E0B5F4782FD33B8FC32">
    <w:name w:val="35E2E3084FCC47E0B5F4782FD33B8FC32"/>
    <w:rsid w:val="00B869FC"/>
    <w:pPr>
      <w:spacing w:after="0" w:line="240" w:lineRule="auto"/>
    </w:pPr>
    <w:rPr>
      <w:rFonts w:ascii="Times New Roman" w:eastAsia="Times New Roman" w:hAnsi="Times New Roman" w:cs="Times New Roman"/>
      <w:sz w:val="24"/>
      <w:szCs w:val="24"/>
      <w:lang w:eastAsia="en-US"/>
    </w:rPr>
  </w:style>
  <w:style w:type="paragraph" w:customStyle="1" w:styleId="66BD3A02F0994C75BE7DED2DCB9F8CD52">
    <w:name w:val="66BD3A02F0994C75BE7DED2DCB9F8CD52"/>
    <w:rsid w:val="00B869FC"/>
    <w:pPr>
      <w:spacing w:after="0" w:line="240" w:lineRule="auto"/>
    </w:pPr>
    <w:rPr>
      <w:rFonts w:ascii="Times New Roman" w:eastAsia="Times New Roman" w:hAnsi="Times New Roman" w:cs="Times New Roman"/>
      <w:sz w:val="24"/>
      <w:szCs w:val="24"/>
      <w:lang w:eastAsia="en-US"/>
    </w:rPr>
  </w:style>
  <w:style w:type="paragraph" w:customStyle="1" w:styleId="22AE0422E259406F86AE3D4BBFEBB0302">
    <w:name w:val="22AE0422E259406F86AE3D4BBFEBB0302"/>
    <w:rsid w:val="00B869FC"/>
    <w:pPr>
      <w:spacing w:after="0" w:line="240" w:lineRule="auto"/>
    </w:pPr>
    <w:rPr>
      <w:rFonts w:ascii="Times New Roman" w:eastAsia="Times New Roman" w:hAnsi="Times New Roman" w:cs="Times New Roman"/>
      <w:sz w:val="24"/>
      <w:szCs w:val="24"/>
      <w:lang w:eastAsia="en-US"/>
    </w:rPr>
  </w:style>
  <w:style w:type="paragraph" w:customStyle="1" w:styleId="C6EE1C2564CF4E37B9400AFDBD9F99994">
    <w:name w:val="C6EE1C2564CF4E37B9400AFDBD9F99994"/>
    <w:rsid w:val="00B869FC"/>
    <w:pPr>
      <w:spacing w:after="0" w:line="240" w:lineRule="auto"/>
    </w:pPr>
    <w:rPr>
      <w:rFonts w:ascii="Times New Roman" w:eastAsia="Times New Roman" w:hAnsi="Times New Roman" w:cs="Times New Roman"/>
      <w:sz w:val="24"/>
      <w:szCs w:val="24"/>
      <w:lang w:eastAsia="en-US"/>
    </w:rPr>
  </w:style>
  <w:style w:type="paragraph" w:customStyle="1" w:styleId="F5C292BA926D4D0DA633888D949344004">
    <w:name w:val="F5C292BA926D4D0DA633888D949344004"/>
    <w:rsid w:val="00B869FC"/>
    <w:pPr>
      <w:spacing w:after="0" w:line="240" w:lineRule="auto"/>
    </w:pPr>
    <w:rPr>
      <w:rFonts w:ascii="Times New Roman" w:eastAsia="Times New Roman" w:hAnsi="Times New Roman" w:cs="Times New Roman"/>
      <w:sz w:val="24"/>
      <w:szCs w:val="24"/>
      <w:lang w:eastAsia="en-US"/>
    </w:rPr>
  </w:style>
  <w:style w:type="paragraph" w:customStyle="1" w:styleId="2BCD9B2024AB421FB61143B222F1BA924">
    <w:name w:val="2BCD9B2024AB421FB61143B222F1BA924"/>
    <w:rsid w:val="00B869FC"/>
    <w:pPr>
      <w:spacing w:after="0" w:line="240" w:lineRule="auto"/>
    </w:pPr>
    <w:rPr>
      <w:rFonts w:ascii="Times New Roman" w:eastAsia="Times New Roman" w:hAnsi="Times New Roman" w:cs="Times New Roman"/>
      <w:sz w:val="24"/>
      <w:szCs w:val="24"/>
      <w:lang w:eastAsia="en-US"/>
    </w:rPr>
  </w:style>
  <w:style w:type="paragraph" w:customStyle="1" w:styleId="563AA0ED264249048807CCABEB2EE9244">
    <w:name w:val="563AA0ED264249048807CCABEB2EE9244"/>
    <w:rsid w:val="00B869FC"/>
    <w:pPr>
      <w:spacing w:after="0" w:line="240" w:lineRule="auto"/>
    </w:pPr>
    <w:rPr>
      <w:rFonts w:ascii="Times New Roman" w:eastAsia="Times New Roman" w:hAnsi="Times New Roman" w:cs="Times New Roman"/>
      <w:sz w:val="24"/>
      <w:szCs w:val="24"/>
      <w:lang w:eastAsia="en-US"/>
    </w:rPr>
  </w:style>
  <w:style w:type="paragraph" w:customStyle="1" w:styleId="E9FCD43744C548998CB5AB1636B12B9D4">
    <w:name w:val="E9FCD43744C548998CB5AB1636B12B9D4"/>
    <w:rsid w:val="00B869FC"/>
    <w:pPr>
      <w:spacing w:after="0" w:line="240" w:lineRule="auto"/>
    </w:pPr>
    <w:rPr>
      <w:rFonts w:ascii="Times New Roman" w:eastAsia="Times New Roman" w:hAnsi="Times New Roman" w:cs="Times New Roman"/>
      <w:sz w:val="24"/>
      <w:szCs w:val="24"/>
      <w:lang w:eastAsia="en-US"/>
    </w:rPr>
  </w:style>
  <w:style w:type="paragraph" w:customStyle="1" w:styleId="2DB1F2CA50D845E6936650E19236133C2">
    <w:name w:val="2DB1F2CA50D845E6936650E19236133C2"/>
    <w:rsid w:val="00B869FC"/>
    <w:pPr>
      <w:spacing w:after="0" w:line="240" w:lineRule="auto"/>
    </w:pPr>
    <w:rPr>
      <w:rFonts w:ascii="Times New Roman" w:eastAsia="Times New Roman" w:hAnsi="Times New Roman" w:cs="Times New Roman"/>
      <w:sz w:val="24"/>
      <w:szCs w:val="24"/>
      <w:lang w:eastAsia="en-US"/>
    </w:rPr>
  </w:style>
  <w:style w:type="paragraph" w:customStyle="1" w:styleId="E74684FEB90545BFBDE72DECE2DB167D2">
    <w:name w:val="E74684FEB90545BFBDE72DECE2DB167D2"/>
    <w:rsid w:val="00B869FC"/>
    <w:pPr>
      <w:spacing w:after="0" w:line="240" w:lineRule="auto"/>
    </w:pPr>
    <w:rPr>
      <w:rFonts w:ascii="Times New Roman" w:eastAsia="Times New Roman" w:hAnsi="Times New Roman" w:cs="Times New Roman"/>
      <w:sz w:val="24"/>
      <w:szCs w:val="24"/>
      <w:lang w:eastAsia="en-US"/>
    </w:rPr>
  </w:style>
  <w:style w:type="paragraph" w:customStyle="1" w:styleId="31E5690806C74EB59BAA43D72C1F92132">
    <w:name w:val="31E5690806C74EB59BAA43D72C1F92132"/>
    <w:rsid w:val="00B869FC"/>
    <w:pPr>
      <w:spacing w:after="0" w:line="240" w:lineRule="auto"/>
    </w:pPr>
    <w:rPr>
      <w:rFonts w:ascii="Times New Roman" w:eastAsia="Times New Roman" w:hAnsi="Times New Roman" w:cs="Times New Roman"/>
      <w:sz w:val="24"/>
      <w:szCs w:val="24"/>
      <w:lang w:eastAsia="en-US"/>
    </w:rPr>
  </w:style>
  <w:style w:type="paragraph" w:customStyle="1" w:styleId="5F7A8CEA1331444099FC42FC6C42CE3D4">
    <w:name w:val="5F7A8CEA1331444099FC42FC6C42CE3D4"/>
    <w:rsid w:val="00B869FC"/>
    <w:pPr>
      <w:spacing w:after="0" w:line="240" w:lineRule="auto"/>
    </w:pPr>
    <w:rPr>
      <w:rFonts w:ascii="Times New Roman" w:eastAsia="Times New Roman" w:hAnsi="Times New Roman" w:cs="Times New Roman"/>
      <w:sz w:val="24"/>
      <w:szCs w:val="24"/>
      <w:lang w:eastAsia="en-US"/>
    </w:rPr>
  </w:style>
  <w:style w:type="paragraph" w:customStyle="1" w:styleId="188D2F31B4B6440FBE852F2FEC854B084">
    <w:name w:val="188D2F31B4B6440FBE852F2FEC854B084"/>
    <w:rsid w:val="00B869FC"/>
    <w:pPr>
      <w:spacing w:after="0" w:line="240" w:lineRule="auto"/>
    </w:pPr>
    <w:rPr>
      <w:rFonts w:ascii="Times New Roman" w:eastAsia="Times New Roman" w:hAnsi="Times New Roman" w:cs="Times New Roman"/>
      <w:sz w:val="24"/>
      <w:szCs w:val="24"/>
      <w:lang w:eastAsia="en-US"/>
    </w:rPr>
  </w:style>
  <w:style w:type="paragraph" w:customStyle="1" w:styleId="B46E2CB0769D405BA64647721B1330801">
    <w:name w:val="B46E2CB0769D405BA64647721B1330801"/>
    <w:rsid w:val="00B869FC"/>
    <w:pPr>
      <w:spacing w:after="0" w:line="240" w:lineRule="auto"/>
    </w:pPr>
    <w:rPr>
      <w:rFonts w:ascii="Times New Roman" w:eastAsia="Times New Roman" w:hAnsi="Times New Roman" w:cs="Times New Roman"/>
      <w:sz w:val="24"/>
      <w:szCs w:val="24"/>
      <w:lang w:eastAsia="en-US"/>
    </w:rPr>
  </w:style>
  <w:style w:type="paragraph" w:customStyle="1" w:styleId="72ABAE39B1914099BE15003B370B1FA42">
    <w:name w:val="72ABAE39B1914099BE15003B370B1FA42"/>
    <w:rsid w:val="00B869FC"/>
    <w:pPr>
      <w:spacing w:after="0" w:line="240" w:lineRule="auto"/>
    </w:pPr>
    <w:rPr>
      <w:rFonts w:ascii="Times New Roman" w:eastAsia="Times New Roman" w:hAnsi="Times New Roman" w:cs="Times New Roman"/>
      <w:sz w:val="24"/>
      <w:szCs w:val="24"/>
      <w:lang w:eastAsia="en-US"/>
    </w:rPr>
  </w:style>
  <w:style w:type="paragraph" w:customStyle="1" w:styleId="C3F23B66DB154F54A1A66947DA9327A44">
    <w:name w:val="C3F23B66DB154F54A1A66947DA9327A44"/>
    <w:rsid w:val="00B869FC"/>
    <w:pPr>
      <w:spacing w:after="0" w:line="240" w:lineRule="auto"/>
    </w:pPr>
    <w:rPr>
      <w:rFonts w:ascii="Times New Roman" w:eastAsia="Times New Roman" w:hAnsi="Times New Roman" w:cs="Times New Roman"/>
      <w:sz w:val="24"/>
      <w:szCs w:val="24"/>
      <w:lang w:eastAsia="en-US"/>
    </w:rPr>
  </w:style>
  <w:style w:type="paragraph" w:customStyle="1" w:styleId="BB44498BB486404995BE78ECD169C0702">
    <w:name w:val="BB44498BB486404995BE78ECD169C0702"/>
    <w:rsid w:val="00B869FC"/>
    <w:pPr>
      <w:spacing w:after="0" w:line="240" w:lineRule="auto"/>
    </w:pPr>
    <w:rPr>
      <w:rFonts w:ascii="Times New Roman" w:eastAsia="Times New Roman" w:hAnsi="Times New Roman" w:cs="Times New Roman"/>
      <w:sz w:val="24"/>
      <w:szCs w:val="24"/>
      <w:lang w:eastAsia="en-US"/>
    </w:rPr>
  </w:style>
  <w:style w:type="paragraph" w:customStyle="1" w:styleId="6479D08C450C46D494BA9AD2B91507962">
    <w:name w:val="6479D08C450C46D494BA9AD2B91507962"/>
    <w:rsid w:val="00B869FC"/>
    <w:pPr>
      <w:spacing w:after="0" w:line="240" w:lineRule="auto"/>
    </w:pPr>
    <w:rPr>
      <w:rFonts w:ascii="Times New Roman" w:eastAsia="Times New Roman" w:hAnsi="Times New Roman" w:cs="Times New Roman"/>
      <w:sz w:val="24"/>
      <w:szCs w:val="24"/>
      <w:lang w:eastAsia="en-US"/>
    </w:rPr>
  </w:style>
  <w:style w:type="paragraph" w:customStyle="1" w:styleId="4BE430FDB597403A826B3ACEC7A056F13">
    <w:name w:val="4BE430FDB597403A826B3ACEC7A056F13"/>
    <w:rsid w:val="00B869FC"/>
    <w:pPr>
      <w:spacing w:after="0" w:line="240" w:lineRule="auto"/>
    </w:pPr>
    <w:rPr>
      <w:rFonts w:ascii="Times New Roman" w:eastAsia="Times New Roman" w:hAnsi="Times New Roman" w:cs="Times New Roman"/>
      <w:sz w:val="24"/>
      <w:szCs w:val="24"/>
      <w:lang w:eastAsia="en-US"/>
    </w:rPr>
  </w:style>
  <w:style w:type="paragraph" w:customStyle="1" w:styleId="AAF4A8FA75224E948C1F71B63EC3D4973">
    <w:name w:val="AAF4A8FA75224E948C1F71B63EC3D4973"/>
    <w:rsid w:val="00636DFF"/>
    <w:pPr>
      <w:spacing w:after="0" w:line="240" w:lineRule="auto"/>
    </w:pPr>
    <w:rPr>
      <w:rFonts w:ascii="Times New Roman" w:eastAsia="Times New Roman" w:hAnsi="Times New Roman" w:cs="Times New Roman"/>
      <w:sz w:val="24"/>
      <w:szCs w:val="24"/>
      <w:lang w:eastAsia="en-US"/>
    </w:rPr>
  </w:style>
  <w:style w:type="paragraph" w:customStyle="1" w:styleId="12D71D52360D406A9950EDD35205A7145">
    <w:name w:val="12D71D52360D406A9950EDD35205A7145"/>
    <w:rsid w:val="00636DFF"/>
    <w:pPr>
      <w:spacing w:after="0" w:line="240" w:lineRule="auto"/>
    </w:pPr>
    <w:rPr>
      <w:rFonts w:ascii="Times New Roman" w:eastAsia="Times New Roman" w:hAnsi="Times New Roman" w:cs="Times New Roman"/>
      <w:sz w:val="24"/>
      <w:szCs w:val="24"/>
      <w:lang w:eastAsia="en-US"/>
    </w:rPr>
  </w:style>
  <w:style w:type="paragraph" w:customStyle="1" w:styleId="A8827C1DC5734F1D94E9ED5FFA4B9D0D5">
    <w:name w:val="A8827C1DC5734F1D94E9ED5FFA4B9D0D5"/>
    <w:rsid w:val="00636DFF"/>
    <w:pPr>
      <w:spacing w:after="0" w:line="240" w:lineRule="auto"/>
    </w:pPr>
    <w:rPr>
      <w:rFonts w:ascii="Times New Roman" w:eastAsia="Times New Roman" w:hAnsi="Times New Roman" w:cs="Times New Roman"/>
      <w:sz w:val="24"/>
      <w:szCs w:val="24"/>
      <w:lang w:eastAsia="en-US"/>
    </w:rPr>
  </w:style>
  <w:style w:type="paragraph" w:customStyle="1" w:styleId="1DB969615FB7498496D76185587C2ADB5">
    <w:name w:val="1DB969615FB7498496D76185587C2ADB5"/>
    <w:rsid w:val="00636DFF"/>
    <w:pPr>
      <w:spacing w:after="0" w:line="240" w:lineRule="auto"/>
    </w:pPr>
    <w:rPr>
      <w:rFonts w:ascii="Times New Roman" w:eastAsia="Times New Roman" w:hAnsi="Times New Roman" w:cs="Times New Roman"/>
      <w:sz w:val="24"/>
      <w:szCs w:val="24"/>
      <w:lang w:eastAsia="en-US"/>
    </w:rPr>
  </w:style>
  <w:style w:type="paragraph" w:customStyle="1" w:styleId="8032EEF3453141ECB2B6E2550E25514B5">
    <w:name w:val="8032EEF3453141ECB2B6E2550E25514B5"/>
    <w:rsid w:val="00636DFF"/>
    <w:pPr>
      <w:spacing w:after="0" w:line="240" w:lineRule="auto"/>
    </w:pPr>
    <w:rPr>
      <w:rFonts w:ascii="Times New Roman" w:eastAsia="Times New Roman" w:hAnsi="Times New Roman" w:cs="Times New Roman"/>
      <w:sz w:val="24"/>
      <w:szCs w:val="24"/>
      <w:lang w:eastAsia="en-US"/>
    </w:rPr>
  </w:style>
  <w:style w:type="paragraph" w:customStyle="1" w:styleId="ABE88BA65019499FA7C8BA77B2EEC7655">
    <w:name w:val="ABE88BA65019499FA7C8BA77B2EEC7655"/>
    <w:rsid w:val="00636DFF"/>
    <w:pPr>
      <w:spacing w:after="0" w:line="240" w:lineRule="auto"/>
    </w:pPr>
    <w:rPr>
      <w:rFonts w:ascii="Times New Roman" w:eastAsia="Times New Roman" w:hAnsi="Times New Roman" w:cs="Times New Roman"/>
      <w:sz w:val="24"/>
      <w:szCs w:val="24"/>
      <w:lang w:eastAsia="en-US"/>
    </w:rPr>
  </w:style>
  <w:style w:type="paragraph" w:customStyle="1" w:styleId="D80BA6274A604642BE6BEB1142D9E41B3">
    <w:name w:val="D80BA6274A604642BE6BEB1142D9E41B3"/>
    <w:rsid w:val="00636DFF"/>
    <w:pPr>
      <w:spacing w:after="0" w:line="240" w:lineRule="auto"/>
    </w:pPr>
    <w:rPr>
      <w:rFonts w:ascii="Times New Roman" w:eastAsia="Times New Roman" w:hAnsi="Times New Roman" w:cs="Times New Roman"/>
      <w:sz w:val="24"/>
      <w:szCs w:val="24"/>
      <w:lang w:eastAsia="en-US"/>
    </w:rPr>
  </w:style>
  <w:style w:type="paragraph" w:customStyle="1" w:styleId="80A40D4864FA40949BF9E8CDB3FBC8453">
    <w:name w:val="80A40D4864FA40949BF9E8CDB3FBC8453"/>
    <w:rsid w:val="00636DFF"/>
    <w:pPr>
      <w:spacing w:after="0" w:line="240" w:lineRule="auto"/>
    </w:pPr>
    <w:rPr>
      <w:rFonts w:ascii="Times New Roman" w:eastAsia="Times New Roman" w:hAnsi="Times New Roman" w:cs="Times New Roman"/>
      <w:sz w:val="24"/>
      <w:szCs w:val="24"/>
      <w:lang w:eastAsia="en-US"/>
    </w:rPr>
  </w:style>
  <w:style w:type="paragraph" w:customStyle="1" w:styleId="35E2E3084FCC47E0B5F4782FD33B8FC33">
    <w:name w:val="35E2E3084FCC47E0B5F4782FD33B8FC33"/>
    <w:rsid w:val="00636DFF"/>
    <w:pPr>
      <w:spacing w:after="0" w:line="240" w:lineRule="auto"/>
    </w:pPr>
    <w:rPr>
      <w:rFonts w:ascii="Times New Roman" w:eastAsia="Times New Roman" w:hAnsi="Times New Roman" w:cs="Times New Roman"/>
      <w:sz w:val="24"/>
      <w:szCs w:val="24"/>
      <w:lang w:eastAsia="en-US"/>
    </w:rPr>
  </w:style>
  <w:style w:type="paragraph" w:customStyle="1" w:styleId="66BD3A02F0994C75BE7DED2DCB9F8CD53">
    <w:name w:val="66BD3A02F0994C75BE7DED2DCB9F8CD53"/>
    <w:rsid w:val="00636DFF"/>
    <w:pPr>
      <w:spacing w:after="0" w:line="240" w:lineRule="auto"/>
    </w:pPr>
    <w:rPr>
      <w:rFonts w:ascii="Times New Roman" w:eastAsia="Times New Roman" w:hAnsi="Times New Roman" w:cs="Times New Roman"/>
      <w:sz w:val="24"/>
      <w:szCs w:val="24"/>
      <w:lang w:eastAsia="en-US"/>
    </w:rPr>
  </w:style>
  <w:style w:type="paragraph" w:customStyle="1" w:styleId="22AE0422E259406F86AE3D4BBFEBB0303">
    <w:name w:val="22AE0422E259406F86AE3D4BBFEBB0303"/>
    <w:rsid w:val="00636DFF"/>
    <w:pPr>
      <w:spacing w:after="0" w:line="240" w:lineRule="auto"/>
    </w:pPr>
    <w:rPr>
      <w:rFonts w:ascii="Times New Roman" w:eastAsia="Times New Roman" w:hAnsi="Times New Roman" w:cs="Times New Roman"/>
      <w:sz w:val="24"/>
      <w:szCs w:val="24"/>
      <w:lang w:eastAsia="en-US"/>
    </w:rPr>
  </w:style>
  <w:style w:type="paragraph" w:customStyle="1" w:styleId="C6EE1C2564CF4E37B9400AFDBD9F99995">
    <w:name w:val="C6EE1C2564CF4E37B9400AFDBD9F99995"/>
    <w:rsid w:val="00636DFF"/>
    <w:pPr>
      <w:spacing w:after="0" w:line="240" w:lineRule="auto"/>
    </w:pPr>
    <w:rPr>
      <w:rFonts w:ascii="Times New Roman" w:eastAsia="Times New Roman" w:hAnsi="Times New Roman" w:cs="Times New Roman"/>
      <w:sz w:val="24"/>
      <w:szCs w:val="24"/>
      <w:lang w:eastAsia="en-US"/>
    </w:rPr>
  </w:style>
  <w:style w:type="paragraph" w:customStyle="1" w:styleId="F5C292BA926D4D0DA633888D949344005">
    <w:name w:val="F5C292BA926D4D0DA633888D949344005"/>
    <w:rsid w:val="00636DFF"/>
    <w:pPr>
      <w:spacing w:after="0" w:line="240" w:lineRule="auto"/>
    </w:pPr>
    <w:rPr>
      <w:rFonts w:ascii="Times New Roman" w:eastAsia="Times New Roman" w:hAnsi="Times New Roman" w:cs="Times New Roman"/>
      <w:sz w:val="24"/>
      <w:szCs w:val="24"/>
      <w:lang w:eastAsia="en-US"/>
    </w:rPr>
  </w:style>
  <w:style w:type="paragraph" w:customStyle="1" w:styleId="2BCD9B2024AB421FB61143B222F1BA925">
    <w:name w:val="2BCD9B2024AB421FB61143B222F1BA925"/>
    <w:rsid w:val="00636DFF"/>
    <w:pPr>
      <w:spacing w:after="0" w:line="240" w:lineRule="auto"/>
    </w:pPr>
    <w:rPr>
      <w:rFonts w:ascii="Times New Roman" w:eastAsia="Times New Roman" w:hAnsi="Times New Roman" w:cs="Times New Roman"/>
      <w:sz w:val="24"/>
      <w:szCs w:val="24"/>
      <w:lang w:eastAsia="en-US"/>
    </w:rPr>
  </w:style>
  <w:style w:type="paragraph" w:customStyle="1" w:styleId="563AA0ED264249048807CCABEB2EE9245">
    <w:name w:val="563AA0ED264249048807CCABEB2EE9245"/>
    <w:rsid w:val="00636DFF"/>
    <w:pPr>
      <w:spacing w:after="0" w:line="240" w:lineRule="auto"/>
    </w:pPr>
    <w:rPr>
      <w:rFonts w:ascii="Times New Roman" w:eastAsia="Times New Roman" w:hAnsi="Times New Roman" w:cs="Times New Roman"/>
      <w:sz w:val="24"/>
      <w:szCs w:val="24"/>
      <w:lang w:eastAsia="en-US"/>
    </w:rPr>
  </w:style>
  <w:style w:type="paragraph" w:customStyle="1" w:styleId="E9FCD43744C548998CB5AB1636B12B9D5">
    <w:name w:val="E9FCD43744C548998CB5AB1636B12B9D5"/>
    <w:rsid w:val="00636DFF"/>
    <w:pPr>
      <w:spacing w:after="0" w:line="240" w:lineRule="auto"/>
    </w:pPr>
    <w:rPr>
      <w:rFonts w:ascii="Times New Roman" w:eastAsia="Times New Roman" w:hAnsi="Times New Roman" w:cs="Times New Roman"/>
      <w:sz w:val="24"/>
      <w:szCs w:val="24"/>
      <w:lang w:eastAsia="en-US"/>
    </w:rPr>
  </w:style>
  <w:style w:type="paragraph" w:customStyle="1" w:styleId="2DB1F2CA50D845E6936650E19236133C3">
    <w:name w:val="2DB1F2CA50D845E6936650E19236133C3"/>
    <w:rsid w:val="00636DFF"/>
    <w:pPr>
      <w:spacing w:after="0" w:line="240" w:lineRule="auto"/>
    </w:pPr>
    <w:rPr>
      <w:rFonts w:ascii="Times New Roman" w:eastAsia="Times New Roman" w:hAnsi="Times New Roman" w:cs="Times New Roman"/>
      <w:sz w:val="24"/>
      <w:szCs w:val="24"/>
      <w:lang w:eastAsia="en-US"/>
    </w:rPr>
  </w:style>
  <w:style w:type="paragraph" w:customStyle="1" w:styleId="E74684FEB90545BFBDE72DECE2DB167D3">
    <w:name w:val="E74684FEB90545BFBDE72DECE2DB167D3"/>
    <w:rsid w:val="00636DFF"/>
    <w:pPr>
      <w:spacing w:after="0" w:line="240" w:lineRule="auto"/>
    </w:pPr>
    <w:rPr>
      <w:rFonts w:ascii="Times New Roman" w:eastAsia="Times New Roman" w:hAnsi="Times New Roman" w:cs="Times New Roman"/>
      <w:sz w:val="24"/>
      <w:szCs w:val="24"/>
      <w:lang w:eastAsia="en-US"/>
    </w:rPr>
  </w:style>
  <w:style w:type="paragraph" w:customStyle="1" w:styleId="31E5690806C74EB59BAA43D72C1F92133">
    <w:name w:val="31E5690806C74EB59BAA43D72C1F92133"/>
    <w:rsid w:val="00636DFF"/>
    <w:pPr>
      <w:spacing w:after="0" w:line="240" w:lineRule="auto"/>
    </w:pPr>
    <w:rPr>
      <w:rFonts w:ascii="Times New Roman" w:eastAsia="Times New Roman" w:hAnsi="Times New Roman" w:cs="Times New Roman"/>
      <w:sz w:val="24"/>
      <w:szCs w:val="24"/>
      <w:lang w:eastAsia="en-US"/>
    </w:rPr>
  </w:style>
  <w:style w:type="paragraph" w:customStyle="1" w:styleId="5F7A8CEA1331444099FC42FC6C42CE3D5">
    <w:name w:val="5F7A8CEA1331444099FC42FC6C42CE3D5"/>
    <w:rsid w:val="00636DFF"/>
    <w:pPr>
      <w:spacing w:after="0" w:line="240" w:lineRule="auto"/>
    </w:pPr>
    <w:rPr>
      <w:rFonts w:ascii="Times New Roman" w:eastAsia="Times New Roman" w:hAnsi="Times New Roman" w:cs="Times New Roman"/>
      <w:sz w:val="24"/>
      <w:szCs w:val="24"/>
      <w:lang w:eastAsia="en-US"/>
    </w:rPr>
  </w:style>
  <w:style w:type="paragraph" w:customStyle="1" w:styleId="188D2F31B4B6440FBE852F2FEC854B085">
    <w:name w:val="188D2F31B4B6440FBE852F2FEC854B085"/>
    <w:rsid w:val="00636DFF"/>
    <w:pPr>
      <w:spacing w:after="0" w:line="240" w:lineRule="auto"/>
    </w:pPr>
    <w:rPr>
      <w:rFonts w:ascii="Times New Roman" w:eastAsia="Times New Roman" w:hAnsi="Times New Roman" w:cs="Times New Roman"/>
      <w:sz w:val="24"/>
      <w:szCs w:val="24"/>
      <w:lang w:eastAsia="en-US"/>
    </w:rPr>
  </w:style>
  <w:style w:type="paragraph" w:customStyle="1" w:styleId="B46E2CB0769D405BA64647721B1330802">
    <w:name w:val="B46E2CB0769D405BA64647721B1330802"/>
    <w:rsid w:val="00636DFF"/>
    <w:pPr>
      <w:spacing w:after="0" w:line="240" w:lineRule="auto"/>
    </w:pPr>
    <w:rPr>
      <w:rFonts w:ascii="Times New Roman" w:eastAsia="Times New Roman" w:hAnsi="Times New Roman" w:cs="Times New Roman"/>
      <w:sz w:val="24"/>
      <w:szCs w:val="24"/>
      <w:lang w:eastAsia="en-US"/>
    </w:rPr>
  </w:style>
  <w:style w:type="paragraph" w:customStyle="1" w:styleId="72ABAE39B1914099BE15003B370B1FA43">
    <w:name w:val="72ABAE39B1914099BE15003B370B1FA43"/>
    <w:rsid w:val="00636DFF"/>
    <w:pPr>
      <w:spacing w:after="0" w:line="240" w:lineRule="auto"/>
    </w:pPr>
    <w:rPr>
      <w:rFonts w:ascii="Times New Roman" w:eastAsia="Times New Roman" w:hAnsi="Times New Roman" w:cs="Times New Roman"/>
      <w:sz w:val="24"/>
      <w:szCs w:val="24"/>
      <w:lang w:eastAsia="en-US"/>
    </w:rPr>
  </w:style>
  <w:style w:type="paragraph" w:customStyle="1" w:styleId="C3F23B66DB154F54A1A66947DA9327A45">
    <w:name w:val="C3F23B66DB154F54A1A66947DA9327A45"/>
    <w:rsid w:val="00636DFF"/>
    <w:pPr>
      <w:spacing w:after="0" w:line="240" w:lineRule="auto"/>
    </w:pPr>
    <w:rPr>
      <w:rFonts w:ascii="Times New Roman" w:eastAsia="Times New Roman" w:hAnsi="Times New Roman" w:cs="Times New Roman"/>
      <w:sz w:val="24"/>
      <w:szCs w:val="24"/>
      <w:lang w:eastAsia="en-US"/>
    </w:rPr>
  </w:style>
  <w:style w:type="paragraph" w:customStyle="1" w:styleId="BB44498BB486404995BE78ECD169C0703">
    <w:name w:val="BB44498BB486404995BE78ECD169C0703"/>
    <w:rsid w:val="00636DFF"/>
    <w:pPr>
      <w:spacing w:after="0" w:line="240" w:lineRule="auto"/>
    </w:pPr>
    <w:rPr>
      <w:rFonts w:ascii="Times New Roman" w:eastAsia="Times New Roman" w:hAnsi="Times New Roman" w:cs="Times New Roman"/>
      <w:sz w:val="24"/>
      <w:szCs w:val="24"/>
      <w:lang w:eastAsia="en-US"/>
    </w:rPr>
  </w:style>
  <w:style w:type="paragraph" w:customStyle="1" w:styleId="6479D08C450C46D494BA9AD2B91507963">
    <w:name w:val="6479D08C450C46D494BA9AD2B91507963"/>
    <w:rsid w:val="00636DFF"/>
    <w:pPr>
      <w:spacing w:after="0" w:line="240" w:lineRule="auto"/>
    </w:pPr>
    <w:rPr>
      <w:rFonts w:ascii="Times New Roman" w:eastAsia="Times New Roman" w:hAnsi="Times New Roman" w:cs="Times New Roman"/>
      <w:sz w:val="24"/>
      <w:szCs w:val="24"/>
      <w:lang w:eastAsia="en-US"/>
    </w:rPr>
  </w:style>
  <w:style w:type="paragraph" w:customStyle="1" w:styleId="4BE430FDB597403A826B3ACEC7A056F14">
    <w:name w:val="4BE430FDB597403A826B3ACEC7A056F14"/>
    <w:rsid w:val="00636DFF"/>
    <w:pPr>
      <w:spacing w:after="0" w:line="240" w:lineRule="auto"/>
    </w:pPr>
    <w:rPr>
      <w:rFonts w:ascii="Times New Roman" w:eastAsia="Times New Roman" w:hAnsi="Times New Roman" w:cs="Times New Roman"/>
      <w:sz w:val="24"/>
      <w:szCs w:val="24"/>
      <w:lang w:eastAsia="en-US"/>
    </w:rPr>
  </w:style>
  <w:style w:type="paragraph" w:customStyle="1" w:styleId="26A237F6B2C34100BC20C5A874C28876">
    <w:name w:val="26A237F6B2C34100BC20C5A874C28876"/>
    <w:rsid w:val="00C2528D"/>
  </w:style>
  <w:style w:type="paragraph" w:customStyle="1" w:styleId="0CFDA27E9A1F4D02AA9C599428FD8C8F">
    <w:name w:val="0CFDA27E9A1F4D02AA9C599428FD8C8F"/>
    <w:rsid w:val="00C2528D"/>
  </w:style>
  <w:style w:type="paragraph" w:customStyle="1" w:styleId="019E8CD59E51434484DEF9E849F19890">
    <w:name w:val="019E8CD59E51434484DEF9E849F19890"/>
    <w:rsid w:val="00C2528D"/>
  </w:style>
  <w:style w:type="paragraph" w:customStyle="1" w:styleId="0693DC501E414A238A968E6D1EB88BF2">
    <w:name w:val="0693DC501E414A238A968E6D1EB88BF2"/>
    <w:rsid w:val="00C2528D"/>
  </w:style>
  <w:style w:type="paragraph" w:customStyle="1" w:styleId="DBF30F24FA9E4E73BADA63DDD6335B9F">
    <w:name w:val="DBF30F24FA9E4E73BADA63DDD6335B9F"/>
    <w:rsid w:val="00C2528D"/>
  </w:style>
  <w:style w:type="paragraph" w:customStyle="1" w:styleId="95793B7509E242AB8A21B02207831762">
    <w:name w:val="95793B7509E242AB8A21B02207831762"/>
    <w:rsid w:val="00C2528D"/>
  </w:style>
  <w:style w:type="paragraph" w:customStyle="1" w:styleId="3A9B8E08A48146A4818AC33E6C18E854">
    <w:name w:val="3A9B8E08A48146A4818AC33E6C18E854"/>
    <w:rsid w:val="00C2528D"/>
  </w:style>
  <w:style w:type="paragraph" w:customStyle="1" w:styleId="5922E4F867EC40759E22261DC1D8B2E7">
    <w:name w:val="5922E4F867EC40759E22261DC1D8B2E7"/>
    <w:rsid w:val="00C2528D"/>
  </w:style>
  <w:style w:type="paragraph" w:customStyle="1" w:styleId="A4150FDA78554EAE998B2BF2B3BA2D92">
    <w:name w:val="A4150FDA78554EAE998B2BF2B3BA2D92"/>
    <w:rsid w:val="00C2528D"/>
  </w:style>
  <w:style w:type="paragraph" w:customStyle="1" w:styleId="C09EFC0414D24947BE119E2D2B7A8438">
    <w:name w:val="C09EFC0414D24947BE119E2D2B7A8438"/>
    <w:rsid w:val="00C2528D"/>
  </w:style>
  <w:style w:type="paragraph" w:customStyle="1" w:styleId="4A5B990C91C641EBA0FE91E1963BD022">
    <w:name w:val="4A5B990C91C641EBA0FE91E1963BD022"/>
    <w:rsid w:val="00C2528D"/>
  </w:style>
  <w:style w:type="paragraph" w:customStyle="1" w:styleId="73B53BF00FCF46348E9B9D05BA8597D3">
    <w:name w:val="73B53BF00FCF46348E9B9D05BA8597D3"/>
    <w:rsid w:val="00C2528D"/>
  </w:style>
  <w:style w:type="paragraph" w:customStyle="1" w:styleId="B80BE005F0C4458C8CA87B3FAC60A6B7">
    <w:name w:val="B80BE005F0C4458C8CA87B3FAC60A6B7"/>
    <w:rsid w:val="00C2528D"/>
  </w:style>
  <w:style w:type="paragraph" w:customStyle="1" w:styleId="AE2863C703A8404B956F99470DE9E01B">
    <w:name w:val="AE2863C703A8404B956F99470DE9E01B"/>
    <w:rsid w:val="00C2528D"/>
  </w:style>
  <w:style w:type="paragraph" w:customStyle="1" w:styleId="780CCE7524E54F9EB8C7AC94F31DB9E5">
    <w:name w:val="780CCE7524E54F9EB8C7AC94F31DB9E5"/>
    <w:rsid w:val="00C2528D"/>
  </w:style>
  <w:style w:type="paragraph" w:customStyle="1" w:styleId="444C5BB9E1274CC4871359114E0B3126">
    <w:name w:val="444C5BB9E1274CC4871359114E0B3126"/>
    <w:rsid w:val="00C2528D"/>
  </w:style>
  <w:style w:type="paragraph" w:customStyle="1" w:styleId="1FA21A35710A4E448336F0330AAC8038">
    <w:name w:val="1FA21A35710A4E448336F0330AAC8038"/>
    <w:rsid w:val="00C2528D"/>
  </w:style>
  <w:style w:type="paragraph" w:customStyle="1" w:styleId="AAAE1C5FC02B4AA0874C0FC7FF7EFC01">
    <w:name w:val="AAAE1C5FC02B4AA0874C0FC7FF7EFC01"/>
    <w:rsid w:val="00C2528D"/>
  </w:style>
  <w:style w:type="paragraph" w:customStyle="1" w:styleId="AAF4A8FA75224E948C1F71B63EC3D4974">
    <w:name w:val="AAF4A8FA75224E948C1F71B63EC3D4974"/>
    <w:rsid w:val="00C2528D"/>
    <w:pPr>
      <w:spacing w:after="0" w:line="240" w:lineRule="auto"/>
    </w:pPr>
    <w:rPr>
      <w:rFonts w:ascii="Times New Roman" w:eastAsia="Times New Roman" w:hAnsi="Times New Roman" w:cs="Times New Roman"/>
      <w:sz w:val="24"/>
      <w:szCs w:val="24"/>
      <w:lang w:eastAsia="en-US"/>
    </w:rPr>
  </w:style>
  <w:style w:type="paragraph" w:customStyle="1" w:styleId="12D71D52360D406A9950EDD35205A7146">
    <w:name w:val="12D71D52360D406A9950EDD35205A7146"/>
    <w:rsid w:val="00C2528D"/>
    <w:pPr>
      <w:spacing w:after="0" w:line="240" w:lineRule="auto"/>
    </w:pPr>
    <w:rPr>
      <w:rFonts w:ascii="Times New Roman" w:eastAsia="Times New Roman" w:hAnsi="Times New Roman" w:cs="Times New Roman"/>
      <w:sz w:val="24"/>
      <w:szCs w:val="24"/>
      <w:lang w:eastAsia="en-US"/>
    </w:rPr>
  </w:style>
  <w:style w:type="paragraph" w:customStyle="1" w:styleId="A8827C1DC5734F1D94E9ED5FFA4B9D0D6">
    <w:name w:val="A8827C1DC5734F1D94E9ED5FFA4B9D0D6"/>
    <w:rsid w:val="00C2528D"/>
    <w:pPr>
      <w:spacing w:after="0" w:line="240" w:lineRule="auto"/>
    </w:pPr>
    <w:rPr>
      <w:rFonts w:ascii="Times New Roman" w:eastAsia="Times New Roman" w:hAnsi="Times New Roman" w:cs="Times New Roman"/>
      <w:sz w:val="24"/>
      <w:szCs w:val="24"/>
      <w:lang w:eastAsia="en-US"/>
    </w:rPr>
  </w:style>
  <w:style w:type="paragraph" w:customStyle="1" w:styleId="1DB969615FB7498496D76185587C2ADB6">
    <w:name w:val="1DB969615FB7498496D76185587C2ADB6"/>
    <w:rsid w:val="00C2528D"/>
    <w:pPr>
      <w:spacing w:after="0" w:line="240" w:lineRule="auto"/>
    </w:pPr>
    <w:rPr>
      <w:rFonts w:ascii="Times New Roman" w:eastAsia="Times New Roman" w:hAnsi="Times New Roman" w:cs="Times New Roman"/>
      <w:sz w:val="24"/>
      <w:szCs w:val="24"/>
      <w:lang w:eastAsia="en-US"/>
    </w:rPr>
  </w:style>
  <w:style w:type="paragraph" w:customStyle="1" w:styleId="8032EEF3453141ECB2B6E2550E25514B6">
    <w:name w:val="8032EEF3453141ECB2B6E2550E25514B6"/>
    <w:rsid w:val="00C2528D"/>
    <w:pPr>
      <w:spacing w:after="0" w:line="240" w:lineRule="auto"/>
    </w:pPr>
    <w:rPr>
      <w:rFonts w:ascii="Times New Roman" w:eastAsia="Times New Roman" w:hAnsi="Times New Roman" w:cs="Times New Roman"/>
      <w:sz w:val="24"/>
      <w:szCs w:val="24"/>
      <w:lang w:eastAsia="en-US"/>
    </w:rPr>
  </w:style>
  <w:style w:type="paragraph" w:customStyle="1" w:styleId="ABE88BA65019499FA7C8BA77B2EEC7656">
    <w:name w:val="ABE88BA65019499FA7C8BA77B2EEC7656"/>
    <w:rsid w:val="00C2528D"/>
    <w:pPr>
      <w:spacing w:after="0" w:line="240" w:lineRule="auto"/>
    </w:pPr>
    <w:rPr>
      <w:rFonts w:ascii="Times New Roman" w:eastAsia="Times New Roman" w:hAnsi="Times New Roman" w:cs="Times New Roman"/>
      <w:sz w:val="24"/>
      <w:szCs w:val="24"/>
      <w:lang w:eastAsia="en-US"/>
    </w:rPr>
  </w:style>
  <w:style w:type="paragraph" w:customStyle="1" w:styleId="D80BA6274A604642BE6BEB1142D9E41B4">
    <w:name w:val="D80BA6274A604642BE6BEB1142D9E41B4"/>
    <w:rsid w:val="00C2528D"/>
    <w:pPr>
      <w:spacing w:after="0" w:line="240" w:lineRule="auto"/>
    </w:pPr>
    <w:rPr>
      <w:rFonts w:ascii="Times New Roman" w:eastAsia="Times New Roman" w:hAnsi="Times New Roman" w:cs="Times New Roman"/>
      <w:sz w:val="24"/>
      <w:szCs w:val="24"/>
      <w:lang w:eastAsia="en-US"/>
    </w:rPr>
  </w:style>
  <w:style w:type="paragraph" w:customStyle="1" w:styleId="80A40D4864FA40949BF9E8CDB3FBC8454">
    <w:name w:val="80A40D4864FA40949BF9E8CDB3FBC8454"/>
    <w:rsid w:val="00C2528D"/>
    <w:pPr>
      <w:spacing w:after="0" w:line="240" w:lineRule="auto"/>
    </w:pPr>
    <w:rPr>
      <w:rFonts w:ascii="Times New Roman" w:eastAsia="Times New Roman" w:hAnsi="Times New Roman" w:cs="Times New Roman"/>
      <w:sz w:val="24"/>
      <w:szCs w:val="24"/>
      <w:lang w:eastAsia="en-US"/>
    </w:rPr>
  </w:style>
  <w:style w:type="paragraph" w:customStyle="1" w:styleId="35E2E3084FCC47E0B5F4782FD33B8FC34">
    <w:name w:val="35E2E3084FCC47E0B5F4782FD33B8FC34"/>
    <w:rsid w:val="00C2528D"/>
    <w:pPr>
      <w:spacing w:after="0" w:line="240" w:lineRule="auto"/>
    </w:pPr>
    <w:rPr>
      <w:rFonts w:ascii="Times New Roman" w:eastAsia="Times New Roman" w:hAnsi="Times New Roman" w:cs="Times New Roman"/>
      <w:sz w:val="24"/>
      <w:szCs w:val="24"/>
      <w:lang w:eastAsia="en-US"/>
    </w:rPr>
  </w:style>
  <w:style w:type="paragraph" w:customStyle="1" w:styleId="66BD3A02F0994C75BE7DED2DCB9F8CD54">
    <w:name w:val="66BD3A02F0994C75BE7DED2DCB9F8CD54"/>
    <w:rsid w:val="00C2528D"/>
    <w:pPr>
      <w:spacing w:after="0" w:line="240" w:lineRule="auto"/>
    </w:pPr>
    <w:rPr>
      <w:rFonts w:ascii="Times New Roman" w:eastAsia="Times New Roman" w:hAnsi="Times New Roman" w:cs="Times New Roman"/>
      <w:sz w:val="24"/>
      <w:szCs w:val="24"/>
      <w:lang w:eastAsia="en-US"/>
    </w:rPr>
  </w:style>
  <w:style w:type="paragraph" w:customStyle="1" w:styleId="AAAE1C5FC02B4AA0874C0FC7FF7EFC011">
    <w:name w:val="AAAE1C5FC02B4AA0874C0FC7FF7EFC011"/>
    <w:rsid w:val="00C2528D"/>
    <w:pPr>
      <w:spacing w:after="0" w:line="240" w:lineRule="auto"/>
    </w:pPr>
    <w:rPr>
      <w:rFonts w:ascii="Times New Roman" w:eastAsia="Times New Roman" w:hAnsi="Times New Roman" w:cs="Times New Roman"/>
      <w:sz w:val="24"/>
      <w:szCs w:val="24"/>
      <w:lang w:eastAsia="en-US"/>
    </w:rPr>
  </w:style>
  <w:style w:type="paragraph" w:customStyle="1" w:styleId="C6EE1C2564CF4E37B9400AFDBD9F99996">
    <w:name w:val="C6EE1C2564CF4E37B9400AFDBD9F99996"/>
    <w:rsid w:val="00C2528D"/>
    <w:pPr>
      <w:spacing w:after="0" w:line="240" w:lineRule="auto"/>
    </w:pPr>
    <w:rPr>
      <w:rFonts w:ascii="Times New Roman" w:eastAsia="Times New Roman" w:hAnsi="Times New Roman" w:cs="Times New Roman"/>
      <w:sz w:val="24"/>
      <w:szCs w:val="24"/>
      <w:lang w:eastAsia="en-US"/>
    </w:rPr>
  </w:style>
  <w:style w:type="paragraph" w:customStyle="1" w:styleId="F5C292BA926D4D0DA633888D949344006">
    <w:name w:val="F5C292BA926D4D0DA633888D949344006"/>
    <w:rsid w:val="00C2528D"/>
    <w:pPr>
      <w:spacing w:after="0" w:line="240" w:lineRule="auto"/>
    </w:pPr>
    <w:rPr>
      <w:rFonts w:ascii="Times New Roman" w:eastAsia="Times New Roman" w:hAnsi="Times New Roman" w:cs="Times New Roman"/>
      <w:sz w:val="24"/>
      <w:szCs w:val="24"/>
      <w:lang w:eastAsia="en-US"/>
    </w:rPr>
  </w:style>
  <w:style w:type="paragraph" w:customStyle="1" w:styleId="2BCD9B2024AB421FB61143B222F1BA926">
    <w:name w:val="2BCD9B2024AB421FB61143B222F1BA926"/>
    <w:rsid w:val="00C2528D"/>
    <w:pPr>
      <w:spacing w:after="0" w:line="240" w:lineRule="auto"/>
    </w:pPr>
    <w:rPr>
      <w:rFonts w:ascii="Times New Roman" w:eastAsia="Times New Roman" w:hAnsi="Times New Roman" w:cs="Times New Roman"/>
      <w:sz w:val="24"/>
      <w:szCs w:val="24"/>
      <w:lang w:eastAsia="en-US"/>
    </w:rPr>
  </w:style>
  <w:style w:type="paragraph" w:customStyle="1" w:styleId="563AA0ED264249048807CCABEB2EE9246">
    <w:name w:val="563AA0ED264249048807CCABEB2EE9246"/>
    <w:rsid w:val="00C2528D"/>
    <w:pPr>
      <w:spacing w:after="0" w:line="240" w:lineRule="auto"/>
    </w:pPr>
    <w:rPr>
      <w:rFonts w:ascii="Times New Roman" w:eastAsia="Times New Roman" w:hAnsi="Times New Roman" w:cs="Times New Roman"/>
      <w:sz w:val="24"/>
      <w:szCs w:val="24"/>
      <w:lang w:eastAsia="en-US"/>
    </w:rPr>
  </w:style>
  <w:style w:type="paragraph" w:customStyle="1" w:styleId="E9FCD43744C548998CB5AB1636B12B9D6">
    <w:name w:val="E9FCD43744C548998CB5AB1636B12B9D6"/>
    <w:rsid w:val="00C2528D"/>
    <w:pPr>
      <w:spacing w:after="0" w:line="240" w:lineRule="auto"/>
    </w:pPr>
    <w:rPr>
      <w:rFonts w:ascii="Times New Roman" w:eastAsia="Times New Roman" w:hAnsi="Times New Roman" w:cs="Times New Roman"/>
      <w:sz w:val="24"/>
      <w:szCs w:val="24"/>
      <w:lang w:eastAsia="en-US"/>
    </w:rPr>
  </w:style>
  <w:style w:type="paragraph" w:customStyle="1" w:styleId="BB44498BB486404995BE78ECD169C0704">
    <w:name w:val="BB44498BB486404995BE78ECD169C0704"/>
    <w:rsid w:val="00C2528D"/>
    <w:pPr>
      <w:spacing w:after="0" w:line="240" w:lineRule="auto"/>
    </w:pPr>
    <w:rPr>
      <w:rFonts w:ascii="Times New Roman" w:eastAsia="Times New Roman" w:hAnsi="Times New Roman" w:cs="Times New Roman"/>
      <w:sz w:val="24"/>
      <w:szCs w:val="24"/>
      <w:lang w:eastAsia="en-US"/>
    </w:rPr>
  </w:style>
  <w:style w:type="paragraph" w:customStyle="1" w:styleId="780CCE7524E54F9EB8C7AC94F31DB9E51">
    <w:name w:val="780CCE7524E54F9EB8C7AC94F31DB9E51"/>
    <w:rsid w:val="00C2528D"/>
    <w:pPr>
      <w:spacing w:after="0" w:line="240" w:lineRule="auto"/>
    </w:pPr>
    <w:rPr>
      <w:rFonts w:ascii="Times New Roman" w:eastAsia="Times New Roman" w:hAnsi="Times New Roman" w:cs="Times New Roman"/>
      <w:sz w:val="24"/>
      <w:szCs w:val="24"/>
      <w:lang w:eastAsia="en-US"/>
    </w:rPr>
  </w:style>
  <w:style w:type="paragraph" w:customStyle="1" w:styleId="444C5BB9E1274CC4871359114E0B31261">
    <w:name w:val="444C5BB9E1274CC4871359114E0B31261"/>
    <w:rsid w:val="00C2528D"/>
    <w:pPr>
      <w:spacing w:after="0" w:line="240" w:lineRule="auto"/>
    </w:pPr>
    <w:rPr>
      <w:rFonts w:ascii="Times New Roman" w:eastAsia="Times New Roman" w:hAnsi="Times New Roman" w:cs="Times New Roman"/>
      <w:sz w:val="24"/>
      <w:szCs w:val="24"/>
      <w:lang w:eastAsia="en-US"/>
    </w:rPr>
  </w:style>
  <w:style w:type="paragraph" w:customStyle="1" w:styleId="1FA21A35710A4E448336F0330AAC80381">
    <w:name w:val="1FA21A35710A4E448336F0330AAC80381"/>
    <w:rsid w:val="00C2528D"/>
    <w:pPr>
      <w:spacing w:after="0" w:line="240" w:lineRule="auto"/>
    </w:pPr>
    <w:rPr>
      <w:rFonts w:ascii="Times New Roman" w:eastAsia="Times New Roman" w:hAnsi="Times New Roman" w:cs="Times New Roman"/>
      <w:sz w:val="24"/>
      <w:szCs w:val="24"/>
      <w:lang w:eastAsia="en-US"/>
    </w:rPr>
  </w:style>
  <w:style w:type="paragraph" w:customStyle="1" w:styleId="6479D08C450C46D494BA9AD2B91507964">
    <w:name w:val="6479D08C450C46D494BA9AD2B91507964"/>
    <w:rsid w:val="00C2528D"/>
    <w:pPr>
      <w:spacing w:after="0" w:line="240" w:lineRule="auto"/>
    </w:pPr>
    <w:rPr>
      <w:rFonts w:ascii="Times New Roman" w:eastAsia="Times New Roman" w:hAnsi="Times New Roman" w:cs="Times New Roman"/>
      <w:sz w:val="24"/>
      <w:szCs w:val="24"/>
      <w:lang w:eastAsia="en-US"/>
    </w:rPr>
  </w:style>
  <w:style w:type="paragraph" w:customStyle="1" w:styleId="4BE430FDB597403A826B3ACEC7A056F15">
    <w:name w:val="4BE430FDB597403A826B3ACEC7A056F15"/>
    <w:rsid w:val="00C2528D"/>
    <w:pPr>
      <w:spacing w:after="0" w:line="240" w:lineRule="auto"/>
    </w:pPr>
    <w:rPr>
      <w:rFonts w:ascii="Times New Roman" w:eastAsia="Times New Roman" w:hAnsi="Times New Roman" w:cs="Times New Roman"/>
      <w:sz w:val="24"/>
      <w:szCs w:val="24"/>
      <w:lang w:eastAsia="en-US"/>
    </w:rPr>
  </w:style>
  <w:style w:type="paragraph" w:customStyle="1" w:styleId="747DC730A3684CFE8610ECBA1BE32DB4">
    <w:name w:val="747DC730A3684CFE8610ECBA1BE32DB4"/>
    <w:rsid w:val="004B1D72"/>
  </w:style>
  <w:style w:type="paragraph" w:customStyle="1" w:styleId="4C6D1D3914DF433784B0E08A6BC3EA95">
    <w:name w:val="4C6D1D3914DF433784B0E08A6BC3EA95"/>
    <w:rsid w:val="004B1D72"/>
  </w:style>
  <w:style w:type="paragraph" w:customStyle="1" w:styleId="AB08E46B032649DCA97621A6D4A52171">
    <w:name w:val="AB08E46B032649DCA97621A6D4A52171"/>
    <w:rsid w:val="004B1D72"/>
  </w:style>
  <w:style w:type="paragraph" w:customStyle="1" w:styleId="3E8CC285E72E47E99A7D9C155AC42EF3">
    <w:name w:val="3E8CC285E72E47E99A7D9C155AC42EF3"/>
    <w:rsid w:val="004B1D72"/>
  </w:style>
  <w:style w:type="paragraph" w:customStyle="1" w:styleId="5EE09345F2284754BE56248C9BC0AF6A">
    <w:name w:val="5EE09345F2284754BE56248C9BC0AF6A"/>
    <w:rsid w:val="004B1D72"/>
  </w:style>
  <w:style w:type="paragraph" w:customStyle="1" w:styleId="64DC46E1FAE04F87A427E18FB1E27BD6">
    <w:name w:val="64DC46E1FAE04F87A427E18FB1E27BD6"/>
    <w:rsid w:val="004B1D72"/>
  </w:style>
  <w:style w:type="paragraph" w:customStyle="1" w:styleId="9BAC5CF518C94567BB5C95E34A435B42">
    <w:name w:val="9BAC5CF518C94567BB5C95E34A435B42"/>
    <w:rsid w:val="004B1D72"/>
  </w:style>
  <w:style w:type="paragraph" w:customStyle="1" w:styleId="F868BF0A33F942A4B23ABD84EEEEDEDE">
    <w:name w:val="F868BF0A33F942A4B23ABD84EEEEDEDE"/>
    <w:rsid w:val="004B1D72"/>
  </w:style>
  <w:style w:type="paragraph" w:customStyle="1" w:styleId="EFC47FB9A0A94452B1AF62708FA36162">
    <w:name w:val="EFC47FB9A0A94452B1AF62708FA36162"/>
    <w:rsid w:val="004B1D72"/>
  </w:style>
  <w:style w:type="paragraph" w:customStyle="1" w:styleId="56797DF75A6A4B1085D3334F21AEE2FA">
    <w:name w:val="56797DF75A6A4B1085D3334F21AEE2FA"/>
    <w:rsid w:val="004B1D72"/>
  </w:style>
  <w:style w:type="paragraph" w:customStyle="1" w:styleId="9EB29D169C7E4A0C9A12BB02C4A03690">
    <w:name w:val="9EB29D169C7E4A0C9A12BB02C4A03690"/>
    <w:rsid w:val="004B1D72"/>
  </w:style>
  <w:style w:type="paragraph" w:customStyle="1" w:styleId="21EF3C2AE1424442B8C750E2B6CB3DB6">
    <w:name w:val="21EF3C2AE1424442B8C750E2B6CB3DB6"/>
    <w:rsid w:val="004B1D72"/>
  </w:style>
  <w:style w:type="paragraph" w:customStyle="1" w:styleId="E0E7EB93A27545B690EA8A5B55EAE597">
    <w:name w:val="E0E7EB93A27545B690EA8A5B55EAE597"/>
    <w:rsid w:val="004B1D72"/>
  </w:style>
  <w:style w:type="paragraph" w:customStyle="1" w:styleId="E7EEA2630B80413AB0982A521E506DA0">
    <w:name w:val="E7EEA2630B80413AB0982A521E506DA0"/>
    <w:rsid w:val="004B1D72"/>
  </w:style>
  <w:style w:type="paragraph" w:customStyle="1" w:styleId="2964565E78DD4DEB8DCB3FF987C4026C">
    <w:name w:val="2964565E78DD4DEB8DCB3FF987C4026C"/>
    <w:rsid w:val="004B1D72"/>
  </w:style>
  <w:style w:type="paragraph" w:customStyle="1" w:styleId="1237911B50EF4CD2AF7A06E2F6AA20BF">
    <w:name w:val="1237911B50EF4CD2AF7A06E2F6AA20BF"/>
    <w:rsid w:val="004B1D72"/>
  </w:style>
  <w:style w:type="paragraph" w:customStyle="1" w:styleId="48AC392ACFBB49C6B3DD3536B499E8DE">
    <w:name w:val="48AC392ACFBB49C6B3DD3536B499E8DE"/>
    <w:rsid w:val="004B1D72"/>
  </w:style>
  <w:style w:type="paragraph" w:customStyle="1" w:styleId="319F371B786C4BF3846E8D5F7B9ED693">
    <w:name w:val="319F371B786C4BF3846E8D5F7B9ED693"/>
    <w:rsid w:val="004B1D72"/>
  </w:style>
  <w:style w:type="paragraph" w:customStyle="1" w:styleId="B7289227F21B41FEB4F926C0247206D2">
    <w:name w:val="B7289227F21B41FEB4F926C0247206D2"/>
    <w:rsid w:val="004B1D72"/>
  </w:style>
  <w:style w:type="paragraph" w:customStyle="1" w:styleId="D0C91C2FAA21404AB2E464B2D608128B">
    <w:name w:val="D0C91C2FAA21404AB2E464B2D608128B"/>
    <w:rsid w:val="004B1D72"/>
  </w:style>
  <w:style w:type="paragraph" w:customStyle="1" w:styleId="F443E75B004A4953971D1E50B74C7560">
    <w:name w:val="F443E75B004A4953971D1E50B74C7560"/>
    <w:rsid w:val="004B1D72"/>
  </w:style>
  <w:style w:type="paragraph" w:customStyle="1" w:styleId="39278512DBE4456ABC146E3E0281BDC7">
    <w:name w:val="39278512DBE4456ABC146E3E0281BDC7"/>
    <w:rsid w:val="004B1D72"/>
  </w:style>
  <w:style w:type="paragraph" w:customStyle="1" w:styleId="47079E873A4F44A2A136FA3CDF9325CF">
    <w:name w:val="47079E873A4F44A2A136FA3CDF9325CF"/>
    <w:rsid w:val="004B1D72"/>
  </w:style>
  <w:style w:type="paragraph" w:customStyle="1" w:styleId="70C3AA8CDADC4A80B29B8B96F5376068">
    <w:name w:val="70C3AA8CDADC4A80B29B8B96F5376068"/>
    <w:rsid w:val="004B1D72"/>
  </w:style>
  <w:style w:type="paragraph" w:customStyle="1" w:styleId="4206B02A4E564E77B4B032E3B2F71D17">
    <w:name w:val="4206B02A4E564E77B4B032E3B2F71D17"/>
    <w:rsid w:val="004B1D72"/>
  </w:style>
  <w:style w:type="paragraph" w:customStyle="1" w:styleId="A1E81D41B8BC4869A38AFB6F51D747EF">
    <w:name w:val="A1E81D41B8BC4869A38AFB6F51D747EF"/>
    <w:rsid w:val="004B1D72"/>
  </w:style>
  <w:style w:type="paragraph" w:customStyle="1" w:styleId="120280110DB84FE883D54EE2F98CDF08">
    <w:name w:val="120280110DB84FE883D54EE2F98CDF08"/>
    <w:rsid w:val="004B1D72"/>
  </w:style>
  <w:style w:type="paragraph" w:customStyle="1" w:styleId="DBB977B816BC4B378711F2FE4FF3AFD6">
    <w:name w:val="DBB977B816BC4B378711F2FE4FF3AFD6"/>
    <w:rsid w:val="004B1D72"/>
  </w:style>
  <w:style w:type="paragraph" w:customStyle="1" w:styleId="AD7A9A156FE843B3A44348D231DD9FDA">
    <w:name w:val="AD7A9A156FE843B3A44348D231DD9FDA"/>
    <w:rsid w:val="004B1D72"/>
  </w:style>
  <w:style w:type="paragraph" w:customStyle="1" w:styleId="5B2D1DD3694746838219A8504FA24801">
    <w:name w:val="5B2D1DD3694746838219A8504FA24801"/>
    <w:rsid w:val="004B1D72"/>
  </w:style>
  <w:style w:type="paragraph" w:customStyle="1" w:styleId="AAF4A8FA75224E948C1F71B63EC3D4975">
    <w:name w:val="AAF4A8FA75224E948C1F71B63EC3D4975"/>
    <w:rsid w:val="004B1D72"/>
    <w:pPr>
      <w:spacing w:after="0" w:line="240" w:lineRule="auto"/>
    </w:pPr>
    <w:rPr>
      <w:rFonts w:ascii="Times New Roman" w:eastAsia="Times New Roman" w:hAnsi="Times New Roman" w:cs="Times New Roman"/>
      <w:sz w:val="24"/>
      <w:szCs w:val="24"/>
      <w:lang w:eastAsia="en-US"/>
    </w:rPr>
  </w:style>
  <w:style w:type="paragraph" w:customStyle="1" w:styleId="12D71D52360D406A9950EDD35205A7147">
    <w:name w:val="12D71D52360D406A9950EDD35205A7147"/>
    <w:rsid w:val="004B1D72"/>
    <w:pPr>
      <w:spacing w:after="0" w:line="240" w:lineRule="auto"/>
    </w:pPr>
    <w:rPr>
      <w:rFonts w:ascii="Times New Roman" w:eastAsia="Times New Roman" w:hAnsi="Times New Roman" w:cs="Times New Roman"/>
      <w:sz w:val="24"/>
      <w:szCs w:val="24"/>
      <w:lang w:eastAsia="en-US"/>
    </w:rPr>
  </w:style>
  <w:style w:type="paragraph" w:customStyle="1" w:styleId="A8827C1DC5734F1D94E9ED5FFA4B9D0D7">
    <w:name w:val="A8827C1DC5734F1D94E9ED5FFA4B9D0D7"/>
    <w:rsid w:val="004B1D72"/>
    <w:pPr>
      <w:spacing w:after="0" w:line="240" w:lineRule="auto"/>
    </w:pPr>
    <w:rPr>
      <w:rFonts w:ascii="Times New Roman" w:eastAsia="Times New Roman" w:hAnsi="Times New Roman" w:cs="Times New Roman"/>
      <w:sz w:val="24"/>
      <w:szCs w:val="24"/>
      <w:lang w:eastAsia="en-US"/>
    </w:rPr>
  </w:style>
  <w:style w:type="paragraph" w:customStyle="1" w:styleId="1DB969615FB7498496D76185587C2ADB7">
    <w:name w:val="1DB969615FB7498496D76185587C2ADB7"/>
    <w:rsid w:val="004B1D72"/>
    <w:pPr>
      <w:spacing w:after="0" w:line="240" w:lineRule="auto"/>
    </w:pPr>
    <w:rPr>
      <w:rFonts w:ascii="Times New Roman" w:eastAsia="Times New Roman" w:hAnsi="Times New Roman" w:cs="Times New Roman"/>
      <w:sz w:val="24"/>
      <w:szCs w:val="24"/>
      <w:lang w:eastAsia="en-US"/>
    </w:rPr>
  </w:style>
  <w:style w:type="paragraph" w:customStyle="1" w:styleId="8032EEF3453141ECB2B6E2550E25514B7">
    <w:name w:val="8032EEF3453141ECB2B6E2550E25514B7"/>
    <w:rsid w:val="004B1D72"/>
    <w:pPr>
      <w:spacing w:after="0" w:line="240" w:lineRule="auto"/>
    </w:pPr>
    <w:rPr>
      <w:rFonts w:ascii="Times New Roman" w:eastAsia="Times New Roman" w:hAnsi="Times New Roman" w:cs="Times New Roman"/>
      <w:sz w:val="24"/>
      <w:szCs w:val="24"/>
      <w:lang w:eastAsia="en-US"/>
    </w:rPr>
  </w:style>
  <w:style w:type="paragraph" w:customStyle="1" w:styleId="ABE88BA65019499FA7C8BA77B2EEC7657">
    <w:name w:val="ABE88BA65019499FA7C8BA77B2EEC7657"/>
    <w:rsid w:val="004B1D72"/>
    <w:pPr>
      <w:spacing w:after="0" w:line="240" w:lineRule="auto"/>
    </w:pPr>
    <w:rPr>
      <w:rFonts w:ascii="Times New Roman" w:eastAsia="Times New Roman" w:hAnsi="Times New Roman" w:cs="Times New Roman"/>
      <w:sz w:val="24"/>
      <w:szCs w:val="24"/>
      <w:lang w:eastAsia="en-US"/>
    </w:rPr>
  </w:style>
  <w:style w:type="paragraph" w:customStyle="1" w:styleId="D80BA6274A604642BE6BEB1142D9E41B5">
    <w:name w:val="D80BA6274A604642BE6BEB1142D9E41B5"/>
    <w:rsid w:val="004B1D72"/>
    <w:pPr>
      <w:spacing w:after="0" w:line="240" w:lineRule="auto"/>
    </w:pPr>
    <w:rPr>
      <w:rFonts w:ascii="Times New Roman" w:eastAsia="Times New Roman" w:hAnsi="Times New Roman" w:cs="Times New Roman"/>
      <w:sz w:val="24"/>
      <w:szCs w:val="24"/>
      <w:lang w:eastAsia="en-US"/>
    </w:rPr>
  </w:style>
  <w:style w:type="paragraph" w:customStyle="1" w:styleId="80A40D4864FA40949BF9E8CDB3FBC8455">
    <w:name w:val="80A40D4864FA40949BF9E8CDB3FBC8455"/>
    <w:rsid w:val="004B1D72"/>
    <w:pPr>
      <w:spacing w:after="0" w:line="240" w:lineRule="auto"/>
    </w:pPr>
    <w:rPr>
      <w:rFonts w:ascii="Times New Roman" w:eastAsia="Times New Roman" w:hAnsi="Times New Roman" w:cs="Times New Roman"/>
      <w:sz w:val="24"/>
      <w:szCs w:val="24"/>
      <w:lang w:eastAsia="en-US"/>
    </w:rPr>
  </w:style>
  <w:style w:type="paragraph" w:customStyle="1" w:styleId="35E2E3084FCC47E0B5F4782FD33B8FC35">
    <w:name w:val="35E2E3084FCC47E0B5F4782FD33B8FC35"/>
    <w:rsid w:val="004B1D72"/>
    <w:pPr>
      <w:spacing w:after="0" w:line="240" w:lineRule="auto"/>
    </w:pPr>
    <w:rPr>
      <w:rFonts w:ascii="Times New Roman" w:eastAsia="Times New Roman" w:hAnsi="Times New Roman" w:cs="Times New Roman"/>
      <w:sz w:val="24"/>
      <w:szCs w:val="24"/>
      <w:lang w:eastAsia="en-US"/>
    </w:rPr>
  </w:style>
  <w:style w:type="paragraph" w:customStyle="1" w:styleId="66BD3A02F0994C75BE7DED2DCB9F8CD55">
    <w:name w:val="66BD3A02F0994C75BE7DED2DCB9F8CD55"/>
    <w:rsid w:val="004B1D72"/>
    <w:pPr>
      <w:spacing w:after="0" w:line="240" w:lineRule="auto"/>
    </w:pPr>
    <w:rPr>
      <w:rFonts w:ascii="Times New Roman" w:eastAsia="Times New Roman" w:hAnsi="Times New Roman" w:cs="Times New Roman"/>
      <w:sz w:val="24"/>
      <w:szCs w:val="24"/>
      <w:lang w:eastAsia="en-US"/>
    </w:rPr>
  </w:style>
  <w:style w:type="paragraph" w:customStyle="1" w:styleId="747DC730A3684CFE8610ECBA1BE32DB41">
    <w:name w:val="747DC730A3684CFE8610ECBA1BE32DB41"/>
    <w:rsid w:val="004B1D72"/>
    <w:pPr>
      <w:spacing w:after="0" w:line="240" w:lineRule="auto"/>
    </w:pPr>
    <w:rPr>
      <w:rFonts w:ascii="Times New Roman" w:eastAsia="Times New Roman" w:hAnsi="Times New Roman" w:cs="Times New Roman"/>
      <w:sz w:val="24"/>
      <w:szCs w:val="24"/>
      <w:lang w:eastAsia="en-US"/>
    </w:rPr>
  </w:style>
  <w:style w:type="paragraph" w:customStyle="1" w:styleId="C6EE1C2564CF4E37B9400AFDBD9F99997">
    <w:name w:val="C6EE1C2564CF4E37B9400AFDBD9F99997"/>
    <w:rsid w:val="004B1D72"/>
    <w:pPr>
      <w:spacing w:after="0" w:line="240" w:lineRule="auto"/>
    </w:pPr>
    <w:rPr>
      <w:rFonts w:ascii="Times New Roman" w:eastAsia="Times New Roman" w:hAnsi="Times New Roman" w:cs="Times New Roman"/>
      <w:sz w:val="24"/>
      <w:szCs w:val="24"/>
      <w:lang w:eastAsia="en-US"/>
    </w:rPr>
  </w:style>
  <w:style w:type="paragraph" w:customStyle="1" w:styleId="F5C292BA926D4D0DA633888D949344007">
    <w:name w:val="F5C292BA926D4D0DA633888D949344007"/>
    <w:rsid w:val="004B1D72"/>
    <w:pPr>
      <w:spacing w:after="0" w:line="240" w:lineRule="auto"/>
    </w:pPr>
    <w:rPr>
      <w:rFonts w:ascii="Times New Roman" w:eastAsia="Times New Roman" w:hAnsi="Times New Roman" w:cs="Times New Roman"/>
      <w:sz w:val="24"/>
      <w:szCs w:val="24"/>
      <w:lang w:eastAsia="en-US"/>
    </w:rPr>
  </w:style>
  <w:style w:type="paragraph" w:customStyle="1" w:styleId="2BCD9B2024AB421FB61143B222F1BA927">
    <w:name w:val="2BCD9B2024AB421FB61143B222F1BA927"/>
    <w:rsid w:val="004B1D72"/>
    <w:pPr>
      <w:spacing w:after="0" w:line="240" w:lineRule="auto"/>
    </w:pPr>
    <w:rPr>
      <w:rFonts w:ascii="Times New Roman" w:eastAsia="Times New Roman" w:hAnsi="Times New Roman" w:cs="Times New Roman"/>
      <w:sz w:val="24"/>
      <w:szCs w:val="24"/>
      <w:lang w:eastAsia="en-US"/>
    </w:rPr>
  </w:style>
  <w:style w:type="paragraph" w:customStyle="1" w:styleId="563AA0ED264249048807CCABEB2EE9247">
    <w:name w:val="563AA0ED264249048807CCABEB2EE9247"/>
    <w:rsid w:val="004B1D72"/>
    <w:pPr>
      <w:spacing w:after="0" w:line="240" w:lineRule="auto"/>
    </w:pPr>
    <w:rPr>
      <w:rFonts w:ascii="Times New Roman" w:eastAsia="Times New Roman" w:hAnsi="Times New Roman" w:cs="Times New Roman"/>
      <w:sz w:val="24"/>
      <w:szCs w:val="24"/>
      <w:lang w:eastAsia="en-US"/>
    </w:rPr>
  </w:style>
  <w:style w:type="paragraph" w:customStyle="1" w:styleId="E9FCD43744C548998CB5AB1636B12B9D7">
    <w:name w:val="E9FCD43744C548998CB5AB1636B12B9D7"/>
    <w:rsid w:val="004B1D72"/>
    <w:pPr>
      <w:spacing w:after="0" w:line="240" w:lineRule="auto"/>
    </w:pPr>
    <w:rPr>
      <w:rFonts w:ascii="Times New Roman" w:eastAsia="Times New Roman" w:hAnsi="Times New Roman" w:cs="Times New Roman"/>
      <w:sz w:val="24"/>
      <w:szCs w:val="24"/>
      <w:lang w:eastAsia="en-US"/>
    </w:rPr>
  </w:style>
  <w:style w:type="paragraph" w:customStyle="1" w:styleId="BB44498BB486404995BE78ECD169C0705">
    <w:name w:val="BB44498BB486404995BE78ECD169C0705"/>
    <w:rsid w:val="004B1D72"/>
    <w:pPr>
      <w:spacing w:after="0" w:line="240" w:lineRule="auto"/>
    </w:pPr>
    <w:rPr>
      <w:rFonts w:ascii="Times New Roman" w:eastAsia="Times New Roman" w:hAnsi="Times New Roman" w:cs="Times New Roman"/>
      <w:sz w:val="24"/>
      <w:szCs w:val="24"/>
      <w:lang w:eastAsia="en-US"/>
    </w:rPr>
  </w:style>
  <w:style w:type="paragraph" w:customStyle="1" w:styleId="780CCE7524E54F9EB8C7AC94F31DB9E52">
    <w:name w:val="780CCE7524E54F9EB8C7AC94F31DB9E52"/>
    <w:rsid w:val="004B1D72"/>
    <w:pPr>
      <w:spacing w:after="0" w:line="240" w:lineRule="auto"/>
    </w:pPr>
    <w:rPr>
      <w:rFonts w:ascii="Times New Roman" w:eastAsia="Times New Roman" w:hAnsi="Times New Roman" w:cs="Times New Roman"/>
      <w:sz w:val="24"/>
      <w:szCs w:val="24"/>
      <w:lang w:eastAsia="en-US"/>
    </w:rPr>
  </w:style>
  <w:style w:type="paragraph" w:customStyle="1" w:styleId="444C5BB9E1274CC4871359114E0B31262">
    <w:name w:val="444C5BB9E1274CC4871359114E0B31262"/>
    <w:rsid w:val="004B1D72"/>
    <w:pPr>
      <w:spacing w:after="0" w:line="240" w:lineRule="auto"/>
    </w:pPr>
    <w:rPr>
      <w:rFonts w:ascii="Times New Roman" w:eastAsia="Times New Roman" w:hAnsi="Times New Roman" w:cs="Times New Roman"/>
      <w:sz w:val="24"/>
      <w:szCs w:val="24"/>
      <w:lang w:eastAsia="en-US"/>
    </w:rPr>
  </w:style>
  <w:style w:type="paragraph" w:customStyle="1" w:styleId="1FA21A35710A4E448336F0330AAC80382">
    <w:name w:val="1FA21A35710A4E448336F0330AAC80382"/>
    <w:rsid w:val="004B1D72"/>
    <w:pPr>
      <w:spacing w:after="0" w:line="240" w:lineRule="auto"/>
    </w:pPr>
    <w:rPr>
      <w:rFonts w:ascii="Times New Roman" w:eastAsia="Times New Roman" w:hAnsi="Times New Roman" w:cs="Times New Roman"/>
      <w:sz w:val="24"/>
      <w:szCs w:val="24"/>
      <w:lang w:eastAsia="en-US"/>
    </w:rPr>
  </w:style>
  <w:style w:type="paragraph" w:customStyle="1" w:styleId="6479D08C450C46D494BA9AD2B91507965">
    <w:name w:val="6479D08C450C46D494BA9AD2B91507965"/>
    <w:rsid w:val="004B1D72"/>
    <w:pPr>
      <w:spacing w:after="0" w:line="240" w:lineRule="auto"/>
    </w:pPr>
    <w:rPr>
      <w:rFonts w:ascii="Times New Roman" w:eastAsia="Times New Roman" w:hAnsi="Times New Roman" w:cs="Times New Roman"/>
      <w:sz w:val="24"/>
      <w:szCs w:val="24"/>
      <w:lang w:eastAsia="en-US"/>
    </w:rPr>
  </w:style>
  <w:style w:type="paragraph" w:customStyle="1" w:styleId="4BE430FDB597403A826B3ACEC7A056F16">
    <w:name w:val="4BE430FDB597403A826B3ACEC7A056F16"/>
    <w:rsid w:val="004B1D72"/>
    <w:pPr>
      <w:spacing w:after="0" w:line="240" w:lineRule="auto"/>
    </w:pPr>
    <w:rPr>
      <w:rFonts w:ascii="Times New Roman" w:eastAsia="Times New Roman" w:hAnsi="Times New Roman" w:cs="Times New Roman"/>
      <w:sz w:val="24"/>
      <w:szCs w:val="24"/>
      <w:lang w:eastAsia="en-US"/>
    </w:rPr>
  </w:style>
  <w:style w:type="paragraph" w:customStyle="1" w:styleId="AAF4A8FA75224E948C1F71B63EC3D4976">
    <w:name w:val="AAF4A8FA75224E948C1F71B63EC3D4976"/>
    <w:rsid w:val="004B1D72"/>
    <w:pPr>
      <w:spacing w:after="0" w:line="240" w:lineRule="auto"/>
    </w:pPr>
    <w:rPr>
      <w:rFonts w:ascii="Times New Roman" w:eastAsia="Times New Roman" w:hAnsi="Times New Roman" w:cs="Times New Roman"/>
      <w:sz w:val="24"/>
      <w:szCs w:val="24"/>
      <w:lang w:eastAsia="en-US"/>
    </w:rPr>
  </w:style>
  <w:style w:type="paragraph" w:customStyle="1" w:styleId="12D71D52360D406A9950EDD35205A7148">
    <w:name w:val="12D71D52360D406A9950EDD35205A7148"/>
    <w:rsid w:val="004B1D72"/>
    <w:pPr>
      <w:spacing w:after="0" w:line="240" w:lineRule="auto"/>
    </w:pPr>
    <w:rPr>
      <w:rFonts w:ascii="Times New Roman" w:eastAsia="Times New Roman" w:hAnsi="Times New Roman" w:cs="Times New Roman"/>
      <w:sz w:val="24"/>
      <w:szCs w:val="24"/>
      <w:lang w:eastAsia="en-US"/>
    </w:rPr>
  </w:style>
  <w:style w:type="paragraph" w:customStyle="1" w:styleId="A8827C1DC5734F1D94E9ED5FFA4B9D0D8">
    <w:name w:val="A8827C1DC5734F1D94E9ED5FFA4B9D0D8"/>
    <w:rsid w:val="004B1D72"/>
    <w:pPr>
      <w:spacing w:after="0" w:line="240" w:lineRule="auto"/>
    </w:pPr>
    <w:rPr>
      <w:rFonts w:ascii="Times New Roman" w:eastAsia="Times New Roman" w:hAnsi="Times New Roman" w:cs="Times New Roman"/>
      <w:sz w:val="24"/>
      <w:szCs w:val="24"/>
      <w:lang w:eastAsia="en-US"/>
    </w:rPr>
  </w:style>
  <w:style w:type="paragraph" w:customStyle="1" w:styleId="1DB969615FB7498496D76185587C2ADB8">
    <w:name w:val="1DB969615FB7498496D76185587C2ADB8"/>
    <w:rsid w:val="004B1D72"/>
    <w:pPr>
      <w:spacing w:after="0" w:line="240" w:lineRule="auto"/>
    </w:pPr>
    <w:rPr>
      <w:rFonts w:ascii="Times New Roman" w:eastAsia="Times New Roman" w:hAnsi="Times New Roman" w:cs="Times New Roman"/>
      <w:sz w:val="24"/>
      <w:szCs w:val="24"/>
      <w:lang w:eastAsia="en-US"/>
    </w:rPr>
  </w:style>
  <w:style w:type="paragraph" w:customStyle="1" w:styleId="8032EEF3453141ECB2B6E2550E25514B8">
    <w:name w:val="8032EEF3453141ECB2B6E2550E25514B8"/>
    <w:rsid w:val="004B1D72"/>
    <w:pPr>
      <w:spacing w:after="0" w:line="240" w:lineRule="auto"/>
    </w:pPr>
    <w:rPr>
      <w:rFonts w:ascii="Times New Roman" w:eastAsia="Times New Roman" w:hAnsi="Times New Roman" w:cs="Times New Roman"/>
      <w:sz w:val="24"/>
      <w:szCs w:val="24"/>
      <w:lang w:eastAsia="en-US"/>
    </w:rPr>
  </w:style>
  <w:style w:type="paragraph" w:customStyle="1" w:styleId="ABE88BA65019499FA7C8BA77B2EEC7658">
    <w:name w:val="ABE88BA65019499FA7C8BA77B2EEC7658"/>
    <w:rsid w:val="004B1D72"/>
    <w:pPr>
      <w:spacing w:after="0" w:line="240" w:lineRule="auto"/>
    </w:pPr>
    <w:rPr>
      <w:rFonts w:ascii="Times New Roman" w:eastAsia="Times New Roman" w:hAnsi="Times New Roman" w:cs="Times New Roman"/>
      <w:sz w:val="24"/>
      <w:szCs w:val="24"/>
      <w:lang w:eastAsia="en-US"/>
    </w:rPr>
  </w:style>
  <w:style w:type="paragraph" w:customStyle="1" w:styleId="D80BA6274A604642BE6BEB1142D9E41B6">
    <w:name w:val="D80BA6274A604642BE6BEB1142D9E41B6"/>
    <w:rsid w:val="004B1D72"/>
    <w:pPr>
      <w:spacing w:after="0" w:line="240" w:lineRule="auto"/>
    </w:pPr>
    <w:rPr>
      <w:rFonts w:ascii="Times New Roman" w:eastAsia="Times New Roman" w:hAnsi="Times New Roman" w:cs="Times New Roman"/>
      <w:sz w:val="24"/>
      <w:szCs w:val="24"/>
      <w:lang w:eastAsia="en-US"/>
    </w:rPr>
  </w:style>
  <w:style w:type="paragraph" w:customStyle="1" w:styleId="80A40D4864FA40949BF9E8CDB3FBC8456">
    <w:name w:val="80A40D4864FA40949BF9E8CDB3FBC8456"/>
    <w:rsid w:val="004B1D72"/>
    <w:pPr>
      <w:spacing w:after="0" w:line="240" w:lineRule="auto"/>
    </w:pPr>
    <w:rPr>
      <w:rFonts w:ascii="Times New Roman" w:eastAsia="Times New Roman" w:hAnsi="Times New Roman" w:cs="Times New Roman"/>
      <w:sz w:val="24"/>
      <w:szCs w:val="24"/>
      <w:lang w:eastAsia="en-US"/>
    </w:rPr>
  </w:style>
  <w:style w:type="paragraph" w:customStyle="1" w:styleId="35E2E3084FCC47E0B5F4782FD33B8FC36">
    <w:name w:val="35E2E3084FCC47E0B5F4782FD33B8FC36"/>
    <w:rsid w:val="004B1D72"/>
    <w:pPr>
      <w:spacing w:after="0" w:line="240" w:lineRule="auto"/>
    </w:pPr>
    <w:rPr>
      <w:rFonts w:ascii="Times New Roman" w:eastAsia="Times New Roman" w:hAnsi="Times New Roman" w:cs="Times New Roman"/>
      <w:sz w:val="24"/>
      <w:szCs w:val="24"/>
      <w:lang w:eastAsia="en-US"/>
    </w:rPr>
  </w:style>
  <w:style w:type="paragraph" w:customStyle="1" w:styleId="66BD3A02F0994C75BE7DED2DCB9F8CD56">
    <w:name w:val="66BD3A02F0994C75BE7DED2DCB9F8CD56"/>
    <w:rsid w:val="004B1D72"/>
    <w:pPr>
      <w:spacing w:after="0" w:line="240" w:lineRule="auto"/>
    </w:pPr>
    <w:rPr>
      <w:rFonts w:ascii="Times New Roman" w:eastAsia="Times New Roman" w:hAnsi="Times New Roman" w:cs="Times New Roman"/>
      <w:sz w:val="24"/>
      <w:szCs w:val="24"/>
      <w:lang w:eastAsia="en-US"/>
    </w:rPr>
  </w:style>
  <w:style w:type="paragraph" w:customStyle="1" w:styleId="747DC730A3684CFE8610ECBA1BE32DB42">
    <w:name w:val="747DC730A3684CFE8610ECBA1BE32DB42"/>
    <w:rsid w:val="004B1D72"/>
    <w:pPr>
      <w:spacing w:after="0" w:line="240" w:lineRule="auto"/>
    </w:pPr>
    <w:rPr>
      <w:rFonts w:ascii="Times New Roman" w:eastAsia="Times New Roman" w:hAnsi="Times New Roman" w:cs="Times New Roman"/>
      <w:sz w:val="24"/>
      <w:szCs w:val="24"/>
      <w:lang w:eastAsia="en-US"/>
    </w:rPr>
  </w:style>
  <w:style w:type="paragraph" w:customStyle="1" w:styleId="C6EE1C2564CF4E37B9400AFDBD9F99998">
    <w:name w:val="C6EE1C2564CF4E37B9400AFDBD9F99998"/>
    <w:rsid w:val="004B1D72"/>
    <w:pPr>
      <w:spacing w:after="0" w:line="240" w:lineRule="auto"/>
    </w:pPr>
    <w:rPr>
      <w:rFonts w:ascii="Times New Roman" w:eastAsia="Times New Roman" w:hAnsi="Times New Roman" w:cs="Times New Roman"/>
      <w:sz w:val="24"/>
      <w:szCs w:val="24"/>
      <w:lang w:eastAsia="en-US"/>
    </w:rPr>
  </w:style>
  <w:style w:type="paragraph" w:customStyle="1" w:styleId="F5C292BA926D4D0DA633888D949344008">
    <w:name w:val="F5C292BA926D4D0DA633888D949344008"/>
    <w:rsid w:val="004B1D72"/>
    <w:pPr>
      <w:spacing w:after="0" w:line="240" w:lineRule="auto"/>
    </w:pPr>
    <w:rPr>
      <w:rFonts w:ascii="Times New Roman" w:eastAsia="Times New Roman" w:hAnsi="Times New Roman" w:cs="Times New Roman"/>
      <w:sz w:val="24"/>
      <w:szCs w:val="24"/>
      <w:lang w:eastAsia="en-US"/>
    </w:rPr>
  </w:style>
  <w:style w:type="paragraph" w:customStyle="1" w:styleId="2BCD9B2024AB421FB61143B222F1BA928">
    <w:name w:val="2BCD9B2024AB421FB61143B222F1BA928"/>
    <w:rsid w:val="004B1D72"/>
    <w:pPr>
      <w:spacing w:after="0" w:line="240" w:lineRule="auto"/>
    </w:pPr>
    <w:rPr>
      <w:rFonts w:ascii="Times New Roman" w:eastAsia="Times New Roman" w:hAnsi="Times New Roman" w:cs="Times New Roman"/>
      <w:sz w:val="24"/>
      <w:szCs w:val="24"/>
      <w:lang w:eastAsia="en-US"/>
    </w:rPr>
  </w:style>
  <w:style w:type="paragraph" w:customStyle="1" w:styleId="563AA0ED264249048807CCABEB2EE9248">
    <w:name w:val="563AA0ED264249048807CCABEB2EE9248"/>
    <w:rsid w:val="004B1D72"/>
    <w:pPr>
      <w:spacing w:after="0" w:line="240" w:lineRule="auto"/>
    </w:pPr>
    <w:rPr>
      <w:rFonts w:ascii="Times New Roman" w:eastAsia="Times New Roman" w:hAnsi="Times New Roman" w:cs="Times New Roman"/>
      <w:sz w:val="24"/>
      <w:szCs w:val="24"/>
      <w:lang w:eastAsia="en-US"/>
    </w:rPr>
  </w:style>
  <w:style w:type="paragraph" w:customStyle="1" w:styleId="E9FCD43744C548998CB5AB1636B12B9D8">
    <w:name w:val="E9FCD43744C548998CB5AB1636B12B9D8"/>
    <w:rsid w:val="004B1D72"/>
    <w:pPr>
      <w:spacing w:after="0" w:line="240" w:lineRule="auto"/>
    </w:pPr>
    <w:rPr>
      <w:rFonts w:ascii="Times New Roman" w:eastAsia="Times New Roman" w:hAnsi="Times New Roman" w:cs="Times New Roman"/>
      <w:sz w:val="24"/>
      <w:szCs w:val="24"/>
      <w:lang w:eastAsia="en-US"/>
    </w:rPr>
  </w:style>
  <w:style w:type="paragraph" w:customStyle="1" w:styleId="BB44498BB486404995BE78ECD169C0706">
    <w:name w:val="BB44498BB486404995BE78ECD169C0706"/>
    <w:rsid w:val="004B1D72"/>
    <w:pPr>
      <w:spacing w:after="0" w:line="240" w:lineRule="auto"/>
    </w:pPr>
    <w:rPr>
      <w:rFonts w:ascii="Times New Roman" w:eastAsia="Times New Roman" w:hAnsi="Times New Roman" w:cs="Times New Roman"/>
      <w:sz w:val="24"/>
      <w:szCs w:val="24"/>
      <w:lang w:eastAsia="en-US"/>
    </w:rPr>
  </w:style>
  <w:style w:type="paragraph" w:customStyle="1" w:styleId="780CCE7524E54F9EB8C7AC94F31DB9E53">
    <w:name w:val="780CCE7524E54F9EB8C7AC94F31DB9E53"/>
    <w:rsid w:val="004B1D72"/>
    <w:pPr>
      <w:spacing w:after="0" w:line="240" w:lineRule="auto"/>
    </w:pPr>
    <w:rPr>
      <w:rFonts w:ascii="Times New Roman" w:eastAsia="Times New Roman" w:hAnsi="Times New Roman" w:cs="Times New Roman"/>
      <w:sz w:val="24"/>
      <w:szCs w:val="24"/>
      <w:lang w:eastAsia="en-US"/>
    </w:rPr>
  </w:style>
  <w:style w:type="paragraph" w:customStyle="1" w:styleId="444C5BB9E1274CC4871359114E0B31263">
    <w:name w:val="444C5BB9E1274CC4871359114E0B31263"/>
    <w:rsid w:val="004B1D72"/>
    <w:pPr>
      <w:spacing w:after="0" w:line="240" w:lineRule="auto"/>
    </w:pPr>
    <w:rPr>
      <w:rFonts w:ascii="Times New Roman" w:eastAsia="Times New Roman" w:hAnsi="Times New Roman" w:cs="Times New Roman"/>
      <w:sz w:val="24"/>
      <w:szCs w:val="24"/>
      <w:lang w:eastAsia="en-US"/>
    </w:rPr>
  </w:style>
  <w:style w:type="paragraph" w:customStyle="1" w:styleId="1FA21A35710A4E448336F0330AAC80383">
    <w:name w:val="1FA21A35710A4E448336F0330AAC80383"/>
    <w:rsid w:val="004B1D72"/>
    <w:pPr>
      <w:spacing w:after="0" w:line="240" w:lineRule="auto"/>
    </w:pPr>
    <w:rPr>
      <w:rFonts w:ascii="Times New Roman" w:eastAsia="Times New Roman" w:hAnsi="Times New Roman" w:cs="Times New Roman"/>
      <w:sz w:val="24"/>
      <w:szCs w:val="24"/>
      <w:lang w:eastAsia="en-US"/>
    </w:rPr>
  </w:style>
  <w:style w:type="paragraph" w:customStyle="1" w:styleId="6479D08C450C46D494BA9AD2B91507966">
    <w:name w:val="6479D08C450C46D494BA9AD2B91507966"/>
    <w:rsid w:val="004B1D72"/>
    <w:pPr>
      <w:spacing w:after="0" w:line="240" w:lineRule="auto"/>
    </w:pPr>
    <w:rPr>
      <w:rFonts w:ascii="Times New Roman" w:eastAsia="Times New Roman" w:hAnsi="Times New Roman" w:cs="Times New Roman"/>
      <w:sz w:val="24"/>
      <w:szCs w:val="24"/>
      <w:lang w:eastAsia="en-US"/>
    </w:rPr>
  </w:style>
  <w:style w:type="paragraph" w:customStyle="1" w:styleId="4BE430FDB597403A826B3ACEC7A056F17">
    <w:name w:val="4BE430FDB597403A826B3ACEC7A056F17"/>
    <w:rsid w:val="004B1D72"/>
    <w:pPr>
      <w:spacing w:after="0" w:line="240" w:lineRule="auto"/>
    </w:pPr>
    <w:rPr>
      <w:rFonts w:ascii="Times New Roman" w:eastAsia="Times New Roman" w:hAnsi="Times New Roman" w:cs="Times New Roman"/>
      <w:sz w:val="24"/>
      <w:szCs w:val="24"/>
      <w:lang w:eastAsia="en-US"/>
    </w:rPr>
  </w:style>
  <w:style w:type="paragraph" w:customStyle="1" w:styleId="25D14F58AAE74096B129FA4C8225250C">
    <w:name w:val="25D14F58AAE74096B129FA4C8225250C"/>
    <w:rsid w:val="004B1D72"/>
  </w:style>
  <w:style w:type="paragraph" w:customStyle="1" w:styleId="500B8A55B59341D5AEC052DEAA458EB5">
    <w:name w:val="500B8A55B59341D5AEC052DEAA458EB5"/>
    <w:rsid w:val="004B1D72"/>
  </w:style>
  <w:style w:type="paragraph" w:customStyle="1" w:styleId="9930C007AEF9418D963351BEAFC1B154">
    <w:name w:val="9930C007AEF9418D963351BEAFC1B154"/>
    <w:rsid w:val="004B1D72"/>
  </w:style>
  <w:style w:type="paragraph" w:customStyle="1" w:styleId="DE1B9E6C0400490385CA46140669E048">
    <w:name w:val="DE1B9E6C0400490385CA46140669E048"/>
    <w:rsid w:val="004B1D72"/>
  </w:style>
  <w:style w:type="paragraph" w:customStyle="1" w:styleId="D6056B76192B4E1B95BCAD5E588390E3">
    <w:name w:val="D6056B76192B4E1B95BCAD5E588390E3"/>
    <w:rsid w:val="004B1D72"/>
  </w:style>
  <w:style w:type="paragraph" w:customStyle="1" w:styleId="727CBDF176634BA084C6A994F58D7858">
    <w:name w:val="727CBDF176634BA084C6A994F58D7858"/>
    <w:rsid w:val="004B1D72"/>
  </w:style>
  <w:style w:type="paragraph" w:customStyle="1" w:styleId="186CF9F91CF941D596ED2B491F57FD39">
    <w:name w:val="186CF9F91CF941D596ED2B491F57FD39"/>
    <w:rsid w:val="004B1D72"/>
  </w:style>
  <w:style w:type="paragraph" w:customStyle="1" w:styleId="CF464564CC364EA086F1E0B2EBFAD664">
    <w:name w:val="CF464564CC364EA086F1E0B2EBFAD664"/>
    <w:rsid w:val="004B1D72"/>
  </w:style>
  <w:style w:type="paragraph" w:customStyle="1" w:styleId="AAF4A8FA75224E948C1F71B63EC3D4977">
    <w:name w:val="AAF4A8FA75224E948C1F71B63EC3D4977"/>
    <w:rsid w:val="00291823"/>
    <w:pPr>
      <w:spacing w:after="0" w:line="240" w:lineRule="auto"/>
    </w:pPr>
    <w:rPr>
      <w:rFonts w:ascii="Times New Roman" w:eastAsia="Times New Roman" w:hAnsi="Times New Roman" w:cs="Times New Roman"/>
      <w:sz w:val="24"/>
      <w:szCs w:val="24"/>
      <w:lang w:eastAsia="en-US"/>
    </w:rPr>
  </w:style>
  <w:style w:type="paragraph" w:customStyle="1" w:styleId="12D71D52360D406A9950EDD35205A7149">
    <w:name w:val="12D71D52360D406A9950EDD35205A7149"/>
    <w:rsid w:val="00291823"/>
    <w:pPr>
      <w:spacing w:after="0" w:line="240" w:lineRule="auto"/>
    </w:pPr>
    <w:rPr>
      <w:rFonts w:ascii="Times New Roman" w:eastAsia="Times New Roman" w:hAnsi="Times New Roman" w:cs="Times New Roman"/>
      <w:sz w:val="24"/>
      <w:szCs w:val="24"/>
      <w:lang w:eastAsia="en-US"/>
    </w:rPr>
  </w:style>
  <w:style w:type="paragraph" w:customStyle="1" w:styleId="A8827C1DC5734F1D94E9ED5FFA4B9D0D9">
    <w:name w:val="A8827C1DC5734F1D94E9ED5FFA4B9D0D9"/>
    <w:rsid w:val="00291823"/>
    <w:pPr>
      <w:spacing w:after="0" w:line="240" w:lineRule="auto"/>
    </w:pPr>
    <w:rPr>
      <w:rFonts w:ascii="Times New Roman" w:eastAsia="Times New Roman" w:hAnsi="Times New Roman" w:cs="Times New Roman"/>
      <w:sz w:val="24"/>
      <w:szCs w:val="24"/>
      <w:lang w:eastAsia="en-US"/>
    </w:rPr>
  </w:style>
  <w:style w:type="paragraph" w:customStyle="1" w:styleId="1DB969615FB7498496D76185587C2ADB9">
    <w:name w:val="1DB969615FB7498496D76185587C2ADB9"/>
    <w:rsid w:val="00291823"/>
    <w:pPr>
      <w:spacing w:after="0" w:line="240" w:lineRule="auto"/>
    </w:pPr>
    <w:rPr>
      <w:rFonts w:ascii="Times New Roman" w:eastAsia="Times New Roman" w:hAnsi="Times New Roman" w:cs="Times New Roman"/>
      <w:sz w:val="24"/>
      <w:szCs w:val="24"/>
      <w:lang w:eastAsia="en-US"/>
    </w:rPr>
  </w:style>
  <w:style w:type="paragraph" w:customStyle="1" w:styleId="8032EEF3453141ECB2B6E2550E25514B9">
    <w:name w:val="8032EEF3453141ECB2B6E2550E25514B9"/>
    <w:rsid w:val="00291823"/>
    <w:pPr>
      <w:spacing w:after="0" w:line="240" w:lineRule="auto"/>
    </w:pPr>
    <w:rPr>
      <w:rFonts w:ascii="Times New Roman" w:eastAsia="Times New Roman" w:hAnsi="Times New Roman" w:cs="Times New Roman"/>
      <w:sz w:val="24"/>
      <w:szCs w:val="24"/>
      <w:lang w:eastAsia="en-US"/>
    </w:rPr>
  </w:style>
  <w:style w:type="paragraph" w:customStyle="1" w:styleId="ABE88BA65019499FA7C8BA77B2EEC7659">
    <w:name w:val="ABE88BA65019499FA7C8BA77B2EEC7659"/>
    <w:rsid w:val="00291823"/>
    <w:pPr>
      <w:spacing w:after="0" w:line="240" w:lineRule="auto"/>
    </w:pPr>
    <w:rPr>
      <w:rFonts w:ascii="Times New Roman" w:eastAsia="Times New Roman" w:hAnsi="Times New Roman" w:cs="Times New Roman"/>
      <w:sz w:val="24"/>
      <w:szCs w:val="24"/>
      <w:lang w:eastAsia="en-US"/>
    </w:rPr>
  </w:style>
  <w:style w:type="paragraph" w:customStyle="1" w:styleId="D80BA6274A604642BE6BEB1142D9E41B7">
    <w:name w:val="D80BA6274A604642BE6BEB1142D9E41B7"/>
    <w:rsid w:val="00291823"/>
    <w:pPr>
      <w:spacing w:after="0" w:line="240" w:lineRule="auto"/>
    </w:pPr>
    <w:rPr>
      <w:rFonts w:ascii="Times New Roman" w:eastAsia="Times New Roman" w:hAnsi="Times New Roman" w:cs="Times New Roman"/>
      <w:sz w:val="24"/>
      <w:szCs w:val="24"/>
      <w:lang w:eastAsia="en-US"/>
    </w:rPr>
  </w:style>
  <w:style w:type="paragraph" w:customStyle="1" w:styleId="80A40D4864FA40949BF9E8CDB3FBC8457">
    <w:name w:val="80A40D4864FA40949BF9E8CDB3FBC8457"/>
    <w:rsid w:val="00291823"/>
    <w:pPr>
      <w:spacing w:after="0" w:line="240" w:lineRule="auto"/>
    </w:pPr>
    <w:rPr>
      <w:rFonts w:ascii="Times New Roman" w:eastAsia="Times New Roman" w:hAnsi="Times New Roman" w:cs="Times New Roman"/>
      <w:sz w:val="24"/>
      <w:szCs w:val="24"/>
      <w:lang w:eastAsia="en-US"/>
    </w:rPr>
  </w:style>
  <w:style w:type="paragraph" w:customStyle="1" w:styleId="35E2E3084FCC47E0B5F4782FD33B8FC37">
    <w:name w:val="35E2E3084FCC47E0B5F4782FD33B8FC37"/>
    <w:rsid w:val="00291823"/>
    <w:pPr>
      <w:spacing w:after="0" w:line="240" w:lineRule="auto"/>
    </w:pPr>
    <w:rPr>
      <w:rFonts w:ascii="Times New Roman" w:eastAsia="Times New Roman" w:hAnsi="Times New Roman" w:cs="Times New Roman"/>
      <w:sz w:val="24"/>
      <w:szCs w:val="24"/>
      <w:lang w:eastAsia="en-US"/>
    </w:rPr>
  </w:style>
  <w:style w:type="paragraph" w:customStyle="1" w:styleId="66BD3A02F0994C75BE7DED2DCB9F8CD57">
    <w:name w:val="66BD3A02F0994C75BE7DED2DCB9F8CD57"/>
    <w:rsid w:val="00291823"/>
    <w:pPr>
      <w:spacing w:after="0" w:line="240" w:lineRule="auto"/>
    </w:pPr>
    <w:rPr>
      <w:rFonts w:ascii="Times New Roman" w:eastAsia="Times New Roman" w:hAnsi="Times New Roman" w:cs="Times New Roman"/>
      <w:sz w:val="24"/>
      <w:szCs w:val="24"/>
      <w:lang w:eastAsia="en-US"/>
    </w:rPr>
  </w:style>
  <w:style w:type="paragraph" w:customStyle="1" w:styleId="747DC730A3684CFE8610ECBA1BE32DB43">
    <w:name w:val="747DC730A3684CFE8610ECBA1BE32DB43"/>
    <w:rsid w:val="00291823"/>
    <w:pPr>
      <w:spacing w:after="0" w:line="240" w:lineRule="auto"/>
    </w:pPr>
    <w:rPr>
      <w:rFonts w:ascii="Times New Roman" w:eastAsia="Times New Roman" w:hAnsi="Times New Roman" w:cs="Times New Roman"/>
      <w:sz w:val="24"/>
      <w:szCs w:val="24"/>
      <w:lang w:eastAsia="en-US"/>
    </w:rPr>
  </w:style>
  <w:style w:type="paragraph" w:customStyle="1" w:styleId="25D14F58AAE74096B129FA4C8225250C1">
    <w:name w:val="25D14F58AAE74096B129FA4C8225250C1"/>
    <w:rsid w:val="00291823"/>
    <w:pPr>
      <w:spacing w:after="0" w:line="240" w:lineRule="auto"/>
    </w:pPr>
    <w:rPr>
      <w:rFonts w:ascii="Times New Roman" w:eastAsia="Times New Roman" w:hAnsi="Times New Roman" w:cs="Times New Roman"/>
      <w:sz w:val="24"/>
      <w:szCs w:val="24"/>
      <w:lang w:eastAsia="en-US"/>
    </w:rPr>
  </w:style>
  <w:style w:type="paragraph" w:customStyle="1" w:styleId="500B8A55B59341D5AEC052DEAA458EB51">
    <w:name w:val="500B8A55B59341D5AEC052DEAA458EB51"/>
    <w:rsid w:val="00291823"/>
    <w:pPr>
      <w:spacing w:after="0" w:line="240" w:lineRule="auto"/>
    </w:pPr>
    <w:rPr>
      <w:rFonts w:ascii="Times New Roman" w:eastAsia="Times New Roman" w:hAnsi="Times New Roman" w:cs="Times New Roman"/>
      <w:sz w:val="24"/>
      <w:szCs w:val="24"/>
      <w:lang w:eastAsia="en-US"/>
    </w:rPr>
  </w:style>
  <w:style w:type="paragraph" w:customStyle="1" w:styleId="9930C007AEF9418D963351BEAFC1B1541">
    <w:name w:val="9930C007AEF9418D963351BEAFC1B1541"/>
    <w:rsid w:val="00291823"/>
    <w:pPr>
      <w:spacing w:after="0" w:line="240" w:lineRule="auto"/>
    </w:pPr>
    <w:rPr>
      <w:rFonts w:ascii="Times New Roman" w:eastAsia="Times New Roman" w:hAnsi="Times New Roman" w:cs="Times New Roman"/>
      <w:sz w:val="24"/>
      <w:szCs w:val="24"/>
      <w:lang w:eastAsia="en-US"/>
    </w:rPr>
  </w:style>
  <w:style w:type="paragraph" w:customStyle="1" w:styleId="DE1B9E6C0400490385CA46140669E0481">
    <w:name w:val="DE1B9E6C0400490385CA46140669E0481"/>
    <w:rsid w:val="00291823"/>
    <w:pPr>
      <w:spacing w:after="0" w:line="240" w:lineRule="auto"/>
    </w:pPr>
    <w:rPr>
      <w:rFonts w:ascii="Times New Roman" w:eastAsia="Times New Roman" w:hAnsi="Times New Roman" w:cs="Times New Roman"/>
      <w:sz w:val="24"/>
      <w:szCs w:val="24"/>
      <w:lang w:eastAsia="en-US"/>
    </w:rPr>
  </w:style>
  <w:style w:type="paragraph" w:customStyle="1" w:styleId="D6056B76192B4E1B95BCAD5E588390E31">
    <w:name w:val="D6056B76192B4E1B95BCAD5E588390E31"/>
    <w:rsid w:val="00291823"/>
    <w:pPr>
      <w:spacing w:after="0" w:line="240" w:lineRule="auto"/>
    </w:pPr>
    <w:rPr>
      <w:rFonts w:ascii="Times New Roman" w:eastAsia="Times New Roman" w:hAnsi="Times New Roman" w:cs="Times New Roman"/>
      <w:sz w:val="24"/>
      <w:szCs w:val="24"/>
      <w:lang w:eastAsia="en-US"/>
    </w:rPr>
  </w:style>
  <w:style w:type="paragraph" w:customStyle="1" w:styleId="BB44498BB486404995BE78ECD169C0707">
    <w:name w:val="BB44498BB486404995BE78ECD169C0707"/>
    <w:rsid w:val="00291823"/>
    <w:pPr>
      <w:spacing w:after="0" w:line="240" w:lineRule="auto"/>
    </w:pPr>
    <w:rPr>
      <w:rFonts w:ascii="Times New Roman" w:eastAsia="Times New Roman" w:hAnsi="Times New Roman" w:cs="Times New Roman"/>
      <w:sz w:val="24"/>
      <w:szCs w:val="24"/>
      <w:lang w:eastAsia="en-US"/>
    </w:rPr>
  </w:style>
  <w:style w:type="paragraph" w:customStyle="1" w:styleId="780CCE7524E54F9EB8C7AC94F31DB9E54">
    <w:name w:val="780CCE7524E54F9EB8C7AC94F31DB9E54"/>
    <w:rsid w:val="00291823"/>
    <w:pPr>
      <w:spacing w:after="0" w:line="240" w:lineRule="auto"/>
    </w:pPr>
    <w:rPr>
      <w:rFonts w:ascii="Times New Roman" w:eastAsia="Times New Roman" w:hAnsi="Times New Roman" w:cs="Times New Roman"/>
      <w:sz w:val="24"/>
      <w:szCs w:val="24"/>
      <w:lang w:eastAsia="en-US"/>
    </w:rPr>
  </w:style>
  <w:style w:type="paragraph" w:customStyle="1" w:styleId="444C5BB9E1274CC4871359114E0B31264">
    <w:name w:val="444C5BB9E1274CC4871359114E0B31264"/>
    <w:rsid w:val="00291823"/>
    <w:pPr>
      <w:spacing w:after="0" w:line="240" w:lineRule="auto"/>
    </w:pPr>
    <w:rPr>
      <w:rFonts w:ascii="Times New Roman" w:eastAsia="Times New Roman" w:hAnsi="Times New Roman" w:cs="Times New Roman"/>
      <w:sz w:val="24"/>
      <w:szCs w:val="24"/>
      <w:lang w:eastAsia="en-US"/>
    </w:rPr>
  </w:style>
  <w:style w:type="paragraph" w:customStyle="1" w:styleId="1FA21A35710A4E448336F0330AAC80384">
    <w:name w:val="1FA21A35710A4E448336F0330AAC80384"/>
    <w:rsid w:val="00291823"/>
    <w:pPr>
      <w:spacing w:after="0" w:line="240" w:lineRule="auto"/>
    </w:pPr>
    <w:rPr>
      <w:rFonts w:ascii="Times New Roman" w:eastAsia="Times New Roman" w:hAnsi="Times New Roman" w:cs="Times New Roman"/>
      <w:sz w:val="24"/>
      <w:szCs w:val="24"/>
      <w:lang w:eastAsia="en-US"/>
    </w:rPr>
  </w:style>
  <w:style w:type="paragraph" w:customStyle="1" w:styleId="6479D08C450C46D494BA9AD2B91507967">
    <w:name w:val="6479D08C450C46D494BA9AD2B91507967"/>
    <w:rsid w:val="00291823"/>
    <w:pPr>
      <w:spacing w:after="0" w:line="240" w:lineRule="auto"/>
    </w:pPr>
    <w:rPr>
      <w:rFonts w:ascii="Times New Roman" w:eastAsia="Times New Roman" w:hAnsi="Times New Roman" w:cs="Times New Roman"/>
      <w:sz w:val="24"/>
      <w:szCs w:val="24"/>
      <w:lang w:eastAsia="en-US"/>
    </w:rPr>
  </w:style>
  <w:style w:type="paragraph" w:customStyle="1" w:styleId="4BE430FDB597403A826B3ACEC7A056F18">
    <w:name w:val="4BE430FDB597403A826B3ACEC7A056F18"/>
    <w:rsid w:val="00291823"/>
    <w:pPr>
      <w:spacing w:after="0" w:line="240" w:lineRule="auto"/>
    </w:pPr>
    <w:rPr>
      <w:rFonts w:ascii="Times New Roman" w:eastAsia="Times New Roman" w:hAnsi="Times New Roman" w:cs="Times New Roman"/>
      <w:sz w:val="24"/>
      <w:szCs w:val="24"/>
      <w:lang w:eastAsia="en-US"/>
    </w:rPr>
  </w:style>
  <w:style w:type="paragraph" w:customStyle="1" w:styleId="582075A62EA14BD5B013B59BD425591C">
    <w:name w:val="582075A62EA14BD5B013B59BD425591C"/>
    <w:rsid w:val="00291823"/>
  </w:style>
  <w:style w:type="paragraph" w:customStyle="1" w:styleId="6AC68B1534DB4B318B7F1AFBDD41074E">
    <w:name w:val="6AC68B1534DB4B318B7F1AFBDD41074E"/>
    <w:rsid w:val="004D4C7F"/>
  </w:style>
  <w:style w:type="paragraph" w:customStyle="1" w:styleId="AAF4A8FA75224E948C1F71B63EC3D4978">
    <w:name w:val="AAF4A8FA75224E948C1F71B63EC3D4978"/>
    <w:rsid w:val="006E4013"/>
    <w:pPr>
      <w:spacing w:after="0" w:line="240" w:lineRule="auto"/>
    </w:pPr>
    <w:rPr>
      <w:rFonts w:ascii="Times New Roman" w:eastAsia="Times New Roman" w:hAnsi="Times New Roman" w:cs="Times New Roman"/>
      <w:sz w:val="24"/>
      <w:szCs w:val="24"/>
      <w:lang w:eastAsia="en-US"/>
    </w:rPr>
  </w:style>
  <w:style w:type="paragraph" w:customStyle="1" w:styleId="12D71D52360D406A9950EDD35205A71410">
    <w:name w:val="12D71D52360D406A9950EDD35205A71410"/>
    <w:rsid w:val="006E4013"/>
    <w:pPr>
      <w:spacing w:after="0" w:line="240" w:lineRule="auto"/>
    </w:pPr>
    <w:rPr>
      <w:rFonts w:ascii="Times New Roman" w:eastAsia="Times New Roman" w:hAnsi="Times New Roman" w:cs="Times New Roman"/>
      <w:sz w:val="24"/>
      <w:szCs w:val="24"/>
      <w:lang w:eastAsia="en-US"/>
    </w:rPr>
  </w:style>
  <w:style w:type="paragraph" w:customStyle="1" w:styleId="A8827C1DC5734F1D94E9ED5FFA4B9D0D10">
    <w:name w:val="A8827C1DC5734F1D94E9ED5FFA4B9D0D10"/>
    <w:rsid w:val="006E4013"/>
    <w:pPr>
      <w:spacing w:after="0" w:line="240" w:lineRule="auto"/>
    </w:pPr>
    <w:rPr>
      <w:rFonts w:ascii="Times New Roman" w:eastAsia="Times New Roman" w:hAnsi="Times New Roman" w:cs="Times New Roman"/>
      <w:sz w:val="24"/>
      <w:szCs w:val="24"/>
      <w:lang w:eastAsia="en-US"/>
    </w:rPr>
  </w:style>
  <w:style w:type="paragraph" w:customStyle="1" w:styleId="1DB969615FB7498496D76185587C2ADB10">
    <w:name w:val="1DB969615FB7498496D76185587C2ADB10"/>
    <w:rsid w:val="006E4013"/>
    <w:pPr>
      <w:spacing w:after="0" w:line="240" w:lineRule="auto"/>
    </w:pPr>
    <w:rPr>
      <w:rFonts w:ascii="Times New Roman" w:eastAsia="Times New Roman" w:hAnsi="Times New Roman" w:cs="Times New Roman"/>
      <w:sz w:val="24"/>
      <w:szCs w:val="24"/>
      <w:lang w:eastAsia="en-US"/>
    </w:rPr>
  </w:style>
  <w:style w:type="paragraph" w:customStyle="1" w:styleId="8032EEF3453141ECB2B6E2550E25514B10">
    <w:name w:val="8032EEF3453141ECB2B6E2550E25514B10"/>
    <w:rsid w:val="006E4013"/>
    <w:pPr>
      <w:spacing w:after="0" w:line="240" w:lineRule="auto"/>
    </w:pPr>
    <w:rPr>
      <w:rFonts w:ascii="Times New Roman" w:eastAsia="Times New Roman" w:hAnsi="Times New Roman" w:cs="Times New Roman"/>
      <w:sz w:val="24"/>
      <w:szCs w:val="24"/>
      <w:lang w:eastAsia="en-US"/>
    </w:rPr>
  </w:style>
  <w:style w:type="paragraph" w:customStyle="1" w:styleId="ABE88BA65019499FA7C8BA77B2EEC76510">
    <w:name w:val="ABE88BA65019499FA7C8BA77B2EEC76510"/>
    <w:rsid w:val="006E4013"/>
    <w:pPr>
      <w:spacing w:after="0" w:line="240" w:lineRule="auto"/>
    </w:pPr>
    <w:rPr>
      <w:rFonts w:ascii="Times New Roman" w:eastAsia="Times New Roman" w:hAnsi="Times New Roman" w:cs="Times New Roman"/>
      <w:sz w:val="24"/>
      <w:szCs w:val="24"/>
      <w:lang w:eastAsia="en-US"/>
    </w:rPr>
  </w:style>
  <w:style w:type="paragraph" w:customStyle="1" w:styleId="D80BA6274A604642BE6BEB1142D9E41B8">
    <w:name w:val="D80BA6274A604642BE6BEB1142D9E41B8"/>
    <w:rsid w:val="006E4013"/>
    <w:pPr>
      <w:spacing w:after="0" w:line="240" w:lineRule="auto"/>
    </w:pPr>
    <w:rPr>
      <w:rFonts w:ascii="Times New Roman" w:eastAsia="Times New Roman" w:hAnsi="Times New Roman" w:cs="Times New Roman"/>
      <w:sz w:val="24"/>
      <w:szCs w:val="24"/>
      <w:lang w:eastAsia="en-US"/>
    </w:rPr>
  </w:style>
  <w:style w:type="paragraph" w:customStyle="1" w:styleId="80A40D4864FA40949BF9E8CDB3FBC8458">
    <w:name w:val="80A40D4864FA40949BF9E8CDB3FBC8458"/>
    <w:rsid w:val="006E4013"/>
    <w:pPr>
      <w:spacing w:after="0" w:line="240" w:lineRule="auto"/>
    </w:pPr>
    <w:rPr>
      <w:rFonts w:ascii="Times New Roman" w:eastAsia="Times New Roman" w:hAnsi="Times New Roman" w:cs="Times New Roman"/>
      <w:sz w:val="24"/>
      <w:szCs w:val="24"/>
      <w:lang w:eastAsia="en-US"/>
    </w:rPr>
  </w:style>
  <w:style w:type="paragraph" w:customStyle="1" w:styleId="35E2E3084FCC47E0B5F4782FD33B8FC38">
    <w:name w:val="35E2E3084FCC47E0B5F4782FD33B8FC38"/>
    <w:rsid w:val="006E4013"/>
    <w:pPr>
      <w:spacing w:after="0" w:line="240" w:lineRule="auto"/>
    </w:pPr>
    <w:rPr>
      <w:rFonts w:ascii="Times New Roman" w:eastAsia="Times New Roman" w:hAnsi="Times New Roman" w:cs="Times New Roman"/>
      <w:sz w:val="24"/>
      <w:szCs w:val="24"/>
      <w:lang w:eastAsia="en-US"/>
    </w:rPr>
  </w:style>
  <w:style w:type="paragraph" w:customStyle="1" w:styleId="66BD3A02F0994C75BE7DED2DCB9F8CD58">
    <w:name w:val="66BD3A02F0994C75BE7DED2DCB9F8CD58"/>
    <w:rsid w:val="006E4013"/>
    <w:pPr>
      <w:spacing w:after="0" w:line="240" w:lineRule="auto"/>
    </w:pPr>
    <w:rPr>
      <w:rFonts w:ascii="Times New Roman" w:eastAsia="Times New Roman" w:hAnsi="Times New Roman" w:cs="Times New Roman"/>
      <w:sz w:val="24"/>
      <w:szCs w:val="24"/>
      <w:lang w:eastAsia="en-US"/>
    </w:rPr>
  </w:style>
  <w:style w:type="paragraph" w:customStyle="1" w:styleId="582075A62EA14BD5B013B59BD425591C1">
    <w:name w:val="582075A62EA14BD5B013B59BD425591C1"/>
    <w:rsid w:val="006E4013"/>
    <w:pPr>
      <w:spacing w:after="0" w:line="240" w:lineRule="auto"/>
    </w:pPr>
    <w:rPr>
      <w:rFonts w:ascii="Times New Roman" w:eastAsia="Times New Roman" w:hAnsi="Times New Roman" w:cs="Times New Roman"/>
      <w:sz w:val="24"/>
      <w:szCs w:val="24"/>
      <w:lang w:eastAsia="en-US"/>
    </w:rPr>
  </w:style>
  <w:style w:type="paragraph" w:customStyle="1" w:styleId="747DC730A3684CFE8610ECBA1BE32DB44">
    <w:name w:val="747DC730A3684CFE8610ECBA1BE32DB44"/>
    <w:rsid w:val="006E4013"/>
    <w:pPr>
      <w:spacing w:after="0" w:line="240" w:lineRule="auto"/>
    </w:pPr>
    <w:rPr>
      <w:rFonts w:ascii="Times New Roman" w:eastAsia="Times New Roman" w:hAnsi="Times New Roman" w:cs="Times New Roman"/>
      <w:sz w:val="24"/>
      <w:szCs w:val="24"/>
      <w:lang w:eastAsia="en-US"/>
    </w:rPr>
  </w:style>
  <w:style w:type="paragraph" w:customStyle="1" w:styleId="25D14F58AAE74096B129FA4C8225250C2">
    <w:name w:val="25D14F58AAE74096B129FA4C8225250C2"/>
    <w:rsid w:val="006E4013"/>
    <w:pPr>
      <w:spacing w:after="0" w:line="240" w:lineRule="auto"/>
    </w:pPr>
    <w:rPr>
      <w:rFonts w:ascii="Times New Roman" w:eastAsia="Times New Roman" w:hAnsi="Times New Roman" w:cs="Times New Roman"/>
      <w:sz w:val="24"/>
      <w:szCs w:val="24"/>
      <w:lang w:eastAsia="en-US"/>
    </w:rPr>
  </w:style>
  <w:style w:type="paragraph" w:customStyle="1" w:styleId="500B8A55B59341D5AEC052DEAA458EB52">
    <w:name w:val="500B8A55B59341D5AEC052DEAA458EB52"/>
    <w:rsid w:val="006E4013"/>
    <w:pPr>
      <w:spacing w:after="0" w:line="240" w:lineRule="auto"/>
    </w:pPr>
    <w:rPr>
      <w:rFonts w:ascii="Times New Roman" w:eastAsia="Times New Roman" w:hAnsi="Times New Roman" w:cs="Times New Roman"/>
      <w:sz w:val="24"/>
      <w:szCs w:val="24"/>
      <w:lang w:eastAsia="en-US"/>
    </w:rPr>
  </w:style>
  <w:style w:type="paragraph" w:customStyle="1" w:styleId="9930C007AEF9418D963351BEAFC1B1542">
    <w:name w:val="9930C007AEF9418D963351BEAFC1B1542"/>
    <w:rsid w:val="006E4013"/>
    <w:pPr>
      <w:spacing w:after="0" w:line="240" w:lineRule="auto"/>
    </w:pPr>
    <w:rPr>
      <w:rFonts w:ascii="Times New Roman" w:eastAsia="Times New Roman" w:hAnsi="Times New Roman" w:cs="Times New Roman"/>
      <w:sz w:val="24"/>
      <w:szCs w:val="24"/>
      <w:lang w:eastAsia="en-US"/>
    </w:rPr>
  </w:style>
  <w:style w:type="paragraph" w:customStyle="1" w:styleId="DE1B9E6C0400490385CA46140669E0482">
    <w:name w:val="DE1B9E6C0400490385CA46140669E0482"/>
    <w:rsid w:val="006E4013"/>
    <w:pPr>
      <w:spacing w:after="0" w:line="240" w:lineRule="auto"/>
    </w:pPr>
    <w:rPr>
      <w:rFonts w:ascii="Times New Roman" w:eastAsia="Times New Roman" w:hAnsi="Times New Roman" w:cs="Times New Roman"/>
      <w:sz w:val="24"/>
      <w:szCs w:val="24"/>
      <w:lang w:eastAsia="en-US"/>
    </w:rPr>
  </w:style>
  <w:style w:type="paragraph" w:customStyle="1" w:styleId="D6056B76192B4E1B95BCAD5E588390E32">
    <w:name w:val="D6056B76192B4E1B95BCAD5E588390E32"/>
    <w:rsid w:val="006E4013"/>
    <w:pPr>
      <w:spacing w:after="0" w:line="240" w:lineRule="auto"/>
    </w:pPr>
    <w:rPr>
      <w:rFonts w:ascii="Times New Roman" w:eastAsia="Times New Roman" w:hAnsi="Times New Roman" w:cs="Times New Roman"/>
      <w:sz w:val="24"/>
      <w:szCs w:val="24"/>
      <w:lang w:eastAsia="en-US"/>
    </w:rPr>
  </w:style>
  <w:style w:type="paragraph" w:customStyle="1" w:styleId="BB44498BB486404995BE78ECD169C0708">
    <w:name w:val="BB44498BB486404995BE78ECD169C0708"/>
    <w:rsid w:val="006E4013"/>
    <w:pPr>
      <w:spacing w:after="0" w:line="240" w:lineRule="auto"/>
    </w:pPr>
    <w:rPr>
      <w:rFonts w:ascii="Times New Roman" w:eastAsia="Times New Roman" w:hAnsi="Times New Roman" w:cs="Times New Roman"/>
      <w:sz w:val="24"/>
      <w:szCs w:val="24"/>
      <w:lang w:eastAsia="en-US"/>
    </w:rPr>
  </w:style>
  <w:style w:type="paragraph" w:customStyle="1" w:styleId="780CCE7524E54F9EB8C7AC94F31DB9E55">
    <w:name w:val="780CCE7524E54F9EB8C7AC94F31DB9E55"/>
    <w:rsid w:val="006E4013"/>
    <w:pPr>
      <w:spacing w:after="0" w:line="240" w:lineRule="auto"/>
    </w:pPr>
    <w:rPr>
      <w:rFonts w:ascii="Times New Roman" w:eastAsia="Times New Roman" w:hAnsi="Times New Roman" w:cs="Times New Roman"/>
      <w:sz w:val="24"/>
      <w:szCs w:val="24"/>
      <w:lang w:eastAsia="en-US"/>
    </w:rPr>
  </w:style>
  <w:style w:type="paragraph" w:customStyle="1" w:styleId="444C5BB9E1274CC4871359114E0B31265">
    <w:name w:val="444C5BB9E1274CC4871359114E0B31265"/>
    <w:rsid w:val="006E4013"/>
    <w:pPr>
      <w:spacing w:after="0" w:line="240" w:lineRule="auto"/>
    </w:pPr>
    <w:rPr>
      <w:rFonts w:ascii="Times New Roman" w:eastAsia="Times New Roman" w:hAnsi="Times New Roman" w:cs="Times New Roman"/>
      <w:sz w:val="24"/>
      <w:szCs w:val="24"/>
      <w:lang w:eastAsia="en-US"/>
    </w:rPr>
  </w:style>
  <w:style w:type="paragraph" w:customStyle="1" w:styleId="1FA21A35710A4E448336F0330AAC80385">
    <w:name w:val="1FA21A35710A4E448336F0330AAC80385"/>
    <w:rsid w:val="006E4013"/>
    <w:pPr>
      <w:spacing w:after="0" w:line="240" w:lineRule="auto"/>
    </w:pPr>
    <w:rPr>
      <w:rFonts w:ascii="Times New Roman" w:eastAsia="Times New Roman" w:hAnsi="Times New Roman" w:cs="Times New Roman"/>
      <w:sz w:val="24"/>
      <w:szCs w:val="24"/>
      <w:lang w:eastAsia="en-US"/>
    </w:rPr>
  </w:style>
  <w:style w:type="paragraph" w:customStyle="1" w:styleId="6AC68B1534DB4B318B7F1AFBDD41074E1">
    <w:name w:val="6AC68B1534DB4B318B7F1AFBDD41074E1"/>
    <w:rsid w:val="006E4013"/>
    <w:pPr>
      <w:spacing w:after="0" w:line="240" w:lineRule="auto"/>
    </w:pPr>
    <w:rPr>
      <w:rFonts w:ascii="Times New Roman" w:eastAsia="Times New Roman" w:hAnsi="Times New Roman" w:cs="Times New Roman"/>
      <w:sz w:val="24"/>
      <w:szCs w:val="24"/>
      <w:lang w:eastAsia="en-US"/>
    </w:rPr>
  </w:style>
  <w:style w:type="paragraph" w:customStyle="1" w:styleId="6479D08C450C46D494BA9AD2B91507968">
    <w:name w:val="6479D08C450C46D494BA9AD2B91507968"/>
    <w:rsid w:val="006E4013"/>
    <w:pPr>
      <w:spacing w:after="0" w:line="240" w:lineRule="auto"/>
    </w:pPr>
    <w:rPr>
      <w:rFonts w:ascii="Times New Roman" w:eastAsia="Times New Roman" w:hAnsi="Times New Roman" w:cs="Times New Roman"/>
      <w:sz w:val="24"/>
      <w:szCs w:val="24"/>
      <w:lang w:eastAsia="en-US"/>
    </w:rPr>
  </w:style>
  <w:style w:type="paragraph" w:customStyle="1" w:styleId="4BE430FDB597403A826B3ACEC7A056F19">
    <w:name w:val="4BE430FDB597403A826B3ACEC7A056F19"/>
    <w:rsid w:val="006E4013"/>
    <w:pPr>
      <w:spacing w:after="0" w:line="240" w:lineRule="auto"/>
    </w:pPr>
    <w:rPr>
      <w:rFonts w:ascii="Times New Roman" w:eastAsia="Times New Roman" w:hAnsi="Times New Roman" w:cs="Times New Roman"/>
      <w:sz w:val="24"/>
      <w:szCs w:val="24"/>
      <w:lang w:eastAsia="en-US"/>
    </w:rPr>
  </w:style>
  <w:style w:type="paragraph" w:customStyle="1" w:styleId="AAF4A8FA75224E948C1F71B63EC3D4979">
    <w:name w:val="AAF4A8FA75224E948C1F71B63EC3D4979"/>
    <w:rsid w:val="00032AC5"/>
    <w:pPr>
      <w:spacing w:after="0" w:line="240" w:lineRule="auto"/>
    </w:pPr>
    <w:rPr>
      <w:rFonts w:ascii="Times New Roman" w:eastAsia="Times New Roman" w:hAnsi="Times New Roman" w:cs="Times New Roman"/>
      <w:sz w:val="24"/>
      <w:szCs w:val="24"/>
      <w:lang w:eastAsia="en-US"/>
    </w:rPr>
  </w:style>
  <w:style w:type="paragraph" w:customStyle="1" w:styleId="12D71D52360D406A9950EDD35205A71411">
    <w:name w:val="12D71D52360D406A9950EDD35205A71411"/>
    <w:rsid w:val="00032AC5"/>
    <w:pPr>
      <w:spacing w:after="0" w:line="240" w:lineRule="auto"/>
    </w:pPr>
    <w:rPr>
      <w:rFonts w:ascii="Times New Roman" w:eastAsia="Times New Roman" w:hAnsi="Times New Roman" w:cs="Times New Roman"/>
      <w:sz w:val="24"/>
      <w:szCs w:val="24"/>
      <w:lang w:eastAsia="en-US"/>
    </w:rPr>
  </w:style>
  <w:style w:type="paragraph" w:customStyle="1" w:styleId="A8827C1DC5734F1D94E9ED5FFA4B9D0D11">
    <w:name w:val="A8827C1DC5734F1D94E9ED5FFA4B9D0D11"/>
    <w:rsid w:val="00032AC5"/>
    <w:pPr>
      <w:spacing w:after="0" w:line="240" w:lineRule="auto"/>
    </w:pPr>
    <w:rPr>
      <w:rFonts w:ascii="Times New Roman" w:eastAsia="Times New Roman" w:hAnsi="Times New Roman" w:cs="Times New Roman"/>
      <w:sz w:val="24"/>
      <w:szCs w:val="24"/>
      <w:lang w:eastAsia="en-US"/>
    </w:rPr>
  </w:style>
  <w:style w:type="paragraph" w:customStyle="1" w:styleId="1DB969615FB7498496D76185587C2ADB11">
    <w:name w:val="1DB969615FB7498496D76185587C2ADB11"/>
    <w:rsid w:val="00032AC5"/>
    <w:pPr>
      <w:spacing w:after="0" w:line="240" w:lineRule="auto"/>
    </w:pPr>
    <w:rPr>
      <w:rFonts w:ascii="Times New Roman" w:eastAsia="Times New Roman" w:hAnsi="Times New Roman" w:cs="Times New Roman"/>
      <w:sz w:val="24"/>
      <w:szCs w:val="24"/>
      <w:lang w:eastAsia="en-US"/>
    </w:rPr>
  </w:style>
  <w:style w:type="paragraph" w:customStyle="1" w:styleId="8032EEF3453141ECB2B6E2550E25514B11">
    <w:name w:val="8032EEF3453141ECB2B6E2550E25514B11"/>
    <w:rsid w:val="00032AC5"/>
    <w:pPr>
      <w:spacing w:after="0" w:line="240" w:lineRule="auto"/>
    </w:pPr>
    <w:rPr>
      <w:rFonts w:ascii="Times New Roman" w:eastAsia="Times New Roman" w:hAnsi="Times New Roman" w:cs="Times New Roman"/>
      <w:sz w:val="24"/>
      <w:szCs w:val="24"/>
      <w:lang w:eastAsia="en-US"/>
    </w:rPr>
  </w:style>
  <w:style w:type="paragraph" w:customStyle="1" w:styleId="ABE88BA65019499FA7C8BA77B2EEC76511">
    <w:name w:val="ABE88BA65019499FA7C8BA77B2EEC76511"/>
    <w:rsid w:val="00032AC5"/>
    <w:pPr>
      <w:spacing w:after="0" w:line="240" w:lineRule="auto"/>
    </w:pPr>
    <w:rPr>
      <w:rFonts w:ascii="Times New Roman" w:eastAsia="Times New Roman" w:hAnsi="Times New Roman" w:cs="Times New Roman"/>
      <w:sz w:val="24"/>
      <w:szCs w:val="24"/>
      <w:lang w:eastAsia="en-US"/>
    </w:rPr>
  </w:style>
  <w:style w:type="paragraph" w:customStyle="1" w:styleId="D80BA6274A604642BE6BEB1142D9E41B9">
    <w:name w:val="D80BA6274A604642BE6BEB1142D9E41B9"/>
    <w:rsid w:val="00032AC5"/>
    <w:pPr>
      <w:spacing w:after="0" w:line="240" w:lineRule="auto"/>
    </w:pPr>
    <w:rPr>
      <w:rFonts w:ascii="Times New Roman" w:eastAsia="Times New Roman" w:hAnsi="Times New Roman" w:cs="Times New Roman"/>
      <w:sz w:val="24"/>
      <w:szCs w:val="24"/>
      <w:lang w:eastAsia="en-US"/>
    </w:rPr>
  </w:style>
  <w:style w:type="paragraph" w:customStyle="1" w:styleId="80A40D4864FA40949BF9E8CDB3FBC8459">
    <w:name w:val="80A40D4864FA40949BF9E8CDB3FBC8459"/>
    <w:rsid w:val="00032AC5"/>
    <w:pPr>
      <w:spacing w:after="0" w:line="240" w:lineRule="auto"/>
    </w:pPr>
    <w:rPr>
      <w:rFonts w:ascii="Times New Roman" w:eastAsia="Times New Roman" w:hAnsi="Times New Roman" w:cs="Times New Roman"/>
      <w:sz w:val="24"/>
      <w:szCs w:val="24"/>
      <w:lang w:eastAsia="en-US"/>
    </w:rPr>
  </w:style>
  <w:style w:type="paragraph" w:customStyle="1" w:styleId="35E2E3084FCC47E0B5F4782FD33B8FC39">
    <w:name w:val="35E2E3084FCC47E0B5F4782FD33B8FC39"/>
    <w:rsid w:val="00032AC5"/>
    <w:pPr>
      <w:spacing w:after="0" w:line="240" w:lineRule="auto"/>
    </w:pPr>
    <w:rPr>
      <w:rFonts w:ascii="Times New Roman" w:eastAsia="Times New Roman" w:hAnsi="Times New Roman" w:cs="Times New Roman"/>
      <w:sz w:val="24"/>
      <w:szCs w:val="24"/>
      <w:lang w:eastAsia="en-US"/>
    </w:rPr>
  </w:style>
  <w:style w:type="paragraph" w:customStyle="1" w:styleId="582075A62EA14BD5B013B59BD425591C2">
    <w:name w:val="582075A62EA14BD5B013B59BD425591C2"/>
    <w:rsid w:val="00032AC5"/>
    <w:pPr>
      <w:spacing w:after="0" w:line="240" w:lineRule="auto"/>
    </w:pPr>
    <w:rPr>
      <w:rFonts w:ascii="Times New Roman" w:eastAsia="Times New Roman" w:hAnsi="Times New Roman" w:cs="Times New Roman"/>
      <w:sz w:val="24"/>
      <w:szCs w:val="24"/>
      <w:lang w:eastAsia="en-US"/>
    </w:rPr>
  </w:style>
  <w:style w:type="paragraph" w:customStyle="1" w:styleId="747DC730A3684CFE8610ECBA1BE32DB45">
    <w:name w:val="747DC730A3684CFE8610ECBA1BE32DB45"/>
    <w:rsid w:val="00032AC5"/>
    <w:pPr>
      <w:spacing w:after="0" w:line="240" w:lineRule="auto"/>
    </w:pPr>
    <w:rPr>
      <w:rFonts w:ascii="Times New Roman" w:eastAsia="Times New Roman" w:hAnsi="Times New Roman" w:cs="Times New Roman"/>
      <w:sz w:val="24"/>
      <w:szCs w:val="24"/>
      <w:lang w:eastAsia="en-US"/>
    </w:rPr>
  </w:style>
  <w:style w:type="paragraph" w:customStyle="1" w:styleId="25D14F58AAE74096B129FA4C8225250C3">
    <w:name w:val="25D14F58AAE74096B129FA4C8225250C3"/>
    <w:rsid w:val="00032AC5"/>
    <w:pPr>
      <w:spacing w:after="0" w:line="240" w:lineRule="auto"/>
    </w:pPr>
    <w:rPr>
      <w:rFonts w:ascii="Times New Roman" w:eastAsia="Times New Roman" w:hAnsi="Times New Roman" w:cs="Times New Roman"/>
      <w:sz w:val="24"/>
      <w:szCs w:val="24"/>
      <w:lang w:eastAsia="en-US"/>
    </w:rPr>
  </w:style>
  <w:style w:type="paragraph" w:customStyle="1" w:styleId="500B8A55B59341D5AEC052DEAA458EB53">
    <w:name w:val="500B8A55B59341D5AEC052DEAA458EB53"/>
    <w:rsid w:val="00032AC5"/>
    <w:pPr>
      <w:spacing w:after="0" w:line="240" w:lineRule="auto"/>
    </w:pPr>
    <w:rPr>
      <w:rFonts w:ascii="Times New Roman" w:eastAsia="Times New Roman" w:hAnsi="Times New Roman" w:cs="Times New Roman"/>
      <w:sz w:val="24"/>
      <w:szCs w:val="24"/>
      <w:lang w:eastAsia="en-US"/>
    </w:rPr>
  </w:style>
  <w:style w:type="paragraph" w:customStyle="1" w:styleId="9930C007AEF9418D963351BEAFC1B1543">
    <w:name w:val="9930C007AEF9418D963351BEAFC1B1543"/>
    <w:rsid w:val="00032AC5"/>
    <w:pPr>
      <w:spacing w:after="0" w:line="240" w:lineRule="auto"/>
    </w:pPr>
    <w:rPr>
      <w:rFonts w:ascii="Times New Roman" w:eastAsia="Times New Roman" w:hAnsi="Times New Roman" w:cs="Times New Roman"/>
      <w:sz w:val="24"/>
      <w:szCs w:val="24"/>
      <w:lang w:eastAsia="en-US"/>
    </w:rPr>
  </w:style>
  <w:style w:type="paragraph" w:customStyle="1" w:styleId="DE1B9E6C0400490385CA46140669E0483">
    <w:name w:val="DE1B9E6C0400490385CA46140669E0483"/>
    <w:rsid w:val="00032AC5"/>
    <w:pPr>
      <w:spacing w:after="0" w:line="240" w:lineRule="auto"/>
    </w:pPr>
    <w:rPr>
      <w:rFonts w:ascii="Times New Roman" w:eastAsia="Times New Roman" w:hAnsi="Times New Roman" w:cs="Times New Roman"/>
      <w:sz w:val="24"/>
      <w:szCs w:val="24"/>
      <w:lang w:eastAsia="en-US"/>
    </w:rPr>
  </w:style>
  <w:style w:type="paragraph" w:customStyle="1" w:styleId="D6056B76192B4E1B95BCAD5E588390E33">
    <w:name w:val="D6056B76192B4E1B95BCAD5E588390E33"/>
    <w:rsid w:val="00032AC5"/>
    <w:pPr>
      <w:spacing w:after="0" w:line="240" w:lineRule="auto"/>
    </w:pPr>
    <w:rPr>
      <w:rFonts w:ascii="Times New Roman" w:eastAsia="Times New Roman" w:hAnsi="Times New Roman" w:cs="Times New Roman"/>
      <w:sz w:val="24"/>
      <w:szCs w:val="24"/>
      <w:lang w:eastAsia="en-US"/>
    </w:rPr>
  </w:style>
  <w:style w:type="paragraph" w:customStyle="1" w:styleId="BB44498BB486404995BE78ECD169C0709">
    <w:name w:val="BB44498BB486404995BE78ECD169C0709"/>
    <w:rsid w:val="00032AC5"/>
    <w:pPr>
      <w:spacing w:after="0" w:line="240" w:lineRule="auto"/>
    </w:pPr>
    <w:rPr>
      <w:rFonts w:ascii="Times New Roman" w:eastAsia="Times New Roman" w:hAnsi="Times New Roman" w:cs="Times New Roman"/>
      <w:sz w:val="24"/>
      <w:szCs w:val="24"/>
      <w:lang w:eastAsia="en-US"/>
    </w:rPr>
  </w:style>
  <w:style w:type="paragraph" w:customStyle="1" w:styleId="780CCE7524E54F9EB8C7AC94F31DB9E56">
    <w:name w:val="780CCE7524E54F9EB8C7AC94F31DB9E56"/>
    <w:rsid w:val="00032AC5"/>
    <w:pPr>
      <w:spacing w:after="0" w:line="240" w:lineRule="auto"/>
    </w:pPr>
    <w:rPr>
      <w:rFonts w:ascii="Times New Roman" w:eastAsia="Times New Roman" w:hAnsi="Times New Roman" w:cs="Times New Roman"/>
      <w:sz w:val="24"/>
      <w:szCs w:val="24"/>
      <w:lang w:eastAsia="en-US"/>
    </w:rPr>
  </w:style>
  <w:style w:type="paragraph" w:customStyle="1" w:styleId="444C5BB9E1274CC4871359114E0B31266">
    <w:name w:val="444C5BB9E1274CC4871359114E0B31266"/>
    <w:rsid w:val="00032AC5"/>
    <w:pPr>
      <w:spacing w:after="0" w:line="240" w:lineRule="auto"/>
    </w:pPr>
    <w:rPr>
      <w:rFonts w:ascii="Times New Roman" w:eastAsia="Times New Roman" w:hAnsi="Times New Roman" w:cs="Times New Roman"/>
      <w:sz w:val="24"/>
      <w:szCs w:val="24"/>
      <w:lang w:eastAsia="en-US"/>
    </w:rPr>
  </w:style>
  <w:style w:type="paragraph" w:customStyle="1" w:styleId="1FA21A35710A4E448336F0330AAC80386">
    <w:name w:val="1FA21A35710A4E448336F0330AAC80386"/>
    <w:rsid w:val="00032AC5"/>
    <w:pPr>
      <w:spacing w:after="0" w:line="240" w:lineRule="auto"/>
    </w:pPr>
    <w:rPr>
      <w:rFonts w:ascii="Times New Roman" w:eastAsia="Times New Roman" w:hAnsi="Times New Roman" w:cs="Times New Roman"/>
      <w:sz w:val="24"/>
      <w:szCs w:val="24"/>
      <w:lang w:eastAsia="en-US"/>
    </w:rPr>
  </w:style>
  <w:style w:type="paragraph" w:customStyle="1" w:styleId="6AC68B1534DB4B318B7F1AFBDD41074E2">
    <w:name w:val="6AC68B1534DB4B318B7F1AFBDD41074E2"/>
    <w:rsid w:val="00032AC5"/>
    <w:pPr>
      <w:spacing w:after="0" w:line="240" w:lineRule="auto"/>
    </w:pPr>
    <w:rPr>
      <w:rFonts w:ascii="Times New Roman" w:eastAsia="Times New Roman" w:hAnsi="Times New Roman" w:cs="Times New Roman"/>
      <w:sz w:val="24"/>
      <w:szCs w:val="24"/>
      <w:lang w:eastAsia="en-US"/>
    </w:rPr>
  </w:style>
  <w:style w:type="paragraph" w:customStyle="1" w:styleId="6479D08C450C46D494BA9AD2B91507969">
    <w:name w:val="6479D08C450C46D494BA9AD2B91507969"/>
    <w:rsid w:val="00032AC5"/>
    <w:pPr>
      <w:spacing w:after="0" w:line="240" w:lineRule="auto"/>
    </w:pPr>
    <w:rPr>
      <w:rFonts w:ascii="Times New Roman" w:eastAsia="Times New Roman" w:hAnsi="Times New Roman" w:cs="Times New Roman"/>
      <w:sz w:val="24"/>
      <w:szCs w:val="24"/>
      <w:lang w:eastAsia="en-US"/>
    </w:rPr>
  </w:style>
  <w:style w:type="paragraph" w:customStyle="1" w:styleId="4BE430FDB597403A826B3ACEC7A056F110">
    <w:name w:val="4BE430FDB597403A826B3ACEC7A056F110"/>
    <w:rsid w:val="00032AC5"/>
    <w:pPr>
      <w:spacing w:after="0" w:line="240" w:lineRule="auto"/>
    </w:pPr>
    <w:rPr>
      <w:rFonts w:ascii="Times New Roman" w:eastAsia="Times New Roman" w:hAnsi="Times New Roman" w:cs="Times New Roman"/>
      <w:sz w:val="24"/>
      <w:szCs w:val="24"/>
      <w:lang w:eastAsia="en-US"/>
    </w:rPr>
  </w:style>
  <w:style w:type="paragraph" w:customStyle="1" w:styleId="AAF4A8FA75224E948C1F71B63EC3D49710">
    <w:name w:val="AAF4A8FA75224E948C1F71B63EC3D49710"/>
    <w:rsid w:val="00032AC5"/>
    <w:pPr>
      <w:spacing w:after="0" w:line="240" w:lineRule="auto"/>
    </w:pPr>
    <w:rPr>
      <w:rFonts w:ascii="Times New Roman" w:eastAsia="Times New Roman" w:hAnsi="Times New Roman" w:cs="Times New Roman"/>
      <w:sz w:val="24"/>
      <w:szCs w:val="24"/>
      <w:lang w:eastAsia="en-US"/>
    </w:rPr>
  </w:style>
  <w:style w:type="paragraph" w:customStyle="1" w:styleId="12D71D52360D406A9950EDD35205A71412">
    <w:name w:val="12D71D52360D406A9950EDD35205A71412"/>
    <w:rsid w:val="00032AC5"/>
    <w:pPr>
      <w:spacing w:after="0" w:line="240" w:lineRule="auto"/>
    </w:pPr>
    <w:rPr>
      <w:rFonts w:ascii="Times New Roman" w:eastAsia="Times New Roman" w:hAnsi="Times New Roman" w:cs="Times New Roman"/>
      <w:sz w:val="24"/>
      <w:szCs w:val="24"/>
      <w:lang w:eastAsia="en-US"/>
    </w:rPr>
  </w:style>
  <w:style w:type="paragraph" w:customStyle="1" w:styleId="A8827C1DC5734F1D94E9ED5FFA4B9D0D12">
    <w:name w:val="A8827C1DC5734F1D94E9ED5FFA4B9D0D12"/>
    <w:rsid w:val="00032AC5"/>
    <w:pPr>
      <w:spacing w:after="0" w:line="240" w:lineRule="auto"/>
    </w:pPr>
    <w:rPr>
      <w:rFonts w:ascii="Times New Roman" w:eastAsia="Times New Roman" w:hAnsi="Times New Roman" w:cs="Times New Roman"/>
      <w:sz w:val="24"/>
      <w:szCs w:val="24"/>
      <w:lang w:eastAsia="en-US"/>
    </w:rPr>
  </w:style>
  <w:style w:type="paragraph" w:customStyle="1" w:styleId="1DB969615FB7498496D76185587C2ADB12">
    <w:name w:val="1DB969615FB7498496D76185587C2ADB12"/>
    <w:rsid w:val="00032AC5"/>
    <w:pPr>
      <w:spacing w:after="0" w:line="240" w:lineRule="auto"/>
    </w:pPr>
    <w:rPr>
      <w:rFonts w:ascii="Times New Roman" w:eastAsia="Times New Roman" w:hAnsi="Times New Roman" w:cs="Times New Roman"/>
      <w:sz w:val="24"/>
      <w:szCs w:val="24"/>
      <w:lang w:eastAsia="en-US"/>
    </w:rPr>
  </w:style>
  <w:style w:type="paragraph" w:customStyle="1" w:styleId="8032EEF3453141ECB2B6E2550E25514B12">
    <w:name w:val="8032EEF3453141ECB2B6E2550E25514B12"/>
    <w:rsid w:val="00032AC5"/>
    <w:pPr>
      <w:spacing w:after="0" w:line="240" w:lineRule="auto"/>
    </w:pPr>
    <w:rPr>
      <w:rFonts w:ascii="Times New Roman" w:eastAsia="Times New Roman" w:hAnsi="Times New Roman" w:cs="Times New Roman"/>
      <w:sz w:val="24"/>
      <w:szCs w:val="24"/>
      <w:lang w:eastAsia="en-US"/>
    </w:rPr>
  </w:style>
  <w:style w:type="paragraph" w:customStyle="1" w:styleId="ABE88BA65019499FA7C8BA77B2EEC76512">
    <w:name w:val="ABE88BA65019499FA7C8BA77B2EEC76512"/>
    <w:rsid w:val="00032AC5"/>
    <w:pPr>
      <w:spacing w:after="0" w:line="240" w:lineRule="auto"/>
    </w:pPr>
    <w:rPr>
      <w:rFonts w:ascii="Times New Roman" w:eastAsia="Times New Roman" w:hAnsi="Times New Roman" w:cs="Times New Roman"/>
      <w:sz w:val="24"/>
      <w:szCs w:val="24"/>
      <w:lang w:eastAsia="en-US"/>
    </w:rPr>
  </w:style>
  <w:style w:type="paragraph" w:customStyle="1" w:styleId="D80BA6274A604642BE6BEB1142D9E41B10">
    <w:name w:val="D80BA6274A604642BE6BEB1142D9E41B10"/>
    <w:rsid w:val="00032AC5"/>
    <w:pPr>
      <w:spacing w:after="0" w:line="240" w:lineRule="auto"/>
    </w:pPr>
    <w:rPr>
      <w:rFonts w:ascii="Times New Roman" w:eastAsia="Times New Roman" w:hAnsi="Times New Roman" w:cs="Times New Roman"/>
      <w:sz w:val="24"/>
      <w:szCs w:val="24"/>
      <w:lang w:eastAsia="en-US"/>
    </w:rPr>
  </w:style>
  <w:style w:type="paragraph" w:customStyle="1" w:styleId="80A40D4864FA40949BF9E8CDB3FBC84510">
    <w:name w:val="80A40D4864FA40949BF9E8CDB3FBC84510"/>
    <w:rsid w:val="00032AC5"/>
    <w:pPr>
      <w:spacing w:after="0" w:line="240" w:lineRule="auto"/>
    </w:pPr>
    <w:rPr>
      <w:rFonts w:ascii="Times New Roman" w:eastAsia="Times New Roman" w:hAnsi="Times New Roman" w:cs="Times New Roman"/>
      <w:sz w:val="24"/>
      <w:szCs w:val="24"/>
      <w:lang w:eastAsia="en-US"/>
    </w:rPr>
  </w:style>
  <w:style w:type="paragraph" w:customStyle="1" w:styleId="35E2E3084FCC47E0B5F4782FD33B8FC310">
    <w:name w:val="35E2E3084FCC47E0B5F4782FD33B8FC310"/>
    <w:rsid w:val="00032AC5"/>
    <w:pPr>
      <w:spacing w:after="0" w:line="240" w:lineRule="auto"/>
    </w:pPr>
    <w:rPr>
      <w:rFonts w:ascii="Times New Roman" w:eastAsia="Times New Roman" w:hAnsi="Times New Roman" w:cs="Times New Roman"/>
      <w:sz w:val="24"/>
      <w:szCs w:val="24"/>
      <w:lang w:eastAsia="en-US"/>
    </w:rPr>
  </w:style>
  <w:style w:type="paragraph" w:customStyle="1" w:styleId="66BD3A02F0994C75BE7DED2DCB9F8CD59">
    <w:name w:val="66BD3A02F0994C75BE7DED2DCB9F8CD59"/>
    <w:rsid w:val="00032AC5"/>
    <w:pPr>
      <w:spacing w:after="0" w:line="240" w:lineRule="auto"/>
    </w:pPr>
    <w:rPr>
      <w:rFonts w:ascii="Times New Roman" w:eastAsia="Times New Roman" w:hAnsi="Times New Roman" w:cs="Times New Roman"/>
      <w:sz w:val="24"/>
      <w:szCs w:val="24"/>
      <w:lang w:eastAsia="en-US"/>
    </w:rPr>
  </w:style>
  <w:style w:type="paragraph" w:customStyle="1" w:styleId="582075A62EA14BD5B013B59BD425591C3">
    <w:name w:val="582075A62EA14BD5B013B59BD425591C3"/>
    <w:rsid w:val="00032AC5"/>
    <w:pPr>
      <w:spacing w:after="0" w:line="240" w:lineRule="auto"/>
    </w:pPr>
    <w:rPr>
      <w:rFonts w:ascii="Times New Roman" w:eastAsia="Times New Roman" w:hAnsi="Times New Roman" w:cs="Times New Roman"/>
      <w:sz w:val="24"/>
      <w:szCs w:val="24"/>
      <w:lang w:eastAsia="en-US"/>
    </w:rPr>
  </w:style>
  <w:style w:type="paragraph" w:customStyle="1" w:styleId="747DC730A3684CFE8610ECBA1BE32DB46">
    <w:name w:val="747DC730A3684CFE8610ECBA1BE32DB46"/>
    <w:rsid w:val="00032AC5"/>
    <w:pPr>
      <w:spacing w:after="0" w:line="240" w:lineRule="auto"/>
    </w:pPr>
    <w:rPr>
      <w:rFonts w:ascii="Times New Roman" w:eastAsia="Times New Roman" w:hAnsi="Times New Roman" w:cs="Times New Roman"/>
      <w:sz w:val="24"/>
      <w:szCs w:val="24"/>
      <w:lang w:eastAsia="en-US"/>
    </w:rPr>
  </w:style>
  <w:style w:type="paragraph" w:customStyle="1" w:styleId="25D14F58AAE74096B129FA4C8225250C4">
    <w:name w:val="25D14F58AAE74096B129FA4C8225250C4"/>
    <w:rsid w:val="00032AC5"/>
    <w:pPr>
      <w:spacing w:after="0" w:line="240" w:lineRule="auto"/>
    </w:pPr>
    <w:rPr>
      <w:rFonts w:ascii="Times New Roman" w:eastAsia="Times New Roman" w:hAnsi="Times New Roman" w:cs="Times New Roman"/>
      <w:sz w:val="24"/>
      <w:szCs w:val="24"/>
      <w:lang w:eastAsia="en-US"/>
    </w:rPr>
  </w:style>
  <w:style w:type="paragraph" w:customStyle="1" w:styleId="500B8A55B59341D5AEC052DEAA458EB54">
    <w:name w:val="500B8A55B59341D5AEC052DEAA458EB54"/>
    <w:rsid w:val="00032AC5"/>
    <w:pPr>
      <w:spacing w:after="0" w:line="240" w:lineRule="auto"/>
    </w:pPr>
    <w:rPr>
      <w:rFonts w:ascii="Times New Roman" w:eastAsia="Times New Roman" w:hAnsi="Times New Roman" w:cs="Times New Roman"/>
      <w:sz w:val="24"/>
      <w:szCs w:val="24"/>
      <w:lang w:eastAsia="en-US"/>
    </w:rPr>
  </w:style>
  <w:style w:type="paragraph" w:customStyle="1" w:styleId="9930C007AEF9418D963351BEAFC1B1544">
    <w:name w:val="9930C007AEF9418D963351BEAFC1B1544"/>
    <w:rsid w:val="00032AC5"/>
    <w:pPr>
      <w:spacing w:after="0" w:line="240" w:lineRule="auto"/>
    </w:pPr>
    <w:rPr>
      <w:rFonts w:ascii="Times New Roman" w:eastAsia="Times New Roman" w:hAnsi="Times New Roman" w:cs="Times New Roman"/>
      <w:sz w:val="24"/>
      <w:szCs w:val="24"/>
      <w:lang w:eastAsia="en-US"/>
    </w:rPr>
  </w:style>
  <w:style w:type="paragraph" w:customStyle="1" w:styleId="DE1B9E6C0400490385CA46140669E0484">
    <w:name w:val="DE1B9E6C0400490385CA46140669E0484"/>
    <w:rsid w:val="00032AC5"/>
    <w:pPr>
      <w:spacing w:after="0" w:line="240" w:lineRule="auto"/>
    </w:pPr>
    <w:rPr>
      <w:rFonts w:ascii="Times New Roman" w:eastAsia="Times New Roman" w:hAnsi="Times New Roman" w:cs="Times New Roman"/>
      <w:sz w:val="24"/>
      <w:szCs w:val="24"/>
      <w:lang w:eastAsia="en-US"/>
    </w:rPr>
  </w:style>
  <w:style w:type="paragraph" w:customStyle="1" w:styleId="D6056B76192B4E1B95BCAD5E588390E34">
    <w:name w:val="D6056B76192B4E1B95BCAD5E588390E34"/>
    <w:rsid w:val="00032AC5"/>
    <w:pPr>
      <w:spacing w:after="0" w:line="240" w:lineRule="auto"/>
    </w:pPr>
    <w:rPr>
      <w:rFonts w:ascii="Times New Roman" w:eastAsia="Times New Roman" w:hAnsi="Times New Roman" w:cs="Times New Roman"/>
      <w:sz w:val="24"/>
      <w:szCs w:val="24"/>
      <w:lang w:eastAsia="en-US"/>
    </w:rPr>
  </w:style>
  <w:style w:type="paragraph" w:customStyle="1" w:styleId="BB44498BB486404995BE78ECD169C07010">
    <w:name w:val="BB44498BB486404995BE78ECD169C07010"/>
    <w:rsid w:val="00032AC5"/>
    <w:pPr>
      <w:spacing w:after="0" w:line="240" w:lineRule="auto"/>
    </w:pPr>
    <w:rPr>
      <w:rFonts w:ascii="Times New Roman" w:eastAsia="Times New Roman" w:hAnsi="Times New Roman" w:cs="Times New Roman"/>
      <w:sz w:val="24"/>
      <w:szCs w:val="24"/>
      <w:lang w:eastAsia="en-US"/>
    </w:rPr>
  </w:style>
  <w:style w:type="paragraph" w:customStyle="1" w:styleId="780CCE7524E54F9EB8C7AC94F31DB9E57">
    <w:name w:val="780CCE7524E54F9EB8C7AC94F31DB9E57"/>
    <w:rsid w:val="00032AC5"/>
    <w:pPr>
      <w:spacing w:after="0" w:line="240" w:lineRule="auto"/>
    </w:pPr>
    <w:rPr>
      <w:rFonts w:ascii="Times New Roman" w:eastAsia="Times New Roman" w:hAnsi="Times New Roman" w:cs="Times New Roman"/>
      <w:sz w:val="24"/>
      <w:szCs w:val="24"/>
      <w:lang w:eastAsia="en-US"/>
    </w:rPr>
  </w:style>
  <w:style w:type="paragraph" w:customStyle="1" w:styleId="444C5BB9E1274CC4871359114E0B31267">
    <w:name w:val="444C5BB9E1274CC4871359114E0B31267"/>
    <w:rsid w:val="00032AC5"/>
    <w:pPr>
      <w:spacing w:after="0" w:line="240" w:lineRule="auto"/>
    </w:pPr>
    <w:rPr>
      <w:rFonts w:ascii="Times New Roman" w:eastAsia="Times New Roman" w:hAnsi="Times New Roman" w:cs="Times New Roman"/>
      <w:sz w:val="24"/>
      <w:szCs w:val="24"/>
      <w:lang w:eastAsia="en-US"/>
    </w:rPr>
  </w:style>
  <w:style w:type="paragraph" w:customStyle="1" w:styleId="1FA21A35710A4E448336F0330AAC80387">
    <w:name w:val="1FA21A35710A4E448336F0330AAC80387"/>
    <w:rsid w:val="00032AC5"/>
    <w:pPr>
      <w:spacing w:after="0" w:line="240" w:lineRule="auto"/>
    </w:pPr>
    <w:rPr>
      <w:rFonts w:ascii="Times New Roman" w:eastAsia="Times New Roman" w:hAnsi="Times New Roman" w:cs="Times New Roman"/>
      <w:sz w:val="24"/>
      <w:szCs w:val="24"/>
      <w:lang w:eastAsia="en-US"/>
    </w:rPr>
  </w:style>
  <w:style w:type="paragraph" w:customStyle="1" w:styleId="6AC68B1534DB4B318B7F1AFBDD41074E3">
    <w:name w:val="6AC68B1534DB4B318B7F1AFBDD41074E3"/>
    <w:rsid w:val="00032AC5"/>
    <w:pPr>
      <w:spacing w:after="0" w:line="240" w:lineRule="auto"/>
    </w:pPr>
    <w:rPr>
      <w:rFonts w:ascii="Times New Roman" w:eastAsia="Times New Roman" w:hAnsi="Times New Roman" w:cs="Times New Roman"/>
      <w:sz w:val="24"/>
      <w:szCs w:val="24"/>
      <w:lang w:eastAsia="en-US"/>
    </w:rPr>
  </w:style>
  <w:style w:type="paragraph" w:customStyle="1" w:styleId="6479D08C450C46D494BA9AD2B915079610">
    <w:name w:val="6479D08C450C46D494BA9AD2B915079610"/>
    <w:rsid w:val="00032AC5"/>
    <w:pPr>
      <w:spacing w:after="0" w:line="240" w:lineRule="auto"/>
    </w:pPr>
    <w:rPr>
      <w:rFonts w:ascii="Times New Roman" w:eastAsia="Times New Roman" w:hAnsi="Times New Roman" w:cs="Times New Roman"/>
      <w:sz w:val="24"/>
      <w:szCs w:val="24"/>
      <w:lang w:eastAsia="en-US"/>
    </w:rPr>
  </w:style>
  <w:style w:type="paragraph" w:customStyle="1" w:styleId="4BE430FDB597403A826B3ACEC7A056F111">
    <w:name w:val="4BE430FDB597403A826B3ACEC7A056F111"/>
    <w:rsid w:val="00032AC5"/>
    <w:pPr>
      <w:spacing w:after="0" w:line="240" w:lineRule="auto"/>
    </w:pPr>
    <w:rPr>
      <w:rFonts w:ascii="Times New Roman" w:eastAsia="Times New Roman" w:hAnsi="Times New Roman" w:cs="Times New Roman"/>
      <w:sz w:val="24"/>
      <w:szCs w:val="24"/>
      <w:lang w:eastAsia="en-US"/>
    </w:rPr>
  </w:style>
  <w:style w:type="paragraph" w:customStyle="1" w:styleId="AAF4A8FA75224E948C1F71B63EC3D49711">
    <w:name w:val="AAF4A8FA75224E948C1F71B63EC3D49711"/>
    <w:rsid w:val="00032AC5"/>
    <w:pPr>
      <w:spacing w:after="0" w:line="240" w:lineRule="auto"/>
    </w:pPr>
    <w:rPr>
      <w:rFonts w:ascii="Times New Roman" w:eastAsia="Times New Roman" w:hAnsi="Times New Roman" w:cs="Times New Roman"/>
      <w:sz w:val="24"/>
      <w:szCs w:val="24"/>
      <w:lang w:eastAsia="en-US"/>
    </w:rPr>
  </w:style>
  <w:style w:type="paragraph" w:customStyle="1" w:styleId="12D71D52360D406A9950EDD35205A71413">
    <w:name w:val="12D71D52360D406A9950EDD35205A71413"/>
    <w:rsid w:val="00032AC5"/>
    <w:pPr>
      <w:spacing w:after="0" w:line="240" w:lineRule="auto"/>
    </w:pPr>
    <w:rPr>
      <w:rFonts w:ascii="Times New Roman" w:eastAsia="Times New Roman" w:hAnsi="Times New Roman" w:cs="Times New Roman"/>
      <w:sz w:val="24"/>
      <w:szCs w:val="24"/>
      <w:lang w:eastAsia="en-US"/>
    </w:rPr>
  </w:style>
  <w:style w:type="paragraph" w:customStyle="1" w:styleId="A8827C1DC5734F1D94E9ED5FFA4B9D0D13">
    <w:name w:val="A8827C1DC5734F1D94E9ED5FFA4B9D0D13"/>
    <w:rsid w:val="00032AC5"/>
    <w:pPr>
      <w:spacing w:after="0" w:line="240" w:lineRule="auto"/>
    </w:pPr>
    <w:rPr>
      <w:rFonts w:ascii="Times New Roman" w:eastAsia="Times New Roman" w:hAnsi="Times New Roman" w:cs="Times New Roman"/>
      <w:sz w:val="24"/>
      <w:szCs w:val="24"/>
      <w:lang w:eastAsia="en-US"/>
    </w:rPr>
  </w:style>
  <w:style w:type="paragraph" w:customStyle="1" w:styleId="1DB969615FB7498496D76185587C2ADB13">
    <w:name w:val="1DB969615FB7498496D76185587C2ADB13"/>
    <w:rsid w:val="00032AC5"/>
    <w:pPr>
      <w:spacing w:after="0" w:line="240" w:lineRule="auto"/>
    </w:pPr>
    <w:rPr>
      <w:rFonts w:ascii="Times New Roman" w:eastAsia="Times New Roman" w:hAnsi="Times New Roman" w:cs="Times New Roman"/>
      <w:sz w:val="24"/>
      <w:szCs w:val="24"/>
      <w:lang w:eastAsia="en-US"/>
    </w:rPr>
  </w:style>
  <w:style w:type="paragraph" w:customStyle="1" w:styleId="8032EEF3453141ECB2B6E2550E25514B13">
    <w:name w:val="8032EEF3453141ECB2B6E2550E25514B13"/>
    <w:rsid w:val="00032AC5"/>
    <w:pPr>
      <w:spacing w:after="0" w:line="240" w:lineRule="auto"/>
    </w:pPr>
    <w:rPr>
      <w:rFonts w:ascii="Times New Roman" w:eastAsia="Times New Roman" w:hAnsi="Times New Roman" w:cs="Times New Roman"/>
      <w:sz w:val="24"/>
      <w:szCs w:val="24"/>
      <w:lang w:eastAsia="en-US"/>
    </w:rPr>
  </w:style>
  <w:style w:type="paragraph" w:customStyle="1" w:styleId="ABE88BA65019499FA7C8BA77B2EEC76513">
    <w:name w:val="ABE88BA65019499FA7C8BA77B2EEC76513"/>
    <w:rsid w:val="00032AC5"/>
    <w:pPr>
      <w:spacing w:after="0" w:line="240" w:lineRule="auto"/>
    </w:pPr>
    <w:rPr>
      <w:rFonts w:ascii="Times New Roman" w:eastAsia="Times New Roman" w:hAnsi="Times New Roman" w:cs="Times New Roman"/>
      <w:sz w:val="24"/>
      <w:szCs w:val="24"/>
      <w:lang w:eastAsia="en-US"/>
    </w:rPr>
  </w:style>
  <w:style w:type="paragraph" w:customStyle="1" w:styleId="D80BA6274A604642BE6BEB1142D9E41B11">
    <w:name w:val="D80BA6274A604642BE6BEB1142D9E41B11"/>
    <w:rsid w:val="00032AC5"/>
    <w:pPr>
      <w:spacing w:after="0" w:line="240" w:lineRule="auto"/>
    </w:pPr>
    <w:rPr>
      <w:rFonts w:ascii="Times New Roman" w:eastAsia="Times New Roman" w:hAnsi="Times New Roman" w:cs="Times New Roman"/>
      <w:sz w:val="24"/>
      <w:szCs w:val="24"/>
      <w:lang w:eastAsia="en-US"/>
    </w:rPr>
  </w:style>
  <w:style w:type="paragraph" w:customStyle="1" w:styleId="80A40D4864FA40949BF9E8CDB3FBC84511">
    <w:name w:val="80A40D4864FA40949BF9E8CDB3FBC84511"/>
    <w:rsid w:val="00032AC5"/>
    <w:pPr>
      <w:spacing w:after="0" w:line="240" w:lineRule="auto"/>
    </w:pPr>
    <w:rPr>
      <w:rFonts w:ascii="Times New Roman" w:eastAsia="Times New Roman" w:hAnsi="Times New Roman" w:cs="Times New Roman"/>
      <w:sz w:val="24"/>
      <w:szCs w:val="24"/>
      <w:lang w:eastAsia="en-US"/>
    </w:rPr>
  </w:style>
  <w:style w:type="paragraph" w:customStyle="1" w:styleId="35E2E3084FCC47E0B5F4782FD33B8FC311">
    <w:name w:val="35E2E3084FCC47E0B5F4782FD33B8FC311"/>
    <w:rsid w:val="00032AC5"/>
    <w:pPr>
      <w:spacing w:after="0" w:line="240" w:lineRule="auto"/>
    </w:pPr>
    <w:rPr>
      <w:rFonts w:ascii="Times New Roman" w:eastAsia="Times New Roman" w:hAnsi="Times New Roman" w:cs="Times New Roman"/>
      <w:sz w:val="24"/>
      <w:szCs w:val="24"/>
      <w:lang w:eastAsia="en-US"/>
    </w:rPr>
  </w:style>
  <w:style w:type="paragraph" w:customStyle="1" w:styleId="66BD3A02F0994C75BE7DED2DCB9F8CD510">
    <w:name w:val="66BD3A02F0994C75BE7DED2DCB9F8CD510"/>
    <w:rsid w:val="00032AC5"/>
    <w:pPr>
      <w:spacing w:after="0" w:line="240" w:lineRule="auto"/>
    </w:pPr>
    <w:rPr>
      <w:rFonts w:ascii="Times New Roman" w:eastAsia="Times New Roman" w:hAnsi="Times New Roman" w:cs="Times New Roman"/>
      <w:sz w:val="24"/>
      <w:szCs w:val="24"/>
      <w:lang w:eastAsia="en-US"/>
    </w:rPr>
  </w:style>
  <w:style w:type="paragraph" w:customStyle="1" w:styleId="582075A62EA14BD5B013B59BD425591C4">
    <w:name w:val="582075A62EA14BD5B013B59BD425591C4"/>
    <w:rsid w:val="00032AC5"/>
    <w:pPr>
      <w:spacing w:after="0" w:line="240" w:lineRule="auto"/>
    </w:pPr>
    <w:rPr>
      <w:rFonts w:ascii="Times New Roman" w:eastAsia="Times New Roman" w:hAnsi="Times New Roman" w:cs="Times New Roman"/>
      <w:sz w:val="24"/>
      <w:szCs w:val="24"/>
      <w:lang w:eastAsia="en-US"/>
    </w:rPr>
  </w:style>
  <w:style w:type="paragraph" w:customStyle="1" w:styleId="747DC730A3684CFE8610ECBA1BE32DB47">
    <w:name w:val="747DC730A3684CFE8610ECBA1BE32DB47"/>
    <w:rsid w:val="00032AC5"/>
    <w:pPr>
      <w:spacing w:after="0" w:line="240" w:lineRule="auto"/>
    </w:pPr>
    <w:rPr>
      <w:rFonts w:ascii="Times New Roman" w:eastAsia="Times New Roman" w:hAnsi="Times New Roman" w:cs="Times New Roman"/>
      <w:sz w:val="24"/>
      <w:szCs w:val="24"/>
      <w:lang w:eastAsia="en-US"/>
    </w:rPr>
  </w:style>
  <w:style w:type="paragraph" w:customStyle="1" w:styleId="25D14F58AAE74096B129FA4C8225250C5">
    <w:name w:val="25D14F58AAE74096B129FA4C8225250C5"/>
    <w:rsid w:val="00032AC5"/>
    <w:pPr>
      <w:spacing w:after="0" w:line="240" w:lineRule="auto"/>
    </w:pPr>
    <w:rPr>
      <w:rFonts w:ascii="Times New Roman" w:eastAsia="Times New Roman" w:hAnsi="Times New Roman" w:cs="Times New Roman"/>
      <w:sz w:val="24"/>
      <w:szCs w:val="24"/>
      <w:lang w:eastAsia="en-US"/>
    </w:rPr>
  </w:style>
  <w:style w:type="paragraph" w:customStyle="1" w:styleId="500B8A55B59341D5AEC052DEAA458EB55">
    <w:name w:val="500B8A55B59341D5AEC052DEAA458EB55"/>
    <w:rsid w:val="00032AC5"/>
    <w:pPr>
      <w:spacing w:after="0" w:line="240" w:lineRule="auto"/>
    </w:pPr>
    <w:rPr>
      <w:rFonts w:ascii="Times New Roman" w:eastAsia="Times New Roman" w:hAnsi="Times New Roman" w:cs="Times New Roman"/>
      <w:sz w:val="24"/>
      <w:szCs w:val="24"/>
      <w:lang w:eastAsia="en-US"/>
    </w:rPr>
  </w:style>
  <w:style w:type="paragraph" w:customStyle="1" w:styleId="9930C007AEF9418D963351BEAFC1B1545">
    <w:name w:val="9930C007AEF9418D963351BEAFC1B1545"/>
    <w:rsid w:val="00032AC5"/>
    <w:pPr>
      <w:spacing w:after="0" w:line="240" w:lineRule="auto"/>
    </w:pPr>
    <w:rPr>
      <w:rFonts w:ascii="Times New Roman" w:eastAsia="Times New Roman" w:hAnsi="Times New Roman" w:cs="Times New Roman"/>
      <w:sz w:val="24"/>
      <w:szCs w:val="24"/>
      <w:lang w:eastAsia="en-US"/>
    </w:rPr>
  </w:style>
  <w:style w:type="paragraph" w:customStyle="1" w:styleId="DE1B9E6C0400490385CA46140669E0485">
    <w:name w:val="DE1B9E6C0400490385CA46140669E0485"/>
    <w:rsid w:val="00032AC5"/>
    <w:pPr>
      <w:spacing w:after="0" w:line="240" w:lineRule="auto"/>
    </w:pPr>
    <w:rPr>
      <w:rFonts w:ascii="Times New Roman" w:eastAsia="Times New Roman" w:hAnsi="Times New Roman" w:cs="Times New Roman"/>
      <w:sz w:val="24"/>
      <w:szCs w:val="24"/>
      <w:lang w:eastAsia="en-US"/>
    </w:rPr>
  </w:style>
  <w:style w:type="paragraph" w:customStyle="1" w:styleId="D6056B76192B4E1B95BCAD5E588390E35">
    <w:name w:val="D6056B76192B4E1B95BCAD5E588390E35"/>
    <w:rsid w:val="00032AC5"/>
    <w:pPr>
      <w:spacing w:after="0" w:line="240" w:lineRule="auto"/>
    </w:pPr>
    <w:rPr>
      <w:rFonts w:ascii="Times New Roman" w:eastAsia="Times New Roman" w:hAnsi="Times New Roman" w:cs="Times New Roman"/>
      <w:sz w:val="24"/>
      <w:szCs w:val="24"/>
      <w:lang w:eastAsia="en-US"/>
    </w:rPr>
  </w:style>
  <w:style w:type="paragraph" w:customStyle="1" w:styleId="BB44498BB486404995BE78ECD169C07011">
    <w:name w:val="BB44498BB486404995BE78ECD169C07011"/>
    <w:rsid w:val="00032AC5"/>
    <w:pPr>
      <w:spacing w:after="0" w:line="240" w:lineRule="auto"/>
    </w:pPr>
    <w:rPr>
      <w:rFonts w:ascii="Times New Roman" w:eastAsia="Times New Roman" w:hAnsi="Times New Roman" w:cs="Times New Roman"/>
      <w:sz w:val="24"/>
      <w:szCs w:val="24"/>
      <w:lang w:eastAsia="en-US"/>
    </w:rPr>
  </w:style>
  <w:style w:type="paragraph" w:customStyle="1" w:styleId="780CCE7524E54F9EB8C7AC94F31DB9E58">
    <w:name w:val="780CCE7524E54F9EB8C7AC94F31DB9E58"/>
    <w:rsid w:val="00032AC5"/>
    <w:pPr>
      <w:spacing w:after="0" w:line="240" w:lineRule="auto"/>
    </w:pPr>
    <w:rPr>
      <w:rFonts w:ascii="Times New Roman" w:eastAsia="Times New Roman" w:hAnsi="Times New Roman" w:cs="Times New Roman"/>
      <w:sz w:val="24"/>
      <w:szCs w:val="24"/>
      <w:lang w:eastAsia="en-US"/>
    </w:rPr>
  </w:style>
  <w:style w:type="paragraph" w:customStyle="1" w:styleId="444C5BB9E1274CC4871359114E0B31268">
    <w:name w:val="444C5BB9E1274CC4871359114E0B31268"/>
    <w:rsid w:val="00032AC5"/>
    <w:pPr>
      <w:spacing w:after="0" w:line="240" w:lineRule="auto"/>
    </w:pPr>
    <w:rPr>
      <w:rFonts w:ascii="Times New Roman" w:eastAsia="Times New Roman" w:hAnsi="Times New Roman" w:cs="Times New Roman"/>
      <w:sz w:val="24"/>
      <w:szCs w:val="24"/>
      <w:lang w:eastAsia="en-US"/>
    </w:rPr>
  </w:style>
  <w:style w:type="paragraph" w:customStyle="1" w:styleId="1FA21A35710A4E448336F0330AAC80388">
    <w:name w:val="1FA21A35710A4E448336F0330AAC80388"/>
    <w:rsid w:val="00032AC5"/>
    <w:pPr>
      <w:spacing w:after="0" w:line="240" w:lineRule="auto"/>
    </w:pPr>
    <w:rPr>
      <w:rFonts w:ascii="Times New Roman" w:eastAsia="Times New Roman" w:hAnsi="Times New Roman" w:cs="Times New Roman"/>
      <w:sz w:val="24"/>
      <w:szCs w:val="24"/>
      <w:lang w:eastAsia="en-US"/>
    </w:rPr>
  </w:style>
  <w:style w:type="paragraph" w:customStyle="1" w:styleId="6AC68B1534DB4B318B7F1AFBDD41074E4">
    <w:name w:val="6AC68B1534DB4B318B7F1AFBDD41074E4"/>
    <w:rsid w:val="00032AC5"/>
    <w:pPr>
      <w:spacing w:after="0" w:line="240" w:lineRule="auto"/>
    </w:pPr>
    <w:rPr>
      <w:rFonts w:ascii="Times New Roman" w:eastAsia="Times New Roman" w:hAnsi="Times New Roman" w:cs="Times New Roman"/>
      <w:sz w:val="24"/>
      <w:szCs w:val="24"/>
      <w:lang w:eastAsia="en-US"/>
    </w:rPr>
  </w:style>
  <w:style w:type="paragraph" w:customStyle="1" w:styleId="6479D08C450C46D494BA9AD2B915079611">
    <w:name w:val="6479D08C450C46D494BA9AD2B915079611"/>
    <w:rsid w:val="00032AC5"/>
    <w:pPr>
      <w:spacing w:after="0" w:line="240" w:lineRule="auto"/>
    </w:pPr>
    <w:rPr>
      <w:rFonts w:ascii="Times New Roman" w:eastAsia="Times New Roman" w:hAnsi="Times New Roman" w:cs="Times New Roman"/>
      <w:sz w:val="24"/>
      <w:szCs w:val="24"/>
      <w:lang w:eastAsia="en-US"/>
    </w:rPr>
  </w:style>
  <w:style w:type="paragraph" w:customStyle="1" w:styleId="4BE430FDB597403A826B3ACEC7A056F112">
    <w:name w:val="4BE430FDB597403A826B3ACEC7A056F112"/>
    <w:rsid w:val="00032AC5"/>
    <w:pPr>
      <w:spacing w:after="0" w:line="240" w:lineRule="auto"/>
    </w:pPr>
    <w:rPr>
      <w:rFonts w:ascii="Times New Roman" w:eastAsia="Times New Roman" w:hAnsi="Times New Roman" w:cs="Times New Roman"/>
      <w:sz w:val="24"/>
      <w:szCs w:val="24"/>
      <w:lang w:eastAsia="en-US"/>
    </w:rPr>
  </w:style>
  <w:style w:type="paragraph" w:customStyle="1" w:styleId="AAF4A8FA75224E948C1F71B63EC3D49712">
    <w:name w:val="AAF4A8FA75224E948C1F71B63EC3D49712"/>
    <w:rsid w:val="00032AC5"/>
    <w:pPr>
      <w:spacing w:after="0" w:line="240" w:lineRule="auto"/>
    </w:pPr>
    <w:rPr>
      <w:rFonts w:ascii="Times New Roman" w:eastAsia="Times New Roman" w:hAnsi="Times New Roman" w:cs="Times New Roman"/>
      <w:sz w:val="24"/>
      <w:szCs w:val="24"/>
      <w:lang w:eastAsia="en-US"/>
    </w:rPr>
  </w:style>
  <w:style w:type="paragraph" w:customStyle="1" w:styleId="12D71D52360D406A9950EDD35205A71414">
    <w:name w:val="12D71D52360D406A9950EDD35205A71414"/>
    <w:rsid w:val="00032AC5"/>
    <w:pPr>
      <w:spacing w:after="0" w:line="240" w:lineRule="auto"/>
    </w:pPr>
    <w:rPr>
      <w:rFonts w:ascii="Times New Roman" w:eastAsia="Times New Roman" w:hAnsi="Times New Roman" w:cs="Times New Roman"/>
      <w:sz w:val="24"/>
      <w:szCs w:val="24"/>
      <w:lang w:eastAsia="en-US"/>
    </w:rPr>
  </w:style>
  <w:style w:type="paragraph" w:customStyle="1" w:styleId="A8827C1DC5734F1D94E9ED5FFA4B9D0D14">
    <w:name w:val="A8827C1DC5734F1D94E9ED5FFA4B9D0D14"/>
    <w:rsid w:val="00032AC5"/>
    <w:pPr>
      <w:spacing w:after="0" w:line="240" w:lineRule="auto"/>
    </w:pPr>
    <w:rPr>
      <w:rFonts w:ascii="Times New Roman" w:eastAsia="Times New Roman" w:hAnsi="Times New Roman" w:cs="Times New Roman"/>
      <w:sz w:val="24"/>
      <w:szCs w:val="24"/>
      <w:lang w:eastAsia="en-US"/>
    </w:rPr>
  </w:style>
  <w:style w:type="paragraph" w:customStyle="1" w:styleId="1DB969615FB7498496D76185587C2ADB14">
    <w:name w:val="1DB969615FB7498496D76185587C2ADB14"/>
    <w:rsid w:val="00032AC5"/>
    <w:pPr>
      <w:spacing w:after="0" w:line="240" w:lineRule="auto"/>
    </w:pPr>
    <w:rPr>
      <w:rFonts w:ascii="Times New Roman" w:eastAsia="Times New Roman" w:hAnsi="Times New Roman" w:cs="Times New Roman"/>
      <w:sz w:val="24"/>
      <w:szCs w:val="24"/>
      <w:lang w:eastAsia="en-US"/>
    </w:rPr>
  </w:style>
  <w:style w:type="paragraph" w:customStyle="1" w:styleId="8032EEF3453141ECB2B6E2550E25514B14">
    <w:name w:val="8032EEF3453141ECB2B6E2550E25514B14"/>
    <w:rsid w:val="00032AC5"/>
    <w:pPr>
      <w:spacing w:after="0" w:line="240" w:lineRule="auto"/>
    </w:pPr>
    <w:rPr>
      <w:rFonts w:ascii="Times New Roman" w:eastAsia="Times New Roman" w:hAnsi="Times New Roman" w:cs="Times New Roman"/>
      <w:sz w:val="24"/>
      <w:szCs w:val="24"/>
      <w:lang w:eastAsia="en-US"/>
    </w:rPr>
  </w:style>
  <w:style w:type="paragraph" w:customStyle="1" w:styleId="ABE88BA65019499FA7C8BA77B2EEC76514">
    <w:name w:val="ABE88BA65019499FA7C8BA77B2EEC76514"/>
    <w:rsid w:val="00032AC5"/>
    <w:pPr>
      <w:spacing w:after="0" w:line="240" w:lineRule="auto"/>
    </w:pPr>
    <w:rPr>
      <w:rFonts w:ascii="Times New Roman" w:eastAsia="Times New Roman" w:hAnsi="Times New Roman" w:cs="Times New Roman"/>
      <w:sz w:val="24"/>
      <w:szCs w:val="24"/>
      <w:lang w:eastAsia="en-US"/>
    </w:rPr>
  </w:style>
  <w:style w:type="paragraph" w:customStyle="1" w:styleId="D80BA6274A604642BE6BEB1142D9E41B12">
    <w:name w:val="D80BA6274A604642BE6BEB1142D9E41B12"/>
    <w:rsid w:val="00032AC5"/>
    <w:pPr>
      <w:spacing w:after="0" w:line="240" w:lineRule="auto"/>
    </w:pPr>
    <w:rPr>
      <w:rFonts w:ascii="Times New Roman" w:eastAsia="Times New Roman" w:hAnsi="Times New Roman" w:cs="Times New Roman"/>
      <w:sz w:val="24"/>
      <w:szCs w:val="24"/>
      <w:lang w:eastAsia="en-US"/>
    </w:rPr>
  </w:style>
  <w:style w:type="paragraph" w:customStyle="1" w:styleId="80A40D4864FA40949BF9E8CDB3FBC84512">
    <w:name w:val="80A40D4864FA40949BF9E8CDB3FBC84512"/>
    <w:rsid w:val="00032AC5"/>
    <w:pPr>
      <w:spacing w:after="0" w:line="240" w:lineRule="auto"/>
    </w:pPr>
    <w:rPr>
      <w:rFonts w:ascii="Times New Roman" w:eastAsia="Times New Roman" w:hAnsi="Times New Roman" w:cs="Times New Roman"/>
      <w:sz w:val="24"/>
      <w:szCs w:val="24"/>
      <w:lang w:eastAsia="en-US"/>
    </w:rPr>
  </w:style>
  <w:style w:type="paragraph" w:customStyle="1" w:styleId="35E2E3084FCC47E0B5F4782FD33B8FC312">
    <w:name w:val="35E2E3084FCC47E0B5F4782FD33B8FC312"/>
    <w:rsid w:val="00032AC5"/>
    <w:pPr>
      <w:spacing w:after="0" w:line="240" w:lineRule="auto"/>
    </w:pPr>
    <w:rPr>
      <w:rFonts w:ascii="Times New Roman" w:eastAsia="Times New Roman" w:hAnsi="Times New Roman" w:cs="Times New Roman"/>
      <w:sz w:val="24"/>
      <w:szCs w:val="24"/>
      <w:lang w:eastAsia="en-US"/>
    </w:rPr>
  </w:style>
  <w:style w:type="paragraph" w:customStyle="1" w:styleId="66BD3A02F0994C75BE7DED2DCB9F8CD511">
    <w:name w:val="66BD3A02F0994C75BE7DED2DCB9F8CD511"/>
    <w:rsid w:val="00032AC5"/>
    <w:pPr>
      <w:spacing w:after="0" w:line="240" w:lineRule="auto"/>
    </w:pPr>
    <w:rPr>
      <w:rFonts w:ascii="Times New Roman" w:eastAsia="Times New Roman" w:hAnsi="Times New Roman" w:cs="Times New Roman"/>
      <w:sz w:val="24"/>
      <w:szCs w:val="24"/>
      <w:lang w:eastAsia="en-US"/>
    </w:rPr>
  </w:style>
  <w:style w:type="paragraph" w:customStyle="1" w:styleId="582075A62EA14BD5B013B59BD425591C5">
    <w:name w:val="582075A62EA14BD5B013B59BD425591C5"/>
    <w:rsid w:val="00032AC5"/>
    <w:pPr>
      <w:spacing w:after="0" w:line="240" w:lineRule="auto"/>
    </w:pPr>
    <w:rPr>
      <w:rFonts w:ascii="Times New Roman" w:eastAsia="Times New Roman" w:hAnsi="Times New Roman" w:cs="Times New Roman"/>
      <w:sz w:val="24"/>
      <w:szCs w:val="24"/>
      <w:lang w:eastAsia="en-US"/>
    </w:rPr>
  </w:style>
  <w:style w:type="paragraph" w:customStyle="1" w:styleId="747DC730A3684CFE8610ECBA1BE32DB48">
    <w:name w:val="747DC730A3684CFE8610ECBA1BE32DB48"/>
    <w:rsid w:val="00032AC5"/>
    <w:pPr>
      <w:spacing w:after="0" w:line="240" w:lineRule="auto"/>
    </w:pPr>
    <w:rPr>
      <w:rFonts w:ascii="Times New Roman" w:eastAsia="Times New Roman" w:hAnsi="Times New Roman" w:cs="Times New Roman"/>
      <w:sz w:val="24"/>
      <w:szCs w:val="24"/>
      <w:lang w:eastAsia="en-US"/>
    </w:rPr>
  </w:style>
  <w:style w:type="paragraph" w:customStyle="1" w:styleId="25D14F58AAE74096B129FA4C8225250C6">
    <w:name w:val="25D14F58AAE74096B129FA4C8225250C6"/>
    <w:rsid w:val="00032AC5"/>
    <w:pPr>
      <w:spacing w:after="0" w:line="240" w:lineRule="auto"/>
    </w:pPr>
    <w:rPr>
      <w:rFonts w:ascii="Times New Roman" w:eastAsia="Times New Roman" w:hAnsi="Times New Roman" w:cs="Times New Roman"/>
      <w:sz w:val="24"/>
      <w:szCs w:val="24"/>
      <w:lang w:eastAsia="en-US"/>
    </w:rPr>
  </w:style>
  <w:style w:type="paragraph" w:customStyle="1" w:styleId="500B8A55B59341D5AEC052DEAA458EB56">
    <w:name w:val="500B8A55B59341D5AEC052DEAA458EB56"/>
    <w:rsid w:val="00032AC5"/>
    <w:pPr>
      <w:spacing w:after="0" w:line="240" w:lineRule="auto"/>
    </w:pPr>
    <w:rPr>
      <w:rFonts w:ascii="Times New Roman" w:eastAsia="Times New Roman" w:hAnsi="Times New Roman" w:cs="Times New Roman"/>
      <w:sz w:val="24"/>
      <w:szCs w:val="24"/>
      <w:lang w:eastAsia="en-US"/>
    </w:rPr>
  </w:style>
  <w:style w:type="paragraph" w:customStyle="1" w:styleId="9930C007AEF9418D963351BEAFC1B1546">
    <w:name w:val="9930C007AEF9418D963351BEAFC1B1546"/>
    <w:rsid w:val="00032AC5"/>
    <w:pPr>
      <w:spacing w:after="0" w:line="240" w:lineRule="auto"/>
    </w:pPr>
    <w:rPr>
      <w:rFonts w:ascii="Times New Roman" w:eastAsia="Times New Roman" w:hAnsi="Times New Roman" w:cs="Times New Roman"/>
      <w:sz w:val="24"/>
      <w:szCs w:val="24"/>
      <w:lang w:eastAsia="en-US"/>
    </w:rPr>
  </w:style>
  <w:style w:type="paragraph" w:customStyle="1" w:styleId="DE1B9E6C0400490385CA46140669E0486">
    <w:name w:val="DE1B9E6C0400490385CA46140669E0486"/>
    <w:rsid w:val="00032AC5"/>
    <w:pPr>
      <w:spacing w:after="0" w:line="240" w:lineRule="auto"/>
    </w:pPr>
    <w:rPr>
      <w:rFonts w:ascii="Times New Roman" w:eastAsia="Times New Roman" w:hAnsi="Times New Roman" w:cs="Times New Roman"/>
      <w:sz w:val="24"/>
      <w:szCs w:val="24"/>
      <w:lang w:eastAsia="en-US"/>
    </w:rPr>
  </w:style>
  <w:style w:type="paragraph" w:customStyle="1" w:styleId="D6056B76192B4E1B95BCAD5E588390E36">
    <w:name w:val="D6056B76192B4E1B95BCAD5E588390E36"/>
    <w:rsid w:val="00032AC5"/>
    <w:pPr>
      <w:spacing w:after="0" w:line="240" w:lineRule="auto"/>
    </w:pPr>
    <w:rPr>
      <w:rFonts w:ascii="Times New Roman" w:eastAsia="Times New Roman" w:hAnsi="Times New Roman" w:cs="Times New Roman"/>
      <w:sz w:val="24"/>
      <w:szCs w:val="24"/>
      <w:lang w:eastAsia="en-US"/>
    </w:rPr>
  </w:style>
  <w:style w:type="paragraph" w:customStyle="1" w:styleId="BB44498BB486404995BE78ECD169C07012">
    <w:name w:val="BB44498BB486404995BE78ECD169C07012"/>
    <w:rsid w:val="00032AC5"/>
    <w:pPr>
      <w:spacing w:after="0" w:line="240" w:lineRule="auto"/>
    </w:pPr>
    <w:rPr>
      <w:rFonts w:ascii="Times New Roman" w:eastAsia="Times New Roman" w:hAnsi="Times New Roman" w:cs="Times New Roman"/>
      <w:sz w:val="24"/>
      <w:szCs w:val="24"/>
      <w:lang w:eastAsia="en-US"/>
    </w:rPr>
  </w:style>
  <w:style w:type="paragraph" w:customStyle="1" w:styleId="780CCE7524E54F9EB8C7AC94F31DB9E59">
    <w:name w:val="780CCE7524E54F9EB8C7AC94F31DB9E59"/>
    <w:rsid w:val="00032AC5"/>
    <w:pPr>
      <w:spacing w:after="0" w:line="240" w:lineRule="auto"/>
    </w:pPr>
    <w:rPr>
      <w:rFonts w:ascii="Times New Roman" w:eastAsia="Times New Roman" w:hAnsi="Times New Roman" w:cs="Times New Roman"/>
      <w:sz w:val="24"/>
      <w:szCs w:val="24"/>
      <w:lang w:eastAsia="en-US"/>
    </w:rPr>
  </w:style>
  <w:style w:type="paragraph" w:customStyle="1" w:styleId="444C5BB9E1274CC4871359114E0B31269">
    <w:name w:val="444C5BB9E1274CC4871359114E0B31269"/>
    <w:rsid w:val="00032AC5"/>
    <w:pPr>
      <w:spacing w:after="0" w:line="240" w:lineRule="auto"/>
    </w:pPr>
    <w:rPr>
      <w:rFonts w:ascii="Times New Roman" w:eastAsia="Times New Roman" w:hAnsi="Times New Roman" w:cs="Times New Roman"/>
      <w:sz w:val="24"/>
      <w:szCs w:val="24"/>
      <w:lang w:eastAsia="en-US"/>
    </w:rPr>
  </w:style>
  <w:style w:type="paragraph" w:customStyle="1" w:styleId="1FA21A35710A4E448336F0330AAC80389">
    <w:name w:val="1FA21A35710A4E448336F0330AAC80389"/>
    <w:rsid w:val="00032AC5"/>
    <w:pPr>
      <w:spacing w:after="0" w:line="240" w:lineRule="auto"/>
    </w:pPr>
    <w:rPr>
      <w:rFonts w:ascii="Times New Roman" w:eastAsia="Times New Roman" w:hAnsi="Times New Roman" w:cs="Times New Roman"/>
      <w:sz w:val="24"/>
      <w:szCs w:val="24"/>
      <w:lang w:eastAsia="en-US"/>
    </w:rPr>
  </w:style>
  <w:style w:type="paragraph" w:customStyle="1" w:styleId="6AC68B1534DB4B318B7F1AFBDD41074E5">
    <w:name w:val="6AC68B1534DB4B318B7F1AFBDD41074E5"/>
    <w:rsid w:val="00032AC5"/>
    <w:pPr>
      <w:spacing w:after="0" w:line="240" w:lineRule="auto"/>
    </w:pPr>
    <w:rPr>
      <w:rFonts w:ascii="Times New Roman" w:eastAsia="Times New Roman" w:hAnsi="Times New Roman" w:cs="Times New Roman"/>
      <w:sz w:val="24"/>
      <w:szCs w:val="24"/>
      <w:lang w:eastAsia="en-US"/>
    </w:rPr>
  </w:style>
  <w:style w:type="paragraph" w:customStyle="1" w:styleId="6479D08C450C46D494BA9AD2B915079612">
    <w:name w:val="6479D08C450C46D494BA9AD2B915079612"/>
    <w:rsid w:val="00032AC5"/>
    <w:pPr>
      <w:spacing w:after="0" w:line="240" w:lineRule="auto"/>
    </w:pPr>
    <w:rPr>
      <w:rFonts w:ascii="Times New Roman" w:eastAsia="Times New Roman" w:hAnsi="Times New Roman" w:cs="Times New Roman"/>
      <w:sz w:val="24"/>
      <w:szCs w:val="24"/>
      <w:lang w:eastAsia="en-US"/>
    </w:rPr>
  </w:style>
  <w:style w:type="paragraph" w:customStyle="1" w:styleId="4BE430FDB597403A826B3ACEC7A056F113">
    <w:name w:val="4BE430FDB597403A826B3ACEC7A056F113"/>
    <w:rsid w:val="00032AC5"/>
    <w:pPr>
      <w:spacing w:after="0" w:line="240" w:lineRule="auto"/>
    </w:pPr>
    <w:rPr>
      <w:rFonts w:ascii="Times New Roman" w:eastAsia="Times New Roman" w:hAnsi="Times New Roman" w:cs="Times New Roman"/>
      <w:sz w:val="24"/>
      <w:szCs w:val="24"/>
      <w:lang w:eastAsia="en-US"/>
    </w:rPr>
  </w:style>
  <w:style w:type="paragraph" w:customStyle="1" w:styleId="BA954E64DDB548B08B955F535C4E6187">
    <w:name w:val="BA954E64DDB548B08B955F535C4E6187"/>
    <w:rsid w:val="00032AC5"/>
  </w:style>
  <w:style w:type="paragraph" w:customStyle="1" w:styleId="AAF4A8FA75224E948C1F71B63EC3D49713">
    <w:name w:val="AAF4A8FA75224E948C1F71B63EC3D49713"/>
    <w:rsid w:val="00032AC5"/>
    <w:pPr>
      <w:spacing w:after="0" w:line="240" w:lineRule="auto"/>
    </w:pPr>
    <w:rPr>
      <w:rFonts w:ascii="Times New Roman" w:eastAsia="Times New Roman" w:hAnsi="Times New Roman" w:cs="Times New Roman"/>
      <w:sz w:val="24"/>
      <w:szCs w:val="24"/>
      <w:lang w:eastAsia="en-US"/>
    </w:rPr>
  </w:style>
  <w:style w:type="paragraph" w:customStyle="1" w:styleId="12D71D52360D406A9950EDD35205A71415">
    <w:name w:val="12D71D52360D406A9950EDD35205A71415"/>
    <w:rsid w:val="00032AC5"/>
    <w:pPr>
      <w:spacing w:after="0" w:line="240" w:lineRule="auto"/>
    </w:pPr>
    <w:rPr>
      <w:rFonts w:ascii="Times New Roman" w:eastAsia="Times New Roman" w:hAnsi="Times New Roman" w:cs="Times New Roman"/>
      <w:sz w:val="24"/>
      <w:szCs w:val="24"/>
      <w:lang w:eastAsia="en-US"/>
    </w:rPr>
  </w:style>
  <w:style w:type="paragraph" w:customStyle="1" w:styleId="A8827C1DC5734F1D94E9ED5FFA4B9D0D15">
    <w:name w:val="A8827C1DC5734F1D94E9ED5FFA4B9D0D15"/>
    <w:rsid w:val="00032AC5"/>
    <w:pPr>
      <w:spacing w:after="0" w:line="240" w:lineRule="auto"/>
    </w:pPr>
    <w:rPr>
      <w:rFonts w:ascii="Times New Roman" w:eastAsia="Times New Roman" w:hAnsi="Times New Roman" w:cs="Times New Roman"/>
      <w:sz w:val="24"/>
      <w:szCs w:val="24"/>
      <w:lang w:eastAsia="en-US"/>
    </w:rPr>
  </w:style>
  <w:style w:type="paragraph" w:customStyle="1" w:styleId="1DB969615FB7498496D76185587C2ADB15">
    <w:name w:val="1DB969615FB7498496D76185587C2ADB15"/>
    <w:rsid w:val="00032AC5"/>
    <w:pPr>
      <w:spacing w:after="0" w:line="240" w:lineRule="auto"/>
    </w:pPr>
    <w:rPr>
      <w:rFonts w:ascii="Times New Roman" w:eastAsia="Times New Roman" w:hAnsi="Times New Roman" w:cs="Times New Roman"/>
      <w:sz w:val="24"/>
      <w:szCs w:val="24"/>
      <w:lang w:eastAsia="en-US"/>
    </w:rPr>
  </w:style>
  <w:style w:type="paragraph" w:customStyle="1" w:styleId="8032EEF3453141ECB2B6E2550E25514B15">
    <w:name w:val="8032EEF3453141ECB2B6E2550E25514B15"/>
    <w:rsid w:val="00032AC5"/>
    <w:pPr>
      <w:spacing w:after="0" w:line="240" w:lineRule="auto"/>
    </w:pPr>
    <w:rPr>
      <w:rFonts w:ascii="Times New Roman" w:eastAsia="Times New Roman" w:hAnsi="Times New Roman" w:cs="Times New Roman"/>
      <w:sz w:val="24"/>
      <w:szCs w:val="24"/>
      <w:lang w:eastAsia="en-US"/>
    </w:rPr>
  </w:style>
  <w:style w:type="paragraph" w:customStyle="1" w:styleId="ABE88BA65019499FA7C8BA77B2EEC76515">
    <w:name w:val="ABE88BA65019499FA7C8BA77B2EEC76515"/>
    <w:rsid w:val="00032AC5"/>
    <w:pPr>
      <w:spacing w:after="0" w:line="240" w:lineRule="auto"/>
    </w:pPr>
    <w:rPr>
      <w:rFonts w:ascii="Times New Roman" w:eastAsia="Times New Roman" w:hAnsi="Times New Roman" w:cs="Times New Roman"/>
      <w:sz w:val="24"/>
      <w:szCs w:val="24"/>
      <w:lang w:eastAsia="en-US"/>
    </w:rPr>
  </w:style>
  <w:style w:type="paragraph" w:customStyle="1" w:styleId="D80BA6274A604642BE6BEB1142D9E41B13">
    <w:name w:val="D80BA6274A604642BE6BEB1142D9E41B13"/>
    <w:rsid w:val="00032AC5"/>
    <w:pPr>
      <w:spacing w:after="0" w:line="240" w:lineRule="auto"/>
    </w:pPr>
    <w:rPr>
      <w:rFonts w:ascii="Times New Roman" w:eastAsia="Times New Roman" w:hAnsi="Times New Roman" w:cs="Times New Roman"/>
      <w:sz w:val="24"/>
      <w:szCs w:val="24"/>
      <w:lang w:eastAsia="en-US"/>
    </w:rPr>
  </w:style>
  <w:style w:type="paragraph" w:customStyle="1" w:styleId="80A40D4864FA40949BF9E8CDB3FBC84513">
    <w:name w:val="80A40D4864FA40949BF9E8CDB3FBC84513"/>
    <w:rsid w:val="00032AC5"/>
    <w:pPr>
      <w:spacing w:after="0" w:line="240" w:lineRule="auto"/>
    </w:pPr>
    <w:rPr>
      <w:rFonts w:ascii="Times New Roman" w:eastAsia="Times New Roman" w:hAnsi="Times New Roman" w:cs="Times New Roman"/>
      <w:sz w:val="24"/>
      <w:szCs w:val="24"/>
      <w:lang w:eastAsia="en-US"/>
    </w:rPr>
  </w:style>
  <w:style w:type="paragraph" w:customStyle="1" w:styleId="35E2E3084FCC47E0B5F4782FD33B8FC313">
    <w:name w:val="35E2E3084FCC47E0B5F4782FD33B8FC313"/>
    <w:rsid w:val="00032AC5"/>
    <w:pPr>
      <w:spacing w:after="0" w:line="240" w:lineRule="auto"/>
    </w:pPr>
    <w:rPr>
      <w:rFonts w:ascii="Times New Roman" w:eastAsia="Times New Roman" w:hAnsi="Times New Roman" w:cs="Times New Roman"/>
      <w:sz w:val="24"/>
      <w:szCs w:val="24"/>
      <w:lang w:eastAsia="en-US"/>
    </w:rPr>
  </w:style>
  <w:style w:type="paragraph" w:customStyle="1" w:styleId="BA954E64DDB548B08B955F535C4E61871">
    <w:name w:val="BA954E64DDB548B08B955F535C4E61871"/>
    <w:rsid w:val="00032AC5"/>
    <w:pPr>
      <w:spacing w:after="0" w:line="240" w:lineRule="auto"/>
    </w:pPr>
    <w:rPr>
      <w:rFonts w:ascii="Times New Roman" w:eastAsia="Times New Roman" w:hAnsi="Times New Roman" w:cs="Times New Roman"/>
      <w:sz w:val="24"/>
      <w:szCs w:val="24"/>
      <w:lang w:eastAsia="en-US"/>
    </w:rPr>
  </w:style>
  <w:style w:type="paragraph" w:customStyle="1" w:styleId="582075A62EA14BD5B013B59BD425591C6">
    <w:name w:val="582075A62EA14BD5B013B59BD425591C6"/>
    <w:rsid w:val="00032AC5"/>
    <w:pPr>
      <w:spacing w:after="0" w:line="240" w:lineRule="auto"/>
    </w:pPr>
    <w:rPr>
      <w:rFonts w:ascii="Times New Roman" w:eastAsia="Times New Roman" w:hAnsi="Times New Roman" w:cs="Times New Roman"/>
      <w:sz w:val="24"/>
      <w:szCs w:val="24"/>
      <w:lang w:eastAsia="en-US"/>
    </w:rPr>
  </w:style>
  <w:style w:type="paragraph" w:customStyle="1" w:styleId="747DC730A3684CFE8610ECBA1BE32DB49">
    <w:name w:val="747DC730A3684CFE8610ECBA1BE32DB49"/>
    <w:rsid w:val="00032AC5"/>
    <w:pPr>
      <w:spacing w:after="0" w:line="240" w:lineRule="auto"/>
    </w:pPr>
    <w:rPr>
      <w:rFonts w:ascii="Times New Roman" w:eastAsia="Times New Roman" w:hAnsi="Times New Roman" w:cs="Times New Roman"/>
      <w:sz w:val="24"/>
      <w:szCs w:val="24"/>
      <w:lang w:eastAsia="en-US"/>
    </w:rPr>
  </w:style>
  <w:style w:type="paragraph" w:customStyle="1" w:styleId="25D14F58AAE74096B129FA4C8225250C7">
    <w:name w:val="25D14F58AAE74096B129FA4C8225250C7"/>
    <w:rsid w:val="00032AC5"/>
    <w:pPr>
      <w:spacing w:after="0" w:line="240" w:lineRule="auto"/>
    </w:pPr>
    <w:rPr>
      <w:rFonts w:ascii="Times New Roman" w:eastAsia="Times New Roman" w:hAnsi="Times New Roman" w:cs="Times New Roman"/>
      <w:sz w:val="24"/>
      <w:szCs w:val="24"/>
      <w:lang w:eastAsia="en-US"/>
    </w:rPr>
  </w:style>
  <w:style w:type="paragraph" w:customStyle="1" w:styleId="500B8A55B59341D5AEC052DEAA458EB57">
    <w:name w:val="500B8A55B59341D5AEC052DEAA458EB57"/>
    <w:rsid w:val="00032AC5"/>
    <w:pPr>
      <w:spacing w:after="0" w:line="240" w:lineRule="auto"/>
    </w:pPr>
    <w:rPr>
      <w:rFonts w:ascii="Times New Roman" w:eastAsia="Times New Roman" w:hAnsi="Times New Roman" w:cs="Times New Roman"/>
      <w:sz w:val="24"/>
      <w:szCs w:val="24"/>
      <w:lang w:eastAsia="en-US"/>
    </w:rPr>
  </w:style>
  <w:style w:type="paragraph" w:customStyle="1" w:styleId="9930C007AEF9418D963351BEAFC1B1547">
    <w:name w:val="9930C007AEF9418D963351BEAFC1B1547"/>
    <w:rsid w:val="00032AC5"/>
    <w:pPr>
      <w:spacing w:after="0" w:line="240" w:lineRule="auto"/>
    </w:pPr>
    <w:rPr>
      <w:rFonts w:ascii="Times New Roman" w:eastAsia="Times New Roman" w:hAnsi="Times New Roman" w:cs="Times New Roman"/>
      <w:sz w:val="24"/>
      <w:szCs w:val="24"/>
      <w:lang w:eastAsia="en-US"/>
    </w:rPr>
  </w:style>
  <w:style w:type="paragraph" w:customStyle="1" w:styleId="DE1B9E6C0400490385CA46140669E0487">
    <w:name w:val="DE1B9E6C0400490385CA46140669E0487"/>
    <w:rsid w:val="00032AC5"/>
    <w:pPr>
      <w:spacing w:after="0" w:line="240" w:lineRule="auto"/>
    </w:pPr>
    <w:rPr>
      <w:rFonts w:ascii="Times New Roman" w:eastAsia="Times New Roman" w:hAnsi="Times New Roman" w:cs="Times New Roman"/>
      <w:sz w:val="24"/>
      <w:szCs w:val="24"/>
      <w:lang w:eastAsia="en-US"/>
    </w:rPr>
  </w:style>
  <w:style w:type="paragraph" w:customStyle="1" w:styleId="D6056B76192B4E1B95BCAD5E588390E37">
    <w:name w:val="D6056B76192B4E1B95BCAD5E588390E37"/>
    <w:rsid w:val="00032AC5"/>
    <w:pPr>
      <w:spacing w:after="0" w:line="240" w:lineRule="auto"/>
    </w:pPr>
    <w:rPr>
      <w:rFonts w:ascii="Times New Roman" w:eastAsia="Times New Roman" w:hAnsi="Times New Roman" w:cs="Times New Roman"/>
      <w:sz w:val="24"/>
      <w:szCs w:val="24"/>
      <w:lang w:eastAsia="en-US"/>
    </w:rPr>
  </w:style>
  <w:style w:type="paragraph" w:customStyle="1" w:styleId="BB44498BB486404995BE78ECD169C07013">
    <w:name w:val="BB44498BB486404995BE78ECD169C07013"/>
    <w:rsid w:val="00032AC5"/>
    <w:pPr>
      <w:spacing w:after="0" w:line="240" w:lineRule="auto"/>
    </w:pPr>
    <w:rPr>
      <w:rFonts w:ascii="Times New Roman" w:eastAsia="Times New Roman" w:hAnsi="Times New Roman" w:cs="Times New Roman"/>
      <w:sz w:val="24"/>
      <w:szCs w:val="24"/>
      <w:lang w:eastAsia="en-US"/>
    </w:rPr>
  </w:style>
  <w:style w:type="paragraph" w:customStyle="1" w:styleId="780CCE7524E54F9EB8C7AC94F31DB9E510">
    <w:name w:val="780CCE7524E54F9EB8C7AC94F31DB9E510"/>
    <w:rsid w:val="00032AC5"/>
    <w:pPr>
      <w:spacing w:after="0" w:line="240" w:lineRule="auto"/>
    </w:pPr>
    <w:rPr>
      <w:rFonts w:ascii="Times New Roman" w:eastAsia="Times New Roman" w:hAnsi="Times New Roman" w:cs="Times New Roman"/>
      <w:sz w:val="24"/>
      <w:szCs w:val="24"/>
      <w:lang w:eastAsia="en-US"/>
    </w:rPr>
  </w:style>
  <w:style w:type="paragraph" w:customStyle="1" w:styleId="444C5BB9E1274CC4871359114E0B312610">
    <w:name w:val="444C5BB9E1274CC4871359114E0B312610"/>
    <w:rsid w:val="00032AC5"/>
    <w:pPr>
      <w:spacing w:after="0" w:line="240" w:lineRule="auto"/>
    </w:pPr>
    <w:rPr>
      <w:rFonts w:ascii="Times New Roman" w:eastAsia="Times New Roman" w:hAnsi="Times New Roman" w:cs="Times New Roman"/>
      <w:sz w:val="24"/>
      <w:szCs w:val="24"/>
      <w:lang w:eastAsia="en-US"/>
    </w:rPr>
  </w:style>
  <w:style w:type="paragraph" w:customStyle="1" w:styleId="1FA21A35710A4E448336F0330AAC803810">
    <w:name w:val="1FA21A35710A4E448336F0330AAC803810"/>
    <w:rsid w:val="00032AC5"/>
    <w:pPr>
      <w:spacing w:after="0" w:line="240" w:lineRule="auto"/>
    </w:pPr>
    <w:rPr>
      <w:rFonts w:ascii="Times New Roman" w:eastAsia="Times New Roman" w:hAnsi="Times New Roman" w:cs="Times New Roman"/>
      <w:sz w:val="24"/>
      <w:szCs w:val="24"/>
      <w:lang w:eastAsia="en-US"/>
    </w:rPr>
  </w:style>
  <w:style w:type="paragraph" w:customStyle="1" w:styleId="6AC68B1534DB4B318B7F1AFBDD41074E6">
    <w:name w:val="6AC68B1534DB4B318B7F1AFBDD41074E6"/>
    <w:rsid w:val="00032AC5"/>
    <w:pPr>
      <w:spacing w:after="0" w:line="240" w:lineRule="auto"/>
    </w:pPr>
    <w:rPr>
      <w:rFonts w:ascii="Times New Roman" w:eastAsia="Times New Roman" w:hAnsi="Times New Roman" w:cs="Times New Roman"/>
      <w:sz w:val="24"/>
      <w:szCs w:val="24"/>
      <w:lang w:eastAsia="en-US"/>
    </w:rPr>
  </w:style>
  <w:style w:type="paragraph" w:customStyle="1" w:styleId="6479D08C450C46D494BA9AD2B915079613">
    <w:name w:val="6479D08C450C46D494BA9AD2B915079613"/>
    <w:rsid w:val="00032AC5"/>
    <w:pPr>
      <w:spacing w:after="0" w:line="240" w:lineRule="auto"/>
    </w:pPr>
    <w:rPr>
      <w:rFonts w:ascii="Times New Roman" w:eastAsia="Times New Roman" w:hAnsi="Times New Roman" w:cs="Times New Roman"/>
      <w:sz w:val="24"/>
      <w:szCs w:val="24"/>
      <w:lang w:eastAsia="en-US"/>
    </w:rPr>
  </w:style>
  <w:style w:type="paragraph" w:customStyle="1" w:styleId="4BE430FDB597403A826B3ACEC7A056F114">
    <w:name w:val="4BE430FDB597403A826B3ACEC7A056F114"/>
    <w:rsid w:val="00032AC5"/>
    <w:pPr>
      <w:spacing w:after="0" w:line="240" w:lineRule="auto"/>
    </w:pPr>
    <w:rPr>
      <w:rFonts w:ascii="Times New Roman" w:eastAsia="Times New Roman" w:hAnsi="Times New Roman" w:cs="Times New Roman"/>
      <w:sz w:val="24"/>
      <w:szCs w:val="24"/>
      <w:lang w:eastAsia="en-US"/>
    </w:rPr>
  </w:style>
  <w:style w:type="paragraph" w:customStyle="1" w:styleId="AAF4A8FA75224E948C1F71B63EC3D49714">
    <w:name w:val="AAF4A8FA75224E948C1F71B63EC3D49714"/>
    <w:rsid w:val="00032AC5"/>
    <w:pPr>
      <w:spacing w:after="0" w:line="240" w:lineRule="auto"/>
    </w:pPr>
    <w:rPr>
      <w:rFonts w:ascii="Times New Roman" w:eastAsia="Times New Roman" w:hAnsi="Times New Roman" w:cs="Times New Roman"/>
      <w:sz w:val="24"/>
      <w:szCs w:val="24"/>
      <w:lang w:eastAsia="en-US"/>
    </w:rPr>
  </w:style>
  <w:style w:type="paragraph" w:customStyle="1" w:styleId="12D71D52360D406A9950EDD35205A71416">
    <w:name w:val="12D71D52360D406A9950EDD35205A71416"/>
    <w:rsid w:val="00032AC5"/>
    <w:pPr>
      <w:spacing w:after="0" w:line="240" w:lineRule="auto"/>
    </w:pPr>
    <w:rPr>
      <w:rFonts w:ascii="Times New Roman" w:eastAsia="Times New Roman" w:hAnsi="Times New Roman" w:cs="Times New Roman"/>
      <w:sz w:val="24"/>
      <w:szCs w:val="24"/>
      <w:lang w:eastAsia="en-US"/>
    </w:rPr>
  </w:style>
  <w:style w:type="paragraph" w:customStyle="1" w:styleId="A8827C1DC5734F1D94E9ED5FFA4B9D0D16">
    <w:name w:val="A8827C1DC5734F1D94E9ED5FFA4B9D0D16"/>
    <w:rsid w:val="00032AC5"/>
    <w:pPr>
      <w:spacing w:after="0" w:line="240" w:lineRule="auto"/>
    </w:pPr>
    <w:rPr>
      <w:rFonts w:ascii="Times New Roman" w:eastAsia="Times New Roman" w:hAnsi="Times New Roman" w:cs="Times New Roman"/>
      <w:sz w:val="24"/>
      <w:szCs w:val="24"/>
      <w:lang w:eastAsia="en-US"/>
    </w:rPr>
  </w:style>
  <w:style w:type="paragraph" w:customStyle="1" w:styleId="1DB969615FB7498496D76185587C2ADB16">
    <w:name w:val="1DB969615FB7498496D76185587C2ADB16"/>
    <w:rsid w:val="00032AC5"/>
    <w:pPr>
      <w:spacing w:after="0" w:line="240" w:lineRule="auto"/>
    </w:pPr>
    <w:rPr>
      <w:rFonts w:ascii="Times New Roman" w:eastAsia="Times New Roman" w:hAnsi="Times New Roman" w:cs="Times New Roman"/>
      <w:sz w:val="24"/>
      <w:szCs w:val="24"/>
      <w:lang w:eastAsia="en-US"/>
    </w:rPr>
  </w:style>
  <w:style w:type="paragraph" w:customStyle="1" w:styleId="8032EEF3453141ECB2B6E2550E25514B16">
    <w:name w:val="8032EEF3453141ECB2B6E2550E25514B16"/>
    <w:rsid w:val="00032AC5"/>
    <w:pPr>
      <w:spacing w:after="0" w:line="240" w:lineRule="auto"/>
    </w:pPr>
    <w:rPr>
      <w:rFonts w:ascii="Times New Roman" w:eastAsia="Times New Roman" w:hAnsi="Times New Roman" w:cs="Times New Roman"/>
      <w:sz w:val="24"/>
      <w:szCs w:val="24"/>
      <w:lang w:eastAsia="en-US"/>
    </w:rPr>
  </w:style>
  <w:style w:type="paragraph" w:customStyle="1" w:styleId="ABE88BA65019499FA7C8BA77B2EEC76516">
    <w:name w:val="ABE88BA65019499FA7C8BA77B2EEC76516"/>
    <w:rsid w:val="00032AC5"/>
    <w:pPr>
      <w:spacing w:after="0" w:line="240" w:lineRule="auto"/>
    </w:pPr>
    <w:rPr>
      <w:rFonts w:ascii="Times New Roman" w:eastAsia="Times New Roman" w:hAnsi="Times New Roman" w:cs="Times New Roman"/>
      <w:sz w:val="24"/>
      <w:szCs w:val="24"/>
      <w:lang w:eastAsia="en-US"/>
    </w:rPr>
  </w:style>
  <w:style w:type="paragraph" w:customStyle="1" w:styleId="D80BA6274A604642BE6BEB1142D9E41B14">
    <w:name w:val="D80BA6274A604642BE6BEB1142D9E41B14"/>
    <w:rsid w:val="00032AC5"/>
    <w:pPr>
      <w:spacing w:after="0" w:line="240" w:lineRule="auto"/>
    </w:pPr>
    <w:rPr>
      <w:rFonts w:ascii="Times New Roman" w:eastAsia="Times New Roman" w:hAnsi="Times New Roman" w:cs="Times New Roman"/>
      <w:sz w:val="24"/>
      <w:szCs w:val="24"/>
      <w:lang w:eastAsia="en-US"/>
    </w:rPr>
  </w:style>
  <w:style w:type="paragraph" w:customStyle="1" w:styleId="80A40D4864FA40949BF9E8CDB3FBC84514">
    <w:name w:val="80A40D4864FA40949BF9E8CDB3FBC84514"/>
    <w:rsid w:val="00032AC5"/>
    <w:pPr>
      <w:spacing w:after="0" w:line="240" w:lineRule="auto"/>
    </w:pPr>
    <w:rPr>
      <w:rFonts w:ascii="Times New Roman" w:eastAsia="Times New Roman" w:hAnsi="Times New Roman" w:cs="Times New Roman"/>
      <w:sz w:val="24"/>
      <w:szCs w:val="24"/>
      <w:lang w:eastAsia="en-US"/>
    </w:rPr>
  </w:style>
  <w:style w:type="paragraph" w:customStyle="1" w:styleId="35E2E3084FCC47E0B5F4782FD33B8FC314">
    <w:name w:val="35E2E3084FCC47E0B5F4782FD33B8FC314"/>
    <w:rsid w:val="00032AC5"/>
    <w:pPr>
      <w:spacing w:after="0" w:line="240" w:lineRule="auto"/>
    </w:pPr>
    <w:rPr>
      <w:rFonts w:ascii="Times New Roman" w:eastAsia="Times New Roman" w:hAnsi="Times New Roman" w:cs="Times New Roman"/>
      <w:sz w:val="24"/>
      <w:szCs w:val="24"/>
      <w:lang w:eastAsia="en-US"/>
    </w:rPr>
  </w:style>
  <w:style w:type="paragraph" w:customStyle="1" w:styleId="66BD3A02F0994C75BE7DED2DCB9F8CD512">
    <w:name w:val="66BD3A02F0994C75BE7DED2DCB9F8CD512"/>
    <w:rsid w:val="00032AC5"/>
    <w:pPr>
      <w:spacing w:after="0" w:line="240" w:lineRule="auto"/>
    </w:pPr>
    <w:rPr>
      <w:rFonts w:ascii="Times New Roman" w:eastAsia="Times New Roman" w:hAnsi="Times New Roman" w:cs="Times New Roman"/>
      <w:sz w:val="24"/>
      <w:szCs w:val="24"/>
      <w:lang w:eastAsia="en-US"/>
    </w:rPr>
  </w:style>
  <w:style w:type="paragraph" w:customStyle="1" w:styleId="BA954E64DDB548B08B955F535C4E61872">
    <w:name w:val="BA954E64DDB548B08B955F535C4E61872"/>
    <w:rsid w:val="00032AC5"/>
    <w:pPr>
      <w:spacing w:after="0" w:line="240" w:lineRule="auto"/>
    </w:pPr>
    <w:rPr>
      <w:rFonts w:ascii="Times New Roman" w:eastAsia="Times New Roman" w:hAnsi="Times New Roman" w:cs="Times New Roman"/>
      <w:sz w:val="24"/>
      <w:szCs w:val="24"/>
      <w:lang w:eastAsia="en-US"/>
    </w:rPr>
  </w:style>
  <w:style w:type="paragraph" w:customStyle="1" w:styleId="582075A62EA14BD5B013B59BD425591C7">
    <w:name w:val="582075A62EA14BD5B013B59BD425591C7"/>
    <w:rsid w:val="00032AC5"/>
    <w:pPr>
      <w:spacing w:after="0" w:line="240" w:lineRule="auto"/>
    </w:pPr>
    <w:rPr>
      <w:rFonts w:ascii="Times New Roman" w:eastAsia="Times New Roman" w:hAnsi="Times New Roman" w:cs="Times New Roman"/>
      <w:sz w:val="24"/>
      <w:szCs w:val="24"/>
      <w:lang w:eastAsia="en-US"/>
    </w:rPr>
  </w:style>
  <w:style w:type="paragraph" w:customStyle="1" w:styleId="747DC730A3684CFE8610ECBA1BE32DB410">
    <w:name w:val="747DC730A3684CFE8610ECBA1BE32DB410"/>
    <w:rsid w:val="00032AC5"/>
    <w:pPr>
      <w:spacing w:after="0" w:line="240" w:lineRule="auto"/>
    </w:pPr>
    <w:rPr>
      <w:rFonts w:ascii="Times New Roman" w:eastAsia="Times New Roman" w:hAnsi="Times New Roman" w:cs="Times New Roman"/>
      <w:sz w:val="24"/>
      <w:szCs w:val="24"/>
      <w:lang w:eastAsia="en-US"/>
    </w:rPr>
  </w:style>
  <w:style w:type="paragraph" w:customStyle="1" w:styleId="25D14F58AAE74096B129FA4C8225250C8">
    <w:name w:val="25D14F58AAE74096B129FA4C8225250C8"/>
    <w:rsid w:val="00032AC5"/>
    <w:pPr>
      <w:spacing w:after="0" w:line="240" w:lineRule="auto"/>
    </w:pPr>
    <w:rPr>
      <w:rFonts w:ascii="Times New Roman" w:eastAsia="Times New Roman" w:hAnsi="Times New Roman" w:cs="Times New Roman"/>
      <w:sz w:val="24"/>
      <w:szCs w:val="24"/>
      <w:lang w:eastAsia="en-US"/>
    </w:rPr>
  </w:style>
  <w:style w:type="paragraph" w:customStyle="1" w:styleId="500B8A55B59341D5AEC052DEAA458EB58">
    <w:name w:val="500B8A55B59341D5AEC052DEAA458EB58"/>
    <w:rsid w:val="00032AC5"/>
    <w:pPr>
      <w:spacing w:after="0" w:line="240" w:lineRule="auto"/>
    </w:pPr>
    <w:rPr>
      <w:rFonts w:ascii="Times New Roman" w:eastAsia="Times New Roman" w:hAnsi="Times New Roman" w:cs="Times New Roman"/>
      <w:sz w:val="24"/>
      <w:szCs w:val="24"/>
      <w:lang w:eastAsia="en-US"/>
    </w:rPr>
  </w:style>
  <w:style w:type="paragraph" w:customStyle="1" w:styleId="9930C007AEF9418D963351BEAFC1B1548">
    <w:name w:val="9930C007AEF9418D963351BEAFC1B1548"/>
    <w:rsid w:val="00032AC5"/>
    <w:pPr>
      <w:spacing w:after="0" w:line="240" w:lineRule="auto"/>
    </w:pPr>
    <w:rPr>
      <w:rFonts w:ascii="Times New Roman" w:eastAsia="Times New Roman" w:hAnsi="Times New Roman" w:cs="Times New Roman"/>
      <w:sz w:val="24"/>
      <w:szCs w:val="24"/>
      <w:lang w:eastAsia="en-US"/>
    </w:rPr>
  </w:style>
  <w:style w:type="paragraph" w:customStyle="1" w:styleId="DE1B9E6C0400490385CA46140669E0488">
    <w:name w:val="DE1B9E6C0400490385CA46140669E0488"/>
    <w:rsid w:val="00032AC5"/>
    <w:pPr>
      <w:spacing w:after="0" w:line="240" w:lineRule="auto"/>
    </w:pPr>
    <w:rPr>
      <w:rFonts w:ascii="Times New Roman" w:eastAsia="Times New Roman" w:hAnsi="Times New Roman" w:cs="Times New Roman"/>
      <w:sz w:val="24"/>
      <w:szCs w:val="24"/>
      <w:lang w:eastAsia="en-US"/>
    </w:rPr>
  </w:style>
  <w:style w:type="paragraph" w:customStyle="1" w:styleId="D6056B76192B4E1B95BCAD5E588390E38">
    <w:name w:val="D6056B76192B4E1B95BCAD5E588390E38"/>
    <w:rsid w:val="00032AC5"/>
    <w:pPr>
      <w:spacing w:after="0" w:line="240" w:lineRule="auto"/>
    </w:pPr>
    <w:rPr>
      <w:rFonts w:ascii="Times New Roman" w:eastAsia="Times New Roman" w:hAnsi="Times New Roman" w:cs="Times New Roman"/>
      <w:sz w:val="24"/>
      <w:szCs w:val="24"/>
      <w:lang w:eastAsia="en-US"/>
    </w:rPr>
  </w:style>
  <w:style w:type="paragraph" w:customStyle="1" w:styleId="BB44498BB486404995BE78ECD169C07014">
    <w:name w:val="BB44498BB486404995BE78ECD169C07014"/>
    <w:rsid w:val="00032AC5"/>
    <w:pPr>
      <w:spacing w:after="0" w:line="240" w:lineRule="auto"/>
    </w:pPr>
    <w:rPr>
      <w:rFonts w:ascii="Times New Roman" w:eastAsia="Times New Roman" w:hAnsi="Times New Roman" w:cs="Times New Roman"/>
      <w:sz w:val="24"/>
      <w:szCs w:val="24"/>
      <w:lang w:eastAsia="en-US"/>
    </w:rPr>
  </w:style>
  <w:style w:type="paragraph" w:customStyle="1" w:styleId="780CCE7524E54F9EB8C7AC94F31DB9E511">
    <w:name w:val="780CCE7524E54F9EB8C7AC94F31DB9E511"/>
    <w:rsid w:val="00032AC5"/>
    <w:pPr>
      <w:spacing w:after="0" w:line="240" w:lineRule="auto"/>
    </w:pPr>
    <w:rPr>
      <w:rFonts w:ascii="Times New Roman" w:eastAsia="Times New Roman" w:hAnsi="Times New Roman" w:cs="Times New Roman"/>
      <w:sz w:val="24"/>
      <w:szCs w:val="24"/>
      <w:lang w:eastAsia="en-US"/>
    </w:rPr>
  </w:style>
  <w:style w:type="paragraph" w:customStyle="1" w:styleId="444C5BB9E1274CC4871359114E0B312611">
    <w:name w:val="444C5BB9E1274CC4871359114E0B312611"/>
    <w:rsid w:val="00032AC5"/>
    <w:pPr>
      <w:spacing w:after="0" w:line="240" w:lineRule="auto"/>
    </w:pPr>
    <w:rPr>
      <w:rFonts w:ascii="Times New Roman" w:eastAsia="Times New Roman" w:hAnsi="Times New Roman" w:cs="Times New Roman"/>
      <w:sz w:val="24"/>
      <w:szCs w:val="24"/>
      <w:lang w:eastAsia="en-US"/>
    </w:rPr>
  </w:style>
  <w:style w:type="paragraph" w:customStyle="1" w:styleId="1FA21A35710A4E448336F0330AAC803811">
    <w:name w:val="1FA21A35710A4E448336F0330AAC803811"/>
    <w:rsid w:val="00032AC5"/>
    <w:pPr>
      <w:spacing w:after="0" w:line="240" w:lineRule="auto"/>
    </w:pPr>
    <w:rPr>
      <w:rFonts w:ascii="Times New Roman" w:eastAsia="Times New Roman" w:hAnsi="Times New Roman" w:cs="Times New Roman"/>
      <w:sz w:val="24"/>
      <w:szCs w:val="24"/>
      <w:lang w:eastAsia="en-US"/>
    </w:rPr>
  </w:style>
  <w:style w:type="paragraph" w:customStyle="1" w:styleId="6AC68B1534DB4B318B7F1AFBDD41074E7">
    <w:name w:val="6AC68B1534DB4B318B7F1AFBDD41074E7"/>
    <w:rsid w:val="00032AC5"/>
    <w:pPr>
      <w:spacing w:after="0" w:line="240" w:lineRule="auto"/>
    </w:pPr>
    <w:rPr>
      <w:rFonts w:ascii="Times New Roman" w:eastAsia="Times New Roman" w:hAnsi="Times New Roman" w:cs="Times New Roman"/>
      <w:sz w:val="24"/>
      <w:szCs w:val="24"/>
      <w:lang w:eastAsia="en-US"/>
    </w:rPr>
  </w:style>
  <w:style w:type="paragraph" w:customStyle="1" w:styleId="6479D08C450C46D494BA9AD2B915079614">
    <w:name w:val="6479D08C450C46D494BA9AD2B915079614"/>
    <w:rsid w:val="00032AC5"/>
    <w:pPr>
      <w:spacing w:after="0" w:line="240" w:lineRule="auto"/>
    </w:pPr>
    <w:rPr>
      <w:rFonts w:ascii="Times New Roman" w:eastAsia="Times New Roman" w:hAnsi="Times New Roman" w:cs="Times New Roman"/>
      <w:sz w:val="24"/>
      <w:szCs w:val="24"/>
      <w:lang w:eastAsia="en-US"/>
    </w:rPr>
  </w:style>
  <w:style w:type="paragraph" w:customStyle="1" w:styleId="4BE430FDB597403A826B3ACEC7A056F115">
    <w:name w:val="4BE430FDB597403A826B3ACEC7A056F115"/>
    <w:rsid w:val="00032AC5"/>
    <w:pPr>
      <w:spacing w:after="0" w:line="240" w:lineRule="auto"/>
    </w:pPr>
    <w:rPr>
      <w:rFonts w:ascii="Times New Roman" w:eastAsia="Times New Roman" w:hAnsi="Times New Roman" w:cs="Times New Roman"/>
      <w:sz w:val="24"/>
      <w:szCs w:val="24"/>
      <w:lang w:eastAsia="en-US"/>
    </w:rPr>
  </w:style>
  <w:style w:type="paragraph" w:customStyle="1" w:styleId="983FA0F51B964D719BB97D219A5B90F2">
    <w:name w:val="983FA0F51B964D719BB97D219A5B90F2"/>
    <w:rsid w:val="005D218B"/>
  </w:style>
  <w:style w:type="paragraph" w:customStyle="1" w:styleId="A828660155704E05A70416EE4BF227D81">
    <w:name w:val="A828660155704E05A70416EE4BF227D81"/>
    <w:rsid w:val="004B3608"/>
    <w:pPr>
      <w:spacing w:after="0" w:line="240" w:lineRule="auto"/>
    </w:pPr>
    <w:rPr>
      <w:rFonts w:ascii="Times New Roman" w:eastAsia="Times New Roman" w:hAnsi="Times New Roman" w:cs="Times New Roman"/>
      <w:sz w:val="24"/>
      <w:szCs w:val="24"/>
      <w:lang w:eastAsia="en-US"/>
    </w:rPr>
  </w:style>
  <w:style w:type="paragraph" w:customStyle="1" w:styleId="AAA8B5AA10304B44BB2B08659A3FA0F51">
    <w:name w:val="AAA8B5AA10304B44BB2B08659A3FA0F51"/>
    <w:rsid w:val="004B3608"/>
    <w:pPr>
      <w:spacing w:after="0" w:line="240" w:lineRule="auto"/>
    </w:pPr>
    <w:rPr>
      <w:rFonts w:ascii="Times New Roman" w:eastAsia="Times New Roman" w:hAnsi="Times New Roman" w:cs="Times New Roman"/>
      <w:sz w:val="24"/>
      <w:szCs w:val="24"/>
      <w:lang w:eastAsia="en-US"/>
    </w:rPr>
  </w:style>
  <w:style w:type="paragraph" w:customStyle="1" w:styleId="AAF4A8FA75224E948C1F71B63EC3D49715">
    <w:name w:val="AAF4A8FA75224E948C1F71B63EC3D49715"/>
    <w:rsid w:val="004B3608"/>
    <w:pPr>
      <w:spacing w:after="0" w:line="240" w:lineRule="auto"/>
    </w:pPr>
    <w:rPr>
      <w:rFonts w:ascii="Times New Roman" w:eastAsia="Times New Roman" w:hAnsi="Times New Roman" w:cs="Times New Roman"/>
      <w:sz w:val="24"/>
      <w:szCs w:val="24"/>
      <w:lang w:eastAsia="en-US"/>
    </w:rPr>
  </w:style>
  <w:style w:type="paragraph" w:customStyle="1" w:styleId="12D71D52360D406A9950EDD35205A71417">
    <w:name w:val="12D71D52360D406A9950EDD35205A71417"/>
    <w:rsid w:val="004B3608"/>
    <w:pPr>
      <w:spacing w:after="0" w:line="240" w:lineRule="auto"/>
    </w:pPr>
    <w:rPr>
      <w:rFonts w:ascii="Times New Roman" w:eastAsia="Times New Roman" w:hAnsi="Times New Roman" w:cs="Times New Roman"/>
      <w:sz w:val="24"/>
      <w:szCs w:val="24"/>
      <w:lang w:eastAsia="en-US"/>
    </w:rPr>
  </w:style>
  <w:style w:type="paragraph" w:customStyle="1" w:styleId="A8827C1DC5734F1D94E9ED5FFA4B9D0D17">
    <w:name w:val="A8827C1DC5734F1D94E9ED5FFA4B9D0D17"/>
    <w:rsid w:val="004B3608"/>
    <w:pPr>
      <w:spacing w:after="0" w:line="240" w:lineRule="auto"/>
    </w:pPr>
    <w:rPr>
      <w:rFonts w:ascii="Times New Roman" w:eastAsia="Times New Roman" w:hAnsi="Times New Roman" w:cs="Times New Roman"/>
      <w:sz w:val="24"/>
      <w:szCs w:val="24"/>
      <w:lang w:eastAsia="en-US"/>
    </w:rPr>
  </w:style>
  <w:style w:type="paragraph" w:customStyle="1" w:styleId="1DB969615FB7498496D76185587C2ADB17">
    <w:name w:val="1DB969615FB7498496D76185587C2ADB17"/>
    <w:rsid w:val="004B3608"/>
    <w:pPr>
      <w:spacing w:after="0" w:line="240" w:lineRule="auto"/>
    </w:pPr>
    <w:rPr>
      <w:rFonts w:ascii="Times New Roman" w:eastAsia="Times New Roman" w:hAnsi="Times New Roman" w:cs="Times New Roman"/>
      <w:sz w:val="24"/>
      <w:szCs w:val="24"/>
      <w:lang w:eastAsia="en-US"/>
    </w:rPr>
  </w:style>
  <w:style w:type="paragraph" w:customStyle="1" w:styleId="8032EEF3453141ECB2B6E2550E25514B17">
    <w:name w:val="8032EEF3453141ECB2B6E2550E25514B17"/>
    <w:rsid w:val="004B3608"/>
    <w:pPr>
      <w:spacing w:after="0" w:line="240" w:lineRule="auto"/>
    </w:pPr>
    <w:rPr>
      <w:rFonts w:ascii="Times New Roman" w:eastAsia="Times New Roman" w:hAnsi="Times New Roman" w:cs="Times New Roman"/>
      <w:sz w:val="24"/>
      <w:szCs w:val="24"/>
      <w:lang w:eastAsia="en-US"/>
    </w:rPr>
  </w:style>
  <w:style w:type="paragraph" w:customStyle="1" w:styleId="ABE88BA65019499FA7C8BA77B2EEC76517">
    <w:name w:val="ABE88BA65019499FA7C8BA77B2EEC76517"/>
    <w:rsid w:val="004B3608"/>
    <w:pPr>
      <w:spacing w:after="0" w:line="240" w:lineRule="auto"/>
    </w:pPr>
    <w:rPr>
      <w:rFonts w:ascii="Times New Roman" w:eastAsia="Times New Roman" w:hAnsi="Times New Roman" w:cs="Times New Roman"/>
      <w:sz w:val="24"/>
      <w:szCs w:val="24"/>
      <w:lang w:eastAsia="en-US"/>
    </w:rPr>
  </w:style>
  <w:style w:type="paragraph" w:customStyle="1" w:styleId="D80BA6274A604642BE6BEB1142D9E41B15">
    <w:name w:val="D80BA6274A604642BE6BEB1142D9E41B15"/>
    <w:rsid w:val="004B3608"/>
    <w:pPr>
      <w:spacing w:after="0" w:line="240" w:lineRule="auto"/>
    </w:pPr>
    <w:rPr>
      <w:rFonts w:ascii="Times New Roman" w:eastAsia="Times New Roman" w:hAnsi="Times New Roman" w:cs="Times New Roman"/>
      <w:sz w:val="24"/>
      <w:szCs w:val="24"/>
      <w:lang w:eastAsia="en-US"/>
    </w:rPr>
  </w:style>
  <w:style w:type="paragraph" w:customStyle="1" w:styleId="80A40D4864FA40949BF9E8CDB3FBC84515">
    <w:name w:val="80A40D4864FA40949BF9E8CDB3FBC84515"/>
    <w:rsid w:val="004B3608"/>
    <w:pPr>
      <w:spacing w:after="0" w:line="240" w:lineRule="auto"/>
    </w:pPr>
    <w:rPr>
      <w:rFonts w:ascii="Times New Roman" w:eastAsia="Times New Roman" w:hAnsi="Times New Roman" w:cs="Times New Roman"/>
      <w:sz w:val="24"/>
      <w:szCs w:val="24"/>
      <w:lang w:eastAsia="en-US"/>
    </w:rPr>
  </w:style>
  <w:style w:type="paragraph" w:customStyle="1" w:styleId="35E2E3084FCC47E0B5F4782FD33B8FC315">
    <w:name w:val="35E2E3084FCC47E0B5F4782FD33B8FC315"/>
    <w:rsid w:val="004B3608"/>
    <w:pPr>
      <w:spacing w:after="0" w:line="240" w:lineRule="auto"/>
    </w:pPr>
    <w:rPr>
      <w:rFonts w:ascii="Times New Roman" w:eastAsia="Times New Roman" w:hAnsi="Times New Roman" w:cs="Times New Roman"/>
      <w:sz w:val="24"/>
      <w:szCs w:val="24"/>
      <w:lang w:eastAsia="en-US"/>
    </w:rPr>
  </w:style>
  <w:style w:type="paragraph" w:customStyle="1" w:styleId="983FA0F51B964D719BB97D219A5B90F21">
    <w:name w:val="983FA0F51B964D719BB97D219A5B90F21"/>
    <w:rsid w:val="004B3608"/>
    <w:pPr>
      <w:spacing w:after="0" w:line="240" w:lineRule="auto"/>
    </w:pPr>
    <w:rPr>
      <w:rFonts w:ascii="Times New Roman" w:eastAsia="Times New Roman" w:hAnsi="Times New Roman" w:cs="Times New Roman"/>
      <w:sz w:val="24"/>
      <w:szCs w:val="24"/>
      <w:lang w:eastAsia="en-US"/>
    </w:rPr>
  </w:style>
  <w:style w:type="paragraph" w:customStyle="1" w:styleId="BA954E64DDB548B08B955F535C4E61873">
    <w:name w:val="BA954E64DDB548B08B955F535C4E61873"/>
    <w:rsid w:val="004B3608"/>
    <w:pPr>
      <w:spacing w:after="0" w:line="240" w:lineRule="auto"/>
    </w:pPr>
    <w:rPr>
      <w:rFonts w:ascii="Times New Roman" w:eastAsia="Times New Roman" w:hAnsi="Times New Roman" w:cs="Times New Roman"/>
      <w:sz w:val="24"/>
      <w:szCs w:val="24"/>
      <w:lang w:eastAsia="en-US"/>
    </w:rPr>
  </w:style>
  <w:style w:type="paragraph" w:customStyle="1" w:styleId="582075A62EA14BD5B013B59BD425591C8">
    <w:name w:val="582075A62EA14BD5B013B59BD425591C8"/>
    <w:rsid w:val="004B3608"/>
    <w:pPr>
      <w:spacing w:after="0" w:line="240" w:lineRule="auto"/>
    </w:pPr>
    <w:rPr>
      <w:rFonts w:ascii="Times New Roman" w:eastAsia="Times New Roman" w:hAnsi="Times New Roman" w:cs="Times New Roman"/>
      <w:sz w:val="24"/>
      <w:szCs w:val="24"/>
      <w:lang w:eastAsia="en-US"/>
    </w:rPr>
  </w:style>
  <w:style w:type="paragraph" w:customStyle="1" w:styleId="747DC730A3684CFE8610ECBA1BE32DB411">
    <w:name w:val="747DC730A3684CFE8610ECBA1BE32DB411"/>
    <w:rsid w:val="004B3608"/>
    <w:pPr>
      <w:spacing w:after="0" w:line="240" w:lineRule="auto"/>
    </w:pPr>
    <w:rPr>
      <w:rFonts w:ascii="Times New Roman" w:eastAsia="Times New Roman" w:hAnsi="Times New Roman" w:cs="Times New Roman"/>
      <w:sz w:val="24"/>
      <w:szCs w:val="24"/>
      <w:lang w:eastAsia="en-US"/>
    </w:rPr>
  </w:style>
  <w:style w:type="paragraph" w:customStyle="1" w:styleId="D62E0F4761DA44869D9C577D3DAED02D1">
    <w:name w:val="D62E0F4761DA44869D9C577D3DAED02D1"/>
    <w:rsid w:val="004B3608"/>
    <w:pPr>
      <w:spacing w:after="0" w:line="240" w:lineRule="auto"/>
    </w:pPr>
    <w:rPr>
      <w:rFonts w:ascii="Times New Roman" w:eastAsia="Times New Roman" w:hAnsi="Times New Roman" w:cs="Times New Roman"/>
      <w:sz w:val="24"/>
      <w:szCs w:val="24"/>
      <w:lang w:eastAsia="en-US"/>
    </w:rPr>
  </w:style>
  <w:style w:type="paragraph" w:customStyle="1" w:styleId="79400EF2040B4F83A41966A26E623336">
    <w:name w:val="79400EF2040B4F83A41966A26E623336"/>
    <w:rsid w:val="004B3608"/>
    <w:pPr>
      <w:spacing w:after="0" w:line="240" w:lineRule="auto"/>
    </w:pPr>
    <w:rPr>
      <w:rFonts w:ascii="Times New Roman" w:eastAsia="Times New Roman" w:hAnsi="Times New Roman" w:cs="Times New Roman"/>
      <w:sz w:val="24"/>
      <w:szCs w:val="24"/>
      <w:lang w:eastAsia="en-US"/>
    </w:rPr>
  </w:style>
  <w:style w:type="paragraph" w:customStyle="1" w:styleId="C74DBCDC548A45109468C569EAACFB79">
    <w:name w:val="C74DBCDC548A45109468C569EAACFB79"/>
    <w:rsid w:val="004B3608"/>
    <w:pPr>
      <w:spacing w:after="0" w:line="240" w:lineRule="auto"/>
    </w:pPr>
    <w:rPr>
      <w:rFonts w:ascii="Times New Roman" w:eastAsia="Times New Roman" w:hAnsi="Times New Roman" w:cs="Times New Roman"/>
      <w:sz w:val="24"/>
      <w:szCs w:val="24"/>
      <w:lang w:eastAsia="en-US"/>
    </w:rPr>
  </w:style>
  <w:style w:type="paragraph" w:customStyle="1" w:styleId="BFCE5409580A4AC4BB0AFADD0B6C8166">
    <w:name w:val="BFCE5409580A4AC4BB0AFADD0B6C8166"/>
    <w:rsid w:val="004B3608"/>
    <w:pPr>
      <w:spacing w:after="0" w:line="240" w:lineRule="auto"/>
    </w:pPr>
    <w:rPr>
      <w:rFonts w:ascii="Times New Roman" w:eastAsia="Times New Roman" w:hAnsi="Times New Roman" w:cs="Times New Roman"/>
      <w:sz w:val="24"/>
      <w:szCs w:val="24"/>
      <w:lang w:eastAsia="en-US"/>
    </w:rPr>
  </w:style>
  <w:style w:type="paragraph" w:customStyle="1" w:styleId="25D14F58AAE74096B129FA4C8225250C9">
    <w:name w:val="25D14F58AAE74096B129FA4C8225250C9"/>
    <w:rsid w:val="004B3608"/>
    <w:pPr>
      <w:spacing w:after="0" w:line="240" w:lineRule="auto"/>
    </w:pPr>
    <w:rPr>
      <w:rFonts w:ascii="Times New Roman" w:eastAsia="Times New Roman" w:hAnsi="Times New Roman" w:cs="Times New Roman"/>
      <w:sz w:val="24"/>
      <w:szCs w:val="24"/>
      <w:lang w:eastAsia="en-US"/>
    </w:rPr>
  </w:style>
  <w:style w:type="paragraph" w:customStyle="1" w:styleId="500B8A55B59341D5AEC052DEAA458EB59">
    <w:name w:val="500B8A55B59341D5AEC052DEAA458EB59"/>
    <w:rsid w:val="004B3608"/>
    <w:pPr>
      <w:spacing w:after="0" w:line="240" w:lineRule="auto"/>
    </w:pPr>
    <w:rPr>
      <w:rFonts w:ascii="Times New Roman" w:eastAsia="Times New Roman" w:hAnsi="Times New Roman" w:cs="Times New Roman"/>
      <w:sz w:val="24"/>
      <w:szCs w:val="24"/>
      <w:lang w:eastAsia="en-US"/>
    </w:rPr>
  </w:style>
  <w:style w:type="paragraph" w:customStyle="1" w:styleId="9930C007AEF9418D963351BEAFC1B1549">
    <w:name w:val="9930C007AEF9418D963351BEAFC1B1549"/>
    <w:rsid w:val="004B3608"/>
    <w:pPr>
      <w:spacing w:after="0" w:line="240" w:lineRule="auto"/>
    </w:pPr>
    <w:rPr>
      <w:rFonts w:ascii="Times New Roman" w:eastAsia="Times New Roman" w:hAnsi="Times New Roman" w:cs="Times New Roman"/>
      <w:sz w:val="24"/>
      <w:szCs w:val="24"/>
      <w:lang w:eastAsia="en-US"/>
    </w:rPr>
  </w:style>
  <w:style w:type="paragraph" w:customStyle="1" w:styleId="DE1B9E6C0400490385CA46140669E0489">
    <w:name w:val="DE1B9E6C0400490385CA46140669E0489"/>
    <w:rsid w:val="004B3608"/>
    <w:pPr>
      <w:spacing w:after="0" w:line="240" w:lineRule="auto"/>
    </w:pPr>
    <w:rPr>
      <w:rFonts w:ascii="Times New Roman" w:eastAsia="Times New Roman" w:hAnsi="Times New Roman" w:cs="Times New Roman"/>
      <w:sz w:val="24"/>
      <w:szCs w:val="24"/>
      <w:lang w:eastAsia="en-US"/>
    </w:rPr>
  </w:style>
  <w:style w:type="paragraph" w:customStyle="1" w:styleId="D6056B76192B4E1B95BCAD5E588390E39">
    <w:name w:val="D6056B76192B4E1B95BCAD5E588390E39"/>
    <w:rsid w:val="004B3608"/>
    <w:pPr>
      <w:spacing w:after="0" w:line="240" w:lineRule="auto"/>
    </w:pPr>
    <w:rPr>
      <w:rFonts w:ascii="Times New Roman" w:eastAsia="Times New Roman" w:hAnsi="Times New Roman" w:cs="Times New Roman"/>
      <w:sz w:val="24"/>
      <w:szCs w:val="24"/>
      <w:lang w:eastAsia="en-US"/>
    </w:rPr>
  </w:style>
  <w:style w:type="paragraph" w:customStyle="1" w:styleId="BB44498BB486404995BE78ECD169C07015">
    <w:name w:val="BB44498BB486404995BE78ECD169C07015"/>
    <w:rsid w:val="004B3608"/>
    <w:pPr>
      <w:spacing w:after="0" w:line="240" w:lineRule="auto"/>
    </w:pPr>
    <w:rPr>
      <w:rFonts w:ascii="Times New Roman" w:eastAsia="Times New Roman" w:hAnsi="Times New Roman" w:cs="Times New Roman"/>
      <w:sz w:val="24"/>
      <w:szCs w:val="24"/>
      <w:lang w:eastAsia="en-US"/>
    </w:rPr>
  </w:style>
  <w:style w:type="paragraph" w:customStyle="1" w:styleId="780CCE7524E54F9EB8C7AC94F31DB9E512">
    <w:name w:val="780CCE7524E54F9EB8C7AC94F31DB9E512"/>
    <w:rsid w:val="004B3608"/>
    <w:pPr>
      <w:spacing w:after="0" w:line="240" w:lineRule="auto"/>
    </w:pPr>
    <w:rPr>
      <w:rFonts w:ascii="Times New Roman" w:eastAsia="Times New Roman" w:hAnsi="Times New Roman" w:cs="Times New Roman"/>
      <w:sz w:val="24"/>
      <w:szCs w:val="24"/>
      <w:lang w:eastAsia="en-US"/>
    </w:rPr>
  </w:style>
  <w:style w:type="paragraph" w:customStyle="1" w:styleId="444C5BB9E1274CC4871359114E0B312612">
    <w:name w:val="444C5BB9E1274CC4871359114E0B312612"/>
    <w:rsid w:val="004B3608"/>
    <w:pPr>
      <w:spacing w:after="0" w:line="240" w:lineRule="auto"/>
    </w:pPr>
    <w:rPr>
      <w:rFonts w:ascii="Times New Roman" w:eastAsia="Times New Roman" w:hAnsi="Times New Roman" w:cs="Times New Roman"/>
      <w:sz w:val="24"/>
      <w:szCs w:val="24"/>
      <w:lang w:eastAsia="en-US"/>
    </w:rPr>
  </w:style>
  <w:style w:type="paragraph" w:customStyle="1" w:styleId="1FA21A35710A4E448336F0330AAC803812">
    <w:name w:val="1FA21A35710A4E448336F0330AAC803812"/>
    <w:rsid w:val="004B3608"/>
    <w:pPr>
      <w:spacing w:after="0" w:line="240" w:lineRule="auto"/>
    </w:pPr>
    <w:rPr>
      <w:rFonts w:ascii="Times New Roman" w:eastAsia="Times New Roman" w:hAnsi="Times New Roman" w:cs="Times New Roman"/>
      <w:sz w:val="24"/>
      <w:szCs w:val="24"/>
      <w:lang w:eastAsia="en-US"/>
    </w:rPr>
  </w:style>
  <w:style w:type="paragraph" w:customStyle="1" w:styleId="6AC68B1534DB4B318B7F1AFBDD41074E8">
    <w:name w:val="6AC68B1534DB4B318B7F1AFBDD41074E8"/>
    <w:rsid w:val="004B3608"/>
    <w:pPr>
      <w:spacing w:after="0" w:line="240" w:lineRule="auto"/>
    </w:pPr>
    <w:rPr>
      <w:rFonts w:ascii="Times New Roman" w:eastAsia="Times New Roman" w:hAnsi="Times New Roman" w:cs="Times New Roman"/>
      <w:sz w:val="24"/>
      <w:szCs w:val="24"/>
      <w:lang w:eastAsia="en-US"/>
    </w:rPr>
  </w:style>
  <w:style w:type="paragraph" w:customStyle="1" w:styleId="03044D12F32D40D09406B2ED717EB0031">
    <w:name w:val="03044D12F32D40D09406B2ED717EB0031"/>
    <w:rsid w:val="004B3608"/>
    <w:pPr>
      <w:spacing w:after="0" w:line="240" w:lineRule="auto"/>
    </w:pPr>
    <w:rPr>
      <w:rFonts w:ascii="Times New Roman" w:eastAsia="Times New Roman" w:hAnsi="Times New Roman" w:cs="Times New Roman"/>
      <w:sz w:val="24"/>
      <w:szCs w:val="24"/>
      <w:lang w:eastAsia="en-US"/>
    </w:rPr>
  </w:style>
  <w:style w:type="paragraph" w:customStyle="1" w:styleId="6479D08C450C46D494BA9AD2B915079615">
    <w:name w:val="6479D08C450C46D494BA9AD2B915079615"/>
    <w:rsid w:val="004B3608"/>
    <w:pPr>
      <w:spacing w:after="0" w:line="240" w:lineRule="auto"/>
    </w:pPr>
    <w:rPr>
      <w:rFonts w:ascii="Times New Roman" w:eastAsia="Times New Roman" w:hAnsi="Times New Roman" w:cs="Times New Roman"/>
      <w:sz w:val="24"/>
      <w:szCs w:val="24"/>
      <w:lang w:eastAsia="en-US"/>
    </w:rPr>
  </w:style>
  <w:style w:type="paragraph" w:customStyle="1" w:styleId="C527A936E5404066A5CAD91813A5E3C61">
    <w:name w:val="C527A936E5404066A5CAD91813A5E3C61"/>
    <w:rsid w:val="004B3608"/>
    <w:pPr>
      <w:spacing w:after="0" w:line="240" w:lineRule="auto"/>
    </w:pPr>
    <w:rPr>
      <w:rFonts w:ascii="Times New Roman" w:eastAsia="Times New Roman" w:hAnsi="Times New Roman" w:cs="Times New Roman"/>
      <w:sz w:val="24"/>
      <w:szCs w:val="24"/>
      <w:lang w:eastAsia="en-US"/>
    </w:rPr>
  </w:style>
  <w:style w:type="paragraph" w:customStyle="1" w:styleId="4BE430FDB597403A826B3ACEC7A056F116">
    <w:name w:val="4BE430FDB597403A826B3ACEC7A056F116"/>
    <w:rsid w:val="004B3608"/>
    <w:pPr>
      <w:spacing w:after="0" w:line="240" w:lineRule="auto"/>
    </w:pPr>
    <w:rPr>
      <w:rFonts w:ascii="Times New Roman" w:eastAsia="Times New Roman" w:hAnsi="Times New Roman" w:cs="Times New Roman"/>
      <w:sz w:val="24"/>
      <w:szCs w:val="24"/>
      <w:lang w:eastAsia="en-US"/>
    </w:rPr>
  </w:style>
  <w:style w:type="paragraph" w:customStyle="1" w:styleId="776D0618E1464BC1AB620456ED3700E2">
    <w:name w:val="776D0618E1464BC1AB620456ED3700E2"/>
    <w:rsid w:val="004B3608"/>
  </w:style>
  <w:style w:type="paragraph" w:customStyle="1" w:styleId="C3C77B117B7B42BC963BAEB300C6E545">
    <w:name w:val="C3C77B117B7B42BC963BAEB300C6E545"/>
    <w:rsid w:val="004B3608"/>
  </w:style>
  <w:style w:type="paragraph" w:customStyle="1" w:styleId="B9EDE3245C484AD7ABA34586725562C7">
    <w:name w:val="B9EDE3245C484AD7ABA34586725562C7"/>
    <w:rsid w:val="004B3608"/>
  </w:style>
  <w:style w:type="paragraph" w:customStyle="1" w:styleId="A94B081C3EB84888A375C49B46AF2C35">
    <w:name w:val="A94B081C3EB84888A375C49B46AF2C35"/>
    <w:rsid w:val="004B3608"/>
  </w:style>
  <w:style w:type="paragraph" w:customStyle="1" w:styleId="2031DCE8CFF849FCB093590C39A3FEF4">
    <w:name w:val="2031DCE8CFF849FCB093590C39A3FEF4"/>
    <w:rsid w:val="004B3608"/>
  </w:style>
  <w:style w:type="paragraph" w:customStyle="1" w:styleId="3CD5D173BC2D4AF8A29C1D73CB0A2B92">
    <w:name w:val="3CD5D173BC2D4AF8A29C1D73CB0A2B92"/>
    <w:rsid w:val="004B3608"/>
  </w:style>
  <w:style w:type="paragraph" w:customStyle="1" w:styleId="E386F93D18E848C0ABED7BED7E8A66F7">
    <w:name w:val="E386F93D18E848C0ABED7BED7E8A66F7"/>
    <w:rsid w:val="004B3608"/>
  </w:style>
  <w:style w:type="paragraph" w:customStyle="1" w:styleId="733E178DBFBE4CFABA36432A54C5D5CE">
    <w:name w:val="733E178DBFBE4CFABA36432A54C5D5CE"/>
    <w:rsid w:val="004B3608"/>
  </w:style>
  <w:style w:type="paragraph" w:customStyle="1" w:styleId="79AC6C7CA9BF4F738B22FA364D982A2D">
    <w:name w:val="79AC6C7CA9BF4F738B22FA364D982A2D"/>
    <w:rsid w:val="004B3608"/>
  </w:style>
  <w:style w:type="paragraph" w:customStyle="1" w:styleId="AFDC4C213AFF483885D5DC424CFDADC8">
    <w:name w:val="AFDC4C213AFF483885D5DC424CFDADC8"/>
    <w:rsid w:val="004B3608"/>
  </w:style>
  <w:style w:type="paragraph" w:customStyle="1" w:styleId="3F866EB414BF4DD69381C95A61E32178">
    <w:name w:val="3F866EB414BF4DD69381C95A61E32178"/>
    <w:rsid w:val="004B3608"/>
  </w:style>
  <w:style w:type="paragraph" w:customStyle="1" w:styleId="4F484C6BC3DC44EA9F1FFB5F2420B3AE">
    <w:name w:val="4F484C6BC3DC44EA9F1FFB5F2420B3AE"/>
    <w:rsid w:val="004B3608"/>
  </w:style>
  <w:style w:type="paragraph" w:customStyle="1" w:styleId="7F22021A99A0421F9E81262F191E1E80">
    <w:name w:val="7F22021A99A0421F9E81262F191E1E80"/>
    <w:rsid w:val="004B3608"/>
  </w:style>
  <w:style w:type="paragraph" w:customStyle="1" w:styleId="A856EB64802146C7B42E8052FC75A2F6">
    <w:name w:val="A856EB64802146C7B42E8052FC75A2F6"/>
    <w:rsid w:val="004B3608"/>
  </w:style>
  <w:style w:type="paragraph" w:customStyle="1" w:styleId="55697B35565D464F948C36B028C8B370">
    <w:name w:val="55697B35565D464F948C36B028C8B370"/>
    <w:rsid w:val="004B3608"/>
  </w:style>
  <w:style w:type="paragraph" w:customStyle="1" w:styleId="CA06398DE959458E90F47663B69B020B">
    <w:name w:val="CA06398DE959458E90F47663B69B020B"/>
    <w:rsid w:val="004B3608"/>
  </w:style>
  <w:style w:type="paragraph" w:customStyle="1" w:styleId="AEDDA7C5A97A464A8A099D18358F9959">
    <w:name w:val="AEDDA7C5A97A464A8A099D18358F9959"/>
    <w:rsid w:val="00C339F0"/>
  </w:style>
  <w:style w:type="paragraph" w:customStyle="1" w:styleId="E771A179EE884E2AA7E46933673E1858">
    <w:name w:val="E771A179EE884E2AA7E46933673E1858"/>
    <w:rsid w:val="00C339F0"/>
  </w:style>
  <w:style w:type="paragraph" w:customStyle="1" w:styleId="0562E95D1B0C431295A8FF42D6503490">
    <w:name w:val="0562E95D1B0C431295A8FF42D6503490"/>
    <w:rsid w:val="00C339F0"/>
  </w:style>
  <w:style w:type="paragraph" w:customStyle="1" w:styleId="1192EB3CA60E432287E97632FA5A7B58">
    <w:name w:val="1192EB3CA60E432287E97632FA5A7B58"/>
    <w:rsid w:val="00C339F0"/>
  </w:style>
  <w:style w:type="paragraph" w:customStyle="1" w:styleId="9E6A861A2D80493C8199AAE19BA23969">
    <w:name w:val="9E6A861A2D80493C8199AAE19BA23969"/>
    <w:rsid w:val="00C339F0"/>
  </w:style>
  <w:style w:type="paragraph" w:customStyle="1" w:styleId="9016A9AAEB0140D08E04F88F30307459">
    <w:name w:val="9016A9AAEB0140D08E04F88F30307459"/>
    <w:rsid w:val="00C339F0"/>
  </w:style>
  <w:style w:type="paragraph" w:customStyle="1" w:styleId="CCB36A4FB5054154A7D41B4A5BDF128F">
    <w:name w:val="CCB36A4FB5054154A7D41B4A5BDF128F"/>
    <w:rsid w:val="00C339F0"/>
  </w:style>
  <w:style w:type="paragraph" w:customStyle="1" w:styleId="92E0865766654E50B34511ACBF28A3FB">
    <w:name w:val="92E0865766654E50B34511ACBF28A3FB"/>
    <w:rsid w:val="00C339F0"/>
  </w:style>
  <w:style w:type="paragraph" w:customStyle="1" w:styleId="919DA291A1684831BF41B25AC5CAD422">
    <w:name w:val="919DA291A1684831BF41B25AC5CAD422"/>
    <w:rsid w:val="00C339F0"/>
  </w:style>
  <w:style w:type="paragraph" w:customStyle="1" w:styleId="A62973F95A93481FA927C7345E897192">
    <w:name w:val="A62973F95A93481FA927C7345E897192"/>
    <w:rsid w:val="00C339F0"/>
  </w:style>
  <w:style w:type="paragraph" w:customStyle="1" w:styleId="9442E67E06EA4C5080DA280A1EACE4F4">
    <w:name w:val="9442E67E06EA4C5080DA280A1EACE4F4"/>
    <w:rsid w:val="00C339F0"/>
  </w:style>
  <w:style w:type="paragraph" w:customStyle="1" w:styleId="5B2C07DDB8754D6AA5CD448B4BE66C56">
    <w:name w:val="5B2C07DDB8754D6AA5CD448B4BE66C56"/>
    <w:rsid w:val="00C339F0"/>
  </w:style>
  <w:style w:type="paragraph" w:customStyle="1" w:styleId="5922C085B7534AB7B3FFCB88FF3B241A">
    <w:name w:val="5922C085B7534AB7B3FFCB88FF3B241A"/>
    <w:rsid w:val="00C339F0"/>
  </w:style>
  <w:style w:type="paragraph" w:customStyle="1" w:styleId="4FD74D641D8E49708B7CA0FDA77AB13D">
    <w:name w:val="4FD74D641D8E49708B7CA0FDA77AB13D"/>
    <w:rsid w:val="00C339F0"/>
  </w:style>
  <w:style w:type="paragraph" w:customStyle="1" w:styleId="69675C46439C4F66BCC3A24781B99460">
    <w:name w:val="69675C46439C4F66BCC3A24781B99460"/>
    <w:rsid w:val="00C339F0"/>
  </w:style>
  <w:style w:type="paragraph" w:customStyle="1" w:styleId="A98B764F86AE4630A90B67735EEA43EA">
    <w:name w:val="A98B764F86AE4630A90B67735EEA43EA"/>
    <w:rsid w:val="00C339F0"/>
  </w:style>
  <w:style w:type="paragraph" w:customStyle="1" w:styleId="1B562428BAA3459385A28D21ECA440A3">
    <w:name w:val="1B562428BAA3459385A28D21ECA440A3"/>
    <w:rsid w:val="00C339F0"/>
  </w:style>
  <w:style w:type="paragraph" w:customStyle="1" w:styleId="0B3395A752C44F36BE5132B5248BB49A">
    <w:name w:val="0B3395A752C44F36BE5132B5248BB49A"/>
    <w:rsid w:val="00C339F0"/>
  </w:style>
  <w:style w:type="paragraph" w:customStyle="1" w:styleId="5F68E1B036874F5280EA62B08651A91B">
    <w:name w:val="5F68E1B036874F5280EA62B08651A91B"/>
    <w:rsid w:val="00C339F0"/>
  </w:style>
  <w:style w:type="paragraph" w:customStyle="1" w:styleId="45C92ED52D7940C7B931C016001FE9BB">
    <w:name w:val="45C92ED52D7940C7B931C016001FE9BB"/>
    <w:rsid w:val="00C339F0"/>
  </w:style>
  <w:style w:type="paragraph" w:customStyle="1" w:styleId="3E1591D6359A44028E4ECE23BC1A9B60">
    <w:name w:val="3E1591D6359A44028E4ECE23BC1A9B60"/>
    <w:rsid w:val="00C339F0"/>
  </w:style>
  <w:style w:type="paragraph" w:customStyle="1" w:styleId="64ACD22C6BA541B091B76231441C3FF2">
    <w:name w:val="64ACD22C6BA541B091B76231441C3FF2"/>
    <w:rsid w:val="00C339F0"/>
  </w:style>
  <w:style w:type="paragraph" w:customStyle="1" w:styleId="D7AA5D78B0654F4588283347629E90FA">
    <w:name w:val="D7AA5D78B0654F4588283347629E90FA"/>
    <w:rsid w:val="00C339F0"/>
  </w:style>
  <w:style w:type="paragraph" w:customStyle="1" w:styleId="D8F3D345A14B4768803142DD8EC80814">
    <w:name w:val="D8F3D345A14B4768803142DD8EC80814"/>
    <w:rsid w:val="00C339F0"/>
  </w:style>
  <w:style w:type="paragraph" w:customStyle="1" w:styleId="D6405313A2E2463C834E3CE91E1C85BD">
    <w:name w:val="D6405313A2E2463C834E3CE91E1C85BD"/>
    <w:rsid w:val="00C339F0"/>
  </w:style>
  <w:style w:type="paragraph" w:customStyle="1" w:styleId="7F19FD0CF8C8408DBC83111CDB237862">
    <w:name w:val="7F19FD0CF8C8408DBC83111CDB237862"/>
    <w:rsid w:val="00C339F0"/>
  </w:style>
  <w:style w:type="paragraph" w:customStyle="1" w:styleId="1F7A8127DF7F45DB9381FBB86BEF12C9">
    <w:name w:val="1F7A8127DF7F45DB9381FBB86BEF12C9"/>
    <w:rsid w:val="00C339F0"/>
  </w:style>
  <w:style w:type="paragraph" w:customStyle="1" w:styleId="BD8118FE85F8436391E49D7548C162FE">
    <w:name w:val="BD8118FE85F8436391E49D7548C162FE"/>
    <w:rsid w:val="00C339F0"/>
  </w:style>
  <w:style w:type="paragraph" w:customStyle="1" w:styleId="5BBE420DB66E47EF99E4A9DE6A175938">
    <w:name w:val="5BBE420DB66E47EF99E4A9DE6A175938"/>
    <w:rsid w:val="00C339F0"/>
  </w:style>
  <w:style w:type="paragraph" w:customStyle="1" w:styleId="D840974B554649FFABD88E05A9C0BD3E">
    <w:name w:val="D840974B554649FFABD88E05A9C0BD3E"/>
    <w:rsid w:val="00C339F0"/>
  </w:style>
  <w:style w:type="paragraph" w:customStyle="1" w:styleId="330F386BC6B149749FA1A5566B4ADCF1">
    <w:name w:val="330F386BC6B149749FA1A5566B4ADCF1"/>
    <w:rsid w:val="00C339F0"/>
  </w:style>
  <w:style w:type="paragraph" w:customStyle="1" w:styleId="EDA5E48DB7A74AA99DC22444F2470594">
    <w:name w:val="EDA5E48DB7A74AA99DC22444F2470594"/>
    <w:rsid w:val="00C339F0"/>
  </w:style>
  <w:style w:type="paragraph" w:customStyle="1" w:styleId="F91178BD1D71412C893D672B45F944A4">
    <w:name w:val="F91178BD1D71412C893D672B45F944A4"/>
    <w:rsid w:val="00C339F0"/>
  </w:style>
  <w:style w:type="paragraph" w:customStyle="1" w:styleId="7D6784DDFD4B46F1A2025FA88BA7BF83">
    <w:name w:val="7D6784DDFD4B46F1A2025FA88BA7BF83"/>
    <w:rsid w:val="00C339F0"/>
  </w:style>
  <w:style w:type="paragraph" w:customStyle="1" w:styleId="AB5DB670233E4A3183688EB98B43FF56">
    <w:name w:val="AB5DB670233E4A3183688EB98B43FF56"/>
    <w:rsid w:val="00C339F0"/>
  </w:style>
  <w:style w:type="paragraph" w:customStyle="1" w:styleId="4BBFD76CBC4A4E7CB838C0BA2F613983">
    <w:name w:val="4BBFD76CBC4A4E7CB838C0BA2F613983"/>
    <w:rsid w:val="00C339F0"/>
  </w:style>
  <w:style w:type="paragraph" w:customStyle="1" w:styleId="F2ADECF9ECA044E5BE2227697F1999BA">
    <w:name w:val="F2ADECF9ECA044E5BE2227697F1999BA"/>
    <w:rsid w:val="00C339F0"/>
  </w:style>
  <w:style w:type="paragraph" w:customStyle="1" w:styleId="D56D7479145D4583843B8763D3C3851D">
    <w:name w:val="D56D7479145D4583843B8763D3C3851D"/>
    <w:rsid w:val="00C339F0"/>
  </w:style>
  <w:style w:type="paragraph" w:customStyle="1" w:styleId="0A8608607B6C4C2C8D6A09E9519A20E4">
    <w:name w:val="0A8608607B6C4C2C8D6A09E9519A20E4"/>
    <w:rsid w:val="00C339F0"/>
  </w:style>
  <w:style w:type="paragraph" w:customStyle="1" w:styleId="B3C90A95C7784F69BB999DD7A12B6AB7">
    <w:name w:val="B3C90A95C7784F69BB999DD7A12B6AB7"/>
    <w:rsid w:val="00C339F0"/>
  </w:style>
  <w:style w:type="paragraph" w:customStyle="1" w:styleId="58A431DDE1A74E7982FCBABBEBE0B19B">
    <w:name w:val="58A431DDE1A74E7982FCBABBEBE0B19B"/>
    <w:rsid w:val="00C339F0"/>
  </w:style>
  <w:style w:type="paragraph" w:customStyle="1" w:styleId="CD38A5E690B14B668465A7C6BE451CE7">
    <w:name w:val="CD38A5E690B14B668465A7C6BE451CE7"/>
    <w:rsid w:val="00C339F0"/>
  </w:style>
  <w:style w:type="paragraph" w:customStyle="1" w:styleId="7C2293FA02664ADA9FF2308A178CFDBD">
    <w:name w:val="7C2293FA02664ADA9FF2308A178CFDBD"/>
    <w:rsid w:val="00C339F0"/>
  </w:style>
  <w:style w:type="paragraph" w:customStyle="1" w:styleId="2DE8573B8C99485DAC6332795B75B8AC">
    <w:name w:val="2DE8573B8C99485DAC6332795B75B8AC"/>
    <w:rsid w:val="00C339F0"/>
  </w:style>
  <w:style w:type="paragraph" w:customStyle="1" w:styleId="62EA08626DFE44B98BCEF24BD975DEA4">
    <w:name w:val="62EA08626DFE44B98BCEF24BD975DEA4"/>
    <w:rsid w:val="00C339F0"/>
  </w:style>
  <w:style w:type="paragraph" w:customStyle="1" w:styleId="CADC63061B934C97BC00C7B0C068BCBA">
    <w:name w:val="CADC63061B934C97BC00C7B0C068BCBA"/>
    <w:rsid w:val="00C339F0"/>
  </w:style>
  <w:style w:type="paragraph" w:customStyle="1" w:styleId="AEA84E547D224EC892CB9DFE36A515DA">
    <w:name w:val="AEA84E547D224EC892CB9DFE36A515DA"/>
    <w:rsid w:val="00C339F0"/>
  </w:style>
  <w:style w:type="paragraph" w:customStyle="1" w:styleId="B1BBB335CEDE404488455D8F9F2DC6C4">
    <w:name w:val="B1BBB335CEDE404488455D8F9F2DC6C4"/>
    <w:rsid w:val="00C339F0"/>
  </w:style>
  <w:style w:type="paragraph" w:customStyle="1" w:styleId="18B31BE3718D4310A05611872DD818FD">
    <w:name w:val="18B31BE3718D4310A05611872DD818FD"/>
    <w:rsid w:val="00C339F0"/>
  </w:style>
  <w:style w:type="paragraph" w:customStyle="1" w:styleId="0262A092F47F4A9393995D2C2C2E45BD">
    <w:name w:val="0262A092F47F4A9393995D2C2C2E45BD"/>
    <w:rsid w:val="00C339F0"/>
  </w:style>
  <w:style w:type="paragraph" w:customStyle="1" w:styleId="6F69C5DF0C96444681ACEC94F0BE9DC4">
    <w:name w:val="6F69C5DF0C96444681ACEC94F0BE9DC4"/>
    <w:rsid w:val="00C339F0"/>
  </w:style>
  <w:style w:type="paragraph" w:customStyle="1" w:styleId="DBB592F91D9C43E9A6AC92A5D391A5F7">
    <w:name w:val="DBB592F91D9C43E9A6AC92A5D391A5F7"/>
    <w:rsid w:val="00C339F0"/>
  </w:style>
  <w:style w:type="paragraph" w:customStyle="1" w:styleId="C87AD6F9DB1449CE8DC3A7E6A5FC8B7F">
    <w:name w:val="C87AD6F9DB1449CE8DC3A7E6A5FC8B7F"/>
    <w:rsid w:val="00C339F0"/>
  </w:style>
  <w:style w:type="paragraph" w:customStyle="1" w:styleId="FCC6CA44A77040DBAA7A8F4BDF404E58">
    <w:name w:val="FCC6CA44A77040DBAA7A8F4BDF404E58"/>
    <w:rsid w:val="00C339F0"/>
  </w:style>
  <w:style w:type="paragraph" w:customStyle="1" w:styleId="8F096D4B277F4666A2B5F15693C9DB5F">
    <w:name w:val="8F096D4B277F4666A2B5F15693C9DB5F"/>
    <w:rsid w:val="00C339F0"/>
  </w:style>
  <w:style w:type="paragraph" w:customStyle="1" w:styleId="68F68AA0C3684D1CB717A80FB662D4FA">
    <w:name w:val="68F68AA0C3684D1CB717A80FB662D4FA"/>
    <w:rsid w:val="00C339F0"/>
  </w:style>
  <w:style w:type="paragraph" w:customStyle="1" w:styleId="3C4A070142014053A98D561389E4C4B8">
    <w:name w:val="3C4A070142014053A98D561389E4C4B8"/>
    <w:rsid w:val="00C339F0"/>
  </w:style>
  <w:style w:type="paragraph" w:customStyle="1" w:styleId="716A21A8ADC54D8CA24ECE8BBA2AC1B6">
    <w:name w:val="716A21A8ADC54D8CA24ECE8BBA2AC1B6"/>
    <w:rsid w:val="00C339F0"/>
  </w:style>
  <w:style w:type="paragraph" w:customStyle="1" w:styleId="4EE14BD8E28B478899D682A293136938">
    <w:name w:val="4EE14BD8E28B478899D682A293136938"/>
    <w:rsid w:val="00C339F0"/>
  </w:style>
  <w:style w:type="paragraph" w:customStyle="1" w:styleId="A0941E8EFFEB44C7851CB2DDEAB27D08">
    <w:name w:val="A0941E8EFFEB44C7851CB2DDEAB27D08"/>
    <w:rsid w:val="00C339F0"/>
  </w:style>
  <w:style w:type="paragraph" w:customStyle="1" w:styleId="65045904889341F8BF6A412180B09075">
    <w:name w:val="65045904889341F8BF6A412180B09075"/>
    <w:rsid w:val="00C339F0"/>
  </w:style>
  <w:style w:type="paragraph" w:customStyle="1" w:styleId="10FED156FF8D4AADBB55A89E9BD92BA7">
    <w:name w:val="10FED156FF8D4AADBB55A89E9BD92BA7"/>
    <w:rsid w:val="00C339F0"/>
  </w:style>
  <w:style w:type="paragraph" w:customStyle="1" w:styleId="93CDBE0CBD3A4C1880C25ADBB91A132F">
    <w:name w:val="93CDBE0CBD3A4C1880C25ADBB91A132F"/>
    <w:rsid w:val="00C339F0"/>
  </w:style>
  <w:style w:type="paragraph" w:customStyle="1" w:styleId="03840B7E68174CDA9A7E75872EBD20BE">
    <w:name w:val="03840B7E68174CDA9A7E75872EBD20BE"/>
    <w:rsid w:val="00C339F0"/>
  </w:style>
  <w:style w:type="paragraph" w:customStyle="1" w:styleId="55DE92F662494C778FD0E4F2D246E103">
    <w:name w:val="55DE92F662494C778FD0E4F2D246E103"/>
    <w:rsid w:val="00C339F0"/>
  </w:style>
  <w:style w:type="paragraph" w:customStyle="1" w:styleId="2DB41D5979B644B19AC61D1E9901421C">
    <w:name w:val="2DB41D5979B644B19AC61D1E9901421C"/>
    <w:rsid w:val="00C339F0"/>
  </w:style>
  <w:style w:type="paragraph" w:customStyle="1" w:styleId="38278F5F0F534B26A0CF5FB7F3FDF096">
    <w:name w:val="38278F5F0F534B26A0CF5FB7F3FDF096"/>
    <w:rsid w:val="00C339F0"/>
  </w:style>
  <w:style w:type="paragraph" w:customStyle="1" w:styleId="EDC11E71D6E04F59B66E2D90A39F4F05">
    <w:name w:val="EDC11E71D6E04F59B66E2D90A39F4F05"/>
    <w:rsid w:val="00C339F0"/>
  </w:style>
  <w:style w:type="paragraph" w:customStyle="1" w:styleId="4099EE47B78E4DB69A421BAC76769447">
    <w:name w:val="4099EE47B78E4DB69A421BAC76769447"/>
    <w:rsid w:val="00C339F0"/>
  </w:style>
  <w:style w:type="paragraph" w:customStyle="1" w:styleId="9C4F94F551A542D28B2B6A0CE603201A">
    <w:name w:val="9C4F94F551A542D28B2B6A0CE603201A"/>
    <w:rsid w:val="00C339F0"/>
  </w:style>
  <w:style w:type="paragraph" w:customStyle="1" w:styleId="2042C2C2DB2843C99C506759D2633F18">
    <w:name w:val="2042C2C2DB2843C99C506759D2633F18"/>
    <w:rsid w:val="00C339F0"/>
  </w:style>
  <w:style w:type="paragraph" w:customStyle="1" w:styleId="3DFBAD5F0BFB46F1A4A4504BE502AFB8">
    <w:name w:val="3DFBAD5F0BFB46F1A4A4504BE502AFB8"/>
    <w:rsid w:val="00684EE6"/>
  </w:style>
  <w:style w:type="paragraph" w:customStyle="1" w:styleId="C461EB3EEAF343EE91C890AC7935E64E">
    <w:name w:val="C461EB3EEAF343EE91C890AC7935E64E"/>
    <w:rsid w:val="00684EE6"/>
  </w:style>
  <w:style w:type="paragraph" w:customStyle="1" w:styleId="3AE8476D445F4E62A9A411976E69F7D4">
    <w:name w:val="3AE8476D445F4E62A9A411976E69F7D4"/>
    <w:rsid w:val="00684EE6"/>
  </w:style>
  <w:style w:type="paragraph" w:customStyle="1" w:styleId="D790600D788447F4BE5C1A6EA34A5941">
    <w:name w:val="D790600D788447F4BE5C1A6EA34A5941"/>
    <w:rsid w:val="00684EE6"/>
  </w:style>
  <w:style w:type="paragraph" w:customStyle="1" w:styleId="0E95486A6DC44571BEC5F61FE4B5496A">
    <w:name w:val="0E95486A6DC44571BEC5F61FE4B5496A"/>
    <w:rsid w:val="00684EE6"/>
  </w:style>
  <w:style w:type="paragraph" w:customStyle="1" w:styleId="CC54FE81BE454B23A6FDCC17B0AE9BB4">
    <w:name w:val="CC54FE81BE454B23A6FDCC17B0AE9BB4"/>
    <w:rsid w:val="00684EE6"/>
  </w:style>
  <w:style w:type="paragraph" w:customStyle="1" w:styleId="9FC19FFA025A4EDF818A70787DA03EF2">
    <w:name w:val="9FC19FFA025A4EDF818A70787DA03EF2"/>
    <w:rsid w:val="00684EE6"/>
  </w:style>
  <w:style w:type="paragraph" w:customStyle="1" w:styleId="E58D95A3858F446AB287DA400C09A0FF">
    <w:name w:val="E58D95A3858F446AB287DA400C09A0FF"/>
    <w:rsid w:val="00684EE6"/>
  </w:style>
  <w:style w:type="paragraph" w:customStyle="1" w:styleId="49E0E7E3DD9F4348889646C280AD9879">
    <w:name w:val="49E0E7E3DD9F4348889646C280AD9879"/>
    <w:rsid w:val="00684EE6"/>
  </w:style>
  <w:style w:type="paragraph" w:customStyle="1" w:styleId="FC08DC22E3A4443C8D6C3FD401FE0C74">
    <w:name w:val="FC08DC22E3A4443C8D6C3FD401FE0C74"/>
    <w:rsid w:val="00684EE6"/>
  </w:style>
  <w:style w:type="paragraph" w:customStyle="1" w:styleId="ADDFE914A07D4A4BB6BFFA01C9F78748">
    <w:name w:val="ADDFE914A07D4A4BB6BFFA01C9F78748"/>
    <w:rsid w:val="00684EE6"/>
  </w:style>
  <w:style w:type="paragraph" w:customStyle="1" w:styleId="FE52C678EAE4433EB393B55132A982AB">
    <w:name w:val="FE52C678EAE4433EB393B55132A982AB"/>
    <w:rsid w:val="00684EE6"/>
  </w:style>
  <w:style w:type="paragraph" w:customStyle="1" w:styleId="A8190D7BB7BA49EAAA6A0FE9E6ED03CC">
    <w:name w:val="A8190D7BB7BA49EAAA6A0FE9E6ED03CC"/>
    <w:rsid w:val="00684EE6"/>
  </w:style>
  <w:style w:type="paragraph" w:customStyle="1" w:styleId="C8E719FC3AEE46C6A93A354BC062CF24">
    <w:name w:val="C8E719FC3AEE46C6A93A354BC062CF24"/>
    <w:rsid w:val="00684EE6"/>
  </w:style>
  <w:style w:type="paragraph" w:customStyle="1" w:styleId="110B74AC8D4D45DDA6B4DB38EE578525">
    <w:name w:val="110B74AC8D4D45DDA6B4DB38EE578525"/>
    <w:rsid w:val="00684EE6"/>
  </w:style>
  <w:style w:type="paragraph" w:customStyle="1" w:styleId="7AC833D9B3DF4D17B8B6C2E7CFAE3153">
    <w:name w:val="7AC833D9B3DF4D17B8B6C2E7CFAE3153"/>
    <w:rsid w:val="00684EE6"/>
  </w:style>
  <w:style w:type="paragraph" w:customStyle="1" w:styleId="5594E0438C744563AA29CBD1D88682CD">
    <w:name w:val="5594E0438C744563AA29CBD1D88682CD"/>
    <w:rsid w:val="00684EE6"/>
  </w:style>
  <w:style w:type="paragraph" w:customStyle="1" w:styleId="534C194EED5F48958FE2B388AAB23755">
    <w:name w:val="534C194EED5F48958FE2B388AAB23755"/>
    <w:rsid w:val="00684EE6"/>
  </w:style>
  <w:style w:type="paragraph" w:customStyle="1" w:styleId="0E68C4AA6D704D5DA51649975EA0F008">
    <w:name w:val="0E68C4AA6D704D5DA51649975EA0F008"/>
    <w:rsid w:val="00684EE6"/>
  </w:style>
  <w:style w:type="paragraph" w:customStyle="1" w:styleId="A184C7D6F5654F07BB0BBF73956EB239">
    <w:name w:val="A184C7D6F5654F07BB0BBF73956EB239"/>
    <w:rsid w:val="00684EE6"/>
  </w:style>
  <w:style w:type="paragraph" w:customStyle="1" w:styleId="E20A2E94CACB467581DBE9029F25780F">
    <w:name w:val="E20A2E94CACB467581DBE9029F25780F"/>
    <w:rsid w:val="00684EE6"/>
  </w:style>
  <w:style w:type="paragraph" w:customStyle="1" w:styleId="966D4AD0B1D14C2BB31E2C984F06CF21">
    <w:name w:val="966D4AD0B1D14C2BB31E2C984F06CF21"/>
    <w:rsid w:val="00684EE6"/>
  </w:style>
  <w:style w:type="paragraph" w:customStyle="1" w:styleId="7A1B2FA9FC5543A18B56DCF07BB76887">
    <w:name w:val="7A1B2FA9FC5543A18B56DCF07BB76887"/>
    <w:rsid w:val="00684EE6"/>
  </w:style>
  <w:style w:type="paragraph" w:customStyle="1" w:styleId="FA1C02D6171944C2B94236B3F2B3FC95">
    <w:name w:val="FA1C02D6171944C2B94236B3F2B3FC95"/>
    <w:rsid w:val="00684EE6"/>
  </w:style>
  <w:style w:type="paragraph" w:customStyle="1" w:styleId="91EE81774BA04E939959C0F9C1331C1C">
    <w:name w:val="91EE81774BA04E939959C0F9C1331C1C"/>
    <w:rsid w:val="00684EE6"/>
  </w:style>
  <w:style w:type="paragraph" w:customStyle="1" w:styleId="AD2EE28F97CA43F89262110D374F7AF6">
    <w:name w:val="AD2EE28F97CA43F89262110D374F7AF6"/>
    <w:rsid w:val="00684EE6"/>
  </w:style>
  <w:style w:type="paragraph" w:customStyle="1" w:styleId="8A8BEEF770D94642BB3DBF30282D631F">
    <w:name w:val="8A8BEEF770D94642BB3DBF30282D631F"/>
    <w:rsid w:val="00684EE6"/>
  </w:style>
  <w:style w:type="paragraph" w:customStyle="1" w:styleId="2CD881F7888D4D75BD31E091E6931AE5">
    <w:name w:val="2CD881F7888D4D75BD31E091E6931AE5"/>
    <w:rsid w:val="00104E27"/>
  </w:style>
  <w:style w:type="paragraph" w:customStyle="1" w:styleId="E49990BBA8CD4E3B8D0268789454536C">
    <w:name w:val="E49990BBA8CD4E3B8D0268789454536C"/>
    <w:rsid w:val="00104E27"/>
  </w:style>
  <w:style w:type="paragraph" w:customStyle="1" w:styleId="96CA9E89FE3242C6B485C1A12A61F48C">
    <w:name w:val="96CA9E89FE3242C6B485C1A12A61F48C"/>
    <w:rsid w:val="00104E27"/>
  </w:style>
  <w:style w:type="paragraph" w:customStyle="1" w:styleId="C02180644E914356B220E4A3F782B2B7">
    <w:name w:val="C02180644E914356B220E4A3F782B2B7"/>
    <w:rsid w:val="00104E27"/>
  </w:style>
  <w:style w:type="paragraph" w:customStyle="1" w:styleId="3210C5BEE3BB4E76A2D5D43F2BC502FD">
    <w:name w:val="3210C5BEE3BB4E76A2D5D43F2BC502FD"/>
    <w:rsid w:val="00104E27"/>
  </w:style>
  <w:style w:type="paragraph" w:customStyle="1" w:styleId="5811395DFEB4453892E733F0BEA9CD10">
    <w:name w:val="5811395DFEB4453892E733F0BEA9CD10"/>
    <w:rsid w:val="00104E27"/>
  </w:style>
  <w:style w:type="paragraph" w:customStyle="1" w:styleId="0E93E601145D471B835D1E9BEB96DC21">
    <w:name w:val="0E93E601145D471B835D1E9BEB96DC21"/>
    <w:rsid w:val="00104E27"/>
  </w:style>
  <w:style w:type="paragraph" w:customStyle="1" w:styleId="54159BAEF0554843BE76E588FB476703">
    <w:name w:val="54159BAEF0554843BE76E588FB476703"/>
    <w:rsid w:val="00104E27"/>
  </w:style>
  <w:style w:type="paragraph" w:customStyle="1" w:styleId="5147624D98524BABBED2C7A7C126699E">
    <w:name w:val="5147624D98524BABBED2C7A7C126699E"/>
    <w:rsid w:val="00104E27"/>
  </w:style>
  <w:style w:type="paragraph" w:customStyle="1" w:styleId="5DD61F9957064A03B0FA6F3304370BC2">
    <w:name w:val="5DD61F9957064A03B0FA6F3304370BC2"/>
    <w:rsid w:val="00104E27"/>
  </w:style>
  <w:style w:type="paragraph" w:customStyle="1" w:styleId="F016C3BFE8BA4E5F940BD2F55624D01E">
    <w:name w:val="F016C3BFE8BA4E5F940BD2F55624D01E"/>
    <w:rsid w:val="00104E27"/>
  </w:style>
  <w:style w:type="paragraph" w:customStyle="1" w:styleId="F682974D36B24B8E83EBC194BA4CD361">
    <w:name w:val="F682974D36B24B8E83EBC194BA4CD361"/>
    <w:rsid w:val="00104E27"/>
  </w:style>
  <w:style w:type="paragraph" w:customStyle="1" w:styleId="D462AB06864842C0874063DF5402F41A">
    <w:name w:val="D462AB06864842C0874063DF5402F41A"/>
    <w:rsid w:val="00104E27"/>
  </w:style>
  <w:style w:type="paragraph" w:customStyle="1" w:styleId="BC1068EB0EC3407982A8D62AFF45B93E">
    <w:name w:val="BC1068EB0EC3407982A8D62AFF45B93E"/>
    <w:rsid w:val="00104E27"/>
  </w:style>
  <w:style w:type="paragraph" w:customStyle="1" w:styleId="97A105F83AF343E2AD55DD7379D139BD">
    <w:name w:val="97A105F83AF343E2AD55DD7379D139BD"/>
    <w:rsid w:val="00104E27"/>
  </w:style>
  <w:style w:type="paragraph" w:customStyle="1" w:styleId="FBFACFF91EB54F19B4AE51A552DC8D1E">
    <w:name w:val="FBFACFF91EB54F19B4AE51A552DC8D1E"/>
    <w:rsid w:val="00104E27"/>
  </w:style>
  <w:style w:type="paragraph" w:customStyle="1" w:styleId="677BB01D10E1462793B6FD9F009423F8">
    <w:name w:val="677BB01D10E1462793B6FD9F009423F8"/>
    <w:rsid w:val="00104E27"/>
  </w:style>
  <w:style w:type="paragraph" w:customStyle="1" w:styleId="711CADBD0878436F971758ECF568F210">
    <w:name w:val="711CADBD0878436F971758ECF568F210"/>
    <w:rsid w:val="00104E27"/>
  </w:style>
  <w:style w:type="paragraph" w:customStyle="1" w:styleId="51C2303FBEAF4D6599CA85D9190131C8">
    <w:name w:val="51C2303FBEAF4D6599CA85D9190131C8"/>
    <w:rsid w:val="00104E27"/>
  </w:style>
  <w:style w:type="paragraph" w:customStyle="1" w:styleId="A99978924A6C494C9F6802BBDF77D010">
    <w:name w:val="A99978924A6C494C9F6802BBDF77D010"/>
    <w:rsid w:val="00104E27"/>
  </w:style>
  <w:style w:type="paragraph" w:customStyle="1" w:styleId="1833E02852CA44C9B665C25637D5AA06">
    <w:name w:val="1833E02852CA44C9B665C25637D5AA06"/>
    <w:rsid w:val="00104E27"/>
  </w:style>
  <w:style w:type="paragraph" w:customStyle="1" w:styleId="D64B6B1A1AEB43CB88C915994789EDB6">
    <w:name w:val="D64B6B1A1AEB43CB88C915994789EDB6"/>
    <w:rsid w:val="00104E27"/>
  </w:style>
  <w:style w:type="paragraph" w:customStyle="1" w:styleId="7F08350393D044069830505436CF7EC0">
    <w:name w:val="7F08350393D044069830505436CF7EC0"/>
    <w:rsid w:val="00104E27"/>
  </w:style>
  <w:style w:type="paragraph" w:customStyle="1" w:styleId="C09261DFB692462E96BBFAA86228AD2D">
    <w:name w:val="C09261DFB692462E96BBFAA86228AD2D"/>
    <w:rsid w:val="00104E27"/>
  </w:style>
  <w:style w:type="paragraph" w:customStyle="1" w:styleId="84879D8E5EC74EEEAB05E5C6142DA2DA">
    <w:name w:val="84879D8E5EC74EEEAB05E5C6142DA2DA"/>
    <w:rsid w:val="00104E27"/>
  </w:style>
  <w:style w:type="paragraph" w:customStyle="1" w:styleId="AB6CC8C11E71407D8556FA027117720B">
    <w:name w:val="AB6CC8C11E71407D8556FA027117720B"/>
    <w:rsid w:val="00104E27"/>
  </w:style>
  <w:style w:type="paragraph" w:customStyle="1" w:styleId="AFA41245A82F47E9AC856A8431CCBC9E">
    <w:name w:val="AFA41245A82F47E9AC856A8431CCBC9E"/>
    <w:rsid w:val="00104E27"/>
  </w:style>
  <w:style w:type="paragraph" w:customStyle="1" w:styleId="0649F457857F4BA48A7BBD79F4B08163">
    <w:name w:val="0649F457857F4BA48A7BBD79F4B08163"/>
    <w:rsid w:val="00104E27"/>
  </w:style>
  <w:style w:type="paragraph" w:customStyle="1" w:styleId="3F1C59CD9DC8497B9C3DEF6D27252153">
    <w:name w:val="3F1C59CD9DC8497B9C3DEF6D27252153"/>
    <w:rsid w:val="00104E27"/>
  </w:style>
  <w:style w:type="paragraph" w:customStyle="1" w:styleId="DF9C5DA1E28E43A98959A95A4397DD09">
    <w:name w:val="DF9C5DA1E28E43A98959A95A4397DD09"/>
    <w:rsid w:val="00104E27"/>
  </w:style>
  <w:style w:type="paragraph" w:customStyle="1" w:styleId="9B3B92DBFFBA4CD2B103CF49B9E9BC48">
    <w:name w:val="9B3B92DBFFBA4CD2B103CF49B9E9BC48"/>
    <w:rsid w:val="00104E27"/>
  </w:style>
  <w:style w:type="paragraph" w:customStyle="1" w:styleId="A4E7B5061BB84F8684D5D74DE46B2755">
    <w:name w:val="A4E7B5061BB84F8684D5D74DE46B2755"/>
    <w:rsid w:val="00104E27"/>
  </w:style>
  <w:style w:type="paragraph" w:customStyle="1" w:styleId="D63C4171137648FDA2E2F198B6845DF2">
    <w:name w:val="D63C4171137648FDA2E2F198B6845DF2"/>
    <w:rsid w:val="00104E27"/>
  </w:style>
  <w:style w:type="paragraph" w:customStyle="1" w:styleId="39F4D7A434BB430ABD3768D14EF24D35">
    <w:name w:val="39F4D7A434BB430ABD3768D14EF24D35"/>
    <w:rsid w:val="00104E27"/>
  </w:style>
  <w:style w:type="paragraph" w:customStyle="1" w:styleId="97934D2815F14356A4CF0B599EE69867">
    <w:name w:val="97934D2815F14356A4CF0B599EE69867"/>
    <w:rsid w:val="00104E27"/>
  </w:style>
  <w:style w:type="paragraph" w:customStyle="1" w:styleId="8E58109178244ADBB8F862F793A90A75">
    <w:name w:val="8E58109178244ADBB8F862F793A90A75"/>
    <w:rsid w:val="00104E27"/>
  </w:style>
  <w:style w:type="paragraph" w:customStyle="1" w:styleId="9D1FB25EA0594D1696C102EBB20987BE">
    <w:name w:val="9D1FB25EA0594D1696C102EBB20987BE"/>
    <w:rsid w:val="00104E27"/>
  </w:style>
  <w:style w:type="paragraph" w:customStyle="1" w:styleId="EACA25DEF5A442FB8E4F386B207813B7">
    <w:name w:val="EACA25DEF5A442FB8E4F386B207813B7"/>
    <w:rsid w:val="00104E27"/>
  </w:style>
  <w:style w:type="paragraph" w:customStyle="1" w:styleId="FDAFDC6861F2453B94F8755E85E9A17B">
    <w:name w:val="FDAFDC6861F2453B94F8755E85E9A17B"/>
    <w:rsid w:val="00104E27"/>
  </w:style>
  <w:style w:type="paragraph" w:customStyle="1" w:styleId="9D946C445ECD4895932AA31489EF797A">
    <w:name w:val="9D946C445ECD4895932AA31489EF797A"/>
    <w:rsid w:val="00104E27"/>
  </w:style>
  <w:style w:type="paragraph" w:customStyle="1" w:styleId="E4EC73E4504D4626BB0695F25F0DC73E">
    <w:name w:val="E4EC73E4504D4626BB0695F25F0DC73E"/>
    <w:rsid w:val="00104E27"/>
  </w:style>
  <w:style w:type="paragraph" w:customStyle="1" w:styleId="FDCC2BB1E86C4B7AA898BEF1AB9AC206">
    <w:name w:val="FDCC2BB1E86C4B7AA898BEF1AB9AC206"/>
    <w:rsid w:val="00104E27"/>
  </w:style>
  <w:style w:type="paragraph" w:customStyle="1" w:styleId="4F580488D21048C8B50B8D1B6D0D685E">
    <w:name w:val="4F580488D21048C8B50B8D1B6D0D685E"/>
    <w:rsid w:val="00104E27"/>
  </w:style>
  <w:style w:type="paragraph" w:customStyle="1" w:styleId="72AB52D294D141DE986786E333FF3F25">
    <w:name w:val="72AB52D294D141DE986786E333FF3F25"/>
    <w:rsid w:val="00104E27"/>
  </w:style>
  <w:style w:type="paragraph" w:customStyle="1" w:styleId="A0EE7B0AF2584F2B8C57EE8C6F1B25CF">
    <w:name w:val="A0EE7B0AF2584F2B8C57EE8C6F1B25CF"/>
    <w:rsid w:val="00104E27"/>
  </w:style>
  <w:style w:type="paragraph" w:customStyle="1" w:styleId="A84A59B8C47946D6A1D86E6198FB4960">
    <w:name w:val="A84A59B8C47946D6A1D86E6198FB4960"/>
    <w:rsid w:val="00104E27"/>
  </w:style>
  <w:style w:type="paragraph" w:customStyle="1" w:styleId="DD0ECB5B794E429EA1D2444CE4EEFC65">
    <w:name w:val="DD0ECB5B794E429EA1D2444CE4EEFC65"/>
    <w:rsid w:val="00104E27"/>
  </w:style>
  <w:style w:type="paragraph" w:customStyle="1" w:styleId="5B6CEC0E0B874847BCD1BBEC33B85ECA">
    <w:name w:val="5B6CEC0E0B874847BCD1BBEC33B85ECA"/>
    <w:rsid w:val="00104E27"/>
  </w:style>
  <w:style w:type="paragraph" w:customStyle="1" w:styleId="BEABC5E3151D485B90EE85796E1B5A4E">
    <w:name w:val="BEABC5E3151D485B90EE85796E1B5A4E"/>
    <w:rsid w:val="00104E27"/>
  </w:style>
  <w:style w:type="paragraph" w:customStyle="1" w:styleId="0B714CC1A4484CCFB6F09D5B7929F42F">
    <w:name w:val="0B714CC1A4484CCFB6F09D5B7929F42F"/>
    <w:rsid w:val="00104E27"/>
  </w:style>
  <w:style w:type="paragraph" w:customStyle="1" w:styleId="3296268919744593A841947835E3C7E8">
    <w:name w:val="3296268919744593A841947835E3C7E8"/>
    <w:rsid w:val="00104E27"/>
  </w:style>
  <w:style w:type="paragraph" w:customStyle="1" w:styleId="A6B11D748AF74A7183B42D8B35CC3FEF">
    <w:name w:val="A6B11D748AF74A7183B42D8B35CC3FEF"/>
    <w:rsid w:val="00104E27"/>
  </w:style>
  <w:style w:type="paragraph" w:customStyle="1" w:styleId="483F573A5DA64C128C443E99B1254AFF">
    <w:name w:val="483F573A5DA64C128C443E99B1254AFF"/>
    <w:rsid w:val="00104E27"/>
  </w:style>
  <w:style w:type="paragraph" w:customStyle="1" w:styleId="65D0EEB6BA0F4A8384C2FE6D3DEFB208">
    <w:name w:val="65D0EEB6BA0F4A8384C2FE6D3DEFB208"/>
    <w:rsid w:val="00104E27"/>
  </w:style>
  <w:style w:type="paragraph" w:customStyle="1" w:styleId="B7C5AE6F834F41DFA0310639A764B387">
    <w:name w:val="B7C5AE6F834F41DFA0310639A764B387"/>
    <w:rsid w:val="00104E27"/>
  </w:style>
  <w:style w:type="paragraph" w:customStyle="1" w:styleId="BABEE3AE5DA043E38D0E271C9AF63872">
    <w:name w:val="BABEE3AE5DA043E38D0E271C9AF63872"/>
    <w:rsid w:val="00104E27"/>
  </w:style>
  <w:style w:type="paragraph" w:customStyle="1" w:styleId="DEE8C67D4D5C4ED7A47F68EEC50529D9">
    <w:name w:val="DEE8C67D4D5C4ED7A47F68EEC50529D9"/>
    <w:rsid w:val="00104E27"/>
  </w:style>
  <w:style w:type="paragraph" w:customStyle="1" w:styleId="52342540E8B1420D9D4738222C830C8E">
    <w:name w:val="52342540E8B1420D9D4738222C830C8E"/>
    <w:rsid w:val="00104E27"/>
  </w:style>
  <w:style w:type="paragraph" w:customStyle="1" w:styleId="60C6B909AA8748C0A626ECBFDEE3A60C">
    <w:name w:val="60C6B909AA8748C0A626ECBFDEE3A60C"/>
    <w:rsid w:val="00104E27"/>
  </w:style>
  <w:style w:type="paragraph" w:customStyle="1" w:styleId="F37943D08D50444EBDB80C5342A3A0D1">
    <w:name w:val="F37943D08D50444EBDB80C5342A3A0D1"/>
    <w:rsid w:val="00104E27"/>
  </w:style>
  <w:style w:type="paragraph" w:customStyle="1" w:styleId="B44E608F76064A6F8287C6A5B4A340A2">
    <w:name w:val="B44E608F76064A6F8287C6A5B4A340A2"/>
    <w:rsid w:val="00104E27"/>
  </w:style>
  <w:style w:type="paragraph" w:customStyle="1" w:styleId="FEF40E1F3F3342ED950A3CBF8E90C98B">
    <w:name w:val="FEF40E1F3F3342ED950A3CBF8E90C98B"/>
    <w:rsid w:val="00104E27"/>
  </w:style>
  <w:style w:type="paragraph" w:customStyle="1" w:styleId="A1444084807D47C2B01B277B3FBD4DF5">
    <w:name w:val="A1444084807D47C2B01B277B3FBD4DF5"/>
    <w:rsid w:val="00104E27"/>
  </w:style>
  <w:style w:type="paragraph" w:customStyle="1" w:styleId="482AF3F57BF9416488D9583DEBFECD6A">
    <w:name w:val="482AF3F57BF9416488D9583DEBFECD6A"/>
    <w:rsid w:val="00104E27"/>
  </w:style>
  <w:style w:type="paragraph" w:customStyle="1" w:styleId="C77E641480B6444B855E77318D02CE51">
    <w:name w:val="C77E641480B6444B855E77318D02CE51"/>
    <w:rsid w:val="00104E27"/>
  </w:style>
  <w:style w:type="paragraph" w:customStyle="1" w:styleId="D968DBAF556D46D0995ACE0BE8E3CA3A">
    <w:name w:val="D968DBAF556D46D0995ACE0BE8E3CA3A"/>
    <w:rsid w:val="00104E27"/>
  </w:style>
  <w:style w:type="paragraph" w:customStyle="1" w:styleId="B75E7448C26D4FE5A8C5B6CE8F1DF157">
    <w:name w:val="B75E7448C26D4FE5A8C5B6CE8F1DF157"/>
    <w:rsid w:val="00104E27"/>
  </w:style>
  <w:style w:type="paragraph" w:customStyle="1" w:styleId="01B7E848123647D3A083DC0B921CC70E">
    <w:name w:val="01B7E848123647D3A083DC0B921CC70E"/>
    <w:rsid w:val="00104E27"/>
  </w:style>
  <w:style w:type="paragraph" w:customStyle="1" w:styleId="7A3F5B2C96FE4952AFB85006376C51B2">
    <w:name w:val="7A3F5B2C96FE4952AFB85006376C51B2"/>
    <w:rsid w:val="00104E27"/>
  </w:style>
  <w:style w:type="paragraph" w:customStyle="1" w:styleId="C2EF493B1AEA47618717727E67E0D85E">
    <w:name w:val="C2EF493B1AEA47618717727E67E0D85E"/>
    <w:rsid w:val="00104E27"/>
  </w:style>
  <w:style w:type="paragraph" w:customStyle="1" w:styleId="08B3FDA836E04A83BC0E4335C0DCC545">
    <w:name w:val="08B3FDA836E04A83BC0E4335C0DCC545"/>
    <w:rsid w:val="00104E27"/>
  </w:style>
  <w:style w:type="paragraph" w:customStyle="1" w:styleId="34D44F0EF64E411EAE6AAB2B4F114502">
    <w:name w:val="34D44F0EF64E411EAE6AAB2B4F114502"/>
    <w:rsid w:val="00104E27"/>
  </w:style>
  <w:style w:type="paragraph" w:customStyle="1" w:styleId="C61EA4CD6F004029A31A8D5CD9BE66F2">
    <w:name w:val="C61EA4CD6F004029A31A8D5CD9BE66F2"/>
    <w:rsid w:val="00104E27"/>
  </w:style>
  <w:style w:type="paragraph" w:customStyle="1" w:styleId="BB09EF1349244CB8B8112C0E710A6AA9">
    <w:name w:val="BB09EF1349244CB8B8112C0E710A6AA9"/>
    <w:rsid w:val="00104E27"/>
  </w:style>
  <w:style w:type="paragraph" w:customStyle="1" w:styleId="0CD2BBDD37A646C58EA2B281FDAD552A">
    <w:name w:val="0CD2BBDD37A646C58EA2B281FDAD552A"/>
    <w:rsid w:val="00104E27"/>
  </w:style>
  <w:style w:type="paragraph" w:customStyle="1" w:styleId="04DD318B561C49FB8866EFBA5F0CE790">
    <w:name w:val="04DD318B561C49FB8866EFBA5F0CE790"/>
    <w:rsid w:val="00104E27"/>
  </w:style>
  <w:style w:type="paragraph" w:customStyle="1" w:styleId="F14DB5D3EB0A41B7B275E054F6E3CC90">
    <w:name w:val="F14DB5D3EB0A41B7B275E054F6E3CC90"/>
    <w:rsid w:val="00104E27"/>
  </w:style>
  <w:style w:type="paragraph" w:customStyle="1" w:styleId="59416C67D48F42B1A7CDCDD7F2CB99DD">
    <w:name w:val="59416C67D48F42B1A7CDCDD7F2CB99DD"/>
    <w:rsid w:val="00104E27"/>
  </w:style>
  <w:style w:type="paragraph" w:customStyle="1" w:styleId="15EEF3B8DDE04AE3B86D0F1C313058C3">
    <w:name w:val="15EEF3B8DDE04AE3B86D0F1C313058C3"/>
    <w:rsid w:val="00104E27"/>
  </w:style>
  <w:style w:type="paragraph" w:customStyle="1" w:styleId="D5F4099A16884A75A26488BBD564AD82">
    <w:name w:val="D5F4099A16884A75A26488BBD564AD82"/>
    <w:rsid w:val="00104E27"/>
  </w:style>
  <w:style w:type="paragraph" w:customStyle="1" w:styleId="3CDBC7F33BF04FBB8492338C1AF0EC2D">
    <w:name w:val="3CDBC7F33BF04FBB8492338C1AF0EC2D"/>
    <w:rsid w:val="00104E27"/>
  </w:style>
  <w:style w:type="paragraph" w:customStyle="1" w:styleId="13C7C96BBB504A46A9B7BD89F57F9F6C">
    <w:name w:val="13C7C96BBB504A46A9B7BD89F57F9F6C"/>
    <w:rsid w:val="00104E27"/>
  </w:style>
  <w:style w:type="paragraph" w:customStyle="1" w:styleId="E2F417B6BFBB402C8A0C93AC55B1D3A4">
    <w:name w:val="E2F417B6BFBB402C8A0C93AC55B1D3A4"/>
    <w:rsid w:val="00104E27"/>
  </w:style>
  <w:style w:type="paragraph" w:customStyle="1" w:styleId="346569050E5A45B2A86EBF7AF45610CD">
    <w:name w:val="346569050E5A45B2A86EBF7AF45610CD"/>
    <w:rsid w:val="00104E27"/>
  </w:style>
  <w:style w:type="paragraph" w:customStyle="1" w:styleId="3020B0268BF347FB9C0E11D425659F9F">
    <w:name w:val="3020B0268BF347FB9C0E11D425659F9F"/>
    <w:rsid w:val="00104E27"/>
  </w:style>
  <w:style w:type="paragraph" w:customStyle="1" w:styleId="9B7F5C4FD6D44A749A0B54DAE2BB6A1C">
    <w:name w:val="9B7F5C4FD6D44A749A0B54DAE2BB6A1C"/>
    <w:rsid w:val="00104E27"/>
  </w:style>
  <w:style w:type="paragraph" w:customStyle="1" w:styleId="D2D2BF8BF86644EEA72B3433217FD19C">
    <w:name w:val="D2D2BF8BF86644EEA72B3433217FD19C"/>
    <w:rsid w:val="00104E27"/>
  </w:style>
  <w:style w:type="paragraph" w:customStyle="1" w:styleId="2655A01A0F2C476E87B5A3E9B44A0FBA">
    <w:name w:val="2655A01A0F2C476E87B5A3E9B44A0FBA"/>
    <w:rsid w:val="00104E27"/>
  </w:style>
  <w:style w:type="paragraph" w:customStyle="1" w:styleId="28E585FE286E496C82E56B4790B399AF">
    <w:name w:val="28E585FE286E496C82E56B4790B399AF"/>
    <w:rsid w:val="00104E27"/>
  </w:style>
  <w:style w:type="paragraph" w:customStyle="1" w:styleId="19BD75BC5C7742298985E2E497CD4EE8">
    <w:name w:val="19BD75BC5C7742298985E2E497CD4EE8"/>
    <w:rsid w:val="00104E27"/>
  </w:style>
  <w:style w:type="paragraph" w:customStyle="1" w:styleId="83E2128582184B9E8EE3CED247D7473A">
    <w:name w:val="83E2128582184B9E8EE3CED247D7473A"/>
    <w:rsid w:val="00104E27"/>
  </w:style>
  <w:style w:type="paragraph" w:customStyle="1" w:styleId="90EA571F6FC1455080E85D46CD2E71A2">
    <w:name w:val="90EA571F6FC1455080E85D46CD2E71A2"/>
    <w:rsid w:val="00104E27"/>
  </w:style>
  <w:style w:type="paragraph" w:customStyle="1" w:styleId="E2B775A3F595424794A6814C5426CF56">
    <w:name w:val="E2B775A3F595424794A6814C5426CF56"/>
    <w:rsid w:val="00104E27"/>
  </w:style>
  <w:style w:type="paragraph" w:customStyle="1" w:styleId="45CE01C3EC5A4797A4C9910ABCAD780E">
    <w:name w:val="45CE01C3EC5A4797A4C9910ABCAD780E"/>
    <w:rsid w:val="00104E27"/>
  </w:style>
  <w:style w:type="paragraph" w:customStyle="1" w:styleId="48C545A363574F438807AA21F4BC707D">
    <w:name w:val="48C545A363574F438807AA21F4BC707D"/>
    <w:rsid w:val="00104E27"/>
  </w:style>
  <w:style w:type="paragraph" w:customStyle="1" w:styleId="9965CADD9FB94ED0AF44AD00E95335F0">
    <w:name w:val="9965CADD9FB94ED0AF44AD00E95335F0"/>
    <w:rsid w:val="00104E27"/>
  </w:style>
  <w:style w:type="paragraph" w:customStyle="1" w:styleId="FA9F4CBE77C74C3993DF3B1220ABA8D4">
    <w:name w:val="FA9F4CBE77C74C3993DF3B1220ABA8D4"/>
    <w:rsid w:val="00104E27"/>
  </w:style>
  <w:style w:type="paragraph" w:customStyle="1" w:styleId="702712171A5C4365B70B2C1932D20DDB">
    <w:name w:val="702712171A5C4365B70B2C1932D20DDB"/>
    <w:rsid w:val="00104E27"/>
  </w:style>
  <w:style w:type="paragraph" w:customStyle="1" w:styleId="D3C445E878494941A71EB07C429349BC">
    <w:name w:val="D3C445E878494941A71EB07C429349BC"/>
    <w:rsid w:val="00104E27"/>
  </w:style>
  <w:style w:type="paragraph" w:customStyle="1" w:styleId="F48F46AAC4A04746B33AB81965F0B442">
    <w:name w:val="F48F46AAC4A04746B33AB81965F0B442"/>
    <w:rsid w:val="00104E27"/>
  </w:style>
  <w:style w:type="paragraph" w:customStyle="1" w:styleId="1FBABF5521DE4FDB80AFAA2E9C894ABB">
    <w:name w:val="1FBABF5521DE4FDB80AFAA2E9C894ABB"/>
    <w:rsid w:val="00104E27"/>
  </w:style>
  <w:style w:type="paragraph" w:customStyle="1" w:styleId="B0C8537DD6CA4C35815827521DE0D4D9">
    <w:name w:val="B0C8537DD6CA4C35815827521DE0D4D9"/>
    <w:rsid w:val="00104E27"/>
  </w:style>
  <w:style w:type="paragraph" w:customStyle="1" w:styleId="6CA2BCDE9D3745EAB72BAFBBAC69C46A">
    <w:name w:val="6CA2BCDE9D3745EAB72BAFBBAC69C46A"/>
    <w:rsid w:val="00104E27"/>
  </w:style>
  <w:style w:type="paragraph" w:customStyle="1" w:styleId="D43DD2DCB1CF4A5F8DFBD548149BF6CC">
    <w:name w:val="D43DD2DCB1CF4A5F8DFBD548149BF6CC"/>
    <w:rsid w:val="00104E27"/>
  </w:style>
  <w:style w:type="paragraph" w:customStyle="1" w:styleId="6F390464F1C6448FB2D09FE118FB2EF7">
    <w:name w:val="6F390464F1C6448FB2D09FE118FB2EF7"/>
    <w:rsid w:val="00104E27"/>
  </w:style>
  <w:style w:type="paragraph" w:customStyle="1" w:styleId="B1ED9DDB94A94FDC94EEA99E21AFDD9E">
    <w:name w:val="B1ED9DDB94A94FDC94EEA99E21AFDD9E"/>
    <w:rsid w:val="00104E27"/>
  </w:style>
  <w:style w:type="paragraph" w:customStyle="1" w:styleId="AF7766B6652440CCB87CAA0B98910002">
    <w:name w:val="AF7766B6652440CCB87CAA0B98910002"/>
    <w:rsid w:val="00104E27"/>
  </w:style>
  <w:style w:type="paragraph" w:customStyle="1" w:styleId="C4EE0ECA9EC9425A98914F327138A818">
    <w:name w:val="C4EE0ECA9EC9425A98914F327138A818"/>
    <w:rsid w:val="00104E27"/>
  </w:style>
  <w:style w:type="paragraph" w:customStyle="1" w:styleId="B6EE3781AB6A4FB39509358E4F996C09">
    <w:name w:val="B6EE3781AB6A4FB39509358E4F996C09"/>
    <w:rsid w:val="00104E27"/>
  </w:style>
  <w:style w:type="paragraph" w:customStyle="1" w:styleId="978D2074443142148A3A06E1DBD23E78">
    <w:name w:val="978D2074443142148A3A06E1DBD23E78"/>
    <w:rsid w:val="00104E27"/>
  </w:style>
  <w:style w:type="paragraph" w:customStyle="1" w:styleId="842976D0E2AC4E7399A0A301FAA3E6C4">
    <w:name w:val="842976D0E2AC4E7399A0A301FAA3E6C4"/>
    <w:rsid w:val="00104E27"/>
  </w:style>
  <w:style w:type="paragraph" w:customStyle="1" w:styleId="793A6EAFAF6D42E49247D4858C353C17">
    <w:name w:val="793A6EAFAF6D42E49247D4858C353C17"/>
    <w:rsid w:val="00104E27"/>
  </w:style>
  <w:style w:type="paragraph" w:customStyle="1" w:styleId="2C5DDBAB0C564C18A559C898E63DDE80">
    <w:name w:val="2C5DDBAB0C564C18A559C898E63DDE80"/>
    <w:rsid w:val="00104E27"/>
  </w:style>
  <w:style w:type="paragraph" w:customStyle="1" w:styleId="E1AEF51A1819428C8122C4705680E545">
    <w:name w:val="E1AEF51A1819428C8122C4705680E545"/>
    <w:rsid w:val="00104E27"/>
  </w:style>
  <w:style w:type="paragraph" w:customStyle="1" w:styleId="CDBA5C545A914D56B277ADFC3E9A1D26">
    <w:name w:val="CDBA5C545A914D56B277ADFC3E9A1D26"/>
    <w:rsid w:val="00104E27"/>
  </w:style>
  <w:style w:type="paragraph" w:customStyle="1" w:styleId="9710C85AF7C143C38D3BCF45D93118BA">
    <w:name w:val="9710C85AF7C143C38D3BCF45D93118BA"/>
    <w:rsid w:val="00104E27"/>
  </w:style>
  <w:style w:type="paragraph" w:customStyle="1" w:styleId="F84E37AF79EB44CCA91336818E8E1E5A">
    <w:name w:val="F84E37AF79EB44CCA91336818E8E1E5A"/>
    <w:rsid w:val="00104E27"/>
  </w:style>
  <w:style w:type="paragraph" w:customStyle="1" w:styleId="330F49968D364B12B2798BF668F158EC">
    <w:name w:val="330F49968D364B12B2798BF668F158EC"/>
    <w:rsid w:val="00104E27"/>
  </w:style>
  <w:style w:type="paragraph" w:customStyle="1" w:styleId="0D01505A1B924074972B2C0B6AB90B11">
    <w:name w:val="0D01505A1B924074972B2C0B6AB90B11"/>
    <w:rsid w:val="00104E27"/>
  </w:style>
  <w:style w:type="paragraph" w:customStyle="1" w:styleId="40D3B2D147A14DD79C1801E1A0779416">
    <w:name w:val="40D3B2D147A14DD79C1801E1A0779416"/>
    <w:rsid w:val="00104E27"/>
  </w:style>
  <w:style w:type="paragraph" w:customStyle="1" w:styleId="077C5BB829D94D8DB104886F0394D3FB">
    <w:name w:val="077C5BB829D94D8DB104886F0394D3FB"/>
    <w:rsid w:val="00104E27"/>
  </w:style>
  <w:style w:type="paragraph" w:customStyle="1" w:styleId="48D7DE87271B42DE9422BA5F4930703D">
    <w:name w:val="48D7DE87271B42DE9422BA5F4930703D"/>
    <w:rsid w:val="00104E27"/>
  </w:style>
  <w:style w:type="paragraph" w:customStyle="1" w:styleId="B9A5789E309E41F7B2B03D8EF70C3CC3">
    <w:name w:val="B9A5789E309E41F7B2B03D8EF70C3CC3"/>
    <w:rsid w:val="00104E27"/>
  </w:style>
  <w:style w:type="paragraph" w:customStyle="1" w:styleId="91D26ED94A8F40A2BE120BDB8817F854">
    <w:name w:val="91D26ED94A8F40A2BE120BDB8817F854"/>
    <w:rsid w:val="00104E27"/>
  </w:style>
  <w:style w:type="paragraph" w:customStyle="1" w:styleId="C415AEEA3CF944D5B1AD28525C9CB882">
    <w:name w:val="C415AEEA3CF944D5B1AD28525C9CB882"/>
    <w:rsid w:val="00104E27"/>
  </w:style>
  <w:style w:type="paragraph" w:customStyle="1" w:styleId="AA28F31F3BBD448C83BB3874F99AE700">
    <w:name w:val="AA28F31F3BBD448C83BB3874F99AE700"/>
    <w:rsid w:val="00104E27"/>
  </w:style>
  <w:style w:type="paragraph" w:customStyle="1" w:styleId="3E0CE3C5E4014A6C8DC0BD8992865AB9">
    <w:name w:val="3E0CE3C5E4014A6C8DC0BD8992865AB9"/>
    <w:rsid w:val="00104E27"/>
  </w:style>
  <w:style w:type="paragraph" w:customStyle="1" w:styleId="D405681AA7974C599A01BFFAA28E596B">
    <w:name w:val="D405681AA7974C599A01BFFAA28E596B"/>
    <w:rsid w:val="00104E27"/>
  </w:style>
  <w:style w:type="paragraph" w:customStyle="1" w:styleId="B101AFB6C765404F88EDAF33487E5A05">
    <w:name w:val="B101AFB6C765404F88EDAF33487E5A05"/>
    <w:rsid w:val="00104E27"/>
  </w:style>
  <w:style w:type="paragraph" w:customStyle="1" w:styleId="14200AD34FC149AFA4C9F3112D1CB7CF">
    <w:name w:val="14200AD34FC149AFA4C9F3112D1CB7CF"/>
    <w:rsid w:val="00104E27"/>
  </w:style>
  <w:style w:type="paragraph" w:customStyle="1" w:styleId="1D091A1DFE56466BBB8821C0525D0A34">
    <w:name w:val="1D091A1DFE56466BBB8821C0525D0A34"/>
    <w:rsid w:val="00104E27"/>
  </w:style>
  <w:style w:type="paragraph" w:customStyle="1" w:styleId="AABFD623D8A943B9930F291634F5A189">
    <w:name w:val="AABFD623D8A943B9930F291634F5A189"/>
    <w:rsid w:val="00104E27"/>
  </w:style>
  <w:style w:type="paragraph" w:customStyle="1" w:styleId="43D3094F566F42E9A0C8C434323E0A5C">
    <w:name w:val="43D3094F566F42E9A0C8C434323E0A5C"/>
    <w:rsid w:val="00104E27"/>
  </w:style>
  <w:style w:type="paragraph" w:customStyle="1" w:styleId="ECC28B1BE5E647EAA23CAF75F6B05434">
    <w:name w:val="ECC28B1BE5E647EAA23CAF75F6B05434"/>
    <w:rsid w:val="00104E27"/>
  </w:style>
  <w:style w:type="paragraph" w:customStyle="1" w:styleId="4762DB8E6968476F98F5D5DB0A518D5D">
    <w:name w:val="4762DB8E6968476F98F5D5DB0A518D5D"/>
    <w:rsid w:val="00104E27"/>
  </w:style>
  <w:style w:type="paragraph" w:customStyle="1" w:styleId="05F48830CE4947519225D905B8C64CA7">
    <w:name w:val="05F48830CE4947519225D905B8C64CA7"/>
    <w:rsid w:val="00104E27"/>
  </w:style>
  <w:style w:type="paragraph" w:customStyle="1" w:styleId="59A5A8D20F0545A8A67C369F17E2EF6F">
    <w:name w:val="59A5A8D20F0545A8A67C369F17E2EF6F"/>
    <w:rsid w:val="00104E27"/>
  </w:style>
  <w:style w:type="paragraph" w:customStyle="1" w:styleId="D80E24430B9244E3828836EFD0F30019">
    <w:name w:val="D80E24430B9244E3828836EFD0F30019"/>
    <w:rsid w:val="00104E27"/>
  </w:style>
  <w:style w:type="paragraph" w:customStyle="1" w:styleId="EA09237A8AE14988A88B76A6B5B00573">
    <w:name w:val="EA09237A8AE14988A88B76A6B5B00573"/>
    <w:rsid w:val="00104E27"/>
  </w:style>
  <w:style w:type="paragraph" w:customStyle="1" w:styleId="7B47EF424AAD497EB6B08C8EE93B4944">
    <w:name w:val="7B47EF424AAD497EB6B08C8EE93B4944"/>
    <w:rsid w:val="00104E27"/>
  </w:style>
  <w:style w:type="paragraph" w:customStyle="1" w:styleId="5C91F9F74FC5465A991BE1F64F386244">
    <w:name w:val="5C91F9F74FC5465A991BE1F64F386244"/>
    <w:rsid w:val="00104E27"/>
  </w:style>
  <w:style w:type="paragraph" w:customStyle="1" w:styleId="982D9E30AABD4DB797A242E26C043BFA">
    <w:name w:val="982D9E30AABD4DB797A242E26C043BFA"/>
    <w:rsid w:val="00104E27"/>
  </w:style>
  <w:style w:type="paragraph" w:customStyle="1" w:styleId="14624BC9929B4CA692C702D82DCAD9C5">
    <w:name w:val="14624BC9929B4CA692C702D82DCAD9C5"/>
    <w:rsid w:val="00104E27"/>
  </w:style>
  <w:style w:type="paragraph" w:customStyle="1" w:styleId="A4FB5B1309964394A13DDE660129938C">
    <w:name w:val="A4FB5B1309964394A13DDE660129938C"/>
    <w:rsid w:val="00104E27"/>
  </w:style>
  <w:style w:type="paragraph" w:customStyle="1" w:styleId="0CE9F09B81AF457EA8DF541BDE30CDEC">
    <w:name w:val="0CE9F09B81AF457EA8DF541BDE30CDEC"/>
    <w:rsid w:val="00104E27"/>
  </w:style>
  <w:style w:type="paragraph" w:customStyle="1" w:styleId="581C65BEF37D4A4F8DA2AF10779FBEDD">
    <w:name w:val="581C65BEF37D4A4F8DA2AF10779FBEDD"/>
    <w:rsid w:val="00104E27"/>
  </w:style>
  <w:style w:type="paragraph" w:customStyle="1" w:styleId="C0E2C6BC781C44AB9C2064707020B9DE">
    <w:name w:val="C0E2C6BC781C44AB9C2064707020B9DE"/>
    <w:rsid w:val="00104E27"/>
  </w:style>
  <w:style w:type="paragraph" w:customStyle="1" w:styleId="5C123ED3BEB44F07841AA4208747F348">
    <w:name w:val="5C123ED3BEB44F07841AA4208747F348"/>
    <w:rsid w:val="00104E27"/>
  </w:style>
  <w:style w:type="paragraph" w:customStyle="1" w:styleId="21A9BC23C427462FBA463202275EA80B">
    <w:name w:val="21A9BC23C427462FBA463202275EA80B"/>
    <w:rsid w:val="00104E27"/>
  </w:style>
  <w:style w:type="paragraph" w:customStyle="1" w:styleId="4F2378ADD9464A64BA6D4A6500FD1D15">
    <w:name w:val="4F2378ADD9464A64BA6D4A6500FD1D15"/>
    <w:rsid w:val="00104E27"/>
  </w:style>
  <w:style w:type="paragraph" w:customStyle="1" w:styleId="C12700F3053A4F10AF08A5A9BA0321EB">
    <w:name w:val="C12700F3053A4F10AF08A5A9BA0321EB"/>
    <w:rsid w:val="00104E27"/>
  </w:style>
  <w:style w:type="paragraph" w:customStyle="1" w:styleId="44FEDB08ED6A4BFE9C1739CA0C7A4527">
    <w:name w:val="44FEDB08ED6A4BFE9C1739CA0C7A4527"/>
    <w:rsid w:val="00104E27"/>
  </w:style>
  <w:style w:type="paragraph" w:customStyle="1" w:styleId="FFD880B0A1EF4227BE0CCC34E4E9F011">
    <w:name w:val="FFD880B0A1EF4227BE0CCC34E4E9F011"/>
    <w:rsid w:val="00104E27"/>
  </w:style>
  <w:style w:type="paragraph" w:customStyle="1" w:styleId="0984F679D1594834AC69392BD184663F">
    <w:name w:val="0984F679D1594834AC69392BD184663F"/>
    <w:rsid w:val="00104E27"/>
  </w:style>
  <w:style w:type="paragraph" w:customStyle="1" w:styleId="63D5333A8E904F4D867D8DB2E70018B2">
    <w:name w:val="63D5333A8E904F4D867D8DB2E70018B2"/>
    <w:rsid w:val="00104E27"/>
  </w:style>
  <w:style w:type="paragraph" w:customStyle="1" w:styleId="55553A87BF584511ABBA9787E9E4E7BA">
    <w:name w:val="55553A87BF584511ABBA9787E9E4E7BA"/>
    <w:rsid w:val="00104E27"/>
  </w:style>
  <w:style w:type="paragraph" w:customStyle="1" w:styleId="0B7FD4DBCE4348C9A6DEE3C969C4536A">
    <w:name w:val="0B7FD4DBCE4348C9A6DEE3C969C4536A"/>
    <w:rsid w:val="00104E27"/>
  </w:style>
  <w:style w:type="paragraph" w:customStyle="1" w:styleId="B70296A113BB47D59B83C7EC111C38AF">
    <w:name w:val="B70296A113BB47D59B83C7EC111C38AF"/>
    <w:rsid w:val="00104E27"/>
  </w:style>
  <w:style w:type="paragraph" w:customStyle="1" w:styleId="7DFAD847DAF741E9ADBFBC25D5ECE5F2">
    <w:name w:val="7DFAD847DAF741E9ADBFBC25D5ECE5F2"/>
    <w:rsid w:val="00104E27"/>
  </w:style>
  <w:style w:type="paragraph" w:customStyle="1" w:styleId="504E697CFC204D97AECADDFD4FFACE4E">
    <w:name w:val="504E697CFC204D97AECADDFD4FFACE4E"/>
    <w:rsid w:val="00104E27"/>
  </w:style>
  <w:style w:type="paragraph" w:customStyle="1" w:styleId="0FD14C535A774322A9DB289A2710D18D">
    <w:name w:val="0FD14C535A774322A9DB289A2710D18D"/>
    <w:rsid w:val="00104E27"/>
  </w:style>
  <w:style w:type="paragraph" w:customStyle="1" w:styleId="0DA7D966E51E496CA658CF58E2578227">
    <w:name w:val="0DA7D966E51E496CA658CF58E2578227"/>
    <w:rsid w:val="00104E27"/>
  </w:style>
  <w:style w:type="paragraph" w:customStyle="1" w:styleId="6C8E653565D84B018A3E24853A47D853">
    <w:name w:val="6C8E653565D84B018A3E24853A47D853"/>
    <w:rsid w:val="00104E27"/>
  </w:style>
  <w:style w:type="paragraph" w:customStyle="1" w:styleId="E2A82A0619934CD88C6C89BD2D0ECDEC">
    <w:name w:val="E2A82A0619934CD88C6C89BD2D0ECDEC"/>
    <w:rsid w:val="00104E27"/>
  </w:style>
  <w:style w:type="paragraph" w:customStyle="1" w:styleId="A699C54B76304BA4B6BAF5D979F48DAF">
    <w:name w:val="A699C54B76304BA4B6BAF5D979F48DAF"/>
    <w:rsid w:val="00104E27"/>
  </w:style>
  <w:style w:type="paragraph" w:customStyle="1" w:styleId="4DC82355788041CD8600AF38B09CE190">
    <w:name w:val="4DC82355788041CD8600AF38B09CE190"/>
    <w:rsid w:val="00104E27"/>
  </w:style>
  <w:style w:type="paragraph" w:customStyle="1" w:styleId="F21E6CF1AC9F457AA6CFD2A7A8672E1B">
    <w:name w:val="F21E6CF1AC9F457AA6CFD2A7A8672E1B"/>
    <w:rsid w:val="00104E27"/>
  </w:style>
  <w:style w:type="paragraph" w:customStyle="1" w:styleId="DBC281FB082A49949CFE77B44D51F732">
    <w:name w:val="DBC281FB082A49949CFE77B44D51F732"/>
    <w:rsid w:val="00104E27"/>
  </w:style>
  <w:style w:type="paragraph" w:customStyle="1" w:styleId="5EF08CF61D5E4C1FAEC4F19A223C375B">
    <w:name w:val="5EF08CF61D5E4C1FAEC4F19A223C375B"/>
    <w:rsid w:val="00104E27"/>
  </w:style>
  <w:style w:type="paragraph" w:customStyle="1" w:styleId="83527BE75A1E4B5E8E0B55FACAB8F842">
    <w:name w:val="83527BE75A1E4B5E8E0B55FACAB8F842"/>
    <w:rsid w:val="00104E27"/>
  </w:style>
  <w:style w:type="paragraph" w:customStyle="1" w:styleId="8609237201294EDA9D5B4B8E47F8B73F">
    <w:name w:val="8609237201294EDA9D5B4B8E47F8B73F"/>
    <w:rsid w:val="00104E27"/>
  </w:style>
  <w:style w:type="paragraph" w:customStyle="1" w:styleId="58D5421E50BA4E868CBC78D4114E24A1">
    <w:name w:val="58D5421E50BA4E868CBC78D4114E24A1"/>
    <w:rsid w:val="00104E27"/>
  </w:style>
  <w:style w:type="paragraph" w:customStyle="1" w:styleId="A52A5292407147BFBF8AE8B19494F9DA">
    <w:name w:val="A52A5292407147BFBF8AE8B19494F9DA"/>
    <w:rsid w:val="00104E27"/>
  </w:style>
  <w:style w:type="paragraph" w:customStyle="1" w:styleId="B051B1DE62514CA48D1BC05F233953D1">
    <w:name w:val="B051B1DE62514CA48D1BC05F233953D1"/>
    <w:rsid w:val="00104E27"/>
  </w:style>
  <w:style w:type="paragraph" w:customStyle="1" w:styleId="05406E093AF94980B613AB2E2BD67F22">
    <w:name w:val="05406E093AF94980B613AB2E2BD67F22"/>
    <w:rsid w:val="00104E27"/>
  </w:style>
  <w:style w:type="paragraph" w:customStyle="1" w:styleId="0A6348E226B84149A50DB3FA15AF0492">
    <w:name w:val="0A6348E226B84149A50DB3FA15AF0492"/>
    <w:rsid w:val="00104E27"/>
  </w:style>
  <w:style w:type="paragraph" w:customStyle="1" w:styleId="C50B05B40DDD47F1A51906C0555AA30B">
    <w:name w:val="C50B05B40DDD47F1A51906C0555AA30B"/>
    <w:rsid w:val="00104E27"/>
  </w:style>
  <w:style w:type="paragraph" w:customStyle="1" w:styleId="B8FA7A78D7B6473FA3896E9ECF96A774">
    <w:name w:val="B8FA7A78D7B6473FA3896E9ECF96A774"/>
    <w:rsid w:val="00104E27"/>
  </w:style>
  <w:style w:type="paragraph" w:customStyle="1" w:styleId="BFEC8F1F6C5745E0BDB193197F50A952">
    <w:name w:val="BFEC8F1F6C5745E0BDB193197F50A952"/>
    <w:rsid w:val="00104E27"/>
  </w:style>
  <w:style w:type="paragraph" w:customStyle="1" w:styleId="1DDD2B72953F469486D17B3E2A19FCEF">
    <w:name w:val="1DDD2B72953F469486D17B3E2A19FCEF"/>
    <w:rsid w:val="00104E27"/>
  </w:style>
  <w:style w:type="paragraph" w:customStyle="1" w:styleId="E97D5D7BBF444879AC6860BB4FFF79BB">
    <w:name w:val="E97D5D7BBF444879AC6860BB4FFF79BB"/>
    <w:rsid w:val="00104E27"/>
  </w:style>
  <w:style w:type="paragraph" w:customStyle="1" w:styleId="929AF64594F1475F9CE7246B0E6E37E0">
    <w:name w:val="929AF64594F1475F9CE7246B0E6E37E0"/>
    <w:rsid w:val="00104E27"/>
  </w:style>
  <w:style w:type="paragraph" w:customStyle="1" w:styleId="6C5D7AF3227F45BC9F3C253B3C4132C4">
    <w:name w:val="6C5D7AF3227F45BC9F3C253B3C4132C4"/>
    <w:rsid w:val="00104E27"/>
  </w:style>
  <w:style w:type="paragraph" w:customStyle="1" w:styleId="99C6DA3F6276408381622540A51EBE34">
    <w:name w:val="99C6DA3F6276408381622540A51EBE34"/>
    <w:rsid w:val="00104E27"/>
  </w:style>
  <w:style w:type="paragraph" w:customStyle="1" w:styleId="6E96AD9F254841F28310D28316636A47">
    <w:name w:val="6E96AD9F254841F28310D28316636A47"/>
    <w:rsid w:val="00104E27"/>
  </w:style>
  <w:style w:type="paragraph" w:customStyle="1" w:styleId="A161686DE02A4E2B93CA8FFA4D69DDB0">
    <w:name w:val="A161686DE02A4E2B93CA8FFA4D69DDB0"/>
    <w:rsid w:val="00104E27"/>
  </w:style>
  <w:style w:type="paragraph" w:customStyle="1" w:styleId="5EBAEDECA9854D7D9529E5F26EB354A7">
    <w:name w:val="5EBAEDECA9854D7D9529E5F26EB354A7"/>
    <w:rsid w:val="00104E27"/>
  </w:style>
  <w:style w:type="paragraph" w:customStyle="1" w:styleId="81F06FA3B5C8436694FF930E75D858C2">
    <w:name w:val="81F06FA3B5C8436694FF930E75D858C2"/>
    <w:rsid w:val="00104E27"/>
  </w:style>
  <w:style w:type="paragraph" w:customStyle="1" w:styleId="93B99D779779425FA2AE1BE39072FE02">
    <w:name w:val="93B99D779779425FA2AE1BE39072FE02"/>
    <w:rsid w:val="00104E27"/>
  </w:style>
  <w:style w:type="paragraph" w:customStyle="1" w:styleId="3CB2515B58004BBAAAFD088DFB03FABB">
    <w:name w:val="3CB2515B58004BBAAAFD088DFB03FABB"/>
    <w:rsid w:val="00104E27"/>
  </w:style>
  <w:style w:type="paragraph" w:customStyle="1" w:styleId="98F81EE08CF94C1E8A5CE7402C1BC829">
    <w:name w:val="98F81EE08CF94C1E8A5CE7402C1BC829"/>
    <w:rsid w:val="00104E27"/>
  </w:style>
  <w:style w:type="paragraph" w:customStyle="1" w:styleId="3936C30F199F4D0DB4E2B9287E32BC5B">
    <w:name w:val="3936C30F199F4D0DB4E2B9287E32BC5B"/>
    <w:rsid w:val="00104E27"/>
  </w:style>
  <w:style w:type="paragraph" w:customStyle="1" w:styleId="6704719F59EC4ECF8BEFB0246A2580FF">
    <w:name w:val="6704719F59EC4ECF8BEFB0246A2580FF"/>
    <w:rsid w:val="00104E27"/>
  </w:style>
  <w:style w:type="paragraph" w:customStyle="1" w:styleId="5DBF9B04C4C04BE3840287B8DD1C405C">
    <w:name w:val="5DBF9B04C4C04BE3840287B8DD1C405C"/>
    <w:rsid w:val="00104E27"/>
  </w:style>
  <w:style w:type="paragraph" w:customStyle="1" w:styleId="A54284C6A566497795146199AB881700">
    <w:name w:val="A54284C6A566497795146199AB881700"/>
    <w:rsid w:val="00104E27"/>
  </w:style>
  <w:style w:type="paragraph" w:customStyle="1" w:styleId="753B24D89F344ACAB871803CE90889A9">
    <w:name w:val="753B24D89F344ACAB871803CE90889A9"/>
    <w:rsid w:val="00104E27"/>
  </w:style>
  <w:style w:type="paragraph" w:customStyle="1" w:styleId="B4A68279E2A44043BC9915F167449303">
    <w:name w:val="B4A68279E2A44043BC9915F167449303"/>
    <w:rsid w:val="00104E27"/>
  </w:style>
  <w:style w:type="paragraph" w:customStyle="1" w:styleId="C153313350E14098B79D48FA8BE1B3EC">
    <w:name w:val="C153313350E14098B79D48FA8BE1B3EC"/>
    <w:rsid w:val="00104E27"/>
  </w:style>
  <w:style w:type="paragraph" w:customStyle="1" w:styleId="76BE66CDF6E94BBFB384DF690C5DA1DC">
    <w:name w:val="76BE66CDF6E94BBFB384DF690C5DA1DC"/>
    <w:rsid w:val="00104E27"/>
  </w:style>
  <w:style w:type="paragraph" w:customStyle="1" w:styleId="85AFBD734E7A4B0797EB8BEDA1866902">
    <w:name w:val="85AFBD734E7A4B0797EB8BEDA1866902"/>
    <w:rsid w:val="00104E27"/>
  </w:style>
  <w:style w:type="paragraph" w:customStyle="1" w:styleId="060010A383D14E0BB8F6966BAFA3E577">
    <w:name w:val="060010A383D14E0BB8F6966BAFA3E577"/>
    <w:rsid w:val="00104E27"/>
  </w:style>
  <w:style w:type="paragraph" w:customStyle="1" w:styleId="03F4D0BCF87943B6ADFDCF8172D03E11">
    <w:name w:val="03F4D0BCF87943B6ADFDCF8172D03E11"/>
    <w:rsid w:val="00104E27"/>
  </w:style>
  <w:style w:type="paragraph" w:customStyle="1" w:styleId="AF76D03E5B374A13BDFEC3EFF6C7A002">
    <w:name w:val="AF76D03E5B374A13BDFEC3EFF6C7A002"/>
    <w:rsid w:val="00104E27"/>
  </w:style>
  <w:style w:type="paragraph" w:customStyle="1" w:styleId="F29A726A988A47B1BEB14B5FB1FFB9CD">
    <w:name w:val="F29A726A988A47B1BEB14B5FB1FFB9CD"/>
    <w:rsid w:val="00104E27"/>
  </w:style>
  <w:style w:type="paragraph" w:customStyle="1" w:styleId="61B133CAA1E5470EBAA882EAB0ACC5D1">
    <w:name w:val="61B133CAA1E5470EBAA882EAB0ACC5D1"/>
    <w:rsid w:val="00104E27"/>
  </w:style>
  <w:style w:type="paragraph" w:customStyle="1" w:styleId="802CCED7277F451F80236668E6792797">
    <w:name w:val="802CCED7277F451F80236668E6792797"/>
    <w:rsid w:val="00104E27"/>
  </w:style>
  <w:style w:type="paragraph" w:customStyle="1" w:styleId="A94FDAFDC7914337AD6CEA58259338F0">
    <w:name w:val="A94FDAFDC7914337AD6CEA58259338F0"/>
    <w:rsid w:val="00104E27"/>
  </w:style>
  <w:style w:type="paragraph" w:customStyle="1" w:styleId="3EB44BA1778B46E9BB578D5C995E4965">
    <w:name w:val="3EB44BA1778B46E9BB578D5C995E4965"/>
    <w:rsid w:val="00104E27"/>
  </w:style>
  <w:style w:type="paragraph" w:customStyle="1" w:styleId="BF0D337683614CB885215C5A8DA72A84">
    <w:name w:val="BF0D337683614CB885215C5A8DA72A84"/>
    <w:rsid w:val="00104E27"/>
  </w:style>
  <w:style w:type="paragraph" w:customStyle="1" w:styleId="EAA3825090D24B5A8FF66FF24329FFF7">
    <w:name w:val="EAA3825090D24B5A8FF66FF24329FFF7"/>
    <w:rsid w:val="00104E27"/>
  </w:style>
  <w:style w:type="paragraph" w:customStyle="1" w:styleId="83E6209378B44E3E83C43D1E0E09A849">
    <w:name w:val="83E6209378B44E3E83C43D1E0E09A849"/>
    <w:rsid w:val="00104E27"/>
  </w:style>
  <w:style w:type="paragraph" w:customStyle="1" w:styleId="2B05B20100A44584827148A4A21648B4">
    <w:name w:val="2B05B20100A44584827148A4A21648B4"/>
    <w:rsid w:val="00104E27"/>
  </w:style>
  <w:style w:type="paragraph" w:customStyle="1" w:styleId="63DE0A55879242C48F5652FAFB6C5D34">
    <w:name w:val="63DE0A55879242C48F5652FAFB6C5D34"/>
    <w:rsid w:val="00104E27"/>
  </w:style>
  <w:style w:type="paragraph" w:customStyle="1" w:styleId="3883AF0DFC6C4A05A495644728C29BE3">
    <w:name w:val="3883AF0DFC6C4A05A495644728C29BE3"/>
    <w:rsid w:val="00104E27"/>
  </w:style>
  <w:style w:type="paragraph" w:customStyle="1" w:styleId="7607E125408842CDB83F95CEACD20E03">
    <w:name w:val="7607E125408842CDB83F95CEACD20E03"/>
    <w:rsid w:val="00104E27"/>
  </w:style>
  <w:style w:type="paragraph" w:customStyle="1" w:styleId="C33BF8F219F343AF87392DAFBD6FFA86">
    <w:name w:val="C33BF8F219F343AF87392DAFBD6FFA86"/>
    <w:rsid w:val="00104E27"/>
  </w:style>
  <w:style w:type="paragraph" w:customStyle="1" w:styleId="A26FF0F6C8A2415CAE5F80A13807D8EC">
    <w:name w:val="A26FF0F6C8A2415CAE5F80A13807D8EC"/>
    <w:rsid w:val="00104E27"/>
  </w:style>
  <w:style w:type="paragraph" w:customStyle="1" w:styleId="50A87F0ABA4140CA807E6C2EE0322235">
    <w:name w:val="50A87F0ABA4140CA807E6C2EE0322235"/>
    <w:rsid w:val="00104E27"/>
  </w:style>
  <w:style w:type="paragraph" w:customStyle="1" w:styleId="AF5EDCF487654A41AC737E52FA627BD9">
    <w:name w:val="AF5EDCF487654A41AC737E52FA627BD9"/>
    <w:rsid w:val="00104E27"/>
  </w:style>
  <w:style w:type="paragraph" w:customStyle="1" w:styleId="B6CD0FAF44C54890BBEB22EFDD9E09B6">
    <w:name w:val="B6CD0FAF44C54890BBEB22EFDD9E09B6"/>
    <w:rsid w:val="00104E27"/>
  </w:style>
  <w:style w:type="paragraph" w:customStyle="1" w:styleId="B4D72351B381477085CE26C81B9CC38C">
    <w:name w:val="B4D72351B381477085CE26C81B9CC38C"/>
    <w:rsid w:val="00104E27"/>
  </w:style>
  <w:style w:type="paragraph" w:customStyle="1" w:styleId="F7570FA5C6254B2BB4513814BA16171F">
    <w:name w:val="F7570FA5C6254B2BB4513814BA16171F"/>
    <w:rsid w:val="00104E27"/>
  </w:style>
  <w:style w:type="paragraph" w:customStyle="1" w:styleId="48BC1DD5324A4E17A15C11760F508CE6">
    <w:name w:val="48BC1DD5324A4E17A15C11760F508CE6"/>
    <w:rsid w:val="00104E27"/>
  </w:style>
  <w:style w:type="paragraph" w:customStyle="1" w:styleId="27AF42A977D64B6F83629FDBFDF8A73E">
    <w:name w:val="27AF42A977D64B6F83629FDBFDF8A73E"/>
    <w:rsid w:val="00104E27"/>
  </w:style>
  <w:style w:type="paragraph" w:customStyle="1" w:styleId="5097E9A9A84C4C03B3D0B314AEC581E2">
    <w:name w:val="5097E9A9A84C4C03B3D0B314AEC581E2"/>
    <w:rsid w:val="00104E27"/>
  </w:style>
  <w:style w:type="paragraph" w:customStyle="1" w:styleId="7BE14BFEBF32464C8DDEEA2867EA2A28">
    <w:name w:val="7BE14BFEBF32464C8DDEEA2867EA2A28"/>
    <w:rsid w:val="00104E27"/>
  </w:style>
  <w:style w:type="paragraph" w:customStyle="1" w:styleId="287AE0E5B3AC4EEAA3F12F2647A6E17E">
    <w:name w:val="287AE0E5B3AC4EEAA3F12F2647A6E17E"/>
    <w:rsid w:val="00104E27"/>
  </w:style>
  <w:style w:type="paragraph" w:customStyle="1" w:styleId="00632B662AA5445BA8BCC39A599B1FAA">
    <w:name w:val="00632B662AA5445BA8BCC39A599B1FAA"/>
    <w:rsid w:val="00104E27"/>
  </w:style>
  <w:style w:type="paragraph" w:customStyle="1" w:styleId="63C0815183384DB4A3869D6CC63CF7FE">
    <w:name w:val="63C0815183384DB4A3869D6CC63CF7FE"/>
    <w:rsid w:val="00104E27"/>
  </w:style>
  <w:style w:type="paragraph" w:customStyle="1" w:styleId="2FD3FEB7BC554E3E857ECF8BE1474B3A">
    <w:name w:val="2FD3FEB7BC554E3E857ECF8BE1474B3A"/>
    <w:rsid w:val="00104E27"/>
  </w:style>
  <w:style w:type="paragraph" w:customStyle="1" w:styleId="6948EF43E14A4847A01DED0EFD278BF3">
    <w:name w:val="6948EF43E14A4847A01DED0EFD278BF3"/>
    <w:rsid w:val="00104E27"/>
  </w:style>
  <w:style w:type="paragraph" w:customStyle="1" w:styleId="C98AB60FDEE4474DB63ABDC807EAFF38">
    <w:name w:val="C98AB60FDEE4474DB63ABDC807EAFF38"/>
    <w:rsid w:val="00104E27"/>
  </w:style>
  <w:style w:type="paragraph" w:customStyle="1" w:styleId="ED609C28CBEC4535B1AA77D2F90790CE">
    <w:name w:val="ED609C28CBEC4535B1AA77D2F90790CE"/>
    <w:rsid w:val="00104E27"/>
  </w:style>
  <w:style w:type="paragraph" w:customStyle="1" w:styleId="4B32274E55CE43DF8A7411D1A612635F">
    <w:name w:val="4B32274E55CE43DF8A7411D1A612635F"/>
    <w:rsid w:val="00104E27"/>
  </w:style>
  <w:style w:type="paragraph" w:customStyle="1" w:styleId="D9AC7616C82A446B98D6C724177878B4">
    <w:name w:val="D9AC7616C82A446B98D6C724177878B4"/>
    <w:rsid w:val="00104E27"/>
  </w:style>
  <w:style w:type="paragraph" w:customStyle="1" w:styleId="F419DAF2C19B4D1CAE5CB5F5205AAD54">
    <w:name w:val="F419DAF2C19B4D1CAE5CB5F5205AAD54"/>
    <w:rsid w:val="00104E27"/>
  </w:style>
  <w:style w:type="paragraph" w:customStyle="1" w:styleId="979A9261212146E48950E4919D8F856E">
    <w:name w:val="979A9261212146E48950E4919D8F856E"/>
    <w:rsid w:val="00104E27"/>
  </w:style>
  <w:style w:type="paragraph" w:customStyle="1" w:styleId="EBB821424869415983152A80EA67D4D4">
    <w:name w:val="EBB821424869415983152A80EA67D4D4"/>
    <w:rsid w:val="00104E27"/>
  </w:style>
  <w:style w:type="paragraph" w:customStyle="1" w:styleId="919FE7B787584320BEB76CEC3BA9F35E">
    <w:name w:val="919FE7B787584320BEB76CEC3BA9F35E"/>
    <w:rsid w:val="00104E27"/>
  </w:style>
  <w:style w:type="paragraph" w:customStyle="1" w:styleId="E20F62181D1B46F8A3ED0C49F785607A">
    <w:name w:val="E20F62181D1B46F8A3ED0C49F785607A"/>
    <w:rsid w:val="00104E27"/>
  </w:style>
  <w:style w:type="paragraph" w:customStyle="1" w:styleId="F1327E9748404B22910C65610BF505BD">
    <w:name w:val="F1327E9748404B22910C65610BF505BD"/>
    <w:rsid w:val="00104E27"/>
  </w:style>
  <w:style w:type="paragraph" w:customStyle="1" w:styleId="B6F5C4C621D74E06A250DCEA621F6D07">
    <w:name w:val="B6F5C4C621D74E06A250DCEA621F6D07"/>
    <w:rsid w:val="00104E27"/>
  </w:style>
  <w:style w:type="paragraph" w:customStyle="1" w:styleId="8D5F063B663B445CAACDFDAE5397FDD5">
    <w:name w:val="8D5F063B663B445CAACDFDAE5397FDD5"/>
    <w:rsid w:val="00104E27"/>
  </w:style>
  <w:style w:type="paragraph" w:customStyle="1" w:styleId="48BADDBE6E3F4E55BF6EE9ECB6328C52">
    <w:name w:val="48BADDBE6E3F4E55BF6EE9ECB6328C52"/>
    <w:rsid w:val="00104E27"/>
  </w:style>
  <w:style w:type="paragraph" w:customStyle="1" w:styleId="A42E6E766AC548AC81646FDE7E5B705D">
    <w:name w:val="A42E6E766AC548AC81646FDE7E5B705D"/>
    <w:rsid w:val="00104E27"/>
  </w:style>
  <w:style w:type="paragraph" w:customStyle="1" w:styleId="E5D52709FDAE40A09A4B94B9BB582EA5">
    <w:name w:val="E5D52709FDAE40A09A4B94B9BB582EA5"/>
    <w:rsid w:val="00104E27"/>
  </w:style>
  <w:style w:type="paragraph" w:customStyle="1" w:styleId="D36101C43000404F99F48DB274E0EFDE">
    <w:name w:val="D36101C43000404F99F48DB274E0EFDE"/>
    <w:rsid w:val="00104E27"/>
  </w:style>
  <w:style w:type="paragraph" w:customStyle="1" w:styleId="91D60392B1714E08857BE58DAA6742A6">
    <w:name w:val="91D60392B1714E08857BE58DAA6742A6"/>
    <w:rsid w:val="00104E27"/>
  </w:style>
  <w:style w:type="paragraph" w:customStyle="1" w:styleId="31547DA4ED4F4AAFBDF5125644D0D5DA">
    <w:name w:val="31547DA4ED4F4AAFBDF5125644D0D5DA"/>
    <w:rsid w:val="00104E27"/>
  </w:style>
  <w:style w:type="paragraph" w:customStyle="1" w:styleId="8AB3FCE57E4940DAA97EAE330AA6C5C7">
    <w:name w:val="8AB3FCE57E4940DAA97EAE330AA6C5C7"/>
    <w:rsid w:val="00104E27"/>
  </w:style>
  <w:style w:type="paragraph" w:customStyle="1" w:styleId="3EF12853737D426786F768D074073BB4">
    <w:name w:val="3EF12853737D426786F768D074073BB4"/>
    <w:rsid w:val="00104E27"/>
  </w:style>
  <w:style w:type="paragraph" w:customStyle="1" w:styleId="FC8677962DCD4B6C9BD072E0ABEE02F8">
    <w:name w:val="FC8677962DCD4B6C9BD072E0ABEE02F8"/>
    <w:rsid w:val="00104E27"/>
  </w:style>
  <w:style w:type="paragraph" w:customStyle="1" w:styleId="4AA8B8EDF43D4E6C9A918A67C138160F">
    <w:name w:val="4AA8B8EDF43D4E6C9A918A67C138160F"/>
    <w:rsid w:val="00104E27"/>
  </w:style>
  <w:style w:type="paragraph" w:customStyle="1" w:styleId="F56863D7725C4FA58B6D68588377E0F8">
    <w:name w:val="F56863D7725C4FA58B6D68588377E0F8"/>
    <w:rsid w:val="00104E27"/>
  </w:style>
  <w:style w:type="paragraph" w:customStyle="1" w:styleId="7F54FDC36E4C439582BBEFED942DB186">
    <w:name w:val="7F54FDC36E4C439582BBEFED942DB186"/>
    <w:rsid w:val="00104E27"/>
  </w:style>
  <w:style w:type="paragraph" w:customStyle="1" w:styleId="D1FF2C848CA04A31A10E40ED58AD909B">
    <w:name w:val="D1FF2C848CA04A31A10E40ED58AD909B"/>
    <w:rsid w:val="00104E27"/>
  </w:style>
  <w:style w:type="paragraph" w:customStyle="1" w:styleId="110D1481FB3B428A92251B9BEA5FDA09">
    <w:name w:val="110D1481FB3B428A92251B9BEA5FDA09"/>
    <w:rsid w:val="00104E27"/>
  </w:style>
  <w:style w:type="paragraph" w:customStyle="1" w:styleId="3AC37B2BC2A04C2C9E389F8EF9C4EDD7">
    <w:name w:val="3AC37B2BC2A04C2C9E389F8EF9C4EDD7"/>
    <w:rsid w:val="00104E27"/>
  </w:style>
  <w:style w:type="paragraph" w:customStyle="1" w:styleId="2BEC6609B6F14881B4CCE1688B937E53">
    <w:name w:val="2BEC6609B6F14881B4CCE1688B937E53"/>
    <w:rsid w:val="00104E27"/>
  </w:style>
  <w:style w:type="paragraph" w:customStyle="1" w:styleId="733A58B4D26F4B31B4E51B6730859646">
    <w:name w:val="733A58B4D26F4B31B4E51B6730859646"/>
    <w:rsid w:val="00104E27"/>
  </w:style>
  <w:style w:type="paragraph" w:customStyle="1" w:styleId="FF53276B26B14BBF9A9CF2B68ECADF69">
    <w:name w:val="FF53276B26B14BBF9A9CF2B68ECADF69"/>
    <w:rsid w:val="00104E27"/>
  </w:style>
  <w:style w:type="paragraph" w:customStyle="1" w:styleId="A4C9A7FFC36247D4B43CCF80DA952AF5">
    <w:name w:val="A4C9A7FFC36247D4B43CCF80DA952AF5"/>
    <w:rsid w:val="00104E27"/>
  </w:style>
  <w:style w:type="paragraph" w:customStyle="1" w:styleId="0D107784A7674CD0BAF3158D252EC0BA">
    <w:name w:val="0D107784A7674CD0BAF3158D252EC0BA"/>
    <w:rsid w:val="00104E27"/>
  </w:style>
  <w:style w:type="paragraph" w:customStyle="1" w:styleId="909B1D50DDB847E3B71A7D180997BA29">
    <w:name w:val="909B1D50DDB847E3B71A7D180997BA29"/>
    <w:rsid w:val="00104E27"/>
  </w:style>
  <w:style w:type="paragraph" w:customStyle="1" w:styleId="E580194499324561AF933418DD3CA9B3">
    <w:name w:val="E580194499324561AF933418DD3CA9B3"/>
    <w:rsid w:val="00104E27"/>
  </w:style>
  <w:style w:type="paragraph" w:customStyle="1" w:styleId="C8B5A1F6FF3747148630086753AB98AF">
    <w:name w:val="C8B5A1F6FF3747148630086753AB98AF"/>
    <w:rsid w:val="00104E27"/>
  </w:style>
  <w:style w:type="paragraph" w:customStyle="1" w:styleId="97692B1516254B798FFCAE9033AA05BC">
    <w:name w:val="97692B1516254B798FFCAE9033AA05BC"/>
    <w:rsid w:val="00104E27"/>
  </w:style>
  <w:style w:type="paragraph" w:customStyle="1" w:styleId="915199BF3F5D4B30833449BC89F26FAB">
    <w:name w:val="915199BF3F5D4B30833449BC89F26FAB"/>
    <w:rsid w:val="00104E27"/>
  </w:style>
  <w:style w:type="paragraph" w:customStyle="1" w:styleId="07F916898D4B469FBD6451722400C691">
    <w:name w:val="07F916898D4B469FBD6451722400C691"/>
    <w:rsid w:val="00104E27"/>
  </w:style>
  <w:style w:type="paragraph" w:customStyle="1" w:styleId="792604716009412AA097C42F64E5E286">
    <w:name w:val="792604716009412AA097C42F64E5E286"/>
    <w:rsid w:val="00104E27"/>
  </w:style>
  <w:style w:type="paragraph" w:customStyle="1" w:styleId="D7053E0D20154AEAA0E47B462F49822B">
    <w:name w:val="D7053E0D20154AEAA0E47B462F49822B"/>
    <w:rsid w:val="00104E27"/>
  </w:style>
  <w:style w:type="paragraph" w:customStyle="1" w:styleId="CD8EFC799FDD46DA8EB815F1F49AC3C9">
    <w:name w:val="CD8EFC799FDD46DA8EB815F1F49AC3C9"/>
    <w:rsid w:val="00104E27"/>
  </w:style>
  <w:style w:type="paragraph" w:customStyle="1" w:styleId="114581A5796B46D7BE08660C39DD0AD5">
    <w:name w:val="114581A5796B46D7BE08660C39DD0AD5"/>
    <w:rsid w:val="00104E27"/>
  </w:style>
  <w:style w:type="paragraph" w:customStyle="1" w:styleId="EE27331EEC00493A93D92921A7A63880">
    <w:name w:val="EE27331EEC00493A93D92921A7A63880"/>
    <w:rsid w:val="00104E27"/>
  </w:style>
  <w:style w:type="paragraph" w:customStyle="1" w:styleId="481FB77440AF464F8172FE4F2B4F704C">
    <w:name w:val="481FB77440AF464F8172FE4F2B4F704C"/>
    <w:rsid w:val="00104E27"/>
  </w:style>
  <w:style w:type="paragraph" w:customStyle="1" w:styleId="443D168FFC164633BAFFDACF47B6FEFE">
    <w:name w:val="443D168FFC164633BAFFDACF47B6FEFE"/>
    <w:rsid w:val="00104E27"/>
  </w:style>
  <w:style w:type="paragraph" w:customStyle="1" w:styleId="E2FAB2DC82E44607850A8C5416489A86">
    <w:name w:val="E2FAB2DC82E44607850A8C5416489A86"/>
    <w:rsid w:val="00104E27"/>
  </w:style>
  <w:style w:type="paragraph" w:customStyle="1" w:styleId="DC5D62234C39427DA64226B639E0FB94">
    <w:name w:val="DC5D62234C39427DA64226B639E0FB94"/>
    <w:rsid w:val="00104E27"/>
  </w:style>
  <w:style w:type="paragraph" w:customStyle="1" w:styleId="5667314D928F4BBABF065EC201C5CE3F">
    <w:name w:val="5667314D928F4BBABF065EC201C5CE3F"/>
    <w:rsid w:val="00104E27"/>
  </w:style>
  <w:style w:type="paragraph" w:customStyle="1" w:styleId="DF359B14719C40AFB5B7D744CF3FAE61">
    <w:name w:val="DF359B14719C40AFB5B7D744CF3FAE61"/>
    <w:rsid w:val="00104E27"/>
  </w:style>
  <w:style w:type="paragraph" w:customStyle="1" w:styleId="9304531A078C4C8B8CDFAB860B5B9176">
    <w:name w:val="9304531A078C4C8B8CDFAB860B5B9176"/>
    <w:rsid w:val="00104E27"/>
  </w:style>
  <w:style w:type="paragraph" w:customStyle="1" w:styleId="AA7AE3D76D4547738DFE3203B35E2985">
    <w:name w:val="AA7AE3D76D4547738DFE3203B35E2985"/>
    <w:rsid w:val="00104E27"/>
  </w:style>
  <w:style w:type="paragraph" w:customStyle="1" w:styleId="D4765BFE8A9E45C4B0496D0C1AD1E41A">
    <w:name w:val="D4765BFE8A9E45C4B0496D0C1AD1E41A"/>
    <w:rsid w:val="00104E27"/>
  </w:style>
  <w:style w:type="paragraph" w:customStyle="1" w:styleId="A9B61D42C05B439FAA5179CE26DF91A9">
    <w:name w:val="A9B61D42C05B439FAA5179CE26DF91A9"/>
    <w:rsid w:val="00104E27"/>
  </w:style>
  <w:style w:type="paragraph" w:customStyle="1" w:styleId="AFAD36671F3847B5B3B475DD069CA1BC">
    <w:name w:val="AFAD36671F3847B5B3B475DD069CA1BC"/>
    <w:rsid w:val="00104E27"/>
  </w:style>
  <w:style w:type="paragraph" w:customStyle="1" w:styleId="9F74C88362794085B8DFA47C79C86F1B">
    <w:name w:val="9F74C88362794085B8DFA47C79C86F1B"/>
    <w:rsid w:val="00104E27"/>
  </w:style>
  <w:style w:type="paragraph" w:customStyle="1" w:styleId="32E700F25F7E42B099436C22AF380DA1">
    <w:name w:val="32E700F25F7E42B099436C22AF380DA1"/>
    <w:rsid w:val="00104E27"/>
  </w:style>
  <w:style w:type="paragraph" w:customStyle="1" w:styleId="936E78E56A594D8D9398E891ED696FD1">
    <w:name w:val="936E78E56A594D8D9398E891ED696FD1"/>
    <w:rsid w:val="00104E27"/>
  </w:style>
  <w:style w:type="paragraph" w:customStyle="1" w:styleId="F12749A268774AFE8487D0A7924B38B7">
    <w:name w:val="F12749A268774AFE8487D0A7924B38B7"/>
    <w:rsid w:val="00104E27"/>
  </w:style>
  <w:style w:type="paragraph" w:customStyle="1" w:styleId="7D32D22E463C4C3D9744BB82F597137C">
    <w:name w:val="7D32D22E463C4C3D9744BB82F597137C"/>
    <w:rsid w:val="00104E27"/>
  </w:style>
  <w:style w:type="paragraph" w:customStyle="1" w:styleId="3BED0150AEB245AAAB77312CAE31AA91">
    <w:name w:val="3BED0150AEB245AAAB77312CAE31AA91"/>
    <w:rsid w:val="00104E27"/>
  </w:style>
  <w:style w:type="paragraph" w:customStyle="1" w:styleId="BBB04E28FCE147049CB29CA3791A7996">
    <w:name w:val="BBB04E28FCE147049CB29CA3791A7996"/>
    <w:rsid w:val="00104E27"/>
  </w:style>
  <w:style w:type="paragraph" w:customStyle="1" w:styleId="BDB447E6C0784ED98230DDB5B23A9B63">
    <w:name w:val="BDB447E6C0784ED98230DDB5B23A9B63"/>
    <w:rsid w:val="00104E27"/>
  </w:style>
  <w:style w:type="paragraph" w:customStyle="1" w:styleId="575E0A62CA754B76BC387199A356A2C5">
    <w:name w:val="575E0A62CA754B76BC387199A356A2C5"/>
    <w:rsid w:val="00104E27"/>
  </w:style>
  <w:style w:type="paragraph" w:customStyle="1" w:styleId="4F0F5FADB4AC45F98876508762F2DAFC">
    <w:name w:val="4F0F5FADB4AC45F98876508762F2DAFC"/>
    <w:rsid w:val="00104E27"/>
  </w:style>
  <w:style w:type="paragraph" w:customStyle="1" w:styleId="034A2C7D79F446D499BF01C1F03E5EF4">
    <w:name w:val="034A2C7D79F446D499BF01C1F03E5EF4"/>
    <w:rsid w:val="00104E27"/>
  </w:style>
  <w:style w:type="paragraph" w:customStyle="1" w:styleId="AB8CADB8258B44D4A078D14D3CFB8FD1">
    <w:name w:val="AB8CADB8258B44D4A078D14D3CFB8FD1"/>
    <w:rsid w:val="00104E27"/>
  </w:style>
  <w:style w:type="paragraph" w:customStyle="1" w:styleId="C589BD019B4B4EABA04FF8D526F46E87">
    <w:name w:val="C589BD019B4B4EABA04FF8D526F46E87"/>
    <w:rsid w:val="00104E27"/>
  </w:style>
  <w:style w:type="paragraph" w:customStyle="1" w:styleId="0F92107228AC40BD86F00A6B04DF6C42">
    <w:name w:val="0F92107228AC40BD86F00A6B04DF6C42"/>
    <w:rsid w:val="00104E27"/>
  </w:style>
  <w:style w:type="paragraph" w:customStyle="1" w:styleId="969DE5BC420345BCAC41C517EF478CEA">
    <w:name w:val="969DE5BC420345BCAC41C517EF478CEA"/>
    <w:rsid w:val="00104E27"/>
  </w:style>
  <w:style w:type="paragraph" w:customStyle="1" w:styleId="2FCDD5BFA3AC4865AAD089C9BD0E0C63">
    <w:name w:val="2FCDD5BFA3AC4865AAD089C9BD0E0C63"/>
    <w:rsid w:val="00104E27"/>
  </w:style>
  <w:style w:type="paragraph" w:customStyle="1" w:styleId="8EE6006AC3744B26B1CC595B161AEEEE">
    <w:name w:val="8EE6006AC3744B26B1CC595B161AEEEE"/>
    <w:rsid w:val="00104E27"/>
  </w:style>
  <w:style w:type="paragraph" w:customStyle="1" w:styleId="4972B8B0F9B54946A50DF966CF8F56C6">
    <w:name w:val="4972B8B0F9B54946A50DF966CF8F56C6"/>
    <w:rsid w:val="00104E27"/>
  </w:style>
  <w:style w:type="paragraph" w:customStyle="1" w:styleId="6A897F04C9EE41E9BA598E94D941387C">
    <w:name w:val="6A897F04C9EE41E9BA598E94D941387C"/>
    <w:rsid w:val="00104E27"/>
  </w:style>
  <w:style w:type="paragraph" w:customStyle="1" w:styleId="6776C6ED69CF4A5A9B6C4D99A2B66032">
    <w:name w:val="6776C6ED69CF4A5A9B6C4D99A2B66032"/>
    <w:rsid w:val="00104E27"/>
  </w:style>
  <w:style w:type="paragraph" w:customStyle="1" w:styleId="645F5CC58AE5473D954ADAE417E2BB3C">
    <w:name w:val="645F5CC58AE5473D954ADAE417E2BB3C"/>
    <w:rsid w:val="00104E27"/>
  </w:style>
  <w:style w:type="paragraph" w:customStyle="1" w:styleId="6718A21EF81A4B12B0D087C46CCB65A8">
    <w:name w:val="6718A21EF81A4B12B0D087C46CCB65A8"/>
    <w:rsid w:val="00104E27"/>
  </w:style>
  <w:style w:type="paragraph" w:customStyle="1" w:styleId="DE81782DFDB8443C8D65E04230FDB0C8">
    <w:name w:val="DE81782DFDB8443C8D65E04230FDB0C8"/>
    <w:rsid w:val="00104E27"/>
  </w:style>
  <w:style w:type="paragraph" w:customStyle="1" w:styleId="B6139B1A6A6D4AA7805A1C2BB5B4F782">
    <w:name w:val="B6139B1A6A6D4AA7805A1C2BB5B4F782"/>
    <w:rsid w:val="00104E27"/>
  </w:style>
  <w:style w:type="paragraph" w:customStyle="1" w:styleId="BD1B7FA8A0D64C5BBC76C93456FBB246">
    <w:name w:val="BD1B7FA8A0D64C5BBC76C93456FBB246"/>
    <w:rsid w:val="00104E27"/>
  </w:style>
  <w:style w:type="paragraph" w:customStyle="1" w:styleId="B5F6D21A722C4328B81F8665C270079A">
    <w:name w:val="B5F6D21A722C4328B81F8665C270079A"/>
    <w:rsid w:val="00104E27"/>
  </w:style>
  <w:style w:type="paragraph" w:customStyle="1" w:styleId="9910C98EFE06492681B57A96FBF5FAE9">
    <w:name w:val="9910C98EFE06492681B57A96FBF5FAE9"/>
    <w:rsid w:val="00104E27"/>
  </w:style>
  <w:style w:type="paragraph" w:customStyle="1" w:styleId="E64E2BD66EEE43A29638A87C27D2538F">
    <w:name w:val="E64E2BD66EEE43A29638A87C27D2538F"/>
    <w:rsid w:val="00104E27"/>
  </w:style>
  <w:style w:type="paragraph" w:customStyle="1" w:styleId="F3BF7D69001C414DA24E79759B5BB358">
    <w:name w:val="F3BF7D69001C414DA24E79759B5BB358"/>
    <w:rsid w:val="00104E27"/>
  </w:style>
  <w:style w:type="paragraph" w:customStyle="1" w:styleId="3655230A7EE74AAEBAE7FCE15F416432">
    <w:name w:val="3655230A7EE74AAEBAE7FCE15F416432"/>
    <w:rsid w:val="00104E27"/>
  </w:style>
  <w:style w:type="paragraph" w:customStyle="1" w:styleId="5B4F494AEEAC45D3924259411ED6A93D">
    <w:name w:val="5B4F494AEEAC45D3924259411ED6A93D"/>
    <w:rsid w:val="00104E27"/>
  </w:style>
  <w:style w:type="paragraph" w:customStyle="1" w:styleId="085857088A344484AF7581915F0C37FB">
    <w:name w:val="085857088A344484AF7581915F0C37FB"/>
    <w:rsid w:val="00104E27"/>
  </w:style>
  <w:style w:type="paragraph" w:customStyle="1" w:styleId="C1CC073565D849D8AE7CAE2C240332B2">
    <w:name w:val="C1CC073565D849D8AE7CAE2C240332B2"/>
    <w:rsid w:val="00104E27"/>
  </w:style>
  <w:style w:type="paragraph" w:customStyle="1" w:styleId="461A08631D644E728C850E56237906FE">
    <w:name w:val="461A08631D644E728C850E56237906FE"/>
    <w:rsid w:val="00104E27"/>
  </w:style>
  <w:style w:type="paragraph" w:customStyle="1" w:styleId="FA30B57715374E8A80C190EEECE941FC">
    <w:name w:val="FA30B57715374E8A80C190EEECE941FC"/>
    <w:rsid w:val="00104E27"/>
  </w:style>
  <w:style w:type="paragraph" w:customStyle="1" w:styleId="F15208A91AB74EFA82824244CD345A27">
    <w:name w:val="F15208A91AB74EFA82824244CD345A27"/>
    <w:rsid w:val="00104E27"/>
  </w:style>
  <w:style w:type="paragraph" w:customStyle="1" w:styleId="D7213740A8D84FC5B06E561F013F83D1">
    <w:name w:val="D7213740A8D84FC5B06E561F013F83D1"/>
    <w:rsid w:val="00104E27"/>
  </w:style>
  <w:style w:type="paragraph" w:customStyle="1" w:styleId="2AB2AF19BBC54022871FD753834D6C32">
    <w:name w:val="2AB2AF19BBC54022871FD753834D6C32"/>
    <w:rsid w:val="00AA3C45"/>
  </w:style>
  <w:style w:type="paragraph" w:customStyle="1" w:styleId="1D6757916B2246E7B257D8E041B24ADD">
    <w:name w:val="1D6757916B2246E7B257D8E041B24ADD"/>
    <w:rsid w:val="00AA3C45"/>
  </w:style>
  <w:style w:type="paragraph" w:customStyle="1" w:styleId="B787D494288449809E760EFDB75B58C4">
    <w:name w:val="B787D494288449809E760EFDB75B58C4"/>
    <w:rsid w:val="00AA3C45"/>
  </w:style>
  <w:style w:type="paragraph" w:customStyle="1" w:styleId="95A4EBC00B6840D39D2C981FCB9FD87E">
    <w:name w:val="95A4EBC00B6840D39D2C981FCB9FD87E"/>
    <w:rsid w:val="00AA3C45"/>
  </w:style>
  <w:style w:type="paragraph" w:customStyle="1" w:styleId="101E5AABFED24AE589B93A9661DFDD79">
    <w:name w:val="101E5AABFED24AE589B93A9661DFDD79"/>
    <w:rsid w:val="00AA3C45"/>
  </w:style>
  <w:style w:type="paragraph" w:customStyle="1" w:styleId="9D224A854D2E4BF1A36E18483F334B0A">
    <w:name w:val="9D224A854D2E4BF1A36E18483F334B0A"/>
    <w:rsid w:val="00AA3C45"/>
  </w:style>
  <w:style w:type="paragraph" w:customStyle="1" w:styleId="302592F4AC584355ACF9258C80F16267">
    <w:name w:val="302592F4AC584355ACF9258C80F16267"/>
    <w:rsid w:val="00AA3C45"/>
  </w:style>
  <w:style w:type="paragraph" w:customStyle="1" w:styleId="9E95896C4C4C41DD86859A6F939D3FEA">
    <w:name w:val="9E95896C4C4C41DD86859A6F939D3FEA"/>
    <w:rsid w:val="00AA3C45"/>
  </w:style>
  <w:style w:type="paragraph" w:customStyle="1" w:styleId="1D3F570185A04FC5942D9999AE2D4330">
    <w:name w:val="1D3F570185A04FC5942D9999AE2D4330"/>
    <w:rsid w:val="00AA3C45"/>
  </w:style>
  <w:style w:type="paragraph" w:customStyle="1" w:styleId="5BE3CFFDD6CD4A07BAA54BA78317BFCB">
    <w:name w:val="5BE3CFFDD6CD4A07BAA54BA78317BFCB"/>
    <w:rsid w:val="00AA3C45"/>
  </w:style>
  <w:style w:type="paragraph" w:customStyle="1" w:styleId="9821FD9DEB3045B69AEE6C4C94D965FF">
    <w:name w:val="9821FD9DEB3045B69AEE6C4C94D965FF"/>
    <w:rsid w:val="00AA3C45"/>
  </w:style>
  <w:style w:type="paragraph" w:customStyle="1" w:styleId="59E7CE7B8DEE4428811746C4E7F82D8A">
    <w:name w:val="59E7CE7B8DEE4428811746C4E7F82D8A"/>
    <w:rsid w:val="00AA3C45"/>
  </w:style>
  <w:style w:type="paragraph" w:customStyle="1" w:styleId="4B533EBC56B443FB807F4E53BD1774B7">
    <w:name w:val="4B533EBC56B443FB807F4E53BD1774B7"/>
    <w:rsid w:val="00AA3C45"/>
  </w:style>
  <w:style w:type="paragraph" w:customStyle="1" w:styleId="CB9ECCAE86114A32BEE8AD17A724CEA7">
    <w:name w:val="CB9ECCAE86114A32BEE8AD17A724CEA7"/>
    <w:rsid w:val="00AA3C45"/>
  </w:style>
  <w:style w:type="paragraph" w:customStyle="1" w:styleId="02AF3D811CCA496887649734642CF253">
    <w:name w:val="02AF3D811CCA496887649734642CF253"/>
    <w:rsid w:val="00AA3C45"/>
  </w:style>
  <w:style w:type="paragraph" w:customStyle="1" w:styleId="0A7F4EF0F5284755A36257E23AB43A4B">
    <w:name w:val="0A7F4EF0F5284755A36257E23AB43A4B"/>
    <w:rsid w:val="00AA3C45"/>
  </w:style>
  <w:style w:type="paragraph" w:customStyle="1" w:styleId="D76FF0B2FF364530B9D6A8BF6DC9311C">
    <w:name w:val="D76FF0B2FF364530B9D6A8BF6DC9311C"/>
    <w:rsid w:val="00AA3C45"/>
  </w:style>
  <w:style w:type="paragraph" w:customStyle="1" w:styleId="7F8A9433736749CCA9563F8AF07C08A1">
    <w:name w:val="7F8A9433736749CCA9563F8AF07C08A1"/>
    <w:rsid w:val="00AA3C45"/>
  </w:style>
  <w:style w:type="paragraph" w:customStyle="1" w:styleId="D37DAC75E97141F5ADBAE6667A4073D2">
    <w:name w:val="D37DAC75E97141F5ADBAE6667A4073D2"/>
    <w:rsid w:val="00AA3C45"/>
  </w:style>
  <w:style w:type="paragraph" w:customStyle="1" w:styleId="F067238FBF1A4E788ABEEC115CB056E1">
    <w:name w:val="F067238FBF1A4E788ABEEC115CB056E1"/>
    <w:rsid w:val="00AA3C45"/>
  </w:style>
  <w:style w:type="paragraph" w:customStyle="1" w:styleId="4CB27309796648A8A9F34C1295A8FBDB">
    <w:name w:val="4CB27309796648A8A9F34C1295A8FBDB"/>
    <w:rsid w:val="00AA3C45"/>
  </w:style>
  <w:style w:type="paragraph" w:customStyle="1" w:styleId="3D39FEC55B9943FFA54AE11400318823">
    <w:name w:val="3D39FEC55B9943FFA54AE11400318823"/>
    <w:rsid w:val="00AA3C45"/>
  </w:style>
  <w:style w:type="paragraph" w:customStyle="1" w:styleId="0604C80617004812B619673E54E6AAA4">
    <w:name w:val="0604C80617004812B619673E54E6AAA4"/>
    <w:rsid w:val="00AA3C45"/>
  </w:style>
  <w:style w:type="paragraph" w:customStyle="1" w:styleId="108A625E5F6B4F878DAA774C44321242">
    <w:name w:val="108A625E5F6B4F878DAA774C44321242"/>
    <w:rsid w:val="00AA3C45"/>
  </w:style>
  <w:style w:type="paragraph" w:customStyle="1" w:styleId="E2304F9B9865452FBE025727C7B0DD2D">
    <w:name w:val="E2304F9B9865452FBE025727C7B0DD2D"/>
    <w:rsid w:val="00AA3C45"/>
  </w:style>
  <w:style w:type="paragraph" w:customStyle="1" w:styleId="D0C2576A194D4F0AAE2036C9DBA0E3DB">
    <w:name w:val="D0C2576A194D4F0AAE2036C9DBA0E3DB"/>
    <w:rsid w:val="00AA3C45"/>
  </w:style>
  <w:style w:type="paragraph" w:customStyle="1" w:styleId="8D6F019311BB444E96A820F3A0676AAB">
    <w:name w:val="8D6F019311BB444E96A820F3A0676AAB"/>
    <w:rsid w:val="00AA3C45"/>
  </w:style>
  <w:style w:type="paragraph" w:customStyle="1" w:styleId="6AF46738E09D42CB83129B902AAD1456">
    <w:name w:val="6AF46738E09D42CB83129B902AAD1456"/>
    <w:rsid w:val="00AA3C45"/>
  </w:style>
  <w:style w:type="paragraph" w:customStyle="1" w:styleId="878A271273F04839A0651CC2CDC604A5">
    <w:name w:val="878A271273F04839A0651CC2CDC604A5"/>
    <w:rsid w:val="00AA3C45"/>
  </w:style>
  <w:style w:type="paragraph" w:customStyle="1" w:styleId="8A95413928904A3E910529312306A403">
    <w:name w:val="8A95413928904A3E910529312306A403"/>
    <w:rsid w:val="00AA3C45"/>
  </w:style>
  <w:style w:type="paragraph" w:customStyle="1" w:styleId="15A5B5FA108F4BAC836176E384080E91">
    <w:name w:val="15A5B5FA108F4BAC836176E384080E91"/>
    <w:rsid w:val="00AA3C45"/>
  </w:style>
  <w:style w:type="paragraph" w:customStyle="1" w:styleId="B28DDA7ACF0740DA9F36ACE0F425EDD5">
    <w:name w:val="B28DDA7ACF0740DA9F36ACE0F425EDD5"/>
    <w:rsid w:val="00AA3C45"/>
  </w:style>
  <w:style w:type="paragraph" w:customStyle="1" w:styleId="C43CB362B531469DA99518D0A25DD7CF">
    <w:name w:val="C43CB362B531469DA99518D0A25DD7CF"/>
    <w:rsid w:val="00AA3C45"/>
  </w:style>
  <w:style w:type="paragraph" w:customStyle="1" w:styleId="BA846BF67BB94C61A553B67C1C3F0221">
    <w:name w:val="BA846BF67BB94C61A553B67C1C3F0221"/>
    <w:rsid w:val="00AA3C45"/>
  </w:style>
  <w:style w:type="paragraph" w:customStyle="1" w:styleId="DF8873C0483F44FA8107944F58CC0F1F">
    <w:name w:val="DF8873C0483F44FA8107944F58CC0F1F"/>
    <w:rsid w:val="00AA3C45"/>
  </w:style>
  <w:style w:type="paragraph" w:customStyle="1" w:styleId="08C4DE5C7138452AAB82E0A6577DA200">
    <w:name w:val="08C4DE5C7138452AAB82E0A6577DA200"/>
    <w:rsid w:val="00AA3C45"/>
  </w:style>
  <w:style w:type="paragraph" w:customStyle="1" w:styleId="CF86D056538F4463854AE082F11B1515">
    <w:name w:val="CF86D056538F4463854AE082F11B1515"/>
    <w:rsid w:val="00AA3C45"/>
  </w:style>
  <w:style w:type="paragraph" w:customStyle="1" w:styleId="8FD6A9F9A967411985FF255FB19DB702">
    <w:name w:val="8FD6A9F9A967411985FF255FB19DB702"/>
    <w:rsid w:val="00AA3C45"/>
  </w:style>
  <w:style w:type="paragraph" w:customStyle="1" w:styleId="CDAD112AA2E84186A3BA542E84DFFF65">
    <w:name w:val="CDAD112AA2E84186A3BA542E84DFFF65"/>
    <w:rsid w:val="00AA3C45"/>
  </w:style>
  <w:style w:type="paragraph" w:customStyle="1" w:styleId="45B8E36DA0404E4FB8808D2BAD9E1CDB">
    <w:name w:val="45B8E36DA0404E4FB8808D2BAD9E1CDB"/>
    <w:rsid w:val="00AA3C45"/>
  </w:style>
  <w:style w:type="paragraph" w:customStyle="1" w:styleId="8C0E3F8A4F3341FF8DB1C68A34ECB19D">
    <w:name w:val="8C0E3F8A4F3341FF8DB1C68A34ECB19D"/>
    <w:rsid w:val="00AA3C45"/>
  </w:style>
  <w:style w:type="paragraph" w:customStyle="1" w:styleId="3CD21862A0C64A9E88EC885D27809940">
    <w:name w:val="3CD21862A0C64A9E88EC885D27809940"/>
    <w:rsid w:val="00AA3C45"/>
  </w:style>
  <w:style w:type="paragraph" w:customStyle="1" w:styleId="D2BFC3D856EF4BBBA5B9BB32589838F7">
    <w:name w:val="D2BFC3D856EF4BBBA5B9BB32589838F7"/>
    <w:rsid w:val="00AA3C45"/>
  </w:style>
  <w:style w:type="paragraph" w:customStyle="1" w:styleId="02AF8EF0D8144D71924D0D33A9433EA0">
    <w:name w:val="02AF8EF0D8144D71924D0D33A9433EA0"/>
    <w:rsid w:val="00AA3C45"/>
  </w:style>
  <w:style w:type="paragraph" w:customStyle="1" w:styleId="C79D290F9C4E4D7EB43F8B21E58A04AF">
    <w:name w:val="C79D290F9C4E4D7EB43F8B21E58A04AF"/>
    <w:rsid w:val="00AA3C45"/>
  </w:style>
  <w:style w:type="paragraph" w:customStyle="1" w:styleId="FF79FFC182BD438497A859B967EEA44E">
    <w:name w:val="FF79FFC182BD438497A859B967EEA44E"/>
    <w:rsid w:val="00AA3C45"/>
  </w:style>
  <w:style w:type="paragraph" w:customStyle="1" w:styleId="72F30CF20E7D49D7B1335EE52C6DF513">
    <w:name w:val="72F30CF20E7D49D7B1335EE52C6DF513"/>
    <w:rsid w:val="00AA3C45"/>
  </w:style>
  <w:style w:type="paragraph" w:customStyle="1" w:styleId="3BF872466ECB455FB06139280E78D4D3">
    <w:name w:val="3BF872466ECB455FB06139280E78D4D3"/>
    <w:rsid w:val="00AA3C45"/>
  </w:style>
  <w:style w:type="paragraph" w:customStyle="1" w:styleId="4FCA50425A9240DAAC99D1E630F0A92F">
    <w:name w:val="4FCA50425A9240DAAC99D1E630F0A92F"/>
    <w:rsid w:val="00AA3C45"/>
  </w:style>
  <w:style w:type="paragraph" w:customStyle="1" w:styleId="D6DF8A92811C43FCAAE51D229EDC95C2">
    <w:name w:val="D6DF8A92811C43FCAAE51D229EDC95C2"/>
    <w:rsid w:val="00AA3C45"/>
  </w:style>
  <w:style w:type="paragraph" w:customStyle="1" w:styleId="F44D96A9099D43179429C3996087D78C">
    <w:name w:val="F44D96A9099D43179429C3996087D78C"/>
    <w:rsid w:val="00AA3C45"/>
  </w:style>
  <w:style w:type="paragraph" w:customStyle="1" w:styleId="9C1BA281B2704228BE2F1130C882E2F0">
    <w:name w:val="9C1BA281B2704228BE2F1130C882E2F0"/>
    <w:rsid w:val="00AA3C45"/>
  </w:style>
  <w:style w:type="paragraph" w:customStyle="1" w:styleId="9456A3EC5C704F318C9828A482259181">
    <w:name w:val="9456A3EC5C704F318C9828A482259181"/>
    <w:rsid w:val="00AA3C45"/>
  </w:style>
  <w:style w:type="paragraph" w:customStyle="1" w:styleId="F36ED1CB84AD427386C2300EE7BBA396">
    <w:name w:val="F36ED1CB84AD427386C2300EE7BBA396"/>
    <w:rsid w:val="00AA3C45"/>
  </w:style>
  <w:style w:type="paragraph" w:customStyle="1" w:styleId="66DC6B3FEB8945FB857B13BB4B7DBB6E">
    <w:name w:val="66DC6B3FEB8945FB857B13BB4B7DBB6E"/>
    <w:rsid w:val="00AA3C45"/>
  </w:style>
  <w:style w:type="paragraph" w:customStyle="1" w:styleId="B32B4F834FAA4452B3772DE180270E77">
    <w:name w:val="B32B4F834FAA4452B3772DE180270E77"/>
    <w:rsid w:val="00AA3C45"/>
  </w:style>
  <w:style w:type="paragraph" w:customStyle="1" w:styleId="BB66382C173A4F85A51F655435615EAA">
    <w:name w:val="BB66382C173A4F85A51F655435615EAA"/>
    <w:rsid w:val="00AA3C45"/>
  </w:style>
  <w:style w:type="paragraph" w:customStyle="1" w:styleId="BC4CD64A9C85402F9D881FCB8F9AF4CD">
    <w:name w:val="BC4CD64A9C85402F9D881FCB8F9AF4CD"/>
    <w:rsid w:val="00AA3C45"/>
  </w:style>
  <w:style w:type="paragraph" w:customStyle="1" w:styleId="E3FBA9E4B7434E2A807F5F226BD44E7D">
    <w:name w:val="E3FBA9E4B7434E2A807F5F226BD44E7D"/>
    <w:rsid w:val="00AA3C45"/>
  </w:style>
  <w:style w:type="paragraph" w:customStyle="1" w:styleId="FB13619777C24B17AA5CA2B909CCC359">
    <w:name w:val="FB13619777C24B17AA5CA2B909CCC359"/>
    <w:rsid w:val="00AA3C45"/>
  </w:style>
  <w:style w:type="paragraph" w:customStyle="1" w:styleId="FC718E9BCA194BC9B8F0378AE155A620">
    <w:name w:val="FC718E9BCA194BC9B8F0378AE155A620"/>
    <w:rsid w:val="00AA3C45"/>
  </w:style>
  <w:style w:type="paragraph" w:customStyle="1" w:styleId="F19AB792ABD943E49C9F9253703FE942">
    <w:name w:val="F19AB792ABD943E49C9F9253703FE942"/>
    <w:rsid w:val="00AA3C45"/>
  </w:style>
  <w:style w:type="paragraph" w:customStyle="1" w:styleId="33F3F017F97544A498D25F1B07F1D82F">
    <w:name w:val="33F3F017F97544A498D25F1B07F1D82F"/>
    <w:rsid w:val="00AA3C45"/>
  </w:style>
  <w:style w:type="paragraph" w:customStyle="1" w:styleId="DFE0100531944E5EB79C4924EFD91240">
    <w:name w:val="DFE0100531944E5EB79C4924EFD91240"/>
    <w:rsid w:val="00AA3C45"/>
  </w:style>
  <w:style w:type="paragraph" w:customStyle="1" w:styleId="DC4DF3C0F5ED478A99804F483F05BECB">
    <w:name w:val="DC4DF3C0F5ED478A99804F483F05BECB"/>
    <w:rsid w:val="00AA3C45"/>
  </w:style>
  <w:style w:type="paragraph" w:customStyle="1" w:styleId="9421961FB5CA435E849A9AD1040E0C2F">
    <w:name w:val="9421961FB5CA435E849A9AD1040E0C2F"/>
    <w:rsid w:val="00AA3C45"/>
  </w:style>
  <w:style w:type="paragraph" w:customStyle="1" w:styleId="BACACD5772B641048D7D301EB96CFF23">
    <w:name w:val="BACACD5772B641048D7D301EB96CFF23"/>
    <w:rsid w:val="00AA3C45"/>
  </w:style>
  <w:style w:type="paragraph" w:customStyle="1" w:styleId="864C5586271546BA98940C5BE366AA0B">
    <w:name w:val="864C5586271546BA98940C5BE366AA0B"/>
    <w:rsid w:val="00AA3C45"/>
  </w:style>
  <w:style w:type="paragraph" w:customStyle="1" w:styleId="99263303FD2845ACAD47C63F2AB2DDAF">
    <w:name w:val="99263303FD2845ACAD47C63F2AB2DDAF"/>
    <w:rsid w:val="00AA3C45"/>
  </w:style>
  <w:style w:type="paragraph" w:customStyle="1" w:styleId="B7366D3B4E524DF8A43C0DD54EB43085">
    <w:name w:val="B7366D3B4E524DF8A43C0DD54EB43085"/>
    <w:rsid w:val="00AA3C45"/>
  </w:style>
  <w:style w:type="paragraph" w:customStyle="1" w:styleId="CF02B053F38C41588885D77709A8312E">
    <w:name w:val="CF02B053F38C41588885D77709A8312E"/>
    <w:rsid w:val="00AA3C45"/>
  </w:style>
  <w:style w:type="paragraph" w:customStyle="1" w:styleId="167DF4ACA85844E28C7C7CEA97579345">
    <w:name w:val="167DF4ACA85844E28C7C7CEA97579345"/>
    <w:rsid w:val="00AA3C45"/>
  </w:style>
  <w:style w:type="paragraph" w:customStyle="1" w:styleId="1F411D84095E4CF6BE45FFF432E04044">
    <w:name w:val="1F411D84095E4CF6BE45FFF432E04044"/>
    <w:rsid w:val="00AA3C45"/>
  </w:style>
  <w:style w:type="paragraph" w:customStyle="1" w:styleId="2D8C9064B94240128296875296E9BFE3">
    <w:name w:val="2D8C9064B94240128296875296E9BFE3"/>
    <w:rsid w:val="00AA3C45"/>
  </w:style>
  <w:style w:type="paragraph" w:customStyle="1" w:styleId="1C863F9355E14AF2B78FDBDF348F45DF">
    <w:name w:val="1C863F9355E14AF2B78FDBDF348F45DF"/>
    <w:rsid w:val="00AA3C45"/>
  </w:style>
  <w:style w:type="paragraph" w:customStyle="1" w:styleId="EBFFA0F5E43D4995AB6B2A75E8783897">
    <w:name w:val="EBFFA0F5E43D4995AB6B2A75E8783897"/>
    <w:rsid w:val="00AA3C45"/>
  </w:style>
  <w:style w:type="paragraph" w:customStyle="1" w:styleId="535A8C2F9EC74D30BCC8F8180977DE47">
    <w:name w:val="535A8C2F9EC74D30BCC8F8180977DE47"/>
    <w:rsid w:val="00AA3C45"/>
  </w:style>
  <w:style w:type="paragraph" w:customStyle="1" w:styleId="0BAD86CC37C94DBA934DF5835F2C959C">
    <w:name w:val="0BAD86CC37C94DBA934DF5835F2C959C"/>
    <w:rsid w:val="00AA3C45"/>
  </w:style>
  <w:style w:type="paragraph" w:customStyle="1" w:styleId="236AF5C02C4F40D0B337A7F352585BD5">
    <w:name w:val="236AF5C02C4F40D0B337A7F352585BD5"/>
    <w:rsid w:val="00AA3C45"/>
  </w:style>
  <w:style w:type="paragraph" w:customStyle="1" w:styleId="BFAE25DD59894F7DA5E7642A11309E71">
    <w:name w:val="BFAE25DD59894F7DA5E7642A11309E71"/>
    <w:rsid w:val="00AA3C45"/>
  </w:style>
  <w:style w:type="paragraph" w:customStyle="1" w:styleId="37242AAA7EA64815ACE101101508B572">
    <w:name w:val="37242AAA7EA64815ACE101101508B572"/>
    <w:rsid w:val="00AA3C45"/>
  </w:style>
  <w:style w:type="paragraph" w:customStyle="1" w:styleId="7D0A87A8E452409E8FF9022C971B7C1B">
    <w:name w:val="7D0A87A8E452409E8FF9022C971B7C1B"/>
    <w:rsid w:val="00AA3C45"/>
  </w:style>
  <w:style w:type="paragraph" w:customStyle="1" w:styleId="DE4325CD94AE4C0E83AF1EF5221CAB9C">
    <w:name w:val="DE4325CD94AE4C0E83AF1EF5221CAB9C"/>
    <w:rsid w:val="00AA3C45"/>
  </w:style>
  <w:style w:type="paragraph" w:customStyle="1" w:styleId="9BF148A995364EC1A3DB6D1BBD7385C8">
    <w:name w:val="9BF148A995364EC1A3DB6D1BBD7385C8"/>
    <w:rsid w:val="00AA3C45"/>
  </w:style>
  <w:style w:type="paragraph" w:customStyle="1" w:styleId="5AEF51E9B6A54CE898D087F545F04CD5">
    <w:name w:val="5AEF51E9B6A54CE898D087F545F04CD5"/>
    <w:rsid w:val="00AA3C45"/>
  </w:style>
  <w:style w:type="paragraph" w:customStyle="1" w:styleId="A560398E57C04B8F9E8DA7CDC69B1C43">
    <w:name w:val="A560398E57C04B8F9E8DA7CDC69B1C43"/>
    <w:rsid w:val="00AA3C45"/>
  </w:style>
  <w:style w:type="paragraph" w:customStyle="1" w:styleId="6A09207483004596A058D4271863D39F">
    <w:name w:val="6A09207483004596A058D4271863D39F"/>
    <w:rsid w:val="00AA3C45"/>
  </w:style>
  <w:style w:type="paragraph" w:customStyle="1" w:styleId="9983A8BFAC5E4524B232A9876D82C63E">
    <w:name w:val="9983A8BFAC5E4524B232A9876D82C63E"/>
    <w:rsid w:val="00AA3C45"/>
  </w:style>
  <w:style w:type="paragraph" w:customStyle="1" w:styleId="0E57D62E0138479F82046B96B05C76DA">
    <w:name w:val="0E57D62E0138479F82046B96B05C76DA"/>
    <w:rsid w:val="00AA3C45"/>
  </w:style>
  <w:style w:type="paragraph" w:customStyle="1" w:styleId="7C567437AFC34B8A9F06D306D34BF3DB">
    <w:name w:val="7C567437AFC34B8A9F06D306D34BF3DB"/>
    <w:rsid w:val="00AA3C45"/>
  </w:style>
  <w:style w:type="paragraph" w:customStyle="1" w:styleId="84F9D643257447CDBEB666B969137958">
    <w:name w:val="84F9D643257447CDBEB666B969137958"/>
    <w:rsid w:val="00AA3C45"/>
  </w:style>
  <w:style w:type="paragraph" w:customStyle="1" w:styleId="CFF6DDCD04A848EFBB9E24B4FFC41510">
    <w:name w:val="CFF6DDCD04A848EFBB9E24B4FFC41510"/>
    <w:rsid w:val="00AA3C45"/>
  </w:style>
  <w:style w:type="paragraph" w:customStyle="1" w:styleId="7292BC58C9A24B798DEA839CD590E44A">
    <w:name w:val="7292BC58C9A24B798DEA839CD590E44A"/>
    <w:rsid w:val="00AA3C45"/>
  </w:style>
  <w:style w:type="paragraph" w:customStyle="1" w:styleId="4FD1F10498224F01A1AE347F96E55DEF">
    <w:name w:val="4FD1F10498224F01A1AE347F96E55DEF"/>
    <w:rsid w:val="00AA3C45"/>
  </w:style>
  <w:style w:type="paragraph" w:customStyle="1" w:styleId="26DD93FAAB2C47D8B3F378F4C07C95F9">
    <w:name w:val="26DD93FAAB2C47D8B3F378F4C07C95F9"/>
    <w:rsid w:val="00AA3C45"/>
  </w:style>
  <w:style w:type="paragraph" w:customStyle="1" w:styleId="1EE62F7B8F8F42CB9C6DAB1285B59AD2">
    <w:name w:val="1EE62F7B8F8F42CB9C6DAB1285B59AD2"/>
    <w:rsid w:val="00AA3C45"/>
  </w:style>
  <w:style w:type="paragraph" w:customStyle="1" w:styleId="B6E93B41D17A48E4B860C50446D1D5F2">
    <w:name w:val="B6E93B41D17A48E4B860C50446D1D5F2"/>
    <w:rsid w:val="00AA3C45"/>
  </w:style>
  <w:style w:type="paragraph" w:customStyle="1" w:styleId="D1BF0415009E4E00BEFF9289BB1F1966">
    <w:name w:val="D1BF0415009E4E00BEFF9289BB1F1966"/>
    <w:rsid w:val="00AA3C45"/>
  </w:style>
  <w:style w:type="paragraph" w:customStyle="1" w:styleId="9669B2D5D03349F4A48E028CEEAABA42">
    <w:name w:val="9669B2D5D03349F4A48E028CEEAABA42"/>
    <w:rsid w:val="00AA3C45"/>
  </w:style>
  <w:style w:type="paragraph" w:customStyle="1" w:styleId="FB77D196B7CF425FB7AC739CCC5F7EA6">
    <w:name w:val="FB77D196B7CF425FB7AC739CCC5F7EA6"/>
    <w:rsid w:val="00AA3C45"/>
  </w:style>
  <w:style w:type="paragraph" w:customStyle="1" w:styleId="2EE81E7679D14648BA58CE41ADB88BE9">
    <w:name w:val="2EE81E7679D14648BA58CE41ADB88BE9"/>
    <w:rsid w:val="00AA3C45"/>
  </w:style>
  <w:style w:type="paragraph" w:customStyle="1" w:styleId="413188ABA4FA43659CDF9A1881BCC7BA">
    <w:name w:val="413188ABA4FA43659CDF9A1881BCC7BA"/>
    <w:rsid w:val="00AA3C45"/>
  </w:style>
  <w:style w:type="paragraph" w:customStyle="1" w:styleId="CA57A665E2764EAEAC9022DB94B8C63A">
    <w:name w:val="CA57A665E2764EAEAC9022DB94B8C63A"/>
    <w:rsid w:val="00AA3C45"/>
  </w:style>
  <w:style w:type="paragraph" w:customStyle="1" w:styleId="DA40B9145A8E4B62B77BA5196E19EA58">
    <w:name w:val="DA40B9145A8E4B62B77BA5196E19EA58"/>
    <w:rsid w:val="00AA3C45"/>
  </w:style>
  <w:style w:type="paragraph" w:customStyle="1" w:styleId="098B41958D8D48AC84BCD8CB63300B0D">
    <w:name w:val="098B41958D8D48AC84BCD8CB63300B0D"/>
    <w:rsid w:val="00AA3C45"/>
  </w:style>
  <w:style w:type="paragraph" w:customStyle="1" w:styleId="1EED3B80B64D482B81B49C5B4CECC31D">
    <w:name w:val="1EED3B80B64D482B81B49C5B4CECC31D"/>
    <w:rsid w:val="00AA3C45"/>
  </w:style>
  <w:style w:type="paragraph" w:customStyle="1" w:styleId="2A4C62CA79644A7DA9C7569D111DF4EA">
    <w:name w:val="2A4C62CA79644A7DA9C7569D111DF4EA"/>
    <w:rsid w:val="00AA3C45"/>
  </w:style>
  <w:style w:type="paragraph" w:customStyle="1" w:styleId="C69490D860744FDB971E970B0AE73F57">
    <w:name w:val="C69490D860744FDB971E970B0AE73F57"/>
    <w:rsid w:val="00AA3C45"/>
  </w:style>
  <w:style w:type="paragraph" w:customStyle="1" w:styleId="A7A92D013B1C49C2BE4095E0AE8FFF25">
    <w:name w:val="A7A92D013B1C49C2BE4095E0AE8FFF25"/>
    <w:rsid w:val="00AA3C45"/>
  </w:style>
  <w:style w:type="paragraph" w:customStyle="1" w:styleId="09AB1FFAF45244A8B6C35A7DF8F6ED37">
    <w:name w:val="09AB1FFAF45244A8B6C35A7DF8F6ED37"/>
    <w:rsid w:val="00AA3C45"/>
  </w:style>
  <w:style w:type="paragraph" w:customStyle="1" w:styleId="5F5BF995F12C45EDB913F1B2D33FBD7B">
    <w:name w:val="5F5BF995F12C45EDB913F1B2D33FBD7B"/>
    <w:rsid w:val="00AA3C45"/>
  </w:style>
  <w:style w:type="paragraph" w:customStyle="1" w:styleId="B14FB8A2F516419C91E893C832ACF81F">
    <w:name w:val="B14FB8A2F516419C91E893C832ACF81F"/>
    <w:rsid w:val="00AA3C45"/>
  </w:style>
  <w:style w:type="paragraph" w:customStyle="1" w:styleId="0AF66EF8A80E48388DCA3EF2C445F63D">
    <w:name w:val="0AF66EF8A80E48388DCA3EF2C445F63D"/>
    <w:rsid w:val="00AA3C45"/>
  </w:style>
  <w:style w:type="paragraph" w:customStyle="1" w:styleId="CD98E983F6D64CFE805E9C9F24FD27FD">
    <w:name w:val="CD98E983F6D64CFE805E9C9F24FD27FD"/>
    <w:rsid w:val="00AA3C45"/>
  </w:style>
  <w:style w:type="paragraph" w:customStyle="1" w:styleId="C1EF4EFADB374F978DCF2AB8B1567DB7">
    <w:name w:val="C1EF4EFADB374F978DCF2AB8B1567DB7"/>
    <w:rsid w:val="00AA3C45"/>
  </w:style>
  <w:style w:type="paragraph" w:customStyle="1" w:styleId="C76D8131E4964BFCBC3C3F8D7F3E7DAF">
    <w:name w:val="C76D8131E4964BFCBC3C3F8D7F3E7DAF"/>
    <w:rsid w:val="00AA3C45"/>
  </w:style>
  <w:style w:type="paragraph" w:customStyle="1" w:styleId="45DC47CC3EF44F11822F82781BE8299F">
    <w:name w:val="45DC47CC3EF44F11822F82781BE8299F"/>
    <w:rsid w:val="00AA3C45"/>
  </w:style>
  <w:style w:type="paragraph" w:customStyle="1" w:styleId="483C9D638F4245C8A0F163A5417D7B06">
    <w:name w:val="483C9D638F4245C8A0F163A5417D7B06"/>
    <w:rsid w:val="00AA3C45"/>
  </w:style>
  <w:style w:type="paragraph" w:customStyle="1" w:styleId="4FB73053BDF24DAB8E43BDCEC9CEB673">
    <w:name w:val="4FB73053BDF24DAB8E43BDCEC9CEB673"/>
    <w:rsid w:val="00AA3C45"/>
  </w:style>
  <w:style w:type="paragraph" w:customStyle="1" w:styleId="E1B2BB85B2D84FA38672E9A149CBCA77">
    <w:name w:val="E1B2BB85B2D84FA38672E9A149CBCA77"/>
    <w:rsid w:val="00AA3C45"/>
  </w:style>
  <w:style w:type="paragraph" w:customStyle="1" w:styleId="C7E085DBF1CD4222957B032C0C0941B5">
    <w:name w:val="C7E085DBF1CD4222957B032C0C0941B5"/>
    <w:rsid w:val="00AA3C45"/>
  </w:style>
  <w:style w:type="paragraph" w:customStyle="1" w:styleId="E5405BB8080743E892FB82F1059C5722">
    <w:name w:val="E5405BB8080743E892FB82F1059C5722"/>
    <w:rsid w:val="00AA3C45"/>
  </w:style>
  <w:style w:type="paragraph" w:customStyle="1" w:styleId="90BEECDDF8F341CDA17A01993DFE4CF3">
    <w:name w:val="90BEECDDF8F341CDA17A01993DFE4CF3"/>
    <w:rsid w:val="00AA3C45"/>
  </w:style>
  <w:style w:type="paragraph" w:customStyle="1" w:styleId="3AD3C019B0C94B9B801AB1D6DF4F0E20">
    <w:name w:val="3AD3C019B0C94B9B801AB1D6DF4F0E20"/>
    <w:rsid w:val="00AA3C45"/>
  </w:style>
  <w:style w:type="paragraph" w:customStyle="1" w:styleId="43C5FFA61A7548E7BF4E0E3B0B942041">
    <w:name w:val="43C5FFA61A7548E7BF4E0E3B0B942041"/>
    <w:rsid w:val="00AA3C45"/>
  </w:style>
  <w:style w:type="paragraph" w:customStyle="1" w:styleId="9AA4CE729FBB44C1965DB18CA4E1E35C">
    <w:name w:val="9AA4CE729FBB44C1965DB18CA4E1E35C"/>
    <w:rsid w:val="00AA3C45"/>
  </w:style>
  <w:style w:type="paragraph" w:customStyle="1" w:styleId="0D2C3ECC705A4F0DA59C8AB43491AE93">
    <w:name w:val="0D2C3ECC705A4F0DA59C8AB43491AE93"/>
    <w:rsid w:val="00AA3C45"/>
  </w:style>
  <w:style w:type="paragraph" w:customStyle="1" w:styleId="2864D6F764F14077B1B956CF8219F830">
    <w:name w:val="2864D6F764F14077B1B956CF8219F830"/>
    <w:rsid w:val="00AA3C45"/>
  </w:style>
  <w:style w:type="paragraph" w:customStyle="1" w:styleId="2F4AE37ABFEB492B9C8E278AE9FA79B0">
    <w:name w:val="2F4AE37ABFEB492B9C8E278AE9FA79B0"/>
    <w:rsid w:val="00AA3C45"/>
  </w:style>
  <w:style w:type="paragraph" w:customStyle="1" w:styleId="1C331EC8F20248E38767B9548098B41A">
    <w:name w:val="1C331EC8F20248E38767B9548098B41A"/>
    <w:rsid w:val="00AA3C45"/>
  </w:style>
  <w:style w:type="paragraph" w:customStyle="1" w:styleId="63C174C4B1D043E29F4D0126B841B1FD">
    <w:name w:val="63C174C4B1D043E29F4D0126B841B1FD"/>
    <w:rsid w:val="00AA3C45"/>
  </w:style>
  <w:style w:type="paragraph" w:customStyle="1" w:styleId="FCEC79294D8D4CAA96152A1929CA9F35">
    <w:name w:val="FCEC79294D8D4CAA96152A1929CA9F35"/>
    <w:rsid w:val="00AA3C45"/>
  </w:style>
  <w:style w:type="paragraph" w:customStyle="1" w:styleId="346767E440464A599446974FC1AFF0D9">
    <w:name w:val="346767E440464A599446974FC1AFF0D9"/>
    <w:rsid w:val="00AA3C45"/>
  </w:style>
  <w:style w:type="paragraph" w:customStyle="1" w:styleId="2AD8F305A5534AD6B5AC1714F5AE0F85">
    <w:name w:val="2AD8F305A5534AD6B5AC1714F5AE0F85"/>
    <w:rsid w:val="00AA3C45"/>
  </w:style>
  <w:style w:type="paragraph" w:customStyle="1" w:styleId="1C405AE442F54E8A82FE0260824980C7">
    <w:name w:val="1C405AE442F54E8A82FE0260824980C7"/>
    <w:rsid w:val="00AA3C45"/>
  </w:style>
  <w:style w:type="paragraph" w:customStyle="1" w:styleId="127E3C813E80419F904F90ADC206C412">
    <w:name w:val="127E3C813E80419F904F90ADC206C412"/>
    <w:rsid w:val="00AA3C45"/>
  </w:style>
  <w:style w:type="paragraph" w:customStyle="1" w:styleId="4F72CA9159EC4B5BB4928F249A11F202">
    <w:name w:val="4F72CA9159EC4B5BB4928F249A11F202"/>
    <w:rsid w:val="00AA3C45"/>
  </w:style>
  <w:style w:type="paragraph" w:customStyle="1" w:styleId="1879ABADD69249859227F7E11A813327">
    <w:name w:val="1879ABADD69249859227F7E11A813327"/>
    <w:rsid w:val="00AA3C45"/>
  </w:style>
  <w:style w:type="paragraph" w:customStyle="1" w:styleId="D29D20CE32B94374B0062E90EF2E0847">
    <w:name w:val="D29D20CE32B94374B0062E90EF2E0847"/>
    <w:rsid w:val="00AA3C45"/>
  </w:style>
  <w:style w:type="paragraph" w:customStyle="1" w:styleId="C8137943C99E427F8C7393A0B601A114">
    <w:name w:val="C8137943C99E427F8C7393A0B601A114"/>
    <w:rsid w:val="00AA3C45"/>
  </w:style>
  <w:style w:type="paragraph" w:customStyle="1" w:styleId="446F1A93DB2143A1BE49295689A5DBC2">
    <w:name w:val="446F1A93DB2143A1BE49295689A5DBC2"/>
    <w:rsid w:val="00AA3C45"/>
  </w:style>
  <w:style w:type="paragraph" w:customStyle="1" w:styleId="7D5281B8AB604E43987B0E890417E80D">
    <w:name w:val="7D5281B8AB604E43987B0E890417E80D"/>
    <w:rsid w:val="00AA3C45"/>
  </w:style>
  <w:style w:type="paragraph" w:customStyle="1" w:styleId="DEE994477AA94244BFEE3AAD2E2E7BE5">
    <w:name w:val="DEE994477AA94244BFEE3AAD2E2E7BE5"/>
    <w:rsid w:val="00AA3C45"/>
  </w:style>
  <w:style w:type="paragraph" w:customStyle="1" w:styleId="532CCAFD9D574C20B3D5FA3559048577">
    <w:name w:val="532CCAFD9D574C20B3D5FA3559048577"/>
    <w:rsid w:val="00AA3C45"/>
  </w:style>
  <w:style w:type="paragraph" w:customStyle="1" w:styleId="B70A29121BFD40BC98E55E43A1913462">
    <w:name w:val="B70A29121BFD40BC98E55E43A1913462"/>
    <w:rsid w:val="00AA3C45"/>
  </w:style>
  <w:style w:type="paragraph" w:customStyle="1" w:styleId="31034FA15BBA4DA59A751C5F744ADB67">
    <w:name w:val="31034FA15BBA4DA59A751C5F744ADB67"/>
    <w:rsid w:val="00AA3C45"/>
  </w:style>
  <w:style w:type="paragraph" w:customStyle="1" w:styleId="DF650AF8558B4E6A8EA6BDF201BF7B15">
    <w:name w:val="DF650AF8558B4E6A8EA6BDF201BF7B15"/>
    <w:rsid w:val="00AA3C45"/>
  </w:style>
  <w:style w:type="paragraph" w:customStyle="1" w:styleId="72A60C9F60974F469C90448D6ADFB233">
    <w:name w:val="72A60C9F60974F469C90448D6ADFB233"/>
    <w:rsid w:val="00AA3C45"/>
  </w:style>
  <w:style w:type="paragraph" w:customStyle="1" w:styleId="0CB18821DBED45BBAFAFEA44E5D4D2D3">
    <w:name w:val="0CB18821DBED45BBAFAFEA44E5D4D2D3"/>
    <w:rsid w:val="00AA3C45"/>
  </w:style>
  <w:style w:type="paragraph" w:customStyle="1" w:styleId="6B1B0F015BDD458183159C90617D5BF6">
    <w:name w:val="6B1B0F015BDD458183159C90617D5BF6"/>
    <w:rsid w:val="00AA3C45"/>
  </w:style>
  <w:style w:type="paragraph" w:customStyle="1" w:styleId="6E8909D97A234A6B800FBB25B9BA8145">
    <w:name w:val="6E8909D97A234A6B800FBB25B9BA8145"/>
    <w:rsid w:val="00AA3C45"/>
  </w:style>
  <w:style w:type="paragraph" w:customStyle="1" w:styleId="0BB6D89C688E418EA32AC10391305988">
    <w:name w:val="0BB6D89C688E418EA32AC10391305988"/>
    <w:rsid w:val="00AA3C45"/>
  </w:style>
  <w:style w:type="paragraph" w:customStyle="1" w:styleId="23F4066E12EA44DCA309636C0C446AE0">
    <w:name w:val="23F4066E12EA44DCA309636C0C446AE0"/>
    <w:rsid w:val="00AA3C45"/>
  </w:style>
  <w:style w:type="paragraph" w:customStyle="1" w:styleId="603D0A56C46340FD9BD8B37ABB31D930">
    <w:name w:val="603D0A56C46340FD9BD8B37ABB31D930"/>
    <w:rsid w:val="00AA3C45"/>
  </w:style>
  <w:style w:type="paragraph" w:customStyle="1" w:styleId="282E1A3E594D44789CCD8B793A65DEE7">
    <w:name w:val="282E1A3E594D44789CCD8B793A65DEE7"/>
    <w:rsid w:val="00AA3C45"/>
  </w:style>
  <w:style w:type="paragraph" w:customStyle="1" w:styleId="F07F4348313B4366BD94CAE86639B563">
    <w:name w:val="F07F4348313B4366BD94CAE86639B563"/>
    <w:rsid w:val="00AA3C45"/>
  </w:style>
  <w:style w:type="paragraph" w:customStyle="1" w:styleId="AB2A267E91664B63949D4E7DF22D635F">
    <w:name w:val="AB2A267E91664B63949D4E7DF22D635F"/>
    <w:rsid w:val="00AA3C45"/>
  </w:style>
  <w:style w:type="paragraph" w:customStyle="1" w:styleId="BEB8099B7E7D4654B860D7B2A8DFA9FD">
    <w:name w:val="BEB8099B7E7D4654B860D7B2A8DFA9FD"/>
    <w:rsid w:val="00AA3C45"/>
  </w:style>
  <w:style w:type="paragraph" w:customStyle="1" w:styleId="36C0AC1288F740EC8D66268A716D9A1E">
    <w:name w:val="36C0AC1288F740EC8D66268A716D9A1E"/>
    <w:rsid w:val="00AA3C45"/>
  </w:style>
  <w:style w:type="paragraph" w:customStyle="1" w:styleId="16FB16446F45457ABD8D159FB176B64D">
    <w:name w:val="16FB16446F45457ABD8D159FB176B64D"/>
    <w:rsid w:val="00AA3C45"/>
  </w:style>
  <w:style w:type="paragraph" w:customStyle="1" w:styleId="4F1763CB6D0B4F85910B87567237E425">
    <w:name w:val="4F1763CB6D0B4F85910B87567237E425"/>
    <w:rsid w:val="00AA3C45"/>
  </w:style>
  <w:style w:type="paragraph" w:customStyle="1" w:styleId="239A4E95C4DD4769A296F5DCED3B6927">
    <w:name w:val="239A4E95C4DD4769A296F5DCED3B6927"/>
    <w:rsid w:val="00AA3C45"/>
  </w:style>
  <w:style w:type="paragraph" w:customStyle="1" w:styleId="F9F3CDFAC7184535AD6A04D57DC8B201">
    <w:name w:val="F9F3CDFAC7184535AD6A04D57DC8B201"/>
    <w:rsid w:val="00AA3C45"/>
  </w:style>
  <w:style w:type="paragraph" w:customStyle="1" w:styleId="95272919B0254F85889BC37395B7AFE0">
    <w:name w:val="95272919B0254F85889BC37395B7AFE0"/>
    <w:rsid w:val="00AA3C45"/>
  </w:style>
  <w:style w:type="paragraph" w:customStyle="1" w:styleId="27D13A90AC4B4BA6B3F852FAC5393DEF">
    <w:name w:val="27D13A90AC4B4BA6B3F852FAC5393DEF"/>
    <w:rsid w:val="00AA3C45"/>
  </w:style>
  <w:style w:type="paragraph" w:customStyle="1" w:styleId="25640495ABCC42DABBF7FFA17E340B4B">
    <w:name w:val="25640495ABCC42DABBF7FFA17E340B4B"/>
    <w:rsid w:val="00AA3C45"/>
  </w:style>
  <w:style w:type="paragraph" w:customStyle="1" w:styleId="EFC242081E96474A827C9A4547EBD332">
    <w:name w:val="EFC242081E96474A827C9A4547EBD332"/>
    <w:rsid w:val="00AA3C45"/>
  </w:style>
  <w:style w:type="paragraph" w:customStyle="1" w:styleId="32BEF9FB380F42ACB3382A365FD0E6FF">
    <w:name w:val="32BEF9FB380F42ACB3382A365FD0E6FF"/>
    <w:rsid w:val="00AA3C45"/>
  </w:style>
  <w:style w:type="paragraph" w:customStyle="1" w:styleId="0B4748FFFAAB4D4FAEE813DE8CA82550">
    <w:name w:val="0B4748FFFAAB4D4FAEE813DE8CA82550"/>
    <w:rsid w:val="00AA3C45"/>
  </w:style>
  <w:style w:type="paragraph" w:customStyle="1" w:styleId="7BBF1B761553448788CD9ED91F97C6C1">
    <w:name w:val="7BBF1B761553448788CD9ED91F97C6C1"/>
    <w:rsid w:val="00AA3C45"/>
  </w:style>
  <w:style w:type="paragraph" w:customStyle="1" w:styleId="99E97BDE4A1D45A6AA70645269BBE444">
    <w:name w:val="99E97BDE4A1D45A6AA70645269BBE444"/>
    <w:rsid w:val="00AA3C45"/>
  </w:style>
  <w:style w:type="paragraph" w:customStyle="1" w:styleId="3F66BED3FEE9466EB1AD80D016CF341E">
    <w:name w:val="3F66BED3FEE9466EB1AD80D016CF341E"/>
    <w:rsid w:val="00AA3C45"/>
  </w:style>
  <w:style w:type="paragraph" w:customStyle="1" w:styleId="7437051726334FB0BB61C31E36FF7152">
    <w:name w:val="7437051726334FB0BB61C31E36FF7152"/>
    <w:rsid w:val="00AA3C45"/>
  </w:style>
  <w:style w:type="paragraph" w:customStyle="1" w:styleId="553C17B4B7E7423FA1739D5839EF32B9">
    <w:name w:val="553C17B4B7E7423FA1739D5839EF32B9"/>
    <w:rsid w:val="00AA3C45"/>
  </w:style>
  <w:style w:type="paragraph" w:customStyle="1" w:styleId="B0D13E8EF3B54AF49D86B2E7F8F6650D">
    <w:name w:val="B0D13E8EF3B54AF49D86B2E7F8F6650D"/>
    <w:rsid w:val="00AA3C45"/>
  </w:style>
  <w:style w:type="paragraph" w:customStyle="1" w:styleId="B159BD332B42434D90609DFE3885FEF6">
    <w:name w:val="B159BD332B42434D90609DFE3885FEF6"/>
    <w:rsid w:val="00AA3C45"/>
  </w:style>
  <w:style w:type="paragraph" w:customStyle="1" w:styleId="6537BF1DDB264D25888B432EADA99E2B">
    <w:name w:val="6537BF1DDB264D25888B432EADA99E2B"/>
    <w:rsid w:val="00AA3C45"/>
  </w:style>
  <w:style w:type="paragraph" w:customStyle="1" w:styleId="1A1BC95C16A14CD4A8EEF1E481917F9C">
    <w:name w:val="1A1BC95C16A14CD4A8EEF1E481917F9C"/>
    <w:rsid w:val="00AA3C45"/>
  </w:style>
  <w:style w:type="paragraph" w:customStyle="1" w:styleId="E6D3F9DA842E469EA77AB067D8AD18CC">
    <w:name w:val="E6D3F9DA842E469EA77AB067D8AD18CC"/>
    <w:rsid w:val="00AA3C45"/>
  </w:style>
  <w:style w:type="paragraph" w:customStyle="1" w:styleId="D675070FB32546A5BEF201F3C8ACFA7A">
    <w:name w:val="D675070FB32546A5BEF201F3C8ACFA7A"/>
    <w:rsid w:val="00AA3C45"/>
  </w:style>
  <w:style w:type="paragraph" w:customStyle="1" w:styleId="4C331A8415034F15905B9F762DE3BCA0">
    <w:name w:val="4C331A8415034F15905B9F762DE3BCA0"/>
    <w:rsid w:val="00AA3C45"/>
  </w:style>
  <w:style w:type="paragraph" w:customStyle="1" w:styleId="A4759524D7BC41E7858039C75DF411C7">
    <w:name w:val="A4759524D7BC41E7858039C75DF411C7"/>
    <w:rsid w:val="00AA3C45"/>
  </w:style>
  <w:style w:type="paragraph" w:customStyle="1" w:styleId="4C11993217B844FF9B9CD52E2BBF8A30">
    <w:name w:val="4C11993217B844FF9B9CD52E2BBF8A30"/>
    <w:rsid w:val="00AA3C45"/>
  </w:style>
  <w:style w:type="paragraph" w:customStyle="1" w:styleId="0C4F010E382E4ABCA8131B100F060CF3">
    <w:name w:val="0C4F010E382E4ABCA8131B100F060CF3"/>
    <w:rsid w:val="00AA3C45"/>
  </w:style>
  <w:style w:type="paragraph" w:customStyle="1" w:styleId="74295D11C19441749994CFC37FAEFE87">
    <w:name w:val="74295D11C19441749994CFC37FAEFE87"/>
    <w:rsid w:val="00AA3C45"/>
  </w:style>
  <w:style w:type="paragraph" w:customStyle="1" w:styleId="FA7C300460E647AAAC8D67F472B09D4E">
    <w:name w:val="FA7C300460E647AAAC8D67F472B09D4E"/>
    <w:rsid w:val="00AA3C45"/>
  </w:style>
  <w:style w:type="paragraph" w:customStyle="1" w:styleId="D1D3920F2914414B8F69D84726836800">
    <w:name w:val="D1D3920F2914414B8F69D84726836800"/>
    <w:rsid w:val="00AA3C45"/>
  </w:style>
  <w:style w:type="paragraph" w:customStyle="1" w:styleId="C0BBA1A701FB4F288B16DEE3C3BE6F3A">
    <w:name w:val="C0BBA1A701FB4F288B16DEE3C3BE6F3A"/>
    <w:rsid w:val="00AA3C45"/>
  </w:style>
  <w:style w:type="paragraph" w:customStyle="1" w:styleId="A9BF2936AC60437DBE5CAAF9CF55ADE1">
    <w:name w:val="A9BF2936AC60437DBE5CAAF9CF55ADE1"/>
    <w:rsid w:val="00AA3C45"/>
  </w:style>
  <w:style w:type="paragraph" w:customStyle="1" w:styleId="A5E9044D13AE4440B6BC8388B76C0E0F">
    <w:name w:val="A5E9044D13AE4440B6BC8388B76C0E0F"/>
    <w:rsid w:val="00AA3C45"/>
  </w:style>
  <w:style w:type="paragraph" w:customStyle="1" w:styleId="A9B7E82733104F0AB56175960A290853">
    <w:name w:val="A9B7E82733104F0AB56175960A290853"/>
    <w:rsid w:val="00AA3C45"/>
  </w:style>
  <w:style w:type="paragraph" w:customStyle="1" w:styleId="27F82742F0414DEB8F3615D64B3E24E6">
    <w:name w:val="27F82742F0414DEB8F3615D64B3E24E6"/>
    <w:rsid w:val="00AA3C45"/>
  </w:style>
  <w:style w:type="paragraph" w:customStyle="1" w:styleId="25614CA4DCD648D0857FEFE23A0F9C68">
    <w:name w:val="25614CA4DCD648D0857FEFE23A0F9C68"/>
    <w:rsid w:val="00AA3C45"/>
  </w:style>
  <w:style w:type="paragraph" w:customStyle="1" w:styleId="B4A12A02CBB64E64AE28D0FA3B80D48F">
    <w:name w:val="B4A12A02CBB64E64AE28D0FA3B80D48F"/>
    <w:rsid w:val="00AA3C45"/>
  </w:style>
  <w:style w:type="paragraph" w:customStyle="1" w:styleId="AEEC67D47245471195929F17A6A6BE9C">
    <w:name w:val="AEEC67D47245471195929F17A6A6BE9C"/>
    <w:rsid w:val="00AA3C45"/>
  </w:style>
  <w:style w:type="paragraph" w:customStyle="1" w:styleId="A1F6140481B54A628686B2E38A485265">
    <w:name w:val="A1F6140481B54A628686B2E38A485265"/>
    <w:rsid w:val="00AA3C45"/>
  </w:style>
  <w:style w:type="paragraph" w:customStyle="1" w:styleId="4C83CC9E01464D6DBF4AF4FB686E77C4">
    <w:name w:val="4C83CC9E01464D6DBF4AF4FB686E77C4"/>
    <w:rsid w:val="00AA3C45"/>
  </w:style>
  <w:style w:type="paragraph" w:customStyle="1" w:styleId="D6111EC2D18C481CB901D55280C456FC">
    <w:name w:val="D6111EC2D18C481CB901D55280C456FC"/>
    <w:rsid w:val="00AA3C45"/>
  </w:style>
  <w:style w:type="paragraph" w:customStyle="1" w:styleId="2110CDE8BC29438AAACFDF0ECDC7B87C">
    <w:name w:val="2110CDE8BC29438AAACFDF0ECDC7B87C"/>
    <w:rsid w:val="00AA3C45"/>
  </w:style>
  <w:style w:type="paragraph" w:customStyle="1" w:styleId="3F5F3A3797194E3FB9FEDFD5A5348697">
    <w:name w:val="3F5F3A3797194E3FB9FEDFD5A5348697"/>
    <w:rsid w:val="00AA3C45"/>
  </w:style>
  <w:style w:type="paragraph" w:customStyle="1" w:styleId="931FD20B2F354662BCD72CDA9CB65C71">
    <w:name w:val="931FD20B2F354662BCD72CDA9CB65C71"/>
    <w:rsid w:val="00AA3C45"/>
  </w:style>
  <w:style w:type="paragraph" w:customStyle="1" w:styleId="F88240F0E4354EB59B5A939B8849C947">
    <w:name w:val="F88240F0E4354EB59B5A939B8849C947"/>
    <w:rsid w:val="00AA3C45"/>
  </w:style>
  <w:style w:type="paragraph" w:customStyle="1" w:styleId="B92DEF5D4B1E4E8B889ACFDAD0C49443">
    <w:name w:val="B92DEF5D4B1E4E8B889ACFDAD0C49443"/>
    <w:rsid w:val="00AA3C45"/>
  </w:style>
  <w:style w:type="paragraph" w:customStyle="1" w:styleId="2087ED4626A1448CB0C50A5967839C34">
    <w:name w:val="2087ED4626A1448CB0C50A5967839C34"/>
    <w:rsid w:val="00AA3C45"/>
  </w:style>
  <w:style w:type="paragraph" w:customStyle="1" w:styleId="D902BC38538049BDAE8FF99B2B3FB306">
    <w:name w:val="D902BC38538049BDAE8FF99B2B3FB306"/>
    <w:rsid w:val="00AA3C45"/>
  </w:style>
  <w:style w:type="paragraph" w:customStyle="1" w:styleId="564BFD8C56784E82BFFD59F50E765773">
    <w:name w:val="564BFD8C56784E82BFFD59F50E765773"/>
    <w:rsid w:val="00AA3C45"/>
  </w:style>
  <w:style w:type="paragraph" w:customStyle="1" w:styleId="9D6E1F8FAC134B71AF6D9BC0C4DB068A">
    <w:name w:val="9D6E1F8FAC134B71AF6D9BC0C4DB068A"/>
    <w:rsid w:val="00AA3C45"/>
  </w:style>
  <w:style w:type="paragraph" w:customStyle="1" w:styleId="9C1F991F41D24818BF9996FB097DA298">
    <w:name w:val="9C1F991F41D24818BF9996FB097DA298"/>
    <w:rsid w:val="00AA3C45"/>
  </w:style>
  <w:style w:type="paragraph" w:customStyle="1" w:styleId="5C51E2B9611C4DC9A273966639AFAF95">
    <w:name w:val="5C51E2B9611C4DC9A273966639AFAF95"/>
    <w:rsid w:val="00037CB3"/>
  </w:style>
  <w:style w:type="paragraph" w:customStyle="1" w:styleId="BFA5D32F387D43DBBA3624043DB70DF7">
    <w:name w:val="BFA5D32F387D43DBBA3624043DB70DF7"/>
    <w:rsid w:val="00037CB3"/>
  </w:style>
  <w:style w:type="paragraph" w:customStyle="1" w:styleId="AB69BB1B2E214809BA97F0F215144876">
    <w:name w:val="AB69BB1B2E214809BA97F0F215144876"/>
    <w:rsid w:val="00037CB3"/>
  </w:style>
  <w:style w:type="paragraph" w:customStyle="1" w:styleId="2DCE0FDA197347FDBD078AE8197D1F38">
    <w:name w:val="2DCE0FDA197347FDBD078AE8197D1F38"/>
    <w:rsid w:val="00037CB3"/>
  </w:style>
  <w:style w:type="paragraph" w:customStyle="1" w:styleId="0C8F57BB00FC44AEA4C298E36CD5B8B6">
    <w:name w:val="0C8F57BB00FC44AEA4C298E36CD5B8B6"/>
    <w:rsid w:val="00037CB3"/>
  </w:style>
  <w:style w:type="paragraph" w:customStyle="1" w:styleId="C1E1E0E37BB64CAFAFD4001B634D0237">
    <w:name w:val="C1E1E0E37BB64CAFAFD4001B634D0237"/>
    <w:rsid w:val="00037CB3"/>
  </w:style>
  <w:style w:type="paragraph" w:customStyle="1" w:styleId="94FBAB9914394B5F93BC462946EC6497">
    <w:name w:val="94FBAB9914394B5F93BC462946EC6497"/>
    <w:rsid w:val="00037CB3"/>
  </w:style>
  <w:style w:type="paragraph" w:customStyle="1" w:styleId="730ABDCA42764683B9BC5650EF550C20">
    <w:name w:val="730ABDCA42764683B9BC5650EF550C20"/>
    <w:rsid w:val="00037CB3"/>
  </w:style>
  <w:style w:type="paragraph" w:customStyle="1" w:styleId="DCF6518754E14C40B432653732B60308">
    <w:name w:val="DCF6518754E14C40B432653732B60308"/>
    <w:rsid w:val="00037CB3"/>
  </w:style>
  <w:style w:type="paragraph" w:customStyle="1" w:styleId="71E3F7087E1B4B8087646CAB75671805">
    <w:name w:val="71E3F7087E1B4B8087646CAB75671805"/>
    <w:rsid w:val="00037CB3"/>
  </w:style>
  <w:style w:type="paragraph" w:customStyle="1" w:styleId="0A2173292C97472F8D6335ABBA1B4EAE">
    <w:name w:val="0A2173292C97472F8D6335ABBA1B4EAE"/>
    <w:rsid w:val="00037CB3"/>
  </w:style>
  <w:style w:type="paragraph" w:customStyle="1" w:styleId="B5931E44897A4D21A269B43B0F0AFA2B">
    <w:name w:val="B5931E44897A4D21A269B43B0F0AFA2B"/>
    <w:rsid w:val="00737E9D"/>
  </w:style>
  <w:style w:type="paragraph" w:customStyle="1" w:styleId="2DD90771DCA446F69FD66D012B0271BA">
    <w:name w:val="2DD90771DCA446F69FD66D012B0271BA"/>
    <w:rsid w:val="00737E9D"/>
  </w:style>
  <w:style w:type="paragraph" w:customStyle="1" w:styleId="83CD17009796404E86D52439F3AE41BD">
    <w:name w:val="83CD17009796404E86D52439F3AE41BD"/>
    <w:rsid w:val="00737E9D"/>
  </w:style>
  <w:style w:type="paragraph" w:customStyle="1" w:styleId="32669554070248C5A027A5EAE75ED19E">
    <w:name w:val="32669554070248C5A027A5EAE75ED19E"/>
    <w:rsid w:val="00737E9D"/>
  </w:style>
  <w:style w:type="paragraph" w:customStyle="1" w:styleId="C5BA86CB35B3409D8E2D375B80980D9B">
    <w:name w:val="C5BA86CB35B3409D8E2D375B80980D9B"/>
    <w:rsid w:val="00737E9D"/>
  </w:style>
  <w:style w:type="paragraph" w:customStyle="1" w:styleId="885134D606CC40D5913DA69CCAE72D9E">
    <w:name w:val="885134D606CC40D5913DA69CCAE72D9E"/>
    <w:rsid w:val="00737E9D"/>
  </w:style>
  <w:style w:type="paragraph" w:customStyle="1" w:styleId="145D616BFCA44FD983AE65A072ED9E5E">
    <w:name w:val="145D616BFCA44FD983AE65A072ED9E5E"/>
    <w:rsid w:val="00737E9D"/>
  </w:style>
  <w:style w:type="paragraph" w:customStyle="1" w:styleId="516E33E405C24F708F1E6C96A4D997BF">
    <w:name w:val="516E33E405C24F708F1E6C96A4D997BF"/>
    <w:rsid w:val="00737E9D"/>
  </w:style>
  <w:style w:type="paragraph" w:customStyle="1" w:styleId="C6B6B9C81205486EBCA38AD0D4393970">
    <w:name w:val="C6B6B9C81205486EBCA38AD0D4393970"/>
    <w:rsid w:val="00737E9D"/>
  </w:style>
  <w:style w:type="paragraph" w:customStyle="1" w:styleId="ABF79D8E6DA04A04AC52C1E08B2FB7C7">
    <w:name w:val="ABF79D8E6DA04A04AC52C1E08B2FB7C7"/>
    <w:rsid w:val="00737E9D"/>
  </w:style>
  <w:style w:type="paragraph" w:customStyle="1" w:styleId="896BEB31B2424FD0869C4424011E3249">
    <w:name w:val="896BEB31B2424FD0869C4424011E3249"/>
    <w:rsid w:val="00737E9D"/>
  </w:style>
  <w:style w:type="paragraph" w:customStyle="1" w:styleId="5F35167B031A41F6B5FA12B15B821975">
    <w:name w:val="5F35167B031A41F6B5FA12B15B821975"/>
    <w:rsid w:val="00737E9D"/>
  </w:style>
  <w:style w:type="paragraph" w:customStyle="1" w:styleId="41726BC7E48141F89FB411F45B23B97D">
    <w:name w:val="41726BC7E48141F89FB411F45B23B97D"/>
    <w:rsid w:val="00737E9D"/>
  </w:style>
  <w:style w:type="paragraph" w:customStyle="1" w:styleId="4646B4A5FB554AAAAB24A13495D2A72E">
    <w:name w:val="4646B4A5FB554AAAAB24A13495D2A72E"/>
    <w:rsid w:val="00737E9D"/>
  </w:style>
  <w:style w:type="paragraph" w:customStyle="1" w:styleId="CE686FE39DF246B390B8562E7FB3417D">
    <w:name w:val="CE686FE39DF246B390B8562E7FB3417D"/>
    <w:rsid w:val="00737E9D"/>
  </w:style>
  <w:style w:type="paragraph" w:customStyle="1" w:styleId="7272326F763D4DB88962C2EA62E6DD35">
    <w:name w:val="7272326F763D4DB88962C2EA62E6DD35"/>
    <w:rsid w:val="00737E9D"/>
  </w:style>
  <w:style w:type="paragraph" w:customStyle="1" w:styleId="E6517BA21B574B59B43C6E50AFC7479B">
    <w:name w:val="E6517BA21B574B59B43C6E50AFC7479B"/>
    <w:rsid w:val="00737E9D"/>
  </w:style>
  <w:style w:type="paragraph" w:customStyle="1" w:styleId="815EB2C5B5E943308516A2586990F602">
    <w:name w:val="815EB2C5B5E943308516A2586990F602"/>
    <w:rsid w:val="00737E9D"/>
  </w:style>
  <w:style w:type="paragraph" w:customStyle="1" w:styleId="EBB7C66C21FA4FBDB9E135630097CA15">
    <w:name w:val="EBB7C66C21FA4FBDB9E135630097CA15"/>
    <w:rsid w:val="00737E9D"/>
  </w:style>
  <w:style w:type="paragraph" w:customStyle="1" w:styleId="B4BE0FCFFB054E2CAEA3A24CC78F6121">
    <w:name w:val="B4BE0FCFFB054E2CAEA3A24CC78F6121"/>
    <w:rsid w:val="00737E9D"/>
  </w:style>
  <w:style w:type="paragraph" w:customStyle="1" w:styleId="DF559D3FE7684F688484CB0D108D3EA1">
    <w:name w:val="DF559D3FE7684F688484CB0D108D3EA1"/>
    <w:rsid w:val="00737E9D"/>
  </w:style>
  <w:style w:type="paragraph" w:customStyle="1" w:styleId="D22EABFB6A874298AEFD2AA10CFA555C">
    <w:name w:val="D22EABFB6A874298AEFD2AA10CFA555C"/>
    <w:rsid w:val="00737E9D"/>
  </w:style>
  <w:style w:type="paragraph" w:customStyle="1" w:styleId="C0E674E288F843B99FF8C887611527E8">
    <w:name w:val="C0E674E288F843B99FF8C887611527E8"/>
    <w:rsid w:val="00737E9D"/>
  </w:style>
  <w:style w:type="paragraph" w:customStyle="1" w:styleId="4E6616C2A49840E29413EFEA4E181DCE">
    <w:name w:val="4E6616C2A49840E29413EFEA4E181DCE"/>
    <w:rsid w:val="00737E9D"/>
  </w:style>
  <w:style w:type="paragraph" w:customStyle="1" w:styleId="56C8D666F5E840D68CEF9C8EC5E370DA">
    <w:name w:val="56C8D666F5E840D68CEF9C8EC5E370DA"/>
    <w:rsid w:val="00737E9D"/>
  </w:style>
  <w:style w:type="paragraph" w:customStyle="1" w:styleId="93E56ECCE923404F9F85E972B42F7690">
    <w:name w:val="93E56ECCE923404F9F85E972B42F7690"/>
    <w:rsid w:val="00737E9D"/>
  </w:style>
  <w:style w:type="paragraph" w:customStyle="1" w:styleId="E826D7E7C013473FADE4933927CE476C">
    <w:name w:val="E826D7E7C013473FADE4933927CE476C"/>
    <w:rsid w:val="00737E9D"/>
  </w:style>
  <w:style w:type="paragraph" w:customStyle="1" w:styleId="F72DFA1FDBA64E2AA5DE0ECE7B2925C7">
    <w:name w:val="F72DFA1FDBA64E2AA5DE0ECE7B2925C7"/>
    <w:rsid w:val="002B1F8F"/>
  </w:style>
  <w:style w:type="paragraph" w:customStyle="1" w:styleId="CA4D20B2C4A2429C86550DF81466E652">
    <w:name w:val="CA4D20B2C4A2429C86550DF81466E652"/>
    <w:rsid w:val="002B1F8F"/>
  </w:style>
  <w:style w:type="paragraph" w:customStyle="1" w:styleId="A48882DB4087451394E35568C86CEEFC">
    <w:name w:val="A48882DB4087451394E35568C86CEEFC"/>
    <w:rsid w:val="002B1F8F"/>
  </w:style>
  <w:style w:type="paragraph" w:customStyle="1" w:styleId="707C27FF80F44890BED74F7FF991C448">
    <w:name w:val="707C27FF80F44890BED74F7FF991C448"/>
    <w:rsid w:val="002B1F8F"/>
  </w:style>
  <w:style w:type="paragraph" w:customStyle="1" w:styleId="3E6EE4C167C540959481B28100615DF1">
    <w:name w:val="3E6EE4C167C540959481B28100615DF1"/>
    <w:rsid w:val="002B1F8F"/>
  </w:style>
  <w:style w:type="paragraph" w:customStyle="1" w:styleId="4F339B140B2C4E8F90352FE79BF27722">
    <w:name w:val="4F339B140B2C4E8F90352FE79BF27722"/>
    <w:rsid w:val="002B1F8F"/>
  </w:style>
  <w:style w:type="paragraph" w:customStyle="1" w:styleId="71A1F95A87F5419783270288BB3BE47D">
    <w:name w:val="71A1F95A87F5419783270288BB3BE47D"/>
    <w:rsid w:val="002B1F8F"/>
  </w:style>
  <w:style w:type="paragraph" w:customStyle="1" w:styleId="817DCCBBD354470687D7993FE8AC3C28">
    <w:name w:val="817DCCBBD354470687D7993FE8AC3C28"/>
    <w:rsid w:val="002B1F8F"/>
  </w:style>
  <w:style w:type="paragraph" w:customStyle="1" w:styleId="B1F45938CC77499285B8BF2AC3FB38D9">
    <w:name w:val="B1F45938CC77499285B8BF2AC3FB38D9"/>
    <w:rsid w:val="002B1F8F"/>
  </w:style>
  <w:style w:type="paragraph" w:customStyle="1" w:styleId="9D823E2C6D4A4FB881BBB9ED42D3C6F1">
    <w:name w:val="9D823E2C6D4A4FB881BBB9ED42D3C6F1"/>
    <w:rsid w:val="002B1F8F"/>
  </w:style>
  <w:style w:type="paragraph" w:customStyle="1" w:styleId="9E2CCC50BB864166BD550AF51835D524">
    <w:name w:val="9E2CCC50BB864166BD550AF51835D524"/>
    <w:rsid w:val="002B1F8F"/>
  </w:style>
  <w:style w:type="paragraph" w:customStyle="1" w:styleId="D2A3A290505A4D6ABE838026EDC4B771">
    <w:name w:val="D2A3A290505A4D6ABE838026EDC4B771"/>
    <w:rsid w:val="00396715"/>
  </w:style>
  <w:style w:type="paragraph" w:customStyle="1" w:styleId="F34C9E7372C14FD384A2C647FD8B2D3E">
    <w:name w:val="F34C9E7372C14FD384A2C647FD8B2D3E"/>
    <w:rsid w:val="00396715"/>
  </w:style>
  <w:style w:type="paragraph" w:customStyle="1" w:styleId="E238078FF8ED4E7AAF858F1C9DAF17CA">
    <w:name w:val="E238078FF8ED4E7AAF858F1C9DAF17CA"/>
    <w:rsid w:val="00396715"/>
  </w:style>
  <w:style w:type="paragraph" w:customStyle="1" w:styleId="C1B146D90DDF4B39BF219FA7DA34811D">
    <w:name w:val="C1B146D90DDF4B39BF219FA7DA34811D"/>
    <w:rsid w:val="00396715"/>
  </w:style>
  <w:style w:type="paragraph" w:customStyle="1" w:styleId="DB82A03C7E2041258B9A5B92F7227D34">
    <w:name w:val="DB82A03C7E2041258B9A5B92F7227D34"/>
    <w:rsid w:val="00396715"/>
  </w:style>
  <w:style w:type="paragraph" w:customStyle="1" w:styleId="16C1B623BDFA436683BFDA02EF42D06D">
    <w:name w:val="16C1B623BDFA436683BFDA02EF42D06D"/>
    <w:rsid w:val="00396715"/>
  </w:style>
  <w:style w:type="paragraph" w:customStyle="1" w:styleId="974687A86FEA45589BA99C70DF246BFB">
    <w:name w:val="974687A86FEA45589BA99C70DF246BFB"/>
    <w:rsid w:val="00396715"/>
  </w:style>
  <w:style w:type="paragraph" w:customStyle="1" w:styleId="3A65D1F7689242FBBBE6E80E280FF00E">
    <w:name w:val="3A65D1F7689242FBBBE6E80E280FF00E"/>
    <w:rsid w:val="00396715"/>
  </w:style>
  <w:style w:type="paragraph" w:customStyle="1" w:styleId="68505564BC424B3FA2EDA27040B3D74C">
    <w:name w:val="68505564BC424B3FA2EDA27040B3D74C"/>
    <w:rsid w:val="00396715"/>
  </w:style>
  <w:style w:type="paragraph" w:customStyle="1" w:styleId="23434B5AA6134427A7CADFD3F64A6E5F">
    <w:name w:val="23434B5AA6134427A7CADFD3F64A6E5F"/>
    <w:rsid w:val="00396715"/>
  </w:style>
  <w:style w:type="paragraph" w:customStyle="1" w:styleId="72A9F25EE676482997AE31630C0866D3">
    <w:name w:val="72A9F25EE676482997AE31630C0866D3"/>
    <w:rsid w:val="00396715"/>
  </w:style>
  <w:style w:type="paragraph" w:customStyle="1" w:styleId="8B3E14770BCD45FE9863B8D215349A3F">
    <w:name w:val="8B3E14770BCD45FE9863B8D215349A3F"/>
    <w:rsid w:val="00BC5886"/>
  </w:style>
  <w:style w:type="paragraph" w:customStyle="1" w:styleId="65B6CEDE16614F40B32563F8284D02EB">
    <w:name w:val="65B6CEDE16614F40B32563F8284D02EB"/>
    <w:rsid w:val="00BC5886"/>
  </w:style>
  <w:style w:type="paragraph" w:customStyle="1" w:styleId="A645DA5A6EF54151BE808AA45C288A26">
    <w:name w:val="A645DA5A6EF54151BE808AA45C288A26"/>
    <w:rsid w:val="00BC5886"/>
  </w:style>
  <w:style w:type="paragraph" w:customStyle="1" w:styleId="5AA33944A14F431D8A1D048B899FC1CF">
    <w:name w:val="5AA33944A14F431D8A1D048B899FC1CF"/>
    <w:rsid w:val="00BC5886"/>
  </w:style>
  <w:style w:type="paragraph" w:customStyle="1" w:styleId="73DE91952F8A48C3BBBFB9AB953CF57E">
    <w:name w:val="73DE91952F8A48C3BBBFB9AB953CF57E"/>
    <w:rsid w:val="00BC5886"/>
  </w:style>
  <w:style w:type="paragraph" w:customStyle="1" w:styleId="848C0C3985344B798E672F2208C40632">
    <w:name w:val="848C0C3985344B798E672F2208C40632"/>
    <w:rsid w:val="00BC5886"/>
  </w:style>
  <w:style w:type="paragraph" w:customStyle="1" w:styleId="522C403921A146B0872AC5365C1F1CC1">
    <w:name w:val="522C403921A146B0872AC5365C1F1CC1"/>
    <w:rsid w:val="00BC5886"/>
  </w:style>
  <w:style w:type="paragraph" w:customStyle="1" w:styleId="E1DE0990550745C7B23C66995FB4A868">
    <w:name w:val="E1DE0990550745C7B23C66995FB4A868"/>
    <w:rsid w:val="00764B76"/>
  </w:style>
  <w:style w:type="paragraph" w:customStyle="1" w:styleId="FE76469FFBA24DF68D7086C585F86A15">
    <w:name w:val="FE76469FFBA24DF68D7086C585F86A15"/>
    <w:rsid w:val="00764B76"/>
  </w:style>
  <w:style w:type="paragraph" w:customStyle="1" w:styleId="824BB3D7348046458BA7C17F190C52F3">
    <w:name w:val="824BB3D7348046458BA7C17F190C52F3"/>
    <w:rsid w:val="00764B76"/>
  </w:style>
  <w:style w:type="paragraph" w:customStyle="1" w:styleId="F88C99D2C89F487A97E1286E524A89B5">
    <w:name w:val="F88C99D2C89F487A97E1286E524A89B5"/>
    <w:rsid w:val="00764B76"/>
  </w:style>
  <w:style w:type="paragraph" w:customStyle="1" w:styleId="050867F2933547D38AE246F6B5EFA9DD">
    <w:name w:val="050867F2933547D38AE246F6B5EFA9DD"/>
    <w:rsid w:val="00764B76"/>
  </w:style>
  <w:style w:type="paragraph" w:customStyle="1" w:styleId="34F4E358F6004FED88C4459995A1CB08">
    <w:name w:val="34F4E358F6004FED88C4459995A1CB08"/>
    <w:rsid w:val="00764B76"/>
  </w:style>
  <w:style w:type="paragraph" w:customStyle="1" w:styleId="B374D57BF1DA4EA4BCB2DF2C9BA976D5">
    <w:name w:val="B374D57BF1DA4EA4BCB2DF2C9BA976D5"/>
    <w:rsid w:val="00764B76"/>
  </w:style>
  <w:style w:type="paragraph" w:customStyle="1" w:styleId="B00586544E30408CA466299E9EC2B4CB">
    <w:name w:val="B00586544E30408CA466299E9EC2B4CB"/>
    <w:rsid w:val="00764B76"/>
  </w:style>
  <w:style w:type="paragraph" w:customStyle="1" w:styleId="B9DE56F8385E486AB797FEB92F384701">
    <w:name w:val="B9DE56F8385E486AB797FEB92F384701"/>
    <w:rsid w:val="00764B76"/>
  </w:style>
  <w:style w:type="paragraph" w:customStyle="1" w:styleId="78B59ACCFBD941A78E03106068B82F71">
    <w:name w:val="78B59ACCFBD941A78E03106068B82F71"/>
    <w:rsid w:val="00764B76"/>
  </w:style>
  <w:style w:type="paragraph" w:customStyle="1" w:styleId="700603D31BED4991B789C227F56B40A2">
    <w:name w:val="700603D31BED4991B789C227F56B40A2"/>
    <w:rsid w:val="00764B76"/>
  </w:style>
  <w:style w:type="paragraph" w:customStyle="1" w:styleId="C58C13CB95D94A50A8CAC6C6ED70B91D">
    <w:name w:val="C58C13CB95D94A50A8CAC6C6ED70B91D"/>
    <w:rsid w:val="00764B76"/>
  </w:style>
  <w:style w:type="paragraph" w:customStyle="1" w:styleId="31E8A8F4F46E46C5BE8C5360A382F832">
    <w:name w:val="31E8A8F4F46E46C5BE8C5360A382F832"/>
    <w:rsid w:val="00764B76"/>
  </w:style>
  <w:style w:type="paragraph" w:customStyle="1" w:styleId="9385675990134CC794204FCF43CDA3A7">
    <w:name w:val="9385675990134CC794204FCF43CDA3A7"/>
    <w:rsid w:val="00764B76"/>
  </w:style>
  <w:style w:type="paragraph" w:customStyle="1" w:styleId="937E0E89320D4ED99F872F7587008F65">
    <w:name w:val="937E0E89320D4ED99F872F7587008F65"/>
    <w:rsid w:val="00764B76"/>
  </w:style>
  <w:style w:type="paragraph" w:customStyle="1" w:styleId="CE1C31AEEC9E49A4B0D3AF7BCA512EC4">
    <w:name w:val="CE1C31AEEC9E49A4B0D3AF7BCA512EC4"/>
    <w:rsid w:val="00764B76"/>
  </w:style>
  <w:style w:type="paragraph" w:customStyle="1" w:styleId="3E7FA6B6DF8B4D46BFC7541F2AEEA2C1">
    <w:name w:val="3E7FA6B6DF8B4D46BFC7541F2AEEA2C1"/>
    <w:rsid w:val="00764B76"/>
  </w:style>
  <w:style w:type="paragraph" w:customStyle="1" w:styleId="01446E1EC42C4094828A8AFDE33F5131">
    <w:name w:val="01446E1EC42C4094828A8AFDE33F5131"/>
    <w:rsid w:val="00764B76"/>
  </w:style>
  <w:style w:type="paragraph" w:customStyle="1" w:styleId="CABF0ECD91034E2099852757C0D0A4E9">
    <w:name w:val="CABF0ECD91034E2099852757C0D0A4E9"/>
    <w:rsid w:val="00764B76"/>
  </w:style>
  <w:style w:type="paragraph" w:customStyle="1" w:styleId="24D2281E09584C96A0ED00D1135F3D0E">
    <w:name w:val="24D2281E09584C96A0ED00D1135F3D0E"/>
    <w:rsid w:val="00764B76"/>
  </w:style>
  <w:style w:type="paragraph" w:customStyle="1" w:styleId="FCE27724AA164215A21495C62D7F67F5">
    <w:name w:val="FCE27724AA164215A21495C62D7F67F5"/>
    <w:rsid w:val="00764B76"/>
  </w:style>
  <w:style w:type="paragraph" w:customStyle="1" w:styleId="35F1F23B491D4F7992AB848A6FBBA85E">
    <w:name w:val="35F1F23B491D4F7992AB848A6FBBA85E"/>
    <w:rsid w:val="00764B76"/>
  </w:style>
  <w:style w:type="paragraph" w:customStyle="1" w:styleId="83DB66FAB678451A8BFD48541C9BEB1B">
    <w:name w:val="83DB66FAB678451A8BFD48541C9BEB1B"/>
    <w:rsid w:val="00764B76"/>
  </w:style>
  <w:style w:type="paragraph" w:customStyle="1" w:styleId="69FBBFF90EEF45C6ABFE9264BD090D1B">
    <w:name w:val="69FBBFF90EEF45C6ABFE9264BD090D1B"/>
    <w:rsid w:val="00764B76"/>
  </w:style>
  <w:style w:type="paragraph" w:customStyle="1" w:styleId="99346A9796644D79B464C5C15AE86E93">
    <w:name w:val="99346A9796644D79B464C5C15AE86E93"/>
    <w:rsid w:val="00764B76"/>
  </w:style>
  <w:style w:type="paragraph" w:customStyle="1" w:styleId="0AA6E54978664873A75E06AD7D963538">
    <w:name w:val="0AA6E54978664873A75E06AD7D963538"/>
    <w:rsid w:val="00764B76"/>
  </w:style>
  <w:style w:type="paragraph" w:customStyle="1" w:styleId="355E0B0FBD4F49D3A79A675321D5DFCF">
    <w:name w:val="355E0B0FBD4F49D3A79A675321D5DFCF"/>
    <w:rsid w:val="00764B76"/>
  </w:style>
  <w:style w:type="paragraph" w:customStyle="1" w:styleId="40A085699316434BA2EEABAD1947814D">
    <w:name w:val="40A085699316434BA2EEABAD1947814D"/>
    <w:rsid w:val="00764B76"/>
  </w:style>
  <w:style w:type="paragraph" w:customStyle="1" w:styleId="91691893D27243EDA6B55AB7C9D5776B">
    <w:name w:val="91691893D27243EDA6B55AB7C9D5776B"/>
    <w:rsid w:val="00764B76"/>
  </w:style>
  <w:style w:type="paragraph" w:customStyle="1" w:styleId="7B2C1F633951416F86144CBFAB6102D8">
    <w:name w:val="7B2C1F633951416F86144CBFAB6102D8"/>
    <w:rsid w:val="00764B76"/>
  </w:style>
  <w:style w:type="paragraph" w:customStyle="1" w:styleId="04834BBBBBDB4BBCAA42C70DA5682BBA">
    <w:name w:val="04834BBBBBDB4BBCAA42C70DA5682BBA"/>
    <w:rsid w:val="00764B76"/>
  </w:style>
  <w:style w:type="paragraph" w:customStyle="1" w:styleId="6006D9EAA73E4B24AD8220299A9FF879">
    <w:name w:val="6006D9EAA73E4B24AD8220299A9FF879"/>
    <w:rsid w:val="00764B76"/>
  </w:style>
  <w:style w:type="paragraph" w:customStyle="1" w:styleId="2B22A5822C534F91B0B93471ECD58683">
    <w:name w:val="2B22A5822C534F91B0B93471ECD58683"/>
    <w:rsid w:val="00764B76"/>
  </w:style>
  <w:style w:type="paragraph" w:customStyle="1" w:styleId="B9DF3D393BA1498BB18144ED93B6C33A">
    <w:name w:val="B9DF3D393BA1498BB18144ED93B6C33A"/>
    <w:rsid w:val="00764B76"/>
  </w:style>
  <w:style w:type="paragraph" w:customStyle="1" w:styleId="F340318531D34C65A10DC82556B6EF87">
    <w:name w:val="F340318531D34C65A10DC82556B6EF87"/>
    <w:rsid w:val="00764B76"/>
  </w:style>
  <w:style w:type="paragraph" w:customStyle="1" w:styleId="AA45BD0530474725A64D00516C095282">
    <w:name w:val="AA45BD0530474725A64D00516C095282"/>
    <w:rsid w:val="00764B76"/>
  </w:style>
  <w:style w:type="paragraph" w:customStyle="1" w:styleId="AEADBC445C184CDDACD3CCF51902DA70">
    <w:name w:val="AEADBC445C184CDDACD3CCF51902DA70"/>
    <w:rsid w:val="00764B76"/>
  </w:style>
  <w:style w:type="paragraph" w:customStyle="1" w:styleId="1B5C4BC77FC24972801DEB5A447EC29A">
    <w:name w:val="1B5C4BC77FC24972801DEB5A447EC29A"/>
    <w:rsid w:val="00764B76"/>
  </w:style>
  <w:style w:type="paragraph" w:customStyle="1" w:styleId="6316BD393B92492F98E8A5F9AA9D52C8">
    <w:name w:val="6316BD393B92492F98E8A5F9AA9D52C8"/>
    <w:rsid w:val="00764B76"/>
  </w:style>
  <w:style w:type="paragraph" w:customStyle="1" w:styleId="822139BB5B4D43E8B0F87B15B81C182F">
    <w:name w:val="822139BB5B4D43E8B0F87B15B81C182F"/>
    <w:rsid w:val="00764B76"/>
  </w:style>
  <w:style w:type="paragraph" w:customStyle="1" w:styleId="AE354F6234B443C2B6DE3A5B4C67741D">
    <w:name w:val="AE354F6234B443C2B6DE3A5B4C67741D"/>
    <w:rsid w:val="00764B76"/>
  </w:style>
  <w:style w:type="paragraph" w:customStyle="1" w:styleId="5521A025B9284CB990436A01002A4652">
    <w:name w:val="5521A025B9284CB990436A01002A4652"/>
    <w:rsid w:val="00764B76"/>
  </w:style>
  <w:style w:type="paragraph" w:customStyle="1" w:styleId="EBBA35C2EEEC4BE2B93B4CA756B88C14">
    <w:name w:val="EBBA35C2EEEC4BE2B93B4CA756B88C14"/>
    <w:rsid w:val="00764B76"/>
  </w:style>
  <w:style w:type="paragraph" w:customStyle="1" w:styleId="81761F71065847158D426DF54C73A2E3">
    <w:name w:val="81761F71065847158D426DF54C73A2E3"/>
    <w:rsid w:val="00764B76"/>
  </w:style>
  <w:style w:type="paragraph" w:customStyle="1" w:styleId="717F0DC532704D9C8CED212C4B1F95AF">
    <w:name w:val="717F0DC532704D9C8CED212C4B1F95AF"/>
    <w:rsid w:val="00764B76"/>
  </w:style>
  <w:style w:type="paragraph" w:customStyle="1" w:styleId="C994945F80D942279F4B80C59081CAED">
    <w:name w:val="C994945F80D942279F4B80C59081CAED"/>
    <w:rsid w:val="00764B76"/>
  </w:style>
  <w:style w:type="paragraph" w:customStyle="1" w:styleId="1240CF74DA384934AD995782D81DB90B">
    <w:name w:val="1240CF74DA384934AD995782D81DB90B"/>
    <w:rsid w:val="00764B76"/>
  </w:style>
  <w:style w:type="paragraph" w:customStyle="1" w:styleId="CFE7EC77AC3F4EE08B3CFA3DAAF0C68A">
    <w:name w:val="CFE7EC77AC3F4EE08B3CFA3DAAF0C68A"/>
    <w:rsid w:val="00764B76"/>
  </w:style>
  <w:style w:type="paragraph" w:customStyle="1" w:styleId="3C43A83CD9E44B1883F6580097299DDB">
    <w:name w:val="3C43A83CD9E44B1883F6580097299DDB"/>
    <w:rsid w:val="00764B76"/>
  </w:style>
  <w:style w:type="paragraph" w:customStyle="1" w:styleId="BC6C204EBA93485D82EBE29A6F382719">
    <w:name w:val="BC6C204EBA93485D82EBE29A6F382719"/>
    <w:rsid w:val="00764B76"/>
  </w:style>
  <w:style w:type="paragraph" w:customStyle="1" w:styleId="20EDF6A05CC34371AF1EBFFA198D3F79">
    <w:name w:val="20EDF6A05CC34371AF1EBFFA198D3F79"/>
    <w:rsid w:val="00764B76"/>
  </w:style>
  <w:style w:type="paragraph" w:customStyle="1" w:styleId="B88969AFDF18478492A20071F75F2779">
    <w:name w:val="B88969AFDF18478492A20071F75F2779"/>
    <w:rsid w:val="00764B76"/>
  </w:style>
  <w:style w:type="paragraph" w:customStyle="1" w:styleId="EA9BE9BEFB584BFCBE1BD66BFBECCCA8">
    <w:name w:val="EA9BE9BEFB584BFCBE1BD66BFBECCCA8"/>
    <w:rsid w:val="00764B76"/>
  </w:style>
  <w:style w:type="paragraph" w:customStyle="1" w:styleId="94164C7B19694871AD4EF914DBA6CBE1">
    <w:name w:val="94164C7B19694871AD4EF914DBA6CBE1"/>
    <w:rsid w:val="00764B76"/>
  </w:style>
  <w:style w:type="paragraph" w:customStyle="1" w:styleId="8F954246F39B4DD9ADD4D80D568E421B">
    <w:name w:val="8F954246F39B4DD9ADD4D80D568E421B"/>
    <w:rsid w:val="00764B76"/>
  </w:style>
  <w:style w:type="paragraph" w:customStyle="1" w:styleId="672D647B32E6451C9876C0E281FFFFA5">
    <w:name w:val="672D647B32E6451C9876C0E281FFFFA5"/>
    <w:rsid w:val="00764B76"/>
  </w:style>
  <w:style w:type="paragraph" w:customStyle="1" w:styleId="0090A470C7EA4916B1663227D3E819E8">
    <w:name w:val="0090A470C7EA4916B1663227D3E819E8"/>
    <w:rsid w:val="00764B76"/>
  </w:style>
  <w:style w:type="paragraph" w:customStyle="1" w:styleId="8A52CA8E49854E13AF310FAAEC15B92E">
    <w:name w:val="8A52CA8E49854E13AF310FAAEC15B92E"/>
    <w:rsid w:val="00764B76"/>
  </w:style>
  <w:style w:type="paragraph" w:customStyle="1" w:styleId="F39B56514DAE49528614E06A8E08D3AC">
    <w:name w:val="F39B56514DAE49528614E06A8E08D3AC"/>
    <w:rsid w:val="00764B76"/>
  </w:style>
  <w:style w:type="paragraph" w:customStyle="1" w:styleId="36CD5426180448CA8997C02496845A10">
    <w:name w:val="36CD5426180448CA8997C02496845A10"/>
    <w:rsid w:val="00764B76"/>
  </w:style>
  <w:style w:type="paragraph" w:customStyle="1" w:styleId="C2B8C68F34DD4D358AF9FF8201DDC86B">
    <w:name w:val="C2B8C68F34DD4D358AF9FF8201DDC86B"/>
    <w:rsid w:val="00764B76"/>
  </w:style>
  <w:style w:type="paragraph" w:customStyle="1" w:styleId="BA0D2A06A49E41E690E28AF926635FB0">
    <w:name w:val="BA0D2A06A49E41E690E28AF926635FB0"/>
    <w:rsid w:val="00764B76"/>
  </w:style>
  <w:style w:type="paragraph" w:customStyle="1" w:styleId="FE8C3E839ABE4A978AA89B2750AFE40C">
    <w:name w:val="FE8C3E839ABE4A978AA89B2750AFE40C"/>
    <w:rsid w:val="00764B76"/>
  </w:style>
  <w:style w:type="paragraph" w:customStyle="1" w:styleId="3A194D2AED1548BEB89BEFF9A967CA39">
    <w:name w:val="3A194D2AED1548BEB89BEFF9A967CA39"/>
    <w:rsid w:val="00B31C98"/>
  </w:style>
  <w:style w:type="paragraph" w:customStyle="1" w:styleId="2D9378A75246405CB174A17EE982C198">
    <w:name w:val="2D9378A75246405CB174A17EE982C198"/>
    <w:rsid w:val="00B31C98"/>
  </w:style>
  <w:style w:type="paragraph" w:customStyle="1" w:styleId="F06FB301426648A18A42BE53F54EDC8A">
    <w:name w:val="F06FB301426648A18A42BE53F54EDC8A"/>
    <w:rsid w:val="00B31C98"/>
  </w:style>
  <w:style w:type="paragraph" w:customStyle="1" w:styleId="79DB4745909B44E9AFCA5D56E7645D26">
    <w:name w:val="79DB4745909B44E9AFCA5D56E7645D26"/>
    <w:rsid w:val="00B31C98"/>
  </w:style>
  <w:style w:type="paragraph" w:customStyle="1" w:styleId="A7A495C469934A87BBFC9B4A24E04D68">
    <w:name w:val="A7A495C469934A87BBFC9B4A24E04D68"/>
    <w:rsid w:val="00B31C98"/>
  </w:style>
  <w:style w:type="paragraph" w:customStyle="1" w:styleId="839F9FB83FCE4392A72AB7AA70735474">
    <w:name w:val="839F9FB83FCE4392A72AB7AA70735474"/>
    <w:rsid w:val="00B31C98"/>
  </w:style>
  <w:style w:type="paragraph" w:customStyle="1" w:styleId="CD8AD5D1A505453382993123A3354A63">
    <w:name w:val="CD8AD5D1A505453382993123A3354A63"/>
    <w:rsid w:val="00B31C98"/>
  </w:style>
  <w:style w:type="paragraph" w:customStyle="1" w:styleId="071732A9C3FD4804A1C1A8874D9A0F7A">
    <w:name w:val="071732A9C3FD4804A1C1A8874D9A0F7A"/>
    <w:rsid w:val="00E96192"/>
  </w:style>
  <w:style w:type="paragraph" w:customStyle="1" w:styleId="D87D60D4A81D4FF1AF2B5EEC4879B40C">
    <w:name w:val="D87D60D4A81D4FF1AF2B5EEC4879B40C"/>
    <w:rsid w:val="00E96192"/>
  </w:style>
  <w:style w:type="paragraph" w:customStyle="1" w:styleId="F926E2788A7A4011BE82BFA54CB20CE9">
    <w:name w:val="F926E2788A7A4011BE82BFA54CB20CE9"/>
    <w:rsid w:val="00E96192"/>
  </w:style>
  <w:style w:type="paragraph" w:customStyle="1" w:styleId="DDFEA98281F6433C91E76993525FE6A0">
    <w:name w:val="DDFEA98281F6433C91E76993525FE6A0"/>
    <w:rsid w:val="00E96192"/>
  </w:style>
  <w:style w:type="paragraph" w:customStyle="1" w:styleId="8E96A4400619498A8082485A141E64ED">
    <w:name w:val="8E96A4400619498A8082485A141E64ED"/>
    <w:rsid w:val="00E96192"/>
  </w:style>
  <w:style w:type="paragraph" w:customStyle="1" w:styleId="B510AE0C925645C0BC7FCA11DD5014CF">
    <w:name w:val="B510AE0C925645C0BC7FCA11DD5014CF"/>
    <w:rsid w:val="00E96192"/>
  </w:style>
  <w:style w:type="paragraph" w:customStyle="1" w:styleId="92527467E35544249CBCE9976A78A775">
    <w:name w:val="92527467E35544249CBCE9976A78A775"/>
    <w:rsid w:val="00E96192"/>
  </w:style>
  <w:style w:type="paragraph" w:customStyle="1" w:styleId="A0A47151A1994649A02649BC3F63F38C">
    <w:name w:val="A0A47151A1994649A02649BC3F63F38C"/>
    <w:rsid w:val="001C3A75"/>
  </w:style>
  <w:style w:type="paragraph" w:customStyle="1" w:styleId="DEA92E05D364454699C859E76F6027F1">
    <w:name w:val="DEA92E05D364454699C859E76F6027F1"/>
    <w:rsid w:val="001C3A75"/>
  </w:style>
  <w:style w:type="paragraph" w:customStyle="1" w:styleId="F0FA283FAC9946E986F711287E6AB23F">
    <w:name w:val="F0FA283FAC9946E986F711287E6AB23F"/>
    <w:rsid w:val="001C3A75"/>
  </w:style>
  <w:style w:type="paragraph" w:customStyle="1" w:styleId="CCBABBA18D5D4D5FBE2DD71341737642">
    <w:name w:val="CCBABBA18D5D4D5FBE2DD71341737642"/>
    <w:rsid w:val="001C3A75"/>
  </w:style>
  <w:style w:type="paragraph" w:customStyle="1" w:styleId="30ECEF790FCE404F85A529B35D5E946C">
    <w:name w:val="30ECEF790FCE404F85A529B35D5E946C"/>
    <w:rsid w:val="001C3A75"/>
  </w:style>
  <w:style w:type="paragraph" w:customStyle="1" w:styleId="E3E6E9B6671E4059AD2DA7D42BEF7C01">
    <w:name w:val="E3E6E9B6671E4059AD2DA7D42BEF7C01"/>
    <w:rsid w:val="001C3A75"/>
  </w:style>
  <w:style w:type="paragraph" w:customStyle="1" w:styleId="3B5A334673B94C94AA4482639C64C157">
    <w:name w:val="3B5A334673B94C94AA4482639C64C157"/>
    <w:rsid w:val="001C3A75"/>
  </w:style>
  <w:style w:type="paragraph" w:customStyle="1" w:styleId="BBF7107F14CA4925A69E36118DE9AD89">
    <w:name w:val="BBF7107F14CA4925A69E36118DE9AD89"/>
    <w:rsid w:val="001C3A75"/>
  </w:style>
  <w:style w:type="paragraph" w:customStyle="1" w:styleId="DA9A12ADEEAB4F24B9706F0F49FBED0A">
    <w:name w:val="DA9A12ADEEAB4F24B9706F0F49FBED0A"/>
    <w:rsid w:val="001C3A75"/>
  </w:style>
  <w:style w:type="paragraph" w:customStyle="1" w:styleId="8834E3D6AD614CC1A8D7B88B182633EE">
    <w:name w:val="8834E3D6AD614CC1A8D7B88B182633EE"/>
    <w:rsid w:val="001C3A75"/>
  </w:style>
  <w:style w:type="paragraph" w:customStyle="1" w:styleId="10BBA6AF7A414672A581E139E2D4B642">
    <w:name w:val="10BBA6AF7A414672A581E139E2D4B642"/>
    <w:rsid w:val="001C3A75"/>
  </w:style>
  <w:style w:type="paragraph" w:customStyle="1" w:styleId="7824CDD1BC1F46A6B52061E0332D7E5E">
    <w:name w:val="7824CDD1BC1F46A6B52061E0332D7E5E"/>
    <w:rsid w:val="001C3A75"/>
  </w:style>
  <w:style w:type="paragraph" w:customStyle="1" w:styleId="68D987E402CC409583A4BA62FEE44866">
    <w:name w:val="68D987E402CC409583A4BA62FEE44866"/>
    <w:rsid w:val="001C3A75"/>
  </w:style>
  <w:style w:type="paragraph" w:customStyle="1" w:styleId="DD13E755298047A0BE4BB773C46A6C80">
    <w:name w:val="DD13E755298047A0BE4BB773C46A6C80"/>
    <w:rsid w:val="001C3A75"/>
  </w:style>
  <w:style w:type="paragraph" w:customStyle="1" w:styleId="5E1012A7487A45D094D29F826049DD71">
    <w:name w:val="5E1012A7487A45D094D29F826049DD71"/>
    <w:rsid w:val="001C3A75"/>
  </w:style>
  <w:style w:type="paragraph" w:customStyle="1" w:styleId="EE2579162E404E878B1022496BDAAB9A">
    <w:name w:val="EE2579162E404E878B1022496BDAAB9A"/>
    <w:rsid w:val="001C3A75"/>
  </w:style>
  <w:style w:type="paragraph" w:customStyle="1" w:styleId="AE7DFB8B22A44E32B009DD431036A650">
    <w:name w:val="AE7DFB8B22A44E32B009DD431036A650"/>
    <w:rsid w:val="001C3A75"/>
  </w:style>
  <w:style w:type="paragraph" w:customStyle="1" w:styleId="EB6FCF2115A14F4282C323C86E29C081">
    <w:name w:val="EB6FCF2115A14F4282C323C86E29C081"/>
    <w:rsid w:val="001C3A75"/>
  </w:style>
  <w:style w:type="paragraph" w:customStyle="1" w:styleId="DE9F64ACCBE04E26B6DE748C734981DE">
    <w:name w:val="DE9F64ACCBE04E26B6DE748C734981DE"/>
    <w:rsid w:val="001C3A75"/>
  </w:style>
  <w:style w:type="paragraph" w:customStyle="1" w:styleId="F84799F5197E4298B0C0C0A85D063ACA">
    <w:name w:val="F84799F5197E4298B0C0C0A85D063ACA"/>
    <w:rsid w:val="001C3A75"/>
  </w:style>
  <w:style w:type="paragraph" w:customStyle="1" w:styleId="BBA0D5D1D8584214877BCED4287525CA">
    <w:name w:val="BBA0D5D1D8584214877BCED4287525CA"/>
    <w:rsid w:val="001C3A75"/>
  </w:style>
  <w:style w:type="paragraph" w:customStyle="1" w:styleId="45C1A381482D44B9B1E29D7E856F6C80">
    <w:name w:val="45C1A381482D44B9B1E29D7E856F6C80"/>
    <w:rsid w:val="001C3A75"/>
  </w:style>
  <w:style w:type="paragraph" w:customStyle="1" w:styleId="D55335B138EB425B8C8B7D0E42E4F9AB">
    <w:name w:val="D55335B138EB425B8C8B7D0E42E4F9AB"/>
    <w:rsid w:val="001C3A75"/>
  </w:style>
  <w:style w:type="paragraph" w:customStyle="1" w:styleId="8BAFEBC425444073B98B8EEA6FEAA56A">
    <w:name w:val="8BAFEBC425444073B98B8EEA6FEAA56A"/>
    <w:rsid w:val="00CB1F25"/>
  </w:style>
  <w:style w:type="paragraph" w:customStyle="1" w:styleId="2D080C0EA177448883A8673952C57F62">
    <w:name w:val="2D080C0EA177448883A8673952C57F62"/>
    <w:rsid w:val="00CB1F25"/>
  </w:style>
  <w:style w:type="paragraph" w:customStyle="1" w:styleId="6EE43DB990C34122B60C15B9C03900EB">
    <w:name w:val="6EE43DB990C34122B60C15B9C03900EB"/>
    <w:rsid w:val="00CB1F25"/>
  </w:style>
  <w:style w:type="paragraph" w:customStyle="1" w:styleId="AB4B81DD87544672A719A14AD0A6C95A">
    <w:name w:val="AB4B81DD87544672A719A14AD0A6C95A"/>
    <w:rsid w:val="00CB1F25"/>
  </w:style>
  <w:style w:type="paragraph" w:customStyle="1" w:styleId="BCB8600FD3A24EF8A60AA732BB84835F">
    <w:name w:val="BCB8600FD3A24EF8A60AA732BB84835F"/>
    <w:rsid w:val="00CB1F25"/>
  </w:style>
  <w:style w:type="paragraph" w:customStyle="1" w:styleId="06EC192ABF8C4259A75C76790CEEFF08">
    <w:name w:val="06EC192ABF8C4259A75C76790CEEFF08"/>
    <w:rsid w:val="00CB1F25"/>
  </w:style>
  <w:style w:type="paragraph" w:customStyle="1" w:styleId="E9B6B280FC5D4C6E89F73B59A1849792">
    <w:name w:val="E9B6B280FC5D4C6E89F73B59A1849792"/>
    <w:rsid w:val="00CB1F25"/>
  </w:style>
  <w:style w:type="paragraph" w:customStyle="1" w:styleId="CB5A96F8C92047C18DE88DF5067D0BDF">
    <w:name w:val="CB5A96F8C92047C18DE88DF5067D0BDF"/>
    <w:rsid w:val="00CB1F25"/>
  </w:style>
  <w:style w:type="paragraph" w:customStyle="1" w:styleId="D50BC0D29F4A4A81877B6ED0F3709411">
    <w:name w:val="D50BC0D29F4A4A81877B6ED0F3709411"/>
    <w:rsid w:val="00CB1F25"/>
  </w:style>
  <w:style w:type="paragraph" w:customStyle="1" w:styleId="812751856EAB42C5AC9A322687B6A628">
    <w:name w:val="812751856EAB42C5AC9A322687B6A628"/>
    <w:rsid w:val="00CB1F25"/>
  </w:style>
  <w:style w:type="paragraph" w:customStyle="1" w:styleId="36FC1E2014E94F06B14C433F9CFD4FA0">
    <w:name w:val="36FC1E2014E94F06B14C433F9CFD4FA0"/>
    <w:rsid w:val="00CB1F25"/>
  </w:style>
  <w:style w:type="paragraph" w:customStyle="1" w:styleId="958429FE095C4D6488A961A1EC5871F4">
    <w:name w:val="958429FE095C4D6488A961A1EC5871F4"/>
    <w:rsid w:val="00CB1F25"/>
  </w:style>
  <w:style w:type="paragraph" w:customStyle="1" w:styleId="B19FB01E3CB14D3B8C7FB912ABAC6083">
    <w:name w:val="B19FB01E3CB14D3B8C7FB912ABAC6083"/>
    <w:rsid w:val="00CB1F25"/>
  </w:style>
  <w:style w:type="paragraph" w:customStyle="1" w:styleId="00B27F46ED0C416F8884F28699028052">
    <w:name w:val="00B27F46ED0C416F8884F28699028052"/>
    <w:rsid w:val="00CB1F25"/>
  </w:style>
  <w:style w:type="paragraph" w:customStyle="1" w:styleId="EC2DCBBBE93E48599366B44C4A08BDB2">
    <w:name w:val="EC2DCBBBE93E48599366B44C4A08BDB2"/>
    <w:rsid w:val="00CB1F25"/>
  </w:style>
  <w:style w:type="paragraph" w:customStyle="1" w:styleId="21FFC7A52D51478887BC351AB5237F8A">
    <w:name w:val="21FFC7A52D51478887BC351AB5237F8A"/>
    <w:rsid w:val="00CB1F25"/>
  </w:style>
  <w:style w:type="paragraph" w:customStyle="1" w:styleId="0D1FB42B07E04570AC99846D2A4C39B6">
    <w:name w:val="0D1FB42B07E04570AC99846D2A4C39B6"/>
    <w:rsid w:val="00CB1F25"/>
  </w:style>
  <w:style w:type="paragraph" w:customStyle="1" w:styleId="2C943863F8DC4CEE8DF206D64F17C524">
    <w:name w:val="2C943863F8DC4CEE8DF206D64F17C524"/>
    <w:rsid w:val="00CB1F25"/>
  </w:style>
  <w:style w:type="paragraph" w:customStyle="1" w:styleId="D36A9150C13941CBBBCEFB2B6A4C9EAD">
    <w:name w:val="D36A9150C13941CBBBCEFB2B6A4C9EAD"/>
    <w:rsid w:val="00CB1F25"/>
  </w:style>
  <w:style w:type="paragraph" w:customStyle="1" w:styleId="34E5296B28F248F4A7C0DC25C216B122">
    <w:name w:val="34E5296B28F248F4A7C0DC25C216B122"/>
    <w:rsid w:val="00CB1F25"/>
  </w:style>
  <w:style w:type="paragraph" w:customStyle="1" w:styleId="DE4CA30145644B7EBA83939E471EAA55">
    <w:name w:val="DE4CA30145644B7EBA83939E471EAA55"/>
    <w:rsid w:val="00CB1F25"/>
  </w:style>
  <w:style w:type="paragraph" w:customStyle="1" w:styleId="A768BD63561040879956F889325373E7">
    <w:name w:val="A768BD63561040879956F889325373E7"/>
    <w:rsid w:val="00CB1F25"/>
  </w:style>
  <w:style w:type="paragraph" w:customStyle="1" w:styleId="6C879CA35DBF4BEE8CE1FA2F6E80EB8D">
    <w:name w:val="6C879CA35DBF4BEE8CE1FA2F6E80EB8D"/>
    <w:rsid w:val="00CB1F25"/>
  </w:style>
  <w:style w:type="paragraph" w:customStyle="1" w:styleId="099B93FE98484CC0AFE5854FE64A50EB">
    <w:name w:val="099B93FE98484CC0AFE5854FE64A50EB"/>
    <w:rsid w:val="001C5EFB"/>
  </w:style>
  <w:style w:type="paragraph" w:customStyle="1" w:styleId="54EDFACCFC24489898BCDDC21B4AB6E7">
    <w:name w:val="54EDFACCFC24489898BCDDC21B4AB6E7"/>
    <w:rsid w:val="001C5EFB"/>
  </w:style>
  <w:style w:type="paragraph" w:customStyle="1" w:styleId="0EC90A43F680469B9DFEEA5FD608E88E">
    <w:name w:val="0EC90A43F680469B9DFEEA5FD608E88E"/>
    <w:rsid w:val="001C5EFB"/>
  </w:style>
  <w:style w:type="paragraph" w:customStyle="1" w:styleId="68D877FC12724546B1AE381F2CBDA0EE">
    <w:name w:val="68D877FC12724546B1AE381F2CBDA0EE"/>
    <w:rsid w:val="001C5EFB"/>
  </w:style>
  <w:style w:type="paragraph" w:customStyle="1" w:styleId="BD3961093ED94575A0AD025164618396">
    <w:name w:val="BD3961093ED94575A0AD025164618396"/>
    <w:rsid w:val="001C5EFB"/>
  </w:style>
  <w:style w:type="paragraph" w:customStyle="1" w:styleId="0A7F854AF8194E7082E5FB70EC938A26">
    <w:name w:val="0A7F854AF8194E7082E5FB70EC938A26"/>
    <w:rsid w:val="001C5EFB"/>
  </w:style>
  <w:style w:type="paragraph" w:customStyle="1" w:styleId="BDFCDE5734EC406FB0E0A89294DD06B5">
    <w:name w:val="BDFCDE5734EC406FB0E0A89294DD06B5"/>
    <w:rsid w:val="001327AF"/>
  </w:style>
  <w:style w:type="paragraph" w:customStyle="1" w:styleId="6B860CB6A12B499589D318C51D17BEBC">
    <w:name w:val="6B860CB6A12B499589D318C51D17BEBC"/>
    <w:rsid w:val="001327AF"/>
  </w:style>
  <w:style w:type="paragraph" w:customStyle="1" w:styleId="0AFFE61C00EF4AA1867C2CACE33698FC">
    <w:name w:val="0AFFE61C00EF4AA1867C2CACE33698FC"/>
    <w:rsid w:val="001327AF"/>
  </w:style>
  <w:style w:type="paragraph" w:customStyle="1" w:styleId="9FD65D77A6FC46ECAEDC2A68955CD108">
    <w:name w:val="9FD65D77A6FC46ECAEDC2A68955CD108"/>
    <w:rsid w:val="001327AF"/>
  </w:style>
  <w:style w:type="paragraph" w:customStyle="1" w:styleId="86E7BA25FB3040DC9B96354AC85ABED5">
    <w:name w:val="86E7BA25FB3040DC9B96354AC85ABED5"/>
    <w:rsid w:val="001327AF"/>
  </w:style>
  <w:style w:type="paragraph" w:customStyle="1" w:styleId="5EB440C15D3349AF9C7B9E3F47B74FBA">
    <w:name w:val="5EB440C15D3349AF9C7B9E3F47B74FBA"/>
    <w:rsid w:val="001327AF"/>
  </w:style>
  <w:style w:type="paragraph" w:customStyle="1" w:styleId="934D317E58D34BE7996989926EE9B9B4">
    <w:name w:val="934D317E58D34BE7996989926EE9B9B4"/>
    <w:rsid w:val="001327AF"/>
  </w:style>
  <w:style w:type="paragraph" w:customStyle="1" w:styleId="3F0FB9763B3949299515480B7389699C">
    <w:name w:val="3F0FB9763B3949299515480B7389699C"/>
    <w:rsid w:val="001327AF"/>
  </w:style>
  <w:style w:type="paragraph" w:customStyle="1" w:styleId="4A178284FC6C44F7BFD4EBA6A5D0674F">
    <w:name w:val="4A178284FC6C44F7BFD4EBA6A5D0674F"/>
    <w:rsid w:val="001327AF"/>
  </w:style>
  <w:style w:type="paragraph" w:customStyle="1" w:styleId="5F863F2F67574CE19942860C6AC34F59">
    <w:name w:val="5F863F2F67574CE19942860C6AC34F59"/>
    <w:rsid w:val="001327AF"/>
  </w:style>
  <w:style w:type="paragraph" w:customStyle="1" w:styleId="5996609A99894C72B009E877FF35EF1F">
    <w:name w:val="5996609A99894C72B009E877FF35EF1F"/>
    <w:rsid w:val="001327AF"/>
  </w:style>
  <w:style w:type="paragraph" w:customStyle="1" w:styleId="AFBA4538DBA2403DBBDB97A4AD1AB2A0">
    <w:name w:val="AFBA4538DBA2403DBBDB97A4AD1AB2A0"/>
    <w:rsid w:val="001327AF"/>
  </w:style>
  <w:style w:type="paragraph" w:customStyle="1" w:styleId="C8D0D239FC8B4FBB8E55282D30C5945A">
    <w:name w:val="C8D0D239FC8B4FBB8E55282D30C5945A"/>
    <w:rsid w:val="001327AF"/>
  </w:style>
  <w:style w:type="paragraph" w:customStyle="1" w:styleId="6285D395A21E455C9E5E0490D1F27408">
    <w:name w:val="6285D395A21E455C9E5E0490D1F27408"/>
    <w:rsid w:val="00C06668"/>
  </w:style>
  <w:style w:type="paragraph" w:customStyle="1" w:styleId="9A7DA57382814DE1A8675F7119FCB0FB">
    <w:name w:val="9A7DA57382814DE1A8675F7119FCB0FB"/>
    <w:rsid w:val="00C06668"/>
  </w:style>
  <w:style w:type="paragraph" w:customStyle="1" w:styleId="5E6350C62F1D4FC0876E855891CF58DF">
    <w:name w:val="5E6350C62F1D4FC0876E855891CF58DF"/>
    <w:rsid w:val="00C06668"/>
  </w:style>
  <w:style w:type="paragraph" w:customStyle="1" w:styleId="7D15109424CC44C1B70AB4E726896F17">
    <w:name w:val="7D15109424CC44C1B70AB4E726896F17"/>
    <w:rsid w:val="00C06668"/>
  </w:style>
  <w:style w:type="paragraph" w:customStyle="1" w:styleId="D8D2F12BDB5C4B1A85EAEB8C867211AB">
    <w:name w:val="D8D2F12BDB5C4B1A85EAEB8C867211AB"/>
    <w:rsid w:val="00C06668"/>
  </w:style>
  <w:style w:type="paragraph" w:customStyle="1" w:styleId="BFD6186851AE48EB8D3EFC5C501BF0CB">
    <w:name w:val="BFD6186851AE48EB8D3EFC5C501BF0CB"/>
    <w:rsid w:val="00C06668"/>
  </w:style>
  <w:style w:type="paragraph" w:customStyle="1" w:styleId="8AD95A9A1B3B4813AF7D0AEDE8B8E8DF">
    <w:name w:val="8AD95A9A1B3B4813AF7D0AEDE8B8E8DF"/>
    <w:rsid w:val="00C06668"/>
  </w:style>
  <w:style w:type="paragraph" w:customStyle="1" w:styleId="46123194A3E9447EB651087AC702EBF2">
    <w:name w:val="46123194A3E9447EB651087AC702EBF2"/>
    <w:rsid w:val="00245D02"/>
  </w:style>
  <w:style w:type="paragraph" w:customStyle="1" w:styleId="DD5275010CD7424AA0EEF1F67F0859E1">
    <w:name w:val="DD5275010CD7424AA0EEF1F67F0859E1"/>
    <w:rsid w:val="00245D02"/>
  </w:style>
  <w:style w:type="paragraph" w:customStyle="1" w:styleId="F20556783FAE46DCA339948689FD524D">
    <w:name w:val="F20556783FAE46DCA339948689FD524D"/>
    <w:rsid w:val="00245D02"/>
  </w:style>
  <w:style w:type="paragraph" w:customStyle="1" w:styleId="C43577F52AEE45D3816808B2CBC75651">
    <w:name w:val="C43577F52AEE45D3816808B2CBC75651"/>
    <w:rsid w:val="00245D02"/>
  </w:style>
  <w:style w:type="paragraph" w:customStyle="1" w:styleId="6800557B66194B038E2B14A9ACBF5CC0">
    <w:name w:val="6800557B66194B038E2B14A9ACBF5CC0"/>
    <w:rsid w:val="00245D02"/>
  </w:style>
  <w:style w:type="paragraph" w:customStyle="1" w:styleId="67B21C1495434E51B54D3885B8B4CCE2">
    <w:name w:val="67B21C1495434E51B54D3885B8B4CCE2"/>
    <w:rsid w:val="00245D02"/>
  </w:style>
  <w:style w:type="paragraph" w:customStyle="1" w:styleId="722DEDD3ED674457A6123A37E477D5F0">
    <w:name w:val="722DEDD3ED674457A6123A37E477D5F0"/>
    <w:rsid w:val="00245D02"/>
  </w:style>
  <w:style w:type="paragraph" w:customStyle="1" w:styleId="E36CBF0227974586A69DAB0E4CBD139F">
    <w:name w:val="E36CBF0227974586A69DAB0E4CBD139F"/>
    <w:rsid w:val="00245D02"/>
  </w:style>
  <w:style w:type="paragraph" w:customStyle="1" w:styleId="47EACC2333B343019FFD960710B3AD3A">
    <w:name w:val="47EACC2333B343019FFD960710B3AD3A"/>
    <w:rsid w:val="00245D02"/>
  </w:style>
  <w:style w:type="paragraph" w:customStyle="1" w:styleId="08CA3DDA93734E34AE13B9268E265FE7">
    <w:name w:val="08CA3DDA93734E34AE13B9268E265FE7"/>
    <w:rsid w:val="00245D02"/>
  </w:style>
  <w:style w:type="paragraph" w:customStyle="1" w:styleId="BDA1C6FE3C0F47388B34BF12B50ACDC5">
    <w:name w:val="BDA1C6FE3C0F47388B34BF12B50ACDC5"/>
    <w:rsid w:val="00245D02"/>
  </w:style>
  <w:style w:type="paragraph" w:customStyle="1" w:styleId="DB0C26FA2D4C4889BB3557B73FA2F9D4">
    <w:name w:val="DB0C26FA2D4C4889BB3557B73FA2F9D4"/>
    <w:rsid w:val="00245D02"/>
  </w:style>
  <w:style w:type="paragraph" w:customStyle="1" w:styleId="B9E4B1BEB98A4F468C4EC9CE30561A31">
    <w:name w:val="B9E4B1BEB98A4F468C4EC9CE30561A31"/>
    <w:rsid w:val="00245D02"/>
  </w:style>
  <w:style w:type="paragraph" w:customStyle="1" w:styleId="ED0BD19D36914D7E9C662E2A2A654796">
    <w:name w:val="ED0BD19D36914D7E9C662E2A2A654796"/>
    <w:rsid w:val="00245D02"/>
  </w:style>
  <w:style w:type="paragraph" w:customStyle="1" w:styleId="9244E148CADE43EDACE0ED191EDB8546">
    <w:name w:val="9244E148CADE43EDACE0ED191EDB8546"/>
    <w:rsid w:val="00245D02"/>
  </w:style>
  <w:style w:type="paragraph" w:customStyle="1" w:styleId="BCFFFE78A15F435DA35AB254134D6DB3">
    <w:name w:val="BCFFFE78A15F435DA35AB254134D6DB3"/>
    <w:rsid w:val="00245D02"/>
  </w:style>
  <w:style w:type="paragraph" w:customStyle="1" w:styleId="AE512FCB71EB4C73B7A4600DD540D047">
    <w:name w:val="AE512FCB71EB4C73B7A4600DD540D047"/>
    <w:rsid w:val="00245D02"/>
  </w:style>
  <w:style w:type="paragraph" w:customStyle="1" w:styleId="930DC27C3F2A4DB39986EE1E038EA06B">
    <w:name w:val="930DC27C3F2A4DB39986EE1E038EA06B"/>
    <w:rsid w:val="00245D02"/>
  </w:style>
  <w:style w:type="paragraph" w:customStyle="1" w:styleId="E5101A2001EB478D814FA064452F17C2">
    <w:name w:val="E5101A2001EB478D814FA064452F17C2"/>
    <w:rsid w:val="00245D02"/>
  </w:style>
  <w:style w:type="paragraph" w:customStyle="1" w:styleId="F127F47A638D4B55A8642DD62464E52C">
    <w:name w:val="F127F47A638D4B55A8642DD62464E52C"/>
    <w:rsid w:val="00245D02"/>
  </w:style>
  <w:style w:type="paragraph" w:customStyle="1" w:styleId="0802AAE5648C4802A9C52A1AA02FCD3D">
    <w:name w:val="0802AAE5648C4802A9C52A1AA02FCD3D"/>
    <w:rsid w:val="00245D02"/>
  </w:style>
  <w:style w:type="paragraph" w:customStyle="1" w:styleId="D53286CCDDC24D67A635E061BAF29B3E">
    <w:name w:val="D53286CCDDC24D67A635E061BAF29B3E"/>
    <w:rsid w:val="00245D02"/>
  </w:style>
  <w:style w:type="paragraph" w:customStyle="1" w:styleId="05F965663F934631960DA4C320D534E8">
    <w:name w:val="05F965663F934631960DA4C320D534E8"/>
    <w:rsid w:val="00245D02"/>
  </w:style>
  <w:style w:type="paragraph" w:customStyle="1" w:styleId="A6A4ACFA44F642DDB84A82B63607D7B5">
    <w:name w:val="A6A4ACFA44F642DDB84A82B63607D7B5"/>
    <w:rsid w:val="00245D02"/>
  </w:style>
  <w:style w:type="paragraph" w:customStyle="1" w:styleId="A828660155704E05A70416EE4BF227D82">
    <w:name w:val="A828660155704E05A70416EE4BF227D82"/>
    <w:rsid w:val="00723C8D"/>
    <w:pPr>
      <w:spacing w:after="0" w:line="240" w:lineRule="auto"/>
    </w:pPr>
    <w:rPr>
      <w:rFonts w:ascii="Times New Roman" w:eastAsia="Times New Roman" w:hAnsi="Times New Roman" w:cs="Times New Roman"/>
      <w:sz w:val="24"/>
      <w:szCs w:val="24"/>
      <w:lang w:eastAsia="en-US"/>
    </w:rPr>
  </w:style>
  <w:style w:type="paragraph" w:customStyle="1" w:styleId="AAA8B5AA10304B44BB2B08659A3FA0F52">
    <w:name w:val="AAA8B5AA10304B44BB2B08659A3FA0F52"/>
    <w:rsid w:val="00723C8D"/>
    <w:pPr>
      <w:spacing w:after="0" w:line="240" w:lineRule="auto"/>
    </w:pPr>
    <w:rPr>
      <w:rFonts w:ascii="Times New Roman" w:eastAsia="Times New Roman" w:hAnsi="Times New Roman" w:cs="Times New Roman"/>
      <w:sz w:val="24"/>
      <w:szCs w:val="24"/>
      <w:lang w:eastAsia="en-US"/>
    </w:rPr>
  </w:style>
  <w:style w:type="paragraph" w:customStyle="1" w:styleId="AAF4A8FA75224E948C1F71B63EC3D49716">
    <w:name w:val="AAF4A8FA75224E948C1F71B63EC3D49716"/>
    <w:rsid w:val="00723C8D"/>
    <w:pPr>
      <w:spacing w:after="0" w:line="240" w:lineRule="auto"/>
    </w:pPr>
    <w:rPr>
      <w:rFonts w:ascii="Times New Roman" w:eastAsia="Times New Roman" w:hAnsi="Times New Roman" w:cs="Times New Roman"/>
      <w:sz w:val="24"/>
      <w:szCs w:val="24"/>
      <w:lang w:eastAsia="en-US"/>
    </w:rPr>
  </w:style>
  <w:style w:type="paragraph" w:customStyle="1" w:styleId="12D71D52360D406A9950EDD35205A71418">
    <w:name w:val="12D71D52360D406A9950EDD35205A71418"/>
    <w:rsid w:val="00723C8D"/>
    <w:pPr>
      <w:spacing w:after="0" w:line="240" w:lineRule="auto"/>
    </w:pPr>
    <w:rPr>
      <w:rFonts w:ascii="Times New Roman" w:eastAsia="Times New Roman" w:hAnsi="Times New Roman" w:cs="Times New Roman"/>
      <w:sz w:val="24"/>
      <w:szCs w:val="24"/>
      <w:lang w:eastAsia="en-US"/>
    </w:rPr>
  </w:style>
  <w:style w:type="paragraph" w:customStyle="1" w:styleId="1DB969615FB7498496D76185587C2ADB18">
    <w:name w:val="1DB969615FB7498496D76185587C2ADB18"/>
    <w:rsid w:val="00723C8D"/>
    <w:pPr>
      <w:spacing w:after="0" w:line="240" w:lineRule="auto"/>
    </w:pPr>
    <w:rPr>
      <w:rFonts w:ascii="Times New Roman" w:eastAsia="Times New Roman" w:hAnsi="Times New Roman" w:cs="Times New Roman"/>
      <w:sz w:val="24"/>
      <w:szCs w:val="24"/>
      <w:lang w:eastAsia="en-US"/>
    </w:rPr>
  </w:style>
  <w:style w:type="paragraph" w:customStyle="1" w:styleId="8032EEF3453141ECB2B6E2550E25514B18">
    <w:name w:val="8032EEF3453141ECB2B6E2550E25514B18"/>
    <w:rsid w:val="00723C8D"/>
    <w:pPr>
      <w:spacing w:after="0" w:line="240" w:lineRule="auto"/>
    </w:pPr>
    <w:rPr>
      <w:rFonts w:ascii="Times New Roman" w:eastAsia="Times New Roman" w:hAnsi="Times New Roman" w:cs="Times New Roman"/>
      <w:sz w:val="24"/>
      <w:szCs w:val="24"/>
      <w:lang w:eastAsia="en-US"/>
    </w:rPr>
  </w:style>
  <w:style w:type="paragraph" w:customStyle="1" w:styleId="0A7F854AF8194E7082E5FB70EC938A261">
    <w:name w:val="0A7F854AF8194E7082E5FB70EC938A261"/>
    <w:rsid w:val="00723C8D"/>
    <w:pPr>
      <w:spacing w:after="0" w:line="240" w:lineRule="auto"/>
    </w:pPr>
    <w:rPr>
      <w:rFonts w:ascii="Times New Roman" w:eastAsia="Times New Roman" w:hAnsi="Times New Roman" w:cs="Times New Roman"/>
      <w:sz w:val="24"/>
      <w:szCs w:val="24"/>
      <w:lang w:eastAsia="en-US"/>
    </w:rPr>
  </w:style>
  <w:style w:type="paragraph" w:customStyle="1" w:styleId="ABE88BA65019499FA7C8BA77B2EEC76518">
    <w:name w:val="ABE88BA65019499FA7C8BA77B2EEC76518"/>
    <w:rsid w:val="00723C8D"/>
    <w:pPr>
      <w:spacing w:after="0" w:line="240" w:lineRule="auto"/>
    </w:pPr>
    <w:rPr>
      <w:rFonts w:ascii="Times New Roman" w:eastAsia="Times New Roman" w:hAnsi="Times New Roman" w:cs="Times New Roman"/>
      <w:sz w:val="24"/>
      <w:szCs w:val="24"/>
      <w:lang w:eastAsia="en-US"/>
    </w:rPr>
  </w:style>
  <w:style w:type="paragraph" w:customStyle="1" w:styleId="D80BA6274A604642BE6BEB1142D9E41B16">
    <w:name w:val="D80BA6274A604642BE6BEB1142D9E41B16"/>
    <w:rsid w:val="00723C8D"/>
    <w:pPr>
      <w:spacing w:after="0" w:line="240" w:lineRule="auto"/>
    </w:pPr>
    <w:rPr>
      <w:rFonts w:ascii="Times New Roman" w:eastAsia="Times New Roman" w:hAnsi="Times New Roman" w:cs="Times New Roman"/>
      <w:sz w:val="24"/>
      <w:szCs w:val="24"/>
      <w:lang w:eastAsia="en-US"/>
    </w:rPr>
  </w:style>
  <w:style w:type="paragraph" w:customStyle="1" w:styleId="35E2E3084FCC47E0B5F4782FD33B8FC316">
    <w:name w:val="35E2E3084FCC47E0B5F4782FD33B8FC316"/>
    <w:rsid w:val="00723C8D"/>
    <w:pPr>
      <w:spacing w:after="0" w:line="240" w:lineRule="auto"/>
    </w:pPr>
    <w:rPr>
      <w:rFonts w:ascii="Times New Roman" w:eastAsia="Times New Roman" w:hAnsi="Times New Roman" w:cs="Times New Roman"/>
      <w:sz w:val="24"/>
      <w:szCs w:val="24"/>
      <w:lang w:eastAsia="en-US"/>
    </w:rPr>
  </w:style>
  <w:style w:type="paragraph" w:customStyle="1" w:styleId="54EDFACCFC24489898BCDDC21B4AB6E71">
    <w:name w:val="54EDFACCFC24489898BCDDC21B4AB6E71"/>
    <w:rsid w:val="00723C8D"/>
    <w:pPr>
      <w:spacing w:after="0" w:line="240" w:lineRule="auto"/>
    </w:pPr>
    <w:rPr>
      <w:rFonts w:ascii="Times New Roman" w:eastAsia="Times New Roman" w:hAnsi="Times New Roman" w:cs="Times New Roman"/>
      <w:sz w:val="24"/>
      <w:szCs w:val="24"/>
      <w:lang w:eastAsia="en-US"/>
    </w:rPr>
  </w:style>
  <w:style w:type="paragraph" w:customStyle="1" w:styleId="0EC90A43F680469B9DFEEA5FD608E88E1">
    <w:name w:val="0EC90A43F680469B9DFEEA5FD608E88E1"/>
    <w:rsid w:val="00723C8D"/>
    <w:pPr>
      <w:spacing w:after="0" w:line="240" w:lineRule="auto"/>
    </w:pPr>
    <w:rPr>
      <w:rFonts w:ascii="Times New Roman" w:eastAsia="Times New Roman" w:hAnsi="Times New Roman" w:cs="Times New Roman"/>
      <w:sz w:val="24"/>
      <w:szCs w:val="24"/>
      <w:lang w:eastAsia="en-US"/>
    </w:rPr>
  </w:style>
  <w:style w:type="paragraph" w:customStyle="1" w:styleId="68D877FC12724546B1AE381F2CBDA0EE1">
    <w:name w:val="68D877FC12724546B1AE381F2CBDA0EE1"/>
    <w:rsid w:val="00723C8D"/>
    <w:pPr>
      <w:spacing w:after="0" w:line="240" w:lineRule="auto"/>
    </w:pPr>
    <w:rPr>
      <w:rFonts w:ascii="Times New Roman" w:eastAsia="Times New Roman" w:hAnsi="Times New Roman" w:cs="Times New Roman"/>
      <w:sz w:val="24"/>
      <w:szCs w:val="24"/>
      <w:lang w:eastAsia="en-US"/>
    </w:rPr>
  </w:style>
  <w:style w:type="paragraph" w:customStyle="1" w:styleId="BD3961093ED94575A0AD0251646183961">
    <w:name w:val="BD3961093ED94575A0AD0251646183961"/>
    <w:rsid w:val="00723C8D"/>
    <w:pPr>
      <w:spacing w:after="0" w:line="240" w:lineRule="auto"/>
    </w:pPr>
    <w:rPr>
      <w:rFonts w:ascii="Times New Roman" w:eastAsia="Times New Roman" w:hAnsi="Times New Roman" w:cs="Times New Roman"/>
      <w:sz w:val="24"/>
      <w:szCs w:val="24"/>
      <w:lang w:eastAsia="en-US"/>
    </w:rPr>
  </w:style>
  <w:style w:type="paragraph" w:customStyle="1" w:styleId="46123194A3E9447EB651087AC702EBF21">
    <w:name w:val="46123194A3E9447EB651087AC702EBF21"/>
    <w:rsid w:val="00723C8D"/>
    <w:pPr>
      <w:spacing w:after="0" w:line="240" w:lineRule="auto"/>
    </w:pPr>
    <w:rPr>
      <w:rFonts w:ascii="Times New Roman" w:eastAsia="Times New Roman" w:hAnsi="Times New Roman" w:cs="Times New Roman"/>
      <w:sz w:val="24"/>
      <w:szCs w:val="24"/>
      <w:lang w:eastAsia="en-US"/>
    </w:rPr>
  </w:style>
  <w:style w:type="paragraph" w:customStyle="1" w:styleId="DD5275010CD7424AA0EEF1F67F0859E11">
    <w:name w:val="DD5275010CD7424AA0EEF1F67F0859E11"/>
    <w:rsid w:val="00723C8D"/>
    <w:pPr>
      <w:spacing w:after="0" w:line="240" w:lineRule="auto"/>
    </w:pPr>
    <w:rPr>
      <w:rFonts w:ascii="Times New Roman" w:eastAsia="Times New Roman" w:hAnsi="Times New Roman" w:cs="Times New Roman"/>
      <w:sz w:val="24"/>
      <w:szCs w:val="24"/>
      <w:lang w:eastAsia="en-US"/>
    </w:rPr>
  </w:style>
  <w:style w:type="paragraph" w:customStyle="1" w:styleId="F20556783FAE46DCA339948689FD524D1">
    <w:name w:val="F20556783FAE46DCA339948689FD524D1"/>
    <w:rsid w:val="00723C8D"/>
    <w:pPr>
      <w:spacing w:after="0" w:line="240" w:lineRule="auto"/>
    </w:pPr>
    <w:rPr>
      <w:rFonts w:ascii="Times New Roman" w:eastAsia="Times New Roman" w:hAnsi="Times New Roman" w:cs="Times New Roman"/>
      <w:sz w:val="24"/>
      <w:szCs w:val="24"/>
      <w:lang w:eastAsia="en-US"/>
    </w:rPr>
  </w:style>
  <w:style w:type="paragraph" w:customStyle="1" w:styleId="C43577F52AEE45D3816808B2CBC756511">
    <w:name w:val="C43577F52AEE45D3816808B2CBC756511"/>
    <w:rsid w:val="00723C8D"/>
    <w:pPr>
      <w:spacing w:after="0" w:line="240" w:lineRule="auto"/>
    </w:pPr>
    <w:rPr>
      <w:rFonts w:ascii="Times New Roman" w:eastAsia="Times New Roman" w:hAnsi="Times New Roman" w:cs="Times New Roman"/>
      <w:sz w:val="24"/>
      <w:szCs w:val="24"/>
      <w:lang w:eastAsia="en-US"/>
    </w:rPr>
  </w:style>
  <w:style w:type="paragraph" w:customStyle="1" w:styleId="6800557B66194B038E2B14A9ACBF5CC01">
    <w:name w:val="6800557B66194B038E2B14A9ACBF5CC01"/>
    <w:rsid w:val="00723C8D"/>
    <w:pPr>
      <w:spacing w:after="0" w:line="240" w:lineRule="auto"/>
    </w:pPr>
    <w:rPr>
      <w:rFonts w:ascii="Times New Roman" w:eastAsia="Times New Roman" w:hAnsi="Times New Roman" w:cs="Times New Roman"/>
      <w:sz w:val="24"/>
      <w:szCs w:val="24"/>
      <w:lang w:eastAsia="en-US"/>
    </w:rPr>
  </w:style>
  <w:style w:type="paragraph" w:customStyle="1" w:styleId="67B21C1495434E51B54D3885B8B4CCE21">
    <w:name w:val="67B21C1495434E51B54D3885B8B4CCE21"/>
    <w:rsid w:val="00723C8D"/>
    <w:pPr>
      <w:spacing w:after="0" w:line="240" w:lineRule="auto"/>
    </w:pPr>
    <w:rPr>
      <w:rFonts w:ascii="Times New Roman" w:eastAsia="Times New Roman" w:hAnsi="Times New Roman" w:cs="Times New Roman"/>
      <w:sz w:val="24"/>
      <w:szCs w:val="24"/>
      <w:lang w:eastAsia="en-US"/>
    </w:rPr>
  </w:style>
  <w:style w:type="paragraph" w:customStyle="1" w:styleId="722DEDD3ED674457A6123A37E477D5F01">
    <w:name w:val="722DEDD3ED674457A6123A37E477D5F01"/>
    <w:rsid w:val="00723C8D"/>
    <w:pPr>
      <w:spacing w:after="0" w:line="240" w:lineRule="auto"/>
    </w:pPr>
    <w:rPr>
      <w:rFonts w:ascii="Times New Roman" w:eastAsia="Times New Roman" w:hAnsi="Times New Roman" w:cs="Times New Roman"/>
      <w:sz w:val="24"/>
      <w:szCs w:val="24"/>
      <w:lang w:eastAsia="en-US"/>
    </w:rPr>
  </w:style>
  <w:style w:type="paragraph" w:customStyle="1" w:styleId="E36CBF0227974586A69DAB0E4CBD139F1">
    <w:name w:val="E36CBF0227974586A69DAB0E4CBD139F1"/>
    <w:rsid w:val="00723C8D"/>
    <w:pPr>
      <w:spacing w:after="0" w:line="240" w:lineRule="auto"/>
    </w:pPr>
    <w:rPr>
      <w:rFonts w:ascii="Times New Roman" w:eastAsia="Times New Roman" w:hAnsi="Times New Roman" w:cs="Times New Roman"/>
      <w:sz w:val="24"/>
      <w:szCs w:val="24"/>
      <w:lang w:eastAsia="en-US"/>
    </w:rPr>
  </w:style>
  <w:style w:type="paragraph" w:customStyle="1" w:styleId="47EACC2333B343019FFD960710B3AD3A1">
    <w:name w:val="47EACC2333B343019FFD960710B3AD3A1"/>
    <w:rsid w:val="00723C8D"/>
    <w:pPr>
      <w:spacing w:after="0" w:line="240" w:lineRule="auto"/>
    </w:pPr>
    <w:rPr>
      <w:rFonts w:ascii="Times New Roman" w:eastAsia="Times New Roman" w:hAnsi="Times New Roman" w:cs="Times New Roman"/>
      <w:sz w:val="24"/>
      <w:szCs w:val="24"/>
      <w:lang w:eastAsia="en-US"/>
    </w:rPr>
  </w:style>
  <w:style w:type="paragraph" w:customStyle="1" w:styleId="08CA3DDA93734E34AE13B9268E265FE71">
    <w:name w:val="08CA3DDA93734E34AE13B9268E265FE71"/>
    <w:rsid w:val="00723C8D"/>
    <w:pPr>
      <w:spacing w:after="0" w:line="240" w:lineRule="auto"/>
    </w:pPr>
    <w:rPr>
      <w:rFonts w:ascii="Times New Roman" w:eastAsia="Times New Roman" w:hAnsi="Times New Roman" w:cs="Times New Roman"/>
      <w:sz w:val="24"/>
      <w:szCs w:val="24"/>
      <w:lang w:eastAsia="en-US"/>
    </w:rPr>
  </w:style>
  <w:style w:type="paragraph" w:customStyle="1" w:styleId="BDA1C6FE3C0F47388B34BF12B50ACDC51">
    <w:name w:val="BDA1C6FE3C0F47388B34BF12B50ACDC51"/>
    <w:rsid w:val="00723C8D"/>
    <w:pPr>
      <w:spacing w:after="0" w:line="240" w:lineRule="auto"/>
    </w:pPr>
    <w:rPr>
      <w:rFonts w:ascii="Times New Roman" w:eastAsia="Times New Roman" w:hAnsi="Times New Roman" w:cs="Times New Roman"/>
      <w:sz w:val="24"/>
      <w:szCs w:val="24"/>
      <w:lang w:eastAsia="en-US"/>
    </w:rPr>
  </w:style>
  <w:style w:type="paragraph" w:customStyle="1" w:styleId="DB0C26FA2D4C4889BB3557B73FA2F9D41">
    <w:name w:val="DB0C26FA2D4C4889BB3557B73FA2F9D41"/>
    <w:rsid w:val="00723C8D"/>
    <w:pPr>
      <w:spacing w:after="0" w:line="240" w:lineRule="auto"/>
    </w:pPr>
    <w:rPr>
      <w:rFonts w:ascii="Times New Roman" w:eastAsia="Times New Roman" w:hAnsi="Times New Roman" w:cs="Times New Roman"/>
      <w:sz w:val="24"/>
      <w:szCs w:val="24"/>
      <w:lang w:eastAsia="en-US"/>
    </w:rPr>
  </w:style>
  <w:style w:type="paragraph" w:customStyle="1" w:styleId="B9E4B1BEB98A4F468C4EC9CE30561A311">
    <w:name w:val="B9E4B1BEB98A4F468C4EC9CE30561A311"/>
    <w:rsid w:val="00723C8D"/>
    <w:pPr>
      <w:spacing w:after="0" w:line="240" w:lineRule="auto"/>
    </w:pPr>
    <w:rPr>
      <w:rFonts w:ascii="Times New Roman" w:eastAsia="Times New Roman" w:hAnsi="Times New Roman" w:cs="Times New Roman"/>
      <w:sz w:val="24"/>
      <w:szCs w:val="24"/>
      <w:lang w:eastAsia="en-US"/>
    </w:rPr>
  </w:style>
  <w:style w:type="paragraph" w:customStyle="1" w:styleId="ED0BD19D36914D7E9C662E2A2A6547961">
    <w:name w:val="ED0BD19D36914D7E9C662E2A2A6547961"/>
    <w:rsid w:val="00723C8D"/>
    <w:pPr>
      <w:spacing w:after="0" w:line="240" w:lineRule="auto"/>
    </w:pPr>
    <w:rPr>
      <w:rFonts w:ascii="Times New Roman" w:eastAsia="Times New Roman" w:hAnsi="Times New Roman" w:cs="Times New Roman"/>
      <w:sz w:val="24"/>
      <w:szCs w:val="24"/>
      <w:lang w:eastAsia="en-US"/>
    </w:rPr>
  </w:style>
  <w:style w:type="paragraph" w:customStyle="1" w:styleId="9244E148CADE43EDACE0ED191EDB85461">
    <w:name w:val="9244E148CADE43EDACE0ED191EDB85461"/>
    <w:rsid w:val="00723C8D"/>
    <w:pPr>
      <w:spacing w:after="0" w:line="240" w:lineRule="auto"/>
    </w:pPr>
    <w:rPr>
      <w:rFonts w:ascii="Times New Roman" w:eastAsia="Times New Roman" w:hAnsi="Times New Roman" w:cs="Times New Roman"/>
      <w:sz w:val="24"/>
      <w:szCs w:val="24"/>
      <w:lang w:eastAsia="en-US"/>
    </w:rPr>
  </w:style>
  <w:style w:type="paragraph" w:customStyle="1" w:styleId="BCFFFE78A15F435DA35AB254134D6DB31">
    <w:name w:val="BCFFFE78A15F435DA35AB254134D6DB31"/>
    <w:rsid w:val="00723C8D"/>
    <w:pPr>
      <w:spacing w:after="0" w:line="240" w:lineRule="auto"/>
    </w:pPr>
    <w:rPr>
      <w:rFonts w:ascii="Times New Roman" w:eastAsia="Times New Roman" w:hAnsi="Times New Roman" w:cs="Times New Roman"/>
      <w:sz w:val="24"/>
      <w:szCs w:val="24"/>
      <w:lang w:eastAsia="en-US"/>
    </w:rPr>
  </w:style>
  <w:style w:type="paragraph" w:customStyle="1" w:styleId="AE512FCB71EB4C73B7A4600DD540D0471">
    <w:name w:val="AE512FCB71EB4C73B7A4600DD540D0471"/>
    <w:rsid w:val="00723C8D"/>
    <w:pPr>
      <w:spacing w:after="0" w:line="240" w:lineRule="auto"/>
    </w:pPr>
    <w:rPr>
      <w:rFonts w:ascii="Times New Roman" w:eastAsia="Times New Roman" w:hAnsi="Times New Roman" w:cs="Times New Roman"/>
      <w:sz w:val="24"/>
      <w:szCs w:val="24"/>
      <w:lang w:eastAsia="en-US"/>
    </w:rPr>
  </w:style>
  <w:style w:type="paragraph" w:customStyle="1" w:styleId="930DC27C3F2A4DB39986EE1E038EA06B1">
    <w:name w:val="930DC27C3F2A4DB39986EE1E038EA06B1"/>
    <w:rsid w:val="00723C8D"/>
    <w:pPr>
      <w:spacing w:after="0" w:line="240" w:lineRule="auto"/>
    </w:pPr>
    <w:rPr>
      <w:rFonts w:ascii="Times New Roman" w:eastAsia="Times New Roman" w:hAnsi="Times New Roman" w:cs="Times New Roman"/>
      <w:sz w:val="24"/>
      <w:szCs w:val="24"/>
      <w:lang w:eastAsia="en-US"/>
    </w:rPr>
  </w:style>
  <w:style w:type="paragraph" w:customStyle="1" w:styleId="E5101A2001EB478D814FA064452F17C21">
    <w:name w:val="E5101A2001EB478D814FA064452F17C21"/>
    <w:rsid w:val="00723C8D"/>
    <w:pPr>
      <w:spacing w:after="0" w:line="240" w:lineRule="auto"/>
    </w:pPr>
    <w:rPr>
      <w:rFonts w:ascii="Times New Roman" w:eastAsia="Times New Roman" w:hAnsi="Times New Roman" w:cs="Times New Roman"/>
      <w:sz w:val="24"/>
      <w:szCs w:val="24"/>
      <w:lang w:eastAsia="en-US"/>
    </w:rPr>
  </w:style>
  <w:style w:type="paragraph" w:customStyle="1" w:styleId="F127F47A638D4B55A8642DD62464E52C1">
    <w:name w:val="F127F47A638D4B55A8642DD62464E52C1"/>
    <w:rsid w:val="00723C8D"/>
    <w:pPr>
      <w:spacing w:after="0" w:line="240" w:lineRule="auto"/>
    </w:pPr>
    <w:rPr>
      <w:rFonts w:ascii="Times New Roman" w:eastAsia="Times New Roman" w:hAnsi="Times New Roman" w:cs="Times New Roman"/>
      <w:sz w:val="24"/>
      <w:szCs w:val="24"/>
      <w:lang w:eastAsia="en-US"/>
    </w:rPr>
  </w:style>
  <w:style w:type="paragraph" w:customStyle="1" w:styleId="0802AAE5648C4802A9C52A1AA02FCD3D1">
    <w:name w:val="0802AAE5648C4802A9C52A1AA02FCD3D1"/>
    <w:rsid w:val="00723C8D"/>
    <w:pPr>
      <w:spacing w:after="0" w:line="240" w:lineRule="auto"/>
    </w:pPr>
    <w:rPr>
      <w:rFonts w:ascii="Times New Roman" w:eastAsia="Times New Roman" w:hAnsi="Times New Roman" w:cs="Times New Roman"/>
      <w:sz w:val="24"/>
      <w:szCs w:val="24"/>
      <w:lang w:eastAsia="en-US"/>
    </w:rPr>
  </w:style>
  <w:style w:type="paragraph" w:customStyle="1" w:styleId="D53286CCDDC24D67A635E061BAF29B3E1">
    <w:name w:val="D53286CCDDC24D67A635E061BAF29B3E1"/>
    <w:rsid w:val="00723C8D"/>
    <w:pPr>
      <w:spacing w:after="0" w:line="240" w:lineRule="auto"/>
    </w:pPr>
    <w:rPr>
      <w:rFonts w:ascii="Times New Roman" w:eastAsia="Times New Roman" w:hAnsi="Times New Roman" w:cs="Times New Roman"/>
      <w:sz w:val="24"/>
      <w:szCs w:val="24"/>
      <w:lang w:eastAsia="en-US"/>
    </w:rPr>
  </w:style>
  <w:style w:type="paragraph" w:customStyle="1" w:styleId="05F965663F934631960DA4C320D534E81">
    <w:name w:val="05F965663F934631960DA4C320D534E81"/>
    <w:rsid w:val="00723C8D"/>
    <w:pPr>
      <w:spacing w:after="0" w:line="240" w:lineRule="auto"/>
    </w:pPr>
    <w:rPr>
      <w:rFonts w:ascii="Times New Roman" w:eastAsia="Times New Roman" w:hAnsi="Times New Roman" w:cs="Times New Roman"/>
      <w:sz w:val="24"/>
      <w:szCs w:val="24"/>
      <w:lang w:eastAsia="en-US"/>
    </w:rPr>
  </w:style>
  <w:style w:type="paragraph" w:customStyle="1" w:styleId="A6A4ACFA44F642DDB84A82B63607D7B51">
    <w:name w:val="A6A4ACFA44F642DDB84A82B63607D7B51"/>
    <w:rsid w:val="00723C8D"/>
    <w:pPr>
      <w:spacing w:after="0" w:line="240" w:lineRule="auto"/>
    </w:pPr>
    <w:rPr>
      <w:rFonts w:ascii="Times New Roman" w:eastAsia="Times New Roman" w:hAnsi="Times New Roman" w:cs="Times New Roman"/>
      <w:sz w:val="24"/>
      <w:szCs w:val="24"/>
      <w:lang w:eastAsia="en-US"/>
    </w:rPr>
  </w:style>
  <w:style w:type="paragraph" w:customStyle="1" w:styleId="9628352C7C4647BE89DDFD861E3F4DA7">
    <w:name w:val="9628352C7C4647BE89DDFD861E3F4DA7"/>
    <w:rsid w:val="00723C8D"/>
    <w:pPr>
      <w:spacing w:after="0" w:line="240" w:lineRule="auto"/>
    </w:pPr>
    <w:rPr>
      <w:rFonts w:ascii="Times New Roman" w:eastAsia="Times New Roman" w:hAnsi="Times New Roman" w:cs="Times New Roman"/>
      <w:sz w:val="24"/>
      <w:szCs w:val="24"/>
      <w:lang w:eastAsia="en-US"/>
    </w:rPr>
  </w:style>
  <w:style w:type="paragraph" w:customStyle="1" w:styleId="53F89235D2CE45E68C46516319BDD760">
    <w:name w:val="53F89235D2CE45E68C46516319BDD760"/>
    <w:rsid w:val="00723C8D"/>
    <w:pPr>
      <w:spacing w:after="0" w:line="240" w:lineRule="auto"/>
    </w:pPr>
    <w:rPr>
      <w:rFonts w:ascii="Times New Roman" w:eastAsia="Times New Roman" w:hAnsi="Times New Roman" w:cs="Times New Roman"/>
      <w:sz w:val="24"/>
      <w:szCs w:val="24"/>
      <w:lang w:eastAsia="en-US"/>
    </w:rPr>
  </w:style>
  <w:style w:type="paragraph" w:customStyle="1" w:styleId="8E07BE2A2800408D8914BEB822648B91">
    <w:name w:val="8E07BE2A2800408D8914BEB822648B91"/>
    <w:rsid w:val="00723C8D"/>
    <w:pPr>
      <w:spacing w:after="0" w:line="240" w:lineRule="auto"/>
    </w:pPr>
    <w:rPr>
      <w:rFonts w:ascii="Times New Roman" w:eastAsia="Times New Roman" w:hAnsi="Times New Roman" w:cs="Times New Roman"/>
      <w:sz w:val="24"/>
      <w:szCs w:val="24"/>
      <w:lang w:eastAsia="en-US"/>
    </w:rPr>
  </w:style>
  <w:style w:type="paragraph" w:customStyle="1" w:styleId="6A68C43A9F5240C9A245D8224DE53D0B">
    <w:name w:val="6A68C43A9F5240C9A245D8224DE53D0B"/>
    <w:rsid w:val="00723C8D"/>
    <w:pPr>
      <w:spacing w:after="0" w:line="240" w:lineRule="auto"/>
    </w:pPr>
    <w:rPr>
      <w:rFonts w:ascii="Times New Roman" w:eastAsia="Times New Roman" w:hAnsi="Times New Roman" w:cs="Times New Roman"/>
      <w:sz w:val="24"/>
      <w:szCs w:val="24"/>
      <w:lang w:eastAsia="en-US"/>
    </w:rPr>
  </w:style>
  <w:style w:type="paragraph" w:customStyle="1" w:styleId="5678075DD38145089CDC268CB9DAB515">
    <w:name w:val="5678075DD38145089CDC268CB9DAB515"/>
    <w:rsid w:val="00723C8D"/>
    <w:pPr>
      <w:spacing w:after="0" w:line="240" w:lineRule="auto"/>
    </w:pPr>
    <w:rPr>
      <w:rFonts w:ascii="Times New Roman" w:eastAsia="Times New Roman" w:hAnsi="Times New Roman" w:cs="Times New Roman"/>
      <w:sz w:val="24"/>
      <w:szCs w:val="24"/>
      <w:lang w:eastAsia="en-US"/>
    </w:rPr>
  </w:style>
  <w:style w:type="paragraph" w:customStyle="1" w:styleId="DC363FC23B274CF0A5B71265FBB6498E">
    <w:name w:val="DC363FC23B274CF0A5B71265FBB6498E"/>
    <w:rsid w:val="00723C8D"/>
    <w:pPr>
      <w:spacing w:after="0" w:line="240" w:lineRule="auto"/>
    </w:pPr>
    <w:rPr>
      <w:rFonts w:ascii="Times New Roman" w:eastAsia="Times New Roman" w:hAnsi="Times New Roman" w:cs="Times New Roman"/>
      <w:sz w:val="24"/>
      <w:szCs w:val="24"/>
      <w:lang w:eastAsia="en-US"/>
    </w:rPr>
  </w:style>
  <w:style w:type="paragraph" w:customStyle="1" w:styleId="38FBAAF293AC4E7D9533D43206841721">
    <w:name w:val="38FBAAF293AC4E7D9533D43206841721"/>
    <w:rsid w:val="00723C8D"/>
    <w:pPr>
      <w:spacing w:after="0" w:line="240" w:lineRule="auto"/>
    </w:pPr>
    <w:rPr>
      <w:rFonts w:ascii="Times New Roman" w:eastAsia="Times New Roman" w:hAnsi="Times New Roman" w:cs="Times New Roman"/>
      <w:sz w:val="24"/>
      <w:szCs w:val="24"/>
      <w:lang w:eastAsia="en-US"/>
    </w:rPr>
  </w:style>
  <w:style w:type="paragraph" w:customStyle="1" w:styleId="78C99CCAFAE54E8CAEEF53D82A391666">
    <w:name w:val="78C99CCAFAE54E8CAEEF53D82A391666"/>
    <w:rsid w:val="00723C8D"/>
    <w:pPr>
      <w:spacing w:after="0" w:line="240" w:lineRule="auto"/>
    </w:pPr>
    <w:rPr>
      <w:rFonts w:ascii="Times New Roman" w:eastAsia="Times New Roman" w:hAnsi="Times New Roman" w:cs="Times New Roman"/>
      <w:sz w:val="24"/>
      <w:szCs w:val="24"/>
      <w:lang w:eastAsia="en-US"/>
    </w:rPr>
  </w:style>
  <w:style w:type="paragraph" w:customStyle="1" w:styleId="DA2B4CA90EB547DEB0F275C8174BD255">
    <w:name w:val="DA2B4CA90EB547DEB0F275C8174BD255"/>
    <w:rsid w:val="00723C8D"/>
    <w:pPr>
      <w:spacing w:after="0" w:line="240" w:lineRule="auto"/>
    </w:pPr>
    <w:rPr>
      <w:rFonts w:ascii="Times New Roman" w:eastAsia="Times New Roman" w:hAnsi="Times New Roman" w:cs="Times New Roman"/>
      <w:sz w:val="24"/>
      <w:szCs w:val="24"/>
      <w:lang w:eastAsia="en-US"/>
    </w:rPr>
  </w:style>
  <w:style w:type="paragraph" w:customStyle="1" w:styleId="31B28650711D4229A1C38910FED9FCD9">
    <w:name w:val="31B28650711D4229A1C38910FED9FCD9"/>
    <w:rsid w:val="00723C8D"/>
    <w:pPr>
      <w:spacing w:after="0" w:line="240" w:lineRule="auto"/>
    </w:pPr>
    <w:rPr>
      <w:rFonts w:ascii="Times New Roman" w:eastAsia="Times New Roman" w:hAnsi="Times New Roman" w:cs="Times New Roman"/>
      <w:sz w:val="24"/>
      <w:szCs w:val="24"/>
      <w:lang w:eastAsia="en-US"/>
    </w:rPr>
  </w:style>
  <w:style w:type="paragraph" w:customStyle="1" w:styleId="954B1E8F205C44DEB42AC0CE9AA9CC58">
    <w:name w:val="954B1E8F205C44DEB42AC0CE9AA9CC58"/>
    <w:rsid w:val="00723C8D"/>
    <w:pPr>
      <w:spacing w:after="0" w:line="240" w:lineRule="auto"/>
    </w:pPr>
    <w:rPr>
      <w:rFonts w:ascii="Times New Roman" w:eastAsia="Times New Roman" w:hAnsi="Times New Roman" w:cs="Times New Roman"/>
      <w:sz w:val="24"/>
      <w:szCs w:val="24"/>
      <w:lang w:eastAsia="en-US"/>
    </w:rPr>
  </w:style>
  <w:style w:type="paragraph" w:customStyle="1" w:styleId="6E34B963141345929CEB2295C8EF54B3">
    <w:name w:val="6E34B963141345929CEB2295C8EF54B3"/>
    <w:rsid w:val="00723C8D"/>
    <w:pPr>
      <w:spacing w:after="0" w:line="240" w:lineRule="auto"/>
    </w:pPr>
    <w:rPr>
      <w:rFonts w:ascii="Times New Roman" w:eastAsia="Times New Roman" w:hAnsi="Times New Roman" w:cs="Times New Roman"/>
      <w:sz w:val="24"/>
      <w:szCs w:val="24"/>
      <w:lang w:eastAsia="en-US"/>
    </w:rPr>
  </w:style>
  <w:style w:type="paragraph" w:customStyle="1" w:styleId="D1C3F697047748DEA55B77A45624AD77">
    <w:name w:val="D1C3F697047748DEA55B77A45624AD77"/>
    <w:rsid w:val="00723C8D"/>
    <w:pPr>
      <w:spacing w:after="0" w:line="240" w:lineRule="auto"/>
    </w:pPr>
    <w:rPr>
      <w:rFonts w:ascii="Times New Roman" w:eastAsia="Times New Roman" w:hAnsi="Times New Roman" w:cs="Times New Roman"/>
      <w:sz w:val="24"/>
      <w:szCs w:val="24"/>
      <w:lang w:eastAsia="en-US"/>
    </w:rPr>
  </w:style>
  <w:style w:type="paragraph" w:customStyle="1" w:styleId="C237E444FE6E4F73AA30D65D4A32FCE6">
    <w:name w:val="C237E444FE6E4F73AA30D65D4A32FCE6"/>
    <w:rsid w:val="00723C8D"/>
    <w:pPr>
      <w:spacing w:after="0" w:line="240" w:lineRule="auto"/>
    </w:pPr>
    <w:rPr>
      <w:rFonts w:ascii="Times New Roman" w:eastAsia="Times New Roman" w:hAnsi="Times New Roman" w:cs="Times New Roman"/>
      <w:sz w:val="24"/>
      <w:szCs w:val="24"/>
      <w:lang w:eastAsia="en-US"/>
    </w:rPr>
  </w:style>
  <w:style w:type="paragraph" w:customStyle="1" w:styleId="55BA497A212542079FD71026676A2461">
    <w:name w:val="55BA497A212542079FD71026676A2461"/>
    <w:rsid w:val="00723C8D"/>
    <w:pPr>
      <w:spacing w:after="0" w:line="240" w:lineRule="auto"/>
    </w:pPr>
    <w:rPr>
      <w:rFonts w:ascii="Times New Roman" w:eastAsia="Times New Roman" w:hAnsi="Times New Roman" w:cs="Times New Roman"/>
      <w:sz w:val="24"/>
      <w:szCs w:val="24"/>
      <w:lang w:eastAsia="en-US"/>
    </w:rPr>
  </w:style>
  <w:style w:type="paragraph" w:customStyle="1" w:styleId="E130360F015C4B6FAD44552AC835FA97">
    <w:name w:val="E130360F015C4B6FAD44552AC835FA97"/>
    <w:rsid w:val="00723C8D"/>
    <w:pPr>
      <w:spacing w:after="0" w:line="240" w:lineRule="auto"/>
    </w:pPr>
    <w:rPr>
      <w:rFonts w:ascii="Times New Roman" w:eastAsia="Times New Roman" w:hAnsi="Times New Roman" w:cs="Times New Roman"/>
      <w:sz w:val="24"/>
      <w:szCs w:val="24"/>
      <w:lang w:eastAsia="en-US"/>
    </w:rPr>
  </w:style>
  <w:style w:type="paragraph" w:customStyle="1" w:styleId="A134E81A664045B7ADD7CBDC13B24922">
    <w:name w:val="A134E81A664045B7ADD7CBDC13B24922"/>
    <w:rsid w:val="00723C8D"/>
    <w:pPr>
      <w:spacing w:after="0" w:line="240" w:lineRule="auto"/>
    </w:pPr>
    <w:rPr>
      <w:rFonts w:ascii="Times New Roman" w:eastAsia="Times New Roman" w:hAnsi="Times New Roman" w:cs="Times New Roman"/>
      <w:sz w:val="24"/>
      <w:szCs w:val="24"/>
      <w:lang w:eastAsia="en-US"/>
    </w:rPr>
  </w:style>
  <w:style w:type="paragraph" w:customStyle="1" w:styleId="4CEA95C6A0D34D23B70A6C28F6BB3D21">
    <w:name w:val="4CEA95C6A0D34D23B70A6C28F6BB3D21"/>
    <w:rsid w:val="00723C8D"/>
    <w:pPr>
      <w:spacing w:after="0" w:line="240" w:lineRule="auto"/>
    </w:pPr>
    <w:rPr>
      <w:rFonts w:ascii="Times New Roman" w:eastAsia="Times New Roman" w:hAnsi="Times New Roman" w:cs="Times New Roman"/>
      <w:sz w:val="24"/>
      <w:szCs w:val="24"/>
      <w:lang w:eastAsia="en-US"/>
    </w:rPr>
  </w:style>
  <w:style w:type="paragraph" w:customStyle="1" w:styleId="C3A1634945FA41D6B9CC5455AED66F0F">
    <w:name w:val="C3A1634945FA41D6B9CC5455AED66F0F"/>
    <w:rsid w:val="00723C8D"/>
    <w:pPr>
      <w:spacing w:after="0" w:line="240" w:lineRule="auto"/>
    </w:pPr>
    <w:rPr>
      <w:rFonts w:ascii="Times New Roman" w:eastAsia="Times New Roman" w:hAnsi="Times New Roman" w:cs="Times New Roman"/>
      <w:sz w:val="24"/>
      <w:szCs w:val="24"/>
      <w:lang w:eastAsia="en-US"/>
    </w:rPr>
  </w:style>
  <w:style w:type="paragraph" w:customStyle="1" w:styleId="7F19FC52CFFB4E608D337E7895F0CD2F">
    <w:name w:val="7F19FC52CFFB4E608D337E7895F0CD2F"/>
    <w:rsid w:val="00723C8D"/>
    <w:pPr>
      <w:spacing w:after="0" w:line="240" w:lineRule="auto"/>
    </w:pPr>
    <w:rPr>
      <w:rFonts w:ascii="Times New Roman" w:eastAsia="Times New Roman" w:hAnsi="Times New Roman" w:cs="Times New Roman"/>
      <w:sz w:val="24"/>
      <w:szCs w:val="24"/>
      <w:lang w:eastAsia="en-US"/>
    </w:rPr>
  </w:style>
  <w:style w:type="paragraph" w:customStyle="1" w:styleId="F1368E118B274C36BDD7A024ED174E09">
    <w:name w:val="F1368E118B274C36BDD7A024ED174E09"/>
    <w:rsid w:val="00723C8D"/>
    <w:pPr>
      <w:spacing w:after="0" w:line="240" w:lineRule="auto"/>
    </w:pPr>
    <w:rPr>
      <w:rFonts w:ascii="Times New Roman" w:eastAsia="Times New Roman" w:hAnsi="Times New Roman" w:cs="Times New Roman"/>
      <w:sz w:val="24"/>
      <w:szCs w:val="24"/>
      <w:lang w:eastAsia="en-US"/>
    </w:rPr>
  </w:style>
  <w:style w:type="paragraph" w:customStyle="1" w:styleId="7B5F3F8CDAC1441CA117B518D4AEC393">
    <w:name w:val="7B5F3F8CDAC1441CA117B518D4AEC393"/>
    <w:rsid w:val="00723C8D"/>
    <w:pPr>
      <w:spacing w:after="0" w:line="240" w:lineRule="auto"/>
    </w:pPr>
    <w:rPr>
      <w:rFonts w:ascii="Times New Roman" w:eastAsia="Times New Roman" w:hAnsi="Times New Roman" w:cs="Times New Roman"/>
      <w:sz w:val="24"/>
      <w:szCs w:val="24"/>
      <w:lang w:eastAsia="en-US"/>
    </w:rPr>
  </w:style>
  <w:style w:type="paragraph" w:customStyle="1" w:styleId="B585DA5F6E13422EB2F3A38ED0D9090A">
    <w:name w:val="B585DA5F6E13422EB2F3A38ED0D9090A"/>
    <w:rsid w:val="00723C8D"/>
    <w:pPr>
      <w:spacing w:after="0" w:line="240" w:lineRule="auto"/>
    </w:pPr>
    <w:rPr>
      <w:rFonts w:ascii="Times New Roman" w:eastAsia="Times New Roman" w:hAnsi="Times New Roman" w:cs="Times New Roman"/>
      <w:sz w:val="24"/>
      <w:szCs w:val="24"/>
      <w:lang w:eastAsia="en-US"/>
    </w:rPr>
  </w:style>
  <w:style w:type="paragraph" w:customStyle="1" w:styleId="DD52236A3533442F9E035B3062B4FAA3">
    <w:name w:val="DD52236A3533442F9E035B3062B4FAA3"/>
    <w:rsid w:val="00723C8D"/>
    <w:pPr>
      <w:spacing w:after="0" w:line="240" w:lineRule="auto"/>
    </w:pPr>
    <w:rPr>
      <w:rFonts w:ascii="Times New Roman" w:eastAsia="Times New Roman" w:hAnsi="Times New Roman" w:cs="Times New Roman"/>
      <w:sz w:val="24"/>
      <w:szCs w:val="24"/>
      <w:lang w:eastAsia="en-US"/>
    </w:rPr>
  </w:style>
  <w:style w:type="paragraph" w:customStyle="1" w:styleId="898548BFC74C422681E7BB1D7EEDB55F">
    <w:name w:val="898548BFC74C422681E7BB1D7EEDB55F"/>
    <w:rsid w:val="00723C8D"/>
    <w:pPr>
      <w:spacing w:after="0" w:line="240" w:lineRule="auto"/>
    </w:pPr>
    <w:rPr>
      <w:rFonts w:ascii="Times New Roman" w:eastAsia="Times New Roman" w:hAnsi="Times New Roman" w:cs="Times New Roman"/>
      <w:sz w:val="24"/>
      <w:szCs w:val="24"/>
      <w:lang w:eastAsia="en-US"/>
    </w:rPr>
  </w:style>
  <w:style w:type="paragraph" w:customStyle="1" w:styleId="18DACBA257A0462D9C545BA512AD518F">
    <w:name w:val="18DACBA257A0462D9C545BA512AD518F"/>
    <w:rsid w:val="00723C8D"/>
    <w:pPr>
      <w:spacing w:after="0" w:line="240" w:lineRule="auto"/>
    </w:pPr>
    <w:rPr>
      <w:rFonts w:ascii="Times New Roman" w:eastAsia="Times New Roman" w:hAnsi="Times New Roman" w:cs="Times New Roman"/>
      <w:sz w:val="24"/>
      <w:szCs w:val="24"/>
      <w:lang w:eastAsia="en-US"/>
    </w:rPr>
  </w:style>
  <w:style w:type="paragraph" w:customStyle="1" w:styleId="D171C4770E404BAE85CF31823894008E">
    <w:name w:val="D171C4770E404BAE85CF31823894008E"/>
    <w:rsid w:val="00723C8D"/>
    <w:pPr>
      <w:spacing w:after="0" w:line="240" w:lineRule="auto"/>
    </w:pPr>
    <w:rPr>
      <w:rFonts w:ascii="Times New Roman" w:eastAsia="Times New Roman" w:hAnsi="Times New Roman" w:cs="Times New Roman"/>
      <w:sz w:val="24"/>
      <w:szCs w:val="24"/>
      <w:lang w:eastAsia="en-US"/>
    </w:rPr>
  </w:style>
  <w:style w:type="paragraph" w:customStyle="1" w:styleId="1E33819482D7483CA50D629CC0B048FF">
    <w:name w:val="1E33819482D7483CA50D629CC0B048FF"/>
    <w:rsid w:val="00723C8D"/>
    <w:pPr>
      <w:spacing w:after="0" w:line="240" w:lineRule="auto"/>
    </w:pPr>
    <w:rPr>
      <w:rFonts w:ascii="Times New Roman" w:eastAsia="Times New Roman" w:hAnsi="Times New Roman" w:cs="Times New Roman"/>
      <w:sz w:val="24"/>
      <w:szCs w:val="24"/>
      <w:lang w:eastAsia="en-US"/>
    </w:rPr>
  </w:style>
  <w:style w:type="paragraph" w:customStyle="1" w:styleId="51569A0F7BF946DEB3F681BB2A018123">
    <w:name w:val="51569A0F7BF946DEB3F681BB2A018123"/>
    <w:rsid w:val="00723C8D"/>
    <w:pPr>
      <w:spacing w:after="0" w:line="240" w:lineRule="auto"/>
    </w:pPr>
    <w:rPr>
      <w:rFonts w:ascii="Times New Roman" w:eastAsia="Times New Roman" w:hAnsi="Times New Roman" w:cs="Times New Roman"/>
      <w:sz w:val="24"/>
      <w:szCs w:val="24"/>
      <w:lang w:eastAsia="en-US"/>
    </w:rPr>
  </w:style>
  <w:style w:type="paragraph" w:customStyle="1" w:styleId="B600D1AFD1174506990327E2658BC33C">
    <w:name w:val="B600D1AFD1174506990327E2658BC33C"/>
    <w:rsid w:val="00723C8D"/>
    <w:pPr>
      <w:spacing w:after="0" w:line="240" w:lineRule="auto"/>
    </w:pPr>
    <w:rPr>
      <w:rFonts w:ascii="Times New Roman" w:eastAsia="Times New Roman" w:hAnsi="Times New Roman" w:cs="Times New Roman"/>
      <w:sz w:val="24"/>
      <w:szCs w:val="24"/>
      <w:lang w:eastAsia="en-US"/>
    </w:rPr>
  </w:style>
  <w:style w:type="paragraph" w:customStyle="1" w:styleId="AC8604DD965D4E91A313FFBA9147CFF8">
    <w:name w:val="AC8604DD965D4E91A313FFBA9147CFF8"/>
    <w:rsid w:val="00723C8D"/>
  </w:style>
  <w:style w:type="paragraph" w:customStyle="1" w:styleId="E4E248B7916C4FAEAB9B82EA6EDF627D">
    <w:name w:val="E4E248B7916C4FAEAB9B82EA6EDF627D"/>
    <w:rsid w:val="00723C8D"/>
  </w:style>
  <w:style w:type="paragraph" w:customStyle="1" w:styleId="619DE94B14E0443B90EFCA6D0D751A8C">
    <w:name w:val="619DE94B14E0443B90EFCA6D0D751A8C"/>
    <w:rsid w:val="00723C8D"/>
  </w:style>
  <w:style w:type="paragraph" w:customStyle="1" w:styleId="CDF65D6046E14132AC0FBE15A9B501AC">
    <w:name w:val="CDF65D6046E14132AC0FBE15A9B501AC"/>
    <w:rsid w:val="00723C8D"/>
  </w:style>
  <w:style w:type="paragraph" w:customStyle="1" w:styleId="645BC6290BC748B38D6353A3748DB999">
    <w:name w:val="645BC6290BC748B38D6353A3748DB999"/>
    <w:rsid w:val="00723C8D"/>
  </w:style>
  <w:style w:type="paragraph" w:customStyle="1" w:styleId="D2C29C3F302F4B92A55F8BC827D726C1">
    <w:name w:val="D2C29C3F302F4B92A55F8BC827D726C1"/>
    <w:rsid w:val="00723C8D"/>
  </w:style>
  <w:style w:type="paragraph" w:customStyle="1" w:styleId="4C4CCE817A37480ABD5E32098AD51241">
    <w:name w:val="4C4CCE817A37480ABD5E32098AD51241"/>
    <w:rsid w:val="00723C8D"/>
  </w:style>
  <w:style w:type="paragraph" w:customStyle="1" w:styleId="02ECB00C4AE146A29FC86ED71AF6E1D7">
    <w:name w:val="02ECB00C4AE146A29FC86ED71AF6E1D7"/>
    <w:rsid w:val="00723C8D"/>
  </w:style>
  <w:style w:type="paragraph" w:customStyle="1" w:styleId="C8022C7078BD4373B43DD14C34D54A29">
    <w:name w:val="C8022C7078BD4373B43DD14C34D54A29"/>
    <w:rsid w:val="00723C8D"/>
  </w:style>
  <w:style w:type="paragraph" w:customStyle="1" w:styleId="E7A9856A85D74C7AA26500F61F2A102D">
    <w:name w:val="E7A9856A85D74C7AA26500F61F2A102D"/>
    <w:rsid w:val="00723C8D"/>
  </w:style>
  <w:style w:type="paragraph" w:customStyle="1" w:styleId="0540B6F7FEB64C028A51D216EE67532A">
    <w:name w:val="0540B6F7FEB64C028A51D216EE67532A"/>
    <w:rsid w:val="00723C8D"/>
  </w:style>
  <w:style w:type="paragraph" w:customStyle="1" w:styleId="2B07895197B1435EA5D2CAFC6312FB52">
    <w:name w:val="2B07895197B1435EA5D2CAFC6312FB52"/>
    <w:rsid w:val="00723C8D"/>
  </w:style>
  <w:style w:type="paragraph" w:customStyle="1" w:styleId="92993F2EF6C34AE1BDA8D027FC6A0C64">
    <w:name w:val="92993F2EF6C34AE1BDA8D027FC6A0C64"/>
    <w:rsid w:val="00723C8D"/>
  </w:style>
  <w:style w:type="paragraph" w:customStyle="1" w:styleId="7750D25E30664EBC8D853B0E32D2886F">
    <w:name w:val="7750D25E30664EBC8D853B0E32D2886F"/>
    <w:rsid w:val="00723C8D"/>
  </w:style>
  <w:style w:type="paragraph" w:customStyle="1" w:styleId="A2DD0AF26A3B49AE8BE38D942999CABB">
    <w:name w:val="A2DD0AF26A3B49AE8BE38D942999CABB"/>
    <w:rsid w:val="00723C8D"/>
  </w:style>
  <w:style w:type="paragraph" w:customStyle="1" w:styleId="7CE4C7AA8D574148A141EA09D4A79E38">
    <w:name w:val="7CE4C7AA8D574148A141EA09D4A79E38"/>
    <w:rsid w:val="00723C8D"/>
  </w:style>
  <w:style w:type="paragraph" w:customStyle="1" w:styleId="D2D4AD5514C349F2B6FE2F5B58F83819">
    <w:name w:val="D2D4AD5514C349F2B6FE2F5B58F83819"/>
    <w:rsid w:val="00723C8D"/>
  </w:style>
  <w:style w:type="paragraph" w:customStyle="1" w:styleId="FEED3E9426484B7883D26FD02F19182A">
    <w:name w:val="FEED3E9426484B7883D26FD02F19182A"/>
    <w:rsid w:val="00723C8D"/>
  </w:style>
  <w:style w:type="paragraph" w:customStyle="1" w:styleId="F2739519784C4B59B8791E36F1A7EECE">
    <w:name w:val="F2739519784C4B59B8791E36F1A7EECE"/>
    <w:rsid w:val="00723C8D"/>
  </w:style>
  <w:style w:type="paragraph" w:customStyle="1" w:styleId="0C8E104558964D36B2C132645B798F1C">
    <w:name w:val="0C8E104558964D36B2C132645B798F1C"/>
    <w:rsid w:val="00723C8D"/>
  </w:style>
  <w:style w:type="paragraph" w:customStyle="1" w:styleId="A2122242F54642F0B7B0B47D2F2FE1A6">
    <w:name w:val="A2122242F54642F0B7B0B47D2F2FE1A6"/>
    <w:rsid w:val="00723C8D"/>
  </w:style>
  <w:style w:type="paragraph" w:customStyle="1" w:styleId="4358DA61DEC543AA808AFE448D3E4BF8">
    <w:name w:val="4358DA61DEC543AA808AFE448D3E4BF8"/>
    <w:rsid w:val="00723C8D"/>
  </w:style>
  <w:style w:type="paragraph" w:customStyle="1" w:styleId="C3DA656811C74920902D53913B45FD99">
    <w:name w:val="C3DA656811C74920902D53913B45FD99"/>
    <w:rsid w:val="00723C8D"/>
  </w:style>
  <w:style w:type="paragraph" w:customStyle="1" w:styleId="91DA857FA27343A99A626583B366BBAF">
    <w:name w:val="91DA857FA27343A99A626583B366BBAF"/>
    <w:rsid w:val="00723C8D"/>
  </w:style>
  <w:style w:type="paragraph" w:customStyle="1" w:styleId="A828660155704E05A70416EE4BF227D83">
    <w:name w:val="A828660155704E05A70416EE4BF227D83"/>
    <w:rsid w:val="00723C8D"/>
    <w:pPr>
      <w:spacing w:after="0" w:line="240" w:lineRule="auto"/>
    </w:pPr>
    <w:rPr>
      <w:rFonts w:ascii="Times New Roman" w:eastAsia="Times New Roman" w:hAnsi="Times New Roman" w:cs="Times New Roman"/>
      <w:sz w:val="24"/>
      <w:szCs w:val="24"/>
      <w:lang w:eastAsia="en-US"/>
    </w:rPr>
  </w:style>
  <w:style w:type="paragraph" w:customStyle="1" w:styleId="AAA8B5AA10304B44BB2B08659A3FA0F53">
    <w:name w:val="AAA8B5AA10304B44BB2B08659A3FA0F53"/>
    <w:rsid w:val="00723C8D"/>
    <w:pPr>
      <w:spacing w:after="0" w:line="240" w:lineRule="auto"/>
    </w:pPr>
    <w:rPr>
      <w:rFonts w:ascii="Times New Roman" w:eastAsia="Times New Roman" w:hAnsi="Times New Roman" w:cs="Times New Roman"/>
      <w:sz w:val="24"/>
      <w:szCs w:val="24"/>
      <w:lang w:eastAsia="en-US"/>
    </w:rPr>
  </w:style>
  <w:style w:type="paragraph" w:customStyle="1" w:styleId="AAF4A8FA75224E948C1F71B63EC3D49717">
    <w:name w:val="AAF4A8FA75224E948C1F71B63EC3D49717"/>
    <w:rsid w:val="00723C8D"/>
    <w:pPr>
      <w:spacing w:after="0" w:line="240" w:lineRule="auto"/>
    </w:pPr>
    <w:rPr>
      <w:rFonts w:ascii="Times New Roman" w:eastAsia="Times New Roman" w:hAnsi="Times New Roman" w:cs="Times New Roman"/>
      <w:sz w:val="24"/>
      <w:szCs w:val="24"/>
      <w:lang w:eastAsia="en-US"/>
    </w:rPr>
  </w:style>
  <w:style w:type="paragraph" w:customStyle="1" w:styleId="12D71D52360D406A9950EDD35205A71419">
    <w:name w:val="12D71D52360D406A9950EDD35205A71419"/>
    <w:rsid w:val="00723C8D"/>
    <w:pPr>
      <w:spacing w:after="0" w:line="240" w:lineRule="auto"/>
    </w:pPr>
    <w:rPr>
      <w:rFonts w:ascii="Times New Roman" w:eastAsia="Times New Roman" w:hAnsi="Times New Roman" w:cs="Times New Roman"/>
      <w:sz w:val="24"/>
      <w:szCs w:val="24"/>
      <w:lang w:eastAsia="en-US"/>
    </w:rPr>
  </w:style>
  <w:style w:type="paragraph" w:customStyle="1" w:styleId="1DB969615FB7498496D76185587C2ADB19">
    <w:name w:val="1DB969615FB7498496D76185587C2ADB19"/>
    <w:rsid w:val="00723C8D"/>
    <w:pPr>
      <w:spacing w:after="0" w:line="240" w:lineRule="auto"/>
    </w:pPr>
    <w:rPr>
      <w:rFonts w:ascii="Times New Roman" w:eastAsia="Times New Roman" w:hAnsi="Times New Roman" w:cs="Times New Roman"/>
      <w:sz w:val="24"/>
      <w:szCs w:val="24"/>
      <w:lang w:eastAsia="en-US"/>
    </w:rPr>
  </w:style>
  <w:style w:type="paragraph" w:customStyle="1" w:styleId="8032EEF3453141ECB2B6E2550E25514B19">
    <w:name w:val="8032EEF3453141ECB2B6E2550E25514B19"/>
    <w:rsid w:val="00723C8D"/>
    <w:pPr>
      <w:spacing w:after="0" w:line="240" w:lineRule="auto"/>
    </w:pPr>
    <w:rPr>
      <w:rFonts w:ascii="Times New Roman" w:eastAsia="Times New Roman" w:hAnsi="Times New Roman" w:cs="Times New Roman"/>
      <w:sz w:val="24"/>
      <w:szCs w:val="24"/>
      <w:lang w:eastAsia="en-US"/>
    </w:rPr>
  </w:style>
  <w:style w:type="paragraph" w:customStyle="1" w:styleId="0A7F854AF8194E7082E5FB70EC938A262">
    <w:name w:val="0A7F854AF8194E7082E5FB70EC938A262"/>
    <w:rsid w:val="00723C8D"/>
    <w:pPr>
      <w:spacing w:after="0" w:line="240" w:lineRule="auto"/>
    </w:pPr>
    <w:rPr>
      <w:rFonts w:ascii="Times New Roman" w:eastAsia="Times New Roman" w:hAnsi="Times New Roman" w:cs="Times New Roman"/>
      <w:sz w:val="24"/>
      <w:szCs w:val="24"/>
      <w:lang w:eastAsia="en-US"/>
    </w:rPr>
  </w:style>
  <w:style w:type="paragraph" w:customStyle="1" w:styleId="ABE88BA65019499FA7C8BA77B2EEC76519">
    <w:name w:val="ABE88BA65019499FA7C8BA77B2EEC76519"/>
    <w:rsid w:val="00723C8D"/>
    <w:pPr>
      <w:spacing w:after="0" w:line="240" w:lineRule="auto"/>
    </w:pPr>
    <w:rPr>
      <w:rFonts w:ascii="Times New Roman" w:eastAsia="Times New Roman" w:hAnsi="Times New Roman" w:cs="Times New Roman"/>
      <w:sz w:val="24"/>
      <w:szCs w:val="24"/>
      <w:lang w:eastAsia="en-US"/>
    </w:rPr>
  </w:style>
  <w:style w:type="paragraph" w:customStyle="1" w:styleId="D80BA6274A604642BE6BEB1142D9E41B17">
    <w:name w:val="D80BA6274A604642BE6BEB1142D9E41B17"/>
    <w:rsid w:val="00723C8D"/>
    <w:pPr>
      <w:spacing w:after="0" w:line="240" w:lineRule="auto"/>
    </w:pPr>
    <w:rPr>
      <w:rFonts w:ascii="Times New Roman" w:eastAsia="Times New Roman" w:hAnsi="Times New Roman" w:cs="Times New Roman"/>
      <w:sz w:val="24"/>
      <w:szCs w:val="24"/>
      <w:lang w:eastAsia="en-US"/>
    </w:rPr>
  </w:style>
  <w:style w:type="paragraph" w:customStyle="1" w:styleId="35E2E3084FCC47E0B5F4782FD33B8FC317">
    <w:name w:val="35E2E3084FCC47E0B5F4782FD33B8FC317"/>
    <w:rsid w:val="00723C8D"/>
    <w:pPr>
      <w:spacing w:after="0" w:line="240" w:lineRule="auto"/>
    </w:pPr>
    <w:rPr>
      <w:rFonts w:ascii="Times New Roman" w:eastAsia="Times New Roman" w:hAnsi="Times New Roman" w:cs="Times New Roman"/>
      <w:sz w:val="24"/>
      <w:szCs w:val="24"/>
      <w:lang w:eastAsia="en-US"/>
    </w:rPr>
  </w:style>
  <w:style w:type="paragraph" w:customStyle="1" w:styleId="54EDFACCFC24489898BCDDC21B4AB6E72">
    <w:name w:val="54EDFACCFC24489898BCDDC21B4AB6E72"/>
    <w:rsid w:val="00723C8D"/>
    <w:pPr>
      <w:spacing w:after="0" w:line="240" w:lineRule="auto"/>
    </w:pPr>
    <w:rPr>
      <w:rFonts w:ascii="Times New Roman" w:eastAsia="Times New Roman" w:hAnsi="Times New Roman" w:cs="Times New Roman"/>
      <w:sz w:val="24"/>
      <w:szCs w:val="24"/>
      <w:lang w:eastAsia="en-US"/>
    </w:rPr>
  </w:style>
  <w:style w:type="paragraph" w:customStyle="1" w:styleId="0EC90A43F680469B9DFEEA5FD608E88E2">
    <w:name w:val="0EC90A43F680469B9DFEEA5FD608E88E2"/>
    <w:rsid w:val="00723C8D"/>
    <w:pPr>
      <w:spacing w:after="0" w:line="240" w:lineRule="auto"/>
    </w:pPr>
    <w:rPr>
      <w:rFonts w:ascii="Times New Roman" w:eastAsia="Times New Roman" w:hAnsi="Times New Roman" w:cs="Times New Roman"/>
      <w:sz w:val="24"/>
      <w:szCs w:val="24"/>
      <w:lang w:eastAsia="en-US"/>
    </w:rPr>
  </w:style>
  <w:style w:type="paragraph" w:customStyle="1" w:styleId="68D877FC12724546B1AE381F2CBDA0EE2">
    <w:name w:val="68D877FC12724546B1AE381F2CBDA0EE2"/>
    <w:rsid w:val="00723C8D"/>
    <w:pPr>
      <w:spacing w:after="0" w:line="240" w:lineRule="auto"/>
    </w:pPr>
    <w:rPr>
      <w:rFonts w:ascii="Times New Roman" w:eastAsia="Times New Roman" w:hAnsi="Times New Roman" w:cs="Times New Roman"/>
      <w:sz w:val="24"/>
      <w:szCs w:val="24"/>
      <w:lang w:eastAsia="en-US"/>
    </w:rPr>
  </w:style>
  <w:style w:type="paragraph" w:customStyle="1" w:styleId="BD3961093ED94575A0AD0251646183962">
    <w:name w:val="BD3961093ED94575A0AD0251646183962"/>
    <w:rsid w:val="00723C8D"/>
    <w:pPr>
      <w:spacing w:after="0" w:line="240" w:lineRule="auto"/>
    </w:pPr>
    <w:rPr>
      <w:rFonts w:ascii="Times New Roman" w:eastAsia="Times New Roman" w:hAnsi="Times New Roman" w:cs="Times New Roman"/>
      <w:sz w:val="24"/>
      <w:szCs w:val="24"/>
      <w:lang w:eastAsia="en-US"/>
    </w:rPr>
  </w:style>
  <w:style w:type="paragraph" w:customStyle="1" w:styleId="46123194A3E9447EB651087AC702EBF22">
    <w:name w:val="46123194A3E9447EB651087AC702EBF22"/>
    <w:rsid w:val="00723C8D"/>
    <w:pPr>
      <w:spacing w:after="0" w:line="240" w:lineRule="auto"/>
    </w:pPr>
    <w:rPr>
      <w:rFonts w:ascii="Times New Roman" w:eastAsia="Times New Roman" w:hAnsi="Times New Roman" w:cs="Times New Roman"/>
      <w:sz w:val="24"/>
      <w:szCs w:val="24"/>
      <w:lang w:eastAsia="en-US"/>
    </w:rPr>
  </w:style>
  <w:style w:type="paragraph" w:customStyle="1" w:styleId="DD5275010CD7424AA0EEF1F67F0859E12">
    <w:name w:val="DD5275010CD7424AA0EEF1F67F0859E12"/>
    <w:rsid w:val="00723C8D"/>
    <w:pPr>
      <w:spacing w:after="0" w:line="240" w:lineRule="auto"/>
    </w:pPr>
    <w:rPr>
      <w:rFonts w:ascii="Times New Roman" w:eastAsia="Times New Roman" w:hAnsi="Times New Roman" w:cs="Times New Roman"/>
      <w:sz w:val="24"/>
      <w:szCs w:val="24"/>
      <w:lang w:eastAsia="en-US"/>
    </w:rPr>
  </w:style>
  <w:style w:type="paragraph" w:customStyle="1" w:styleId="F20556783FAE46DCA339948689FD524D2">
    <w:name w:val="F20556783FAE46DCA339948689FD524D2"/>
    <w:rsid w:val="00723C8D"/>
    <w:pPr>
      <w:spacing w:after="0" w:line="240" w:lineRule="auto"/>
    </w:pPr>
    <w:rPr>
      <w:rFonts w:ascii="Times New Roman" w:eastAsia="Times New Roman" w:hAnsi="Times New Roman" w:cs="Times New Roman"/>
      <w:sz w:val="24"/>
      <w:szCs w:val="24"/>
      <w:lang w:eastAsia="en-US"/>
    </w:rPr>
  </w:style>
  <w:style w:type="paragraph" w:customStyle="1" w:styleId="C43577F52AEE45D3816808B2CBC756512">
    <w:name w:val="C43577F52AEE45D3816808B2CBC756512"/>
    <w:rsid w:val="00723C8D"/>
    <w:pPr>
      <w:spacing w:after="0" w:line="240" w:lineRule="auto"/>
    </w:pPr>
    <w:rPr>
      <w:rFonts w:ascii="Times New Roman" w:eastAsia="Times New Roman" w:hAnsi="Times New Roman" w:cs="Times New Roman"/>
      <w:sz w:val="24"/>
      <w:szCs w:val="24"/>
      <w:lang w:eastAsia="en-US"/>
    </w:rPr>
  </w:style>
  <w:style w:type="paragraph" w:customStyle="1" w:styleId="6800557B66194B038E2B14A9ACBF5CC02">
    <w:name w:val="6800557B66194B038E2B14A9ACBF5CC02"/>
    <w:rsid w:val="00723C8D"/>
    <w:pPr>
      <w:spacing w:after="0" w:line="240" w:lineRule="auto"/>
    </w:pPr>
    <w:rPr>
      <w:rFonts w:ascii="Times New Roman" w:eastAsia="Times New Roman" w:hAnsi="Times New Roman" w:cs="Times New Roman"/>
      <w:sz w:val="24"/>
      <w:szCs w:val="24"/>
      <w:lang w:eastAsia="en-US"/>
    </w:rPr>
  </w:style>
  <w:style w:type="paragraph" w:customStyle="1" w:styleId="67B21C1495434E51B54D3885B8B4CCE22">
    <w:name w:val="67B21C1495434E51B54D3885B8B4CCE22"/>
    <w:rsid w:val="00723C8D"/>
    <w:pPr>
      <w:spacing w:after="0" w:line="240" w:lineRule="auto"/>
    </w:pPr>
    <w:rPr>
      <w:rFonts w:ascii="Times New Roman" w:eastAsia="Times New Roman" w:hAnsi="Times New Roman" w:cs="Times New Roman"/>
      <w:sz w:val="24"/>
      <w:szCs w:val="24"/>
      <w:lang w:eastAsia="en-US"/>
    </w:rPr>
  </w:style>
  <w:style w:type="paragraph" w:customStyle="1" w:styleId="AC8604DD965D4E91A313FFBA9147CFF81">
    <w:name w:val="AC8604DD965D4E91A313FFBA9147CFF81"/>
    <w:rsid w:val="00723C8D"/>
    <w:pPr>
      <w:spacing w:after="0" w:line="240" w:lineRule="auto"/>
    </w:pPr>
    <w:rPr>
      <w:rFonts w:ascii="Times New Roman" w:eastAsia="Times New Roman" w:hAnsi="Times New Roman" w:cs="Times New Roman"/>
      <w:sz w:val="24"/>
      <w:szCs w:val="24"/>
      <w:lang w:eastAsia="en-US"/>
    </w:rPr>
  </w:style>
  <w:style w:type="paragraph" w:customStyle="1" w:styleId="E4E248B7916C4FAEAB9B82EA6EDF627D1">
    <w:name w:val="E4E248B7916C4FAEAB9B82EA6EDF627D1"/>
    <w:rsid w:val="00723C8D"/>
    <w:pPr>
      <w:spacing w:after="0" w:line="240" w:lineRule="auto"/>
    </w:pPr>
    <w:rPr>
      <w:rFonts w:ascii="Times New Roman" w:eastAsia="Times New Roman" w:hAnsi="Times New Roman" w:cs="Times New Roman"/>
      <w:sz w:val="24"/>
      <w:szCs w:val="24"/>
      <w:lang w:eastAsia="en-US"/>
    </w:rPr>
  </w:style>
  <w:style w:type="paragraph" w:customStyle="1" w:styleId="619DE94B14E0443B90EFCA6D0D751A8C1">
    <w:name w:val="619DE94B14E0443B90EFCA6D0D751A8C1"/>
    <w:rsid w:val="00723C8D"/>
    <w:pPr>
      <w:spacing w:after="0" w:line="240" w:lineRule="auto"/>
    </w:pPr>
    <w:rPr>
      <w:rFonts w:ascii="Times New Roman" w:eastAsia="Times New Roman" w:hAnsi="Times New Roman" w:cs="Times New Roman"/>
      <w:sz w:val="24"/>
      <w:szCs w:val="24"/>
      <w:lang w:eastAsia="en-US"/>
    </w:rPr>
  </w:style>
  <w:style w:type="paragraph" w:customStyle="1" w:styleId="CDF65D6046E14132AC0FBE15A9B501AC1">
    <w:name w:val="CDF65D6046E14132AC0FBE15A9B501AC1"/>
    <w:rsid w:val="00723C8D"/>
    <w:pPr>
      <w:spacing w:after="0" w:line="240" w:lineRule="auto"/>
    </w:pPr>
    <w:rPr>
      <w:rFonts w:ascii="Times New Roman" w:eastAsia="Times New Roman" w:hAnsi="Times New Roman" w:cs="Times New Roman"/>
      <w:sz w:val="24"/>
      <w:szCs w:val="24"/>
      <w:lang w:eastAsia="en-US"/>
    </w:rPr>
  </w:style>
  <w:style w:type="paragraph" w:customStyle="1" w:styleId="645BC6290BC748B38D6353A3748DB9991">
    <w:name w:val="645BC6290BC748B38D6353A3748DB9991"/>
    <w:rsid w:val="00723C8D"/>
    <w:pPr>
      <w:spacing w:after="0" w:line="240" w:lineRule="auto"/>
    </w:pPr>
    <w:rPr>
      <w:rFonts w:ascii="Times New Roman" w:eastAsia="Times New Roman" w:hAnsi="Times New Roman" w:cs="Times New Roman"/>
      <w:sz w:val="24"/>
      <w:szCs w:val="24"/>
      <w:lang w:eastAsia="en-US"/>
    </w:rPr>
  </w:style>
  <w:style w:type="paragraph" w:customStyle="1" w:styleId="D2C29C3F302F4B92A55F8BC827D726C11">
    <w:name w:val="D2C29C3F302F4B92A55F8BC827D726C11"/>
    <w:rsid w:val="00723C8D"/>
    <w:pPr>
      <w:spacing w:after="0" w:line="240" w:lineRule="auto"/>
    </w:pPr>
    <w:rPr>
      <w:rFonts w:ascii="Times New Roman" w:eastAsia="Times New Roman" w:hAnsi="Times New Roman" w:cs="Times New Roman"/>
      <w:sz w:val="24"/>
      <w:szCs w:val="24"/>
      <w:lang w:eastAsia="en-US"/>
    </w:rPr>
  </w:style>
  <w:style w:type="paragraph" w:customStyle="1" w:styleId="4C4CCE817A37480ABD5E32098AD512411">
    <w:name w:val="4C4CCE817A37480ABD5E32098AD512411"/>
    <w:rsid w:val="00723C8D"/>
    <w:pPr>
      <w:spacing w:after="0" w:line="240" w:lineRule="auto"/>
    </w:pPr>
    <w:rPr>
      <w:rFonts w:ascii="Times New Roman" w:eastAsia="Times New Roman" w:hAnsi="Times New Roman" w:cs="Times New Roman"/>
      <w:sz w:val="24"/>
      <w:szCs w:val="24"/>
      <w:lang w:eastAsia="en-US"/>
    </w:rPr>
  </w:style>
  <w:style w:type="paragraph" w:customStyle="1" w:styleId="02ECB00C4AE146A29FC86ED71AF6E1D71">
    <w:name w:val="02ECB00C4AE146A29FC86ED71AF6E1D71"/>
    <w:rsid w:val="00723C8D"/>
    <w:pPr>
      <w:spacing w:after="0" w:line="240" w:lineRule="auto"/>
    </w:pPr>
    <w:rPr>
      <w:rFonts w:ascii="Times New Roman" w:eastAsia="Times New Roman" w:hAnsi="Times New Roman" w:cs="Times New Roman"/>
      <w:sz w:val="24"/>
      <w:szCs w:val="24"/>
      <w:lang w:eastAsia="en-US"/>
    </w:rPr>
  </w:style>
  <w:style w:type="paragraph" w:customStyle="1" w:styleId="C8022C7078BD4373B43DD14C34D54A291">
    <w:name w:val="C8022C7078BD4373B43DD14C34D54A291"/>
    <w:rsid w:val="00723C8D"/>
    <w:pPr>
      <w:spacing w:after="0" w:line="240" w:lineRule="auto"/>
    </w:pPr>
    <w:rPr>
      <w:rFonts w:ascii="Times New Roman" w:eastAsia="Times New Roman" w:hAnsi="Times New Roman" w:cs="Times New Roman"/>
      <w:sz w:val="24"/>
      <w:szCs w:val="24"/>
      <w:lang w:eastAsia="en-US"/>
    </w:rPr>
  </w:style>
  <w:style w:type="paragraph" w:customStyle="1" w:styleId="E7A9856A85D74C7AA26500F61F2A102D1">
    <w:name w:val="E7A9856A85D74C7AA26500F61F2A102D1"/>
    <w:rsid w:val="00723C8D"/>
    <w:pPr>
      <w:spacing w:after="0" w:line="240" w:lineRule="auto"/>
    </w:pPr>
    <w:rPr>
      <w:rFonts w:ascii="Times New Roman" w:eastAsia="Times New Roman" w:hAnsi="Times New Roman" w:cs="Times New Roman"/>
      <w:sz w:val="24"/>
      <w:szCs w:val="24"/>
      <w:lang w:eastAsia="en-US"/>
    </w:rPr>
  </w:style>
  <w:style w:type="paragraph" w:customStyle="1" w:styleId="0540B6F7FEB64C028A51D216EE67532A1">
    <w:name w:val="0540B6F7FEB64C028A51D216EE67532A1"/>
    <w:rsid w:val="00723C8D"/>
    <w:pPr>
      <w:spacing w:after="0" w:line="240" w:lineRule="auto"/>
    </w:pPr>
    <w:rPr>
      <w:rFonts w:ascii="Times New Roman" w:eastAsia="Times New Roman" w:hAnsi="Times New Roman" w:cs="Times New Roman"/>
      <w:sz w:val="24"/>
      <w:szCs w:val="24"/>
      <w:lang w:eastAsia="en-US"/>
    </w:rPr>
  </w:style>
  <w:style w:type="paragraph" w:customStyle="1" w:styleId="2B07895197B1435EA5D2CAFC6312FB521">
    <w:name w:val="2B07895197B1435EA5D2CAFC6312FB521"/>
    <w:rsid w:val="00723C8D"/>
    <w:pPr>
      <w:spacing w:after="0" w:line="240" w:lineRule="auto"/>
    </w:pPr>
    <w:rPr>
      <w:rFonts w:ascii="Times New Roman" w:eastAsia="Times New Roman" w:hAnsi="Times New Roman" w:cs="Times New Roman"/>
      <w:sz w:val="24"/>
      <w:szCs w:val="24"/>
      <w:lang w:eastAsia="en-US"/>
    </w:rPr>
  </w:style>
  <w:style w:type="paragraph" w:customStyle="1" w:styleId="92993F2EF6C34AE1BDA8D027FC6A0C641">
    <w:name w:val="92993F2EF6C34AE1BDA8D027FC6A0C641"/>
    <w:rsid w:val="00723C8D"/>
    <w:pPr>
      <w:spacing w:after="0" w:line="240" w:lineRule="auto"/>
    </w:pPr>
    <w:rPr>
      <w:rFonts w:ascii="Times New Roman" w:eastAsia="Times New Roman" w:hAnsi="Times New Roman" w:cs="Times New Roman"/>
      <w:sz w:val="24"/>
      <w:szCs w:val="24"/>
      <w:lang w:eastAsia="en-US"/>
    </w:rPr>
  </w:style>
  <w:style w:type="paragraph" w:customStyle="1" w:styleId="7750D25E30664EBC8D853B0E32D2886F1">
    <w:name w:val="7750D25E30664EBC8D853B0E32D2886F1"/>
    <w:rsid w:val="00723C8D"/>
    <w:pPr>
      <w:spacing w:after="0" w:line="240" w:lineRule="auto"/>
    </w:pPr>
    <w:rPr>
      <w:rFonts w:ascii="Times New Roman" w:eastAsia="Times New Roman" w:hAnsi="Times New Roman" w:cs="Times New Roman"/>
      <w:sz w:val="24"/>
      <w:szCs w:val="24"/>
      <w:lang w:eastAsia="en-US"/>
    </w:rPr>
  </w:style>
  <w:style w:type="paragraph" w:customStyle="1" w:styleId="A2DD0AF26A3B49AE8BE38D942999CABB1">
    <w:name w:val="A2DD0AF26A3B49AE8BE38D942999CABB1"/>
    <w:rsid w:val="00723C8D"/>
    <w:pPr>
      <w:spacing w:after="0" w:line="240" w:lineRule="auto"/>
    </w:pPr>
    <w:rPr>
      <w:rFonts w:ascii="Times New Roman" w:eastAsia="Times New Roman" w:hAnsi="Times New Roman" w:cs="Times New Roman"/>
      <w:sz w:val="24"/>
      <w:szCs w:val="24"/>
      <w:lang w:eastAsia="en-US"/>
    </w:rPr>
  </w:style>
  <w:style w:type="paragraph" w:customStyle="1" w:styleId="7CE4C7AA8D574148A141EA09D4A79E381">
    <w:name w:val="7CE4C7AA8D574148A141EA09D4A79E381"/>
    <w:rsid w:val="00723C8D"/>
    <w:pPr>
      <w:spacing w:after="0" w:line="240" w:lineRule="auto"/>
    </w:pPr>
    <w:rPr>
      <w:rFonts w:ascii="Times New Roman" w:eastAsia="Times New Roman" w:hAnsi="Times New Roman" w:cs="Times New Roman"/>
      <w:sz w:val="24"/>
      <w:szCs w:val="24"/>
      <w:lang w:eastAsia="en-US"/>
    </w:rPr>
  </w:style>
  <w:style w:type="paragraph" w:customStyle="1" w:styleId="D2D4AD5514C349F2B6FE2F5B58F838191">
    <w:name w:val="D2D4AD5514C349F2B6FE2F5B58F838191"/>
    <w:rsid w:val="00723C8D"/>
    <w:pPr>
      <w:spacing w:after="0" w:line="240" w:lineRule="auto"/>
    </w:pPr>
    <w:rPr>
      <w:rFonts w:ascii="Times New Roman" w:eastAsia="Times New Roman" w:hAnsi="Times New Roman" w:cs="Times New Roman"/>
      <w:sz w:val="24"/>
      <w:szCs w:val="24"/>
      <w:lang w:eastAsia="en-US"/>
    </w:rPr>
  </w:style>
  <w:style w:type="paragraph" w:customStyle="1" w:styleId="FEED3E9426484B7883D26FD02F19182A1">
    <w:name w:val="FEED3E9426484B7883D26FD02F19182A1"/>
    <w:rsid w:val="00723C8D"/>
    <w:pPr>
      <w:spacing w:after="0" w:line="240" w:lineRule="auto"/>
    </w:pPr>
    <w:rPr>
      <w:rFonts w:ascii="Times New Roman" w:eastAsia="Times New Roman" w:hAnsi="Times New Roman" w:cs="Times New Roman"/>
      <w:sz w:val="24"/>
      <w:szCs w:val="24"/>
      <w:lang w:eastAsia="en-US"/>
    </w:rPr>
  </w:style>
  <w:style w:type="paragraph" w:customStyle="1" w:styleId="F2739519784C4B59B8791E36F1A7EECE1">
    <w:name w:val="F2739519784C4B59B8791E36F1A7EECE1"/>
    <w:rsid w:val="00723C8D"/>
    <w:pPr>
      <w:spacing w:after="0" w:line="240" w:lineRule="auto"/>
    </w:pPr>
    <w:rPr>
      <w:rFonts w:ascii="Times New Roman" w:eastAsia="Times New Roman" w:hAnsi="Times New Roman" w:cs="Times New Roman"/>
      <w:sz w:val="24"/>
      <w:szCs w:val="24"/>
      <w:lang w:eastAsia="en-US"/>
    </w:rPr>
  </w:style>
  <w:style w:type="paragraph" w:customStyle="1" w:styleId="0C8E104558964D36B2C132645B798F1C1">
    <w:name w:val="0C8E104558964D36B2C132645B798F1C1"/>
    <w:rsid w:val="00723C8D"/>
    <w:pPr>
      <w:spacing w:after="0" w:line="240" w:lineRule="auto"/>
    </w:pPr>
    <w:rPr>
      <w:rFonts w:ascii="Times New Roman" w:eastAsia="Times New Roman" w:hAnsi="Times New Roman" w:cs="Times New Roman"/>
      <w:sz w:val="24"/>
      <w:szCs w:val="24"/>
      <w:lang w:eastAsia="en-US"/>
    </w:rPr>
  </w:style>
  <w:style w:type="paragraph" w:customStyle="1" w:styleId="A2122242F54642F0B7B0B47D2F2FE1A61">
    <w:name w:val="A2122242F54642F0B7B0B47D2F2FE1A61"/>
    <w:rsid w:val="00723C8D"/>
    <w:pPr>
      <w:spacing w:after="0" w:line="240" w:lineRule="auto"/>
    </w:pPr>
    <w:rPr>
      <w:rFonts w:ascii="Times New Roman" w:eastAsia="Times New Roman" w:hAnsi="Times New Roman" w:cs="Times New Roman"/>
      <w:sz w:val="24"/>
      <w:szCs w:val="24"/>
      <w:lang w:eastAsia="en-US"/>
    </w:rPr>
  </w:style>
  <w:style w:type="paragraph" w:customStyle="1" w:styleId="4358DA61DEC543AA808AFE448D3E4BF81">
    <w:name w:val="4358DA61DEC543AA808AFE448D3E4BF81"/>
    <w:rsid w:val="00723C8D"/>
    <w:pPr>
      <w:spacing w:after="0" w:line="240" w:lineRule="auto"/>
    </w:pPr>
    <w:rPr>
      <w:rFonts w:ascii="Times New Roman" w:eastAsia="Times New Roman" w:hAnsi="Times New Roman" w:cs="Times New Roman"/>
      <w:sz w:val="24"/>
      <w:szCs w:val="24"/>
      <w:lang w:eastAsia="en-US"/>
    </w:rPr>
  </w:style>
  <w:style w:type="paragraph" w:customStyle="1" w:styleId="C3DA656811C74920902D53913B45FD991">
    <w:name w:val="C3DA656811C74920902D53913B45FD991"/>
    <w:rsid w:val="00723C8D"/>
    <w:pPr>
      <w:spacing w:after="0" w:line="240" w:lineRule="auto"/>
    </w:pPr>
    <w:rPr>
      <w:rFonts w:ascii="Times New Roman" w:eastAsia="Times New Roman" w:hAnsi="Times New Roman" w:cs="Times New Roman"/>
      <w:sz w:val="24"/>
      <w:szCs w:val="24"/>
      <w:lang w:eastAsia="en-US"/>
    </w:rPr>
  </w:style>
  <w:style w:type="paragraph" w:customStyle="1" w:styleId="91DA857FA27343A99A626583B366BBAF1">
    <w:name w:val="91DA857FA27343A99A626583B366BBAF1"/>
    <w:rsid w:val="00723C8D"/>
    <w:pPr>
      <w:spacing w:after="0" w:line="240" w:lineRule="auto"/>
    </w:pPr>
    <w:rPr>
      <w:rFonts w:ascii="Times New Roman" w:eastAsia="Times New Roman" w:hAnsi="Times New Roman" w:cs="Times New Roman"/>
      <w:sz w:val="24"/>
      <w:szCs w:val="24"/>
      <w:lang w:eastAsia="en-US"/>
    </w:rPr>
  </w:style>
  <w:style w:type="paragraph" w:customStyle="1" w:styleId="38FBAAF293AC4E7D9533D432068417211">
    <w:name w:val="38FBAAF293AC4E7D9533D432068417211"/>
    <w:rsid w:val="00723C8D"/>
    <w:pPr>
      <w:spacing w:after="0" w:line="240" w:lineRule="auto"/>
    </w:pPr>
    <w:rPr>
      <w:rFonts w:ascii="Times New Roman" w:eastAsia="Times New Roman" w:hAnsi="Times New Roman" w:cs="Times New Roman"/>
      <w:sz w:val="24"/>
      <w:szCs w:val="24"/>
      <w:lang w:eastAsia="en-US"/>
    </w:rPr>
  </w:style>
  <w:style w:type="paragraph" w:customStyle="1" w:styleId="78C99CCAFAE54E8CAEEF53D82A3916661">
    <w:name w:val="78C99CCAFAE54E8CAEEF53D82A3916661"/>
    <w:rsid w:val="00723C8D"/>
    <w:pPr>
      <w:spacing w:after="0" w:line="240" w:lineRule="auto"/>
    </w:pPr>
    <w:rPr>
      <w:rFonts w:ascii="Times New Roman" w:eastAsia="Times New Roman" w:hAnsi="Times New Roman" w:cs="Times New Roman"/>
      <w:sz w:val="24"/>
      <w:szCs w:val="24"/>
      <w:lang w:eastAsia="en-US"/>
    </w:rPr>
  </w:style>
  <w:style w:type="paragraph" w:customStyle="1" w:styleId="DA2B4CA90EB547DEB0F275C8174BD2551">
    <w:name w:val="DA2B4CA90EB547DEB0F275C8174BD2551"/>
    <w:rsid w:val="00723C8D"/>
    <w:pPr>
      <w:spacing w:after="0" w:line="240" w:lineRule="auto"/>
    </w:pPr>
    <w:rPr>
      <w:rFonts w:ascii="Times New Roman" w:eastAsia="Times New Roman" w:hAnsi="Times New Roman" w:cs="Times New Roman"/>
      <w:sz w:val="24"/>
      <w:szCs w:val="24"/>
      <w:lang w:eastAsia="en-US"/>
    </w:rPr>
  </w:style>
  <w:style w:type="paragraph" w:customStyle="1" w:styleId="31B28650711D4229A1C38910FED9FCD91">
    <w:name w:val="31B28650711D4229A1C38910FED9FCD91"/>
    <w:rsid w:val="00723C8D"/>
    <w:pPr>
      <w:spacing w:after="0" w:line="240" w:lineRule="auto"/>
    </w:pPr>
    <w:rPr>
      <w:rFonts w:ascii="Times New Roman" w:eastAsia="Times New Roman" w:hAnsi="Times New Roman" w:cs="Times New Roman"/>
      <w:sz w:val="24"/>
      <w:szCs w:val="24"/>
      <w:lang w:eastAsia="en-US"/>
    </w:rPr>
  </w:style>
  <w:style w:type="paragraph" w:customStyle="1" w:styleId="954B1E8F205C44DEB42AC0CE9AA9CC581">
    <w:name w:val="954B1E8F205C44DEB42AC0CE9AA9CC581"/>
    <w:rsid w:val="00723C8D"/>
    <w:pPr>
      <w:spacing w:after="0" w:line="240" w:lineRule="auto"/>
    </w:pPr>
    <w:rPr>
      <w:rFonts w:ascii="Times New Roman" w:eastAsia="Times New Roman" w:hAnsi="Times New Roman" w:cs="Times New Roman"/>
      <w:sz w:val="24"/>
      <w:szCs w:val="24"/>
      <w:lang w:eastAsia="en-US"/>
    </w:rPr>
  </w:style>
  <w:style w:type="paragraph" w:customStyle="1" w:styleId="6E34B963141345929CEB2295C8EF54B31">
    <w:name w:val="6E34B963141345929CEB2295C8EF54B31"/>
    <w:rsid w:val="00723C8D"/>
    <w:pPr>
      <w:spacing w:after="0" w:line="240" w:lineRule="auto"/>
    </w:pPr>
    <w:rPr>
      <w:rFonts w:ascii="Times New Roman" w:eastAsia="Times New Roman" w:hAnsi="Times New Roman" w:cs="Times New Roman"/>
      <w:sz w:val="24"/>
      <w:szCs w:val="24"/>
      <w:lang w:eastAsia="en-US"/>
    </w:rPr>
  </w:style>
  <w:style w:type="paragraph" w:customStyle="1" w:styleId="D1C3F697047748DEA55B77A45624AD771">
    <w:name w:val="D1C3F697047748DEA55B77A45624AD771"/>
    <w:rsid w:val="00723C8D"/>
    <w:pPr>
      <w:spacing w:after="0" w:line="240" w:lineRule="auto"/>
    </w:pPr>
    <w:rPr>
      <w:rFonts w:ascii="Times New Roman" w:eastAsia="Times New Roman" w:hAnsi="Times New Roman" w:cs="Times New Roman"/>
      <w:sz w:val="24"/>
      <w:szCs w:val="24"/>
      <w:lang w:eastAsia="en-US"/>
    </w:rPr>
  </w:style>
  <w:style w:type="paragraph" w:customStyle="1" w:styleId="C237E444FE6E4F73AA30D65D4A32FCE61">
    <w:name w:val="C237E444FE6E4F73AA30D65D4A32FCE61"/>
    <w:rsid w:val="00723C8D"/>
    <w:pPr>
      <w:spacing w:after="0" w:line="240" w:lineRule="auto"/>
    </w:pPr>
    <w:rPr>
      <w:rFonts w:ascii="Times New Roman" w:eastAsia="Times New Roman" w:hAnsi="Times New Roman" w:cs="Times New Roman"/>
      <w:sz w:val="24"/>
      <w:szCs w:val="24"/>
      <w:lang w:eastAsia="en-US"/>
    </w:rPr>
  </w:style>
  <w:style w:type="paragraph" w:customStyle="1" w:styleId="55BA497A212542079FD71026676A24611">
    <w:name w:val="55BA497A212542079FD71026676A24611"/>
    <w:rsid w:val="00723C8D"/>
    <w:pPr>
      <w:spacing w:after="0" w:line="240" w:lineRule="auto"/>
    </w:pPr>
    <w:rPr>
      <w:rFonts w:ascii="Times New Roman" w:eastAsia="Times New Roman" w:hAnsi="Times New Roman" w:cs="Times New Roman"/>
      <w:sz w:val="24"/>
      <w:szCs w:val="24"/>
      <w:lang w:eastAsia="en-US"/>
    </w:rPr>
  </w:style>
  <w:style w:type="paragraph" w:customStyle="1" w:styleId="E130360F015C4B6FAD44552AC835FA971">
    <w:name w:val="E130360F015C4B6FAD44552AC835FA971"/>
    <w:rsid w:val="00723C8D"/>
    <w:pPr>
      <w:spacing w:after="0" w:line="240" w:lineRule="auto"/>
    </w:pPr>
    <w:rPr>
      <w:rFonts w:ascii="Times New Roman" w:eastAsia="Times New Roman" w:hAnsi="Times New Roman" w:cs="Times New Roman"/>
      <w:sz w:val="24"/>
      <w:szCs w:val="24"/>
      <w:lang w:eastAsia="en-US"/>
    </w:rPr>
  </w:style>
  <w:style w:type="paragraph" w:customStyle="1" w:styleId="A134E81A664045B7ADD7CBDC13B249221">
    <w:name w:val="A134E81A664045B7ADD7CBDC13B249221"/>
    <w:rsid w:val="00723C8D"/>
    <w:pPr>
      <w:spacing w:after="0" w:line="240" w:lineRule="auto"/>
    </w:pPr>
    <w:rPr>
      <w:rFonts w:ascii="Times New Roman" w:eastAsia="Times New Roman" w:hAnsi="Times New Roman" w:cs="Times New Roman"/>
      <w:sz w:val="24"/>
      <w:szCs w:val="24"/>
      <w:lang w:eastAsia="en-US"/>
    </w:rPr>
  </w:style>
  <w:style w:type="paragraph" w:customStyle="1" w:styleId="4CEA95C6A0D34D23B70A6C28F6BB3D211">
    <w:name w:val="4CEA95C6A0D34D23B70A6C28F6BB3D211"/>
    <w:rsid w:val="00723C8D"/>
    <w:pPr>
      <w:spacing w:after="0" w:line="240" w:lineRule="auto"/>
    </w:pPr>
    <w:rPr>
      <w:rFonts w:ascii="Times New Roman" w:eastAsia="Times New Roman" w:hAnsi="Times New Roman" w:cs="Times New Roman"/>
      <w:sz w:val="24"/>
      <w:szCs w:val="24"/>
      <w:lang w:eastAsia="en-US"/>
    </w:rPr>
  </w:style>
  <w:style w:type="paragraph" w:customStyle="1" w:styleId="C3A1634945FA41D6B9CC5455AED66F0F1">
    <w:name w:val="C3A1634945FA41D6B9CC5455AED66F0F1"/>
    <w:rsid w:val="00723C8D"/>
    <w:pPr>
      <w:spacing w:after="0" w:line="240" w:lineRule="auto"/>
    </w:pPr>
    <w:rPr>
      <w:rFonts w:ascii="Times New Roman" w:eastAsia="Times New Roman" w:hAnsi="Times New Roman" w:cs="Times New Roman"/>
      <w:sz w:val="24"/>
      <w:szCs w:val="24"/>
      <w:lang w:eastAsia="en-US"/>
    </w:rPr>
  </w:style>
  <w:style w:type="paragraph" w:customStyle="1" w:styleId="7F19FC52CFFB4E608D337E7895F0CD2F1">
    <w:name w:val="7F19FC52CFFB4E608D337E7895F0CD2F1"/>
    <w:rsid w:val="00723C8D"/>
    <w:pPr>
      <w:spacing w:after="0" w:line="240" w:lineRule="auto"/>
    </w:pPr>
    <w:rPr>
      <w:rFonts w:ascii="Times New Roman" w:eastAsia="Times New Roman" w:hAnsi="Times New Roman" w:cs="Times New Roman"/>
      <w:sz w:val="24"/>
      <w:szCs w:val="24"/>
      <w:lang w:eastAsia="en-US"/>
    </w:rPr>
  </w:style>
  <w:style w:type="paragraph" w:customStyle="1" w:styleId="F1368E118B274C36BDD7A024ED174E091">
    <w:name w:val="F1368E118B274C36BDD7A024ED174E091"/>
    <w:rsid w:val="00723C8D"/>
    <w:pPr>
      <w:spacing w:after="0" w:line="240" w:lineRule="auto"/>
    </w:pPr>
    <w:rPr>
      <w:rFonts w:ascii="Times New Roman" w:eastAsia="Times New Roman" w:hAnsi="Times New Roman" w:cs="Times New Roman"/>
      <w:sz w:val="24"/>
      <w:szCs w:val="24"/>
      <w:lang w:eastAsia="en-US"/>
    </w:rPr>
  </w:style>
  <w:style w:type="paragraph" w:customStyle="1" w:styleId="7B5F3F8CDAC1441CA117B518D4AEC3931">
    <w:name w:val="7B5F3F8CDAC1441CA117B518D4AEC3931"/>
    <w:rsid w:val="00723C8D"/>
    <w:pPr>
      <w:spacing w:after="0" w:line="240" w:lineRule="auto"/>
    </w:pPr>
    <w:rPr>
      <w:rFonts w:ascii="Times New Roman" w:eastAsia="Times New Roman" w:hAnsi="Times New Roman" w:cs="Times New Roman"/>
      <w:sz w:val="24"/>
      <w:szCs w:val="24"/>
      <w:lang w:eastAsia="en-US"/>
    </w:rPr>
  </w:style>
  <w:style w:type="paragraph" w:customStyle="1" w:styleId="B585DA5F6E13422EB2F3A38ED0D9090A1">
    <w:name w:val="B585DA5F6E13422EB2F3A38ED0D9090A1"/>
    <w:rsid w:val="00723C8D"/>
    <w:pPr>
      <w:spacing w:after="0" w:line="240" w:lineRule="auto"/>
    </w:pPr>
    <w:rPr>
      <w:rFonts w:ascii="Times New Roman" w:eastAsia="Times New Roman" w:hAnsi="Times New Roman" w:cs="Times New Roman"/>
      <w:sz w:val="24"/>
      <w:szCs w:val="24"/>
      <w:lang w:eastAsia="en-US"/>
    </w:rPr>
  </w:style>
  <w:style w:type="paragraph" w:customStyle="1" w:styleId="DD52236A3533442F9E035B3062B4FAA31">
    <w:name w:val="DD52236A3533442F9E035B3062B4FAA31"/>
    <w:rsid w:val="00723C8D"/>
    <w:pPr>
      <w:spacing w:after="0" w:line="240" w:lineRule="auto"/>
    </w:pPr>
    <w:rPr>
      <w:rFonts w:ascii="Times New Roman" w:eastAsia="Times New Roman" w:hAnsi="Times New Roman" w:cs="Times New Roman"/>
      <w:sz w:val="24"/>
      <w:szCs w:val="24"/>
      <w:lang w:eastAsia="en-US"/>
    </w:rPr>
  </w:style>
  <w:style w:type="paragraph" w:customStyle="1" w:styleId="898548BFC74C422681E7BB1D7EEDB55F1">
    <w:name w:val="898548BFC74C422681E7BB1D7EEDB55F1"/>
    <w:rsid w:val="00723C8D"/>
    <w:pPr>
      <w:spacing w:after="0" w:line="240" w:lineRule="auto"/>
    </w:pPr>
    <w:rPr>
      <w:rFonts w:ascii="Times New Roman" w:eastAsia="Times New Roman" w:hAnsi="Times New Roman" w:cs="Times New Roman"/>
      <w:sz w:val="24"/>
      <w:szCs w:val="24"/>
      <w:lang w:eastAsia="en-US"/>
    </w:rPr>
  </w:style>
  <w:style w:type="paragraph" w:customStyle="1" w:styleId="18DACBA257A0462D9C545BA512AD518F1">
    <w:name w:val="18DACBA257A0462D9C545BA512AD518F1"/>
    <w:rsid w:val="00723C8D"/>
    <w:pPr>
      <w:spacing w:after="0" w:line="240" w:lineRule="auto"/>
    </w:pPr>
    <w:rPr>
      <w:rFonts w:ascii="Times New Roman" w:eastAsia="Times New Roman" w:hAnsi="Times New Roman" w:cs="Times New Roman"/>
      <w:sz w:val="24"/>
      <w:szCs w:val="24"/>
      <w:lang w:eastAsia="en-US"/>
    </w:rPr>
  </w:style>
  <w:style w:type="paragraph" w:customStyle="1" w:styleId="D171C4770E404BAE85CF31823894008E1">
    <w:name w:val="D171C4770E404BAE85CF31823894008E1"/>
    <w:rsid w:val="00723C8D"/>
    <w:pPr>
      <w:spacing w:after="0" w:line="240" w:lineRule="auto"/>
    </w:pPr>
    <w:rPr>
      <w:rFonts w:ascii="Times New Roman" w:eastAsia="Times New Roman" w:hAnsi="Times New Roman" w:cs="Times New Roman"/>
      <w:sz w:val="24"/>
      <w:szCs w:val="24"/>
      <w:lang w:eastAsia="en-US"/>
    </w:rPr>
  </w:style>
  <w:style w:type="paragraph" w:customStyle="1" w:styleId="1E33819482D7483CA50D629CC0B048FF1">
    <w:name w:val="1E33819482D7483CA50D629CC0B048FF1"/>
    <w:rsid w:val="00723C8D"/>
    <w:pPr>
      <w:spacing w:after="0" w:line="240" w:lineRule="auto"/>
    </w:pPr>
    <w:rPr>
      <w:rFonts w:ascii="Times New Roman" w:eastAsia="Times New Roman" w:hAnsi="Times New Roman" w:cs="Times New Roman"/>
      <w:sz w:val="24"/>
      <w:szCs w:val="24"/>
      <w:lang w:eastAsia="en-US"/>
    </w:rPr>
  </w:style>
  <w:style w:type="paragraph" w:customStyle="1" w:styleId="51569A0F7BF946DEB3F681BB2A0181231">
    <w:name w:val="51569A0F7BF946DEB3F681BB2A0181231"/>
    <w:rsid w:val="00723C8D"/>
    <w:pPr>
      <w:spacing w:after="0" w:line="240" w:lineRule="auto"/>
    </w:pPr>
    <w:rPr>
      <w:rFonts w:ascii="Times New Roman" w:eastAsia="Times New Roman" w:hAnsi="Times New Roman" w:cs="Times New Roman"/>
      <w:sz w:val="24"/>
      <w:szCs w:val="24"/>
      <w:lang w:eastAsia="en-US"/>
    </w:rPr>
  </w:style>
  <w:style w:type="paragraph" w:customStyle="1" w:styleId="B600D1AFD1174506990327E2658BC33C1">
    <w:name w:val="B600D1AFD1174506990327E2658BC33C1"/>
    <w:rsid w:val="00723C8D"/>
    <w:pPr>
      <w:spacing w:after="0" w:line="240" w:lineRule="auto"/>
    </w:pPr>
    <w:rPr>
      <w:rFonts w:ascii="Times New Roman" w:eastAsia="Times New Roman" w:hAnsi="Times New Roman" w:cs="Times New Roman"/>
      <w:sz w:val="24"/>
      <w:szCs w:val="24"/>
      <w:lang w:eastAsia="en-US"/>
    </w:rPr>
  </w:style>
  <w:style w:type="paragraph" w:customStyle="1" w:styleId="A828660155704E05A70416EE4BF227D84">
    <w:name w:val="A828660155704E05A70416EE4BF227D84"/>
    <w:rsid w:val="008D66CA"/>
    <w:pPr>
      <w:spacing w:after="0" w:line="240" w:lineRule="auto"/>
    </w:pPr>
    <w:rPr>
      <w:rFonts w:ascii="Times New Roman" w:eastAsia="Times New Roman" w:hAnsi="Times New Roman" w:cs="Times New Roman"/>
      <w:sz w:val="24"/>
      <w:szCs w:val="24"/>
      <w:lang w:eastAsia="en-US"/>
    </w:rPr>
  </w:style>
  <w:style w:type="paragraph" w:customStyle="1" w:styleId="AAA8B5AA10304B44BB2B08659A3FA0F54">
    <w:name w:val="AAA8B5AA10304B44BB2B08659A3FA0F54"/>
    <w:rsid w:val="008D66CA"/>
    <w:pPr>
      <w:spacing w:after="0" w:line="240" w:lineRule="auto"/>
    </w:pPr>
    <w:rPr>
      <w:rFonts w:ascii="Times New Roman" w:eastAsia="Times New Roman" w:hAnsi="Times New Roman" w:cs="Times New Roman"/>
      <w:sz w:val="24"/>
      <w:szCs w:val="24"/>
      <w:lang w:eastAsia="en-US"/>
    </w:rPr>
  </w:style>
  <w:style w:type="paragraph" w:customStyle="1" w:styleId="AAF4A8FA75224E948C1F71B63EC3D49718">
    <w:name w:val="AAF4A8FA75224E948C1F71B63EC3D49718"/>
    <w:rsid w:val="008D66CA"/>
    <w:pPr>
      <w:spacing w:after="0" w:line="240" w:lineRule="auto"/>
    </w:pPr>
    <w:rPr>
      <w:rFonts w:ascii="Times New Roman" w:eastAsia="Times New Roman" w:hAnsi="Times New Roman" w:cs="Times New Roman"/>
      <w:sz w:val="24"/>
      <w:szCs w:val="24"/>
      <w:lang w:eastAsia="en-US"/>
    </w:rPr>
  </w:style>
  <w:style w:type="paragraph" w:customStyle="1" w:styleId="12D71D52360D406A9950EDD35205A71420">
    <w:name w:val="12D71D52360D406A9950EDD35205A71420"/>
    <w:rsid w:val="008D66CA"/>
    <w:pPr>
      <w:spacing w:after="0" w:line="240" w:lineRule="auto"/>
    </w:pPr>
    <w:rPr>
      <w:rFonts w:ascii="Times New Roman" w:eastAsia="Times New Roman" w:hAnsi="Times New Roman" w:cs="Times New Roman"/>
      <w:sz w:val="24"/>
      <w:szCs w:val="24"/>
      <w:lang w:eastAsia="en-US"/>
    </w:rPr>
  </w:style>
  <w:style w:type="paragraph" w:customStyle="1" w:styleId="1DB969615FB7498496D76185587C2ADB20">
    <w:name w:val="1DB969615FB7498496D76185587C2ADB20"/>
    <w:rsid w:val="008D66CA"/>
    <w:pPr>
      <w:spacing w:after="0" w:line="240" w:lineRule="auto"/>
    </w:pPr>
    <w:rPr>
      <w:rFonts w:ascii="Times New Roman" w:eastAsia="Times New Roman" w:hAnsi="Times New Roman" w:cs="Times New Roman"/>
      <w:sz w:val="24"/>
      <w:szCs w:val="24"/>
      <w:lang w:eastAsia="en-US"/>
    </w:rPr>
  </w:style>
  <w:style w:type="paragraph" w:customStyle="1" w:styleId="8032EEF3453141ECB2B6E2550E25514B20">
    <w:name w:val="8032EEF3453141ECB2B6E2550E25514B20"/>
    <w:rsid w:val="008D66CA"/>
    <w:pPr>
      <w:spacing w:after="0" w:line="240" w:lineRule="auto"/>
    </w:pPr>
    <w:rPr>
      <w:rFonts w:ascii="Times New Roman" w:eastAsia="Times New Roman" w:hAnsi="Times New Roman" w:cs="Times New Roman"/>
      <w:sz w:val="24"/>
      <w:szCs w:val="24"/>
      <w:lang w:eastAsia="en-US"/>
    </w:rPr>
  </w:style>
  <w:style w:type="paragraph" w:customStyle="1" w:styleId="0A7F854AF8194E7082E5FB70EC938A263">
    <w:name w:val="0A7F854AF8194E7082E5FB70EC938A263"/>
    <w:rsid w:val="008D66CA"/>
    <w:pPr>
      <w:spacing w:after="0" w:line="240" w:lineRule="auto"/>
    </w:pPr>
    <w:rPr>
      <w:rFonts w:ascii="Times New Roman" w:eastAsia="Times New Roman" w:hAnsi="Times New Roman" w:cs="Times New Roman"/>
      <w:sz w:val="24"/>
      <w:szCs w:val="24"/>
      <w:lang w:eastAsia="en-US"/>
    </w:rPr>
  </w:style>
  <w:style w:type="paragraph" w:customStyle="1" w:styleId="ABE88BA65019499FA7C8BA77B2EEC76520">
    <w:name w:val="ABE88BA65019499FA7C8BA77B2EEC76520"/>
    <w:rsid w:val="008D66CA"/>
    <w:pPr>
      <w:spacing w:after="0" w:line="240" w:lineRule="auto"/>
    </w:pPr>
    <w:rPr>
      <w:rFonts w:ascii="Times New Roman" w:eastAsia="Times New Roman" w:hAnsi="Times New Roman" w:cs="Times New Roman"/>
      <w:sz w:val="24"/>
      <w:szCs w:val="24"/>
      <w:lang w:eastAsia="en-US"/>
    </w:rPr>
  </w:style>
  <w:style w:type="paragraph" w:customStyle="1" w:styleId="D80BA6274A604642BE6BEB1142D9E41B18">
    <w:name w:val="D80BA6274A604642BE6BEB1142D9E41B18"/>
    <w:rsid w:val="008D66CA"/>
    <w:pPr>
      <w:spacing w:after="0" w:line="240" w:lineRule="auto"/>
    </w:pPr>
    <w:rPr>
      <w:rFonts w:ascii="Times New Roman" w:eastAsia="Times New Roman" w:hAnsi="Times New Roman" w:cs="Times New Roman"/>
      <w:sz w:val="24"/>
      <w:szCs w:val="24"/>
      <w:lang w:eastAsia="en-US"/>
    </w:rPr>
  </w:style>
  <w:style w:type="paragraph" w:customStyle="1" w:styleId="35E2E3084FCC47E0B5F4782FD33B8FC318">
    <w:name w:val="35E2E3084FCC47E0B5F4782FD33B8FC318"/>
    <w:rsid w:val="008D66CA"/>
    <w:pPr>
      <w:spacing w:after="0" w:line="240" w:lineRule="auto"/>
    </w:pPr>
    <w:rPr>
      <w:rFonts w:ascii="Times New Roman" w:eastAsia="Times New Roman" w:hAnsi="Times New Roman" w:cs="Times New Roman"/>
      <w:sz w:val="24"/>
      <w:szCs w:val="24"/>
      <w:lang w:eastAsia="en-US"/>
    </w:rPr>
  </w:style>
  <w:style w:type="paragraph" w:customStyle="1" w:styleId="54EDFACCFC24489898BCDDC21B4AB6E73">
    <w:name w:val="54EDFACCFC24489898BCDDC21B4AB6E73"/>
    <w:rsid w:val="008D66CA"/>
    <w:pPr>
      <w:spacing w:after="0" w:line="240" w:lineRule="auto"/>
    </w:pPr>
    <w:rPr>
      <w:rFonts w:ascii="Times New Roman" w:eastAsia="Times New Roman" w:hAnsi="Times New Roman" w:cs="Times New Roman"/>
      <w:sz w:val="24"/>
      <w:szCs w:val="24"/>
      <w:lang w:eastAsia="en-US"/>
    </w:rPr>
  </w:style>
  <w:style w:type="paragraph" w:customStyle="1" w:styleId="0EC90A43F680469B9DFEEA5FD608E88E3">
    <w:name w:val="0EC90A43F680469B9DFEEA5FD608E88E3"/>
    <w:rsid w:val="008D66CA"/>
    <w:pPr>
      <w:spacing w:after="0" w:line="240" w:lineRule="auto"/>
    </w:pPr>
    <w:rPr>
      <w:rFonts w:ascii="Times New Roman" w:eastAsia="Times New Roman" w:hAnsi="Times New Roman" w:cs="Times New Roman"/>
      <w:sz w:val="24"/>
      <w:szCs w:val="24"/>
      <w:lang w:eastAsia="en-US"/>
    </w:rPr>
  </w:style>
  <w:style w:type="paragraph" w:customStyle="1" w:styleId="68D877FC12724546B1AE381F2CBDA0EE3">
    <w:name w:val="68D877FC12724546B1AE381F2CBDA0EE3"/>
    <w:rsid w:val="008D66CA"/>
    <w:pPr>
      <w:spacing w:after="0" w:line="240" w:lineRule="auto"/>
    </w:pPr>
    <w:rPr>
      <w:rFonts w:ascii="Times New Roman" w:eastAsia="Times New Roman" w:hAnsi="Times New Roman" w:cs="Times New Roman"/>
      <w:sz w:val="24"/>
      <w:szCs w:val="24"/>
      <w:lang w:eastAsia="en-US"/>
    </w:rPr>
  </w:style>
  <w:style w:type="paragraph" w:customStyle="1" w:styleId="BD3961093ED94575A0AD0251646183963">
    <w:name w:val="BD3961093ED94575A0AD0251646183963"/>
    <w:rsid w:val="008D66CA"/>
    <w:pPr>
      <w:spacing w:after="0" w:line="240" w:lineRule="auto"/>
    </w:pPr>
    <w:rPr>
      <w:rFonts w:ascii="Times New Roman" w:eastAsia="Times New Roman" w:hAnsi="Times New Roman" w:cs="Times New Roman"/>
      <w:sz w:val="24"/>
      <w:szCs w:val="24"/>
      <w:lang w:eastAsia="en-US"/>
    </w:rPr>
  </w:style>
  <w:style w:type="paragraph" w:customStyle="1" w:styleId="46123194A3E9447EB651087AC702EBF23">
    <w:name w:val="46123194A3E9447EB651087AC702EBF23"/>
    <w:rsid w:val="008D66CA"/>
    <w:pPr>
      <w:spacing w:after="0" w:line="240" w:lineRule="auto"/>
    </w:pPr>
    <w:rPr>
      <w:rFonts w:ascii="Times New Roman" w:eastAsia="Times New Roman" w:hAnsi="Times New Roman" w:cs="Times New Roman"/>
      <w:sz w:val="24"/>
      <w:szCs w:val="24"/>
      <w:lang w:eastAsia="en-US"/>
    </w:rPr>
  </w:style>
  <w:style w:type="paragraph" w:customStyle="1" w:styleId="DD5275010CD7424AA0EEF1F67F0859E13">
    <w:name w:val="DD5275010CD7424AA0EEF1F67F0859E13"/>
    <w:rsid w:val="008D66CA"/>
    <w:pPr>
      <w:spacing w:after="0" w:line="240" w:lineRule="auto"/>
    </w:pPr>
    <w:rPr>
      <w:rFonts w:ascii="Times New Roman" w:eastAsia="Times New Roman" w:hAnsi="Times New Roman" w:cs="Times New Roman"/>
      <w:sz w:val="24"/>
      <w:szCs w:val="24"/>
      <w:lang w:eastAsia="en-US"/>
    </w:rPr>
  </w:style>
  <w:style w:type="paragraph" w:customStyle="1" w:styleId="F20556783FAE46DCA339948689FD524D3">
    <w:name w:val="F20556783FAE46DCA339948689FD524D3"/>
    <w:rsid w:val="008D66CA"/>
    <w:pPr>
      <w:spacing w:after="0" w:line="240" w:lineRule="auto"/>
    </w:pPr>
    <w:rPr>
      <w:rFonts w:ascii="Times New Roman" w:eastAsia="Times New Roman" w:hAnsi="Times New Roman" w:cs="Times New Roman"/>
      <w:sz w:val="24"/>
      <w:szCs w:val="24"/>
      <w:lang w:eastAsia="en-US"/>
    </w:rPr>
  </w:style>
  <w:style w:type="paragraph" w:customStyle="1" w:styleId="C43577F52AEE45D3816808B2CBC756513">
    <w:name w:val="C43577F52AEE45D3816808B2CBC756513"/>
    <w:rsid w:val="008D66CA"/>
    <w:pPr>
      <w:spacing w:after="0" w:line="240" w:lineRule="auto"/>
    </w:pPr>
    <w:rPr>
      <w:rFonts w:ascii="Times New Roman" w:eastAsia="Times New Roman" w:hAnsi="Times New Roman" w:cs="Times New Roman"/>
      <w:sz w:val="24"/>
      <w:szCs w:val="24"/>
      <w:lang w:eastAsia="en-US"/>
    </w:rPr>
  </w:style>
  <w:style w:type="paragraph" w:customStyle="1" w:styleId="6800557B66194B038E2B14A9ACBF5CC03">
    <w:name w:val="6800557B66194B038E2B14A9ACBF5CC03"/>
    <w:rsid w:val="008D66CA"/>
    <w:pPr>
      <w:spacing w:after="0" w:line="240" w:lineRule="auto"/>
    </w:pPr>
    <w:rPr>
      <w:rFonts w:ascii="Times New Roman" w:eastAsia="Times New Roman" w:hAnsi="Times New Roman" w:cs="Times New Roman"/>
      <w:sz w:val="24"/>
      <w:szCs w:val="24"/>
      <w:lang w:eastAsia="en-US"/>
    </w:rPr>
  </w:style>
  <w:style w:type="paragraph" w:customStyle="1" w:styleId="67B21C1495434E51B54D3885B8B4CCE23">
    <w:name w:val="67B21C1495434E51B54D3885B8B4CCE23"/>
    <w:rsid w:val="008D66CA"/>
    <w:pPr>
      <w:spacing w:after="0" w:line="240" w:lineRule="auto"/>
    </w:pPr>
    <w:rPr>
      <w:rFonts w:ascii="Times New Roman" w:eastAsia="Times New Roman" w:hAnsi="Times New Roman" w:cs="Times New Roman"/>
      <w:sz w:val="24"/>
      <w:szCs w:val="24"/>
      <w:lang w:eastAsia="en-US"/>
    </w:rPr>
  </w:style>
  <w:style w:type="paragraph" w:customStyle="1" w:styleId="AC8604DD965D4E91A313FFBA9147CFF82">
    <w:name w:val="AC8604DD965D4E91A313FFBA9147CFF82"/>
    <w:rsid w:val="008D66CA"/>
    <w:pPr>
      <w:spacing w:after="0" w:line="240" w:lineRule="auto"/>
    </w:pPr>
    <w:rPr>
      <w:rFonts w:ascii="Times New Roman" w:eastAsia="Times New Roman" w:hAnsi="Times New Roman" w:cs="Times New Roman"/>
      <w:sz w:val="24"/>
      <w:szCs w:val="24"/>
      <w:lang w:eastAsia="en-US"/>
    </w:rPr>
  </w:style>
  <w:style w:type="paragraph" w:customStyle="1" w:styleId="E4E248B7916C4FAEAB9B82EA6EDF627D2">
    <w:name w:val="E4E248B7916C4FAEAB9B82EA6EDF627D2"/>
    <w:rsid w:val="008D66CA"/>
    <w:pPr>
      <w:spacing w:after="0" w:line="240" w:lineRule="auto"/>
    </w:pPr>
    <w:rPr>
      <w:rFonts w:ascii="Times New Roman" w:eastAsia="Times New Roman" w:hAnsi="Times New Roman" w:cs="Times New Roman"/>
      <w:sz w:val="24"/>
      <w:szCs w:val="24"/>
      <w:lang w:eastAsia="en-US"/>
    </w:rPr>
  </w:style>
  <w:style w:type="paragraph" w:customStyle="1" w:styleId="619DE94B14E0443B90EFCA6D0D751A8C2">
    <w:name w:val="619DE94B14E0443B90EFCA6D0D751A8C2"/>
    <w:rsid w:val="008D66CA"/>
    <w:pPr>
      <w:spacing w:after="0" w:line="240" w:lineRule="auto"/>
    </w:pPr>
    <w:rPr>
      <w:rFonts w:ascii="Times New Roman" w:eastAsia="Times New Roman" w:hAnsi="Times New Roman" w:cs="Times New Roman"/>
      <w:sz w:val="24"/>
      <w:szCs w:val="24"/>
      <w:lang w:eastAsia="en-US"/>
    </w:rPr>
  </w:style>
  <w:style w:type="paragraph" w:customStyle="1" w:styleId="CDF65D6046E14132AC0FBE15A9B501AC2">
    <w:name w:val="CDF65D6046E14132AC0FBE15A9B501AC2"/>
    <w:rsid w:val="008D66CA"/>
    <w:pPr>
      <w:spacing w:after="0" w:line="240" w:lineRule="auto"/>
    </w:pPr>
    <w:rPr>
      <w:rFonts w:ascii="Times New Roman" w:eastAsia="Times New Roman" w:hAnsi="Times New Roman" w:cs="Times New Roman"/>
      <w:sz w:val="24"/>
      <w:szCs w:val="24"/>
      <w:lang w:eastAsia="en-US"/>
    </w:rPr>
  </w:style>
  <w:style w:type="paragraph" w:customStyle="1" w:styleId="645BC6290BC748B38D6353A3748DB9992">
    <w:name w:val="645BC6290BC748B38D6353A3748DB9992"/>
    <w:rsid w:val="008D66CA"/>
    <w:pPr>
      <w:spacing w:after="0" w:line="240" w:lineRule="auto"/>
    </w:pPr>
    <w:rPr>
      <w:rFonts w:ascii="Times New Roman" w:eastAsia="Times New Roman" w:hAnsi="Times New Roman" w:cs="Times New Roman"/>
      <w:sz w:val="24"/>
      <w:szCs w:val="24"/>
      <w:lang w:eastAsia="en-US"/>
    </w:rPr>
  </w:style>
  <w:style w:type="paragraph" w:customStyle="1" w:styleId="D2C29C3F302F4B92A55F8BC827D726C12">
    <w:name w:val="D2C29C3F302F4B92A55F8BC827D726C12"/>
    <w:rsid w:val="008D66CA"/>
    <w:pPr>
      <w:spacing w:after="0" w:line="240" w:lineRule="auto"/>
    </w:pPr>
    <w:rPr>
      <w:rFonts w:ascii="Times New Roman" w:eastAsia="Times New Roman" w:hAnsi="Times New Roman" w:cs="Times New Roman"/>
      <w:sz w:val="24"/>
      <w:szCs w:val="24"/>
      <w:lang w:eastAsia="en-US"/>
    </w:rPr>
  </w:style>
  <w:style w:type="paragraph" w:customStyle="1" w:styleId="4C4CCE817A37480ABD5E32098AD512412">
    <w:name w:val="4C4CCE817A37480ABD5E32098AD512412"/>
    <w:rsid w:val="008D66CA"/>
    <w:pPr>
      <w:spacing w:after="0" w:line="240" w:lineRule="auto"/>
    </w:pPr>
    <w:rPr>
      <w:rFonts w:ascii="Times New Roman" w:eastAsia="Times New Roman" w:hAnsi="Times New Roman" w:cs="Times New Roman"/>
      <w:sz w:val="24"/>
      <w:szCs w:val="24"/>
      <w:lang w:eastAsia="en-US"/>
    </w:rPr>
  </w:style>
  <w:style w:type="paragraph" w:customStyle="1" w:styleId="02ECB00C4AE146A29FC86ED71AF6E1D72">
    <w:name w:val="02ECB00C4AE146A29FC86ED71AF6E1D72"/>
    <w:rsid w:val="008D66CA"/>
    <w:pPr>
      <w:spacing w:after="0" w:line="240" w:lineRule="auto"/>
    </w:pPr>
    <w:rPr>
      <w:rFonts w:ascii="Times New Roman" w:eastAsia="Times New Roman" w:hAnsi="Times New Roman" w:cs="Times New Roman"/>
      <w:sz w:val="24"/>
      <w:szCs w:val="24"/>
      <w:lang w:eastAsia="en-US"/>
    </w:rPr>
  </w:style>
  <w:style w:type="paragraph" w:customStyle="1" w:styleId="C8022C7078BD4373B43DD14C34D54A292">
    <w:name w:val="C8022C7078BD4373B43DD14C34D54A292"/>
    <w:rsid w:val="008D66CA"/>
    <w:pPr>
      <w:spacing w:after="0" w:line="240" w:lineRule="auto"/>
    </w:pPr>
    <w:rPr>
      <w:rFonts w:ascii="Times New Roman" w:eastAsia="Times New Roman" w:hAnsi="Times New Roman" w:cs="Times New Roman"/>
      <w:sz w:val="24"/>
      <w:szCs w:val="24"/>
      <w:lang w:eastAsia="en-US"/>
    </w:rPr>
  </w:style>
  <w:style w:type="paragraph" w:customStyle="1" w:styleId="E7A9856A85D74C7AA26500F61F2A102D2">
    <w:name w:val="E7A9856A85D74C7AA26500F61F2A102D2"/>
    <w:rsid w:val="008D66CA"/>
    <w:pPr>
      <w:spacing w:after="0" w:line="240" w:lineRule="auto"/>
    </w:pPr>
    <w:rPr>
      <w:rFonts w:ascii="Times New Roman" w:eastAsia="Times New Roman" w:hAnsi="Times New Roman" w:cs="Times New Roman"/>
      <w:sz w:val="24"/>
      <w:szCs w:val="24"/>
      <w:lang w:eastAsia="en-US"/>
    </w:rPr>
  </w:style>
  <w:style w:type="paragraph" w:customStyle="1" w:styleId="0540B6F7FEB64C028A51D216EE67532A2">
    <w:name w:val="0540B6F7FEB64C028A51D216EE67532A2"/>
    <w:rsid w:val="008D66CA"/>
    <w:pPr>
      <w:spacing w:after="0" w:line="240" w:lineRule="auto"/>
    </w:pPr>
    <w:rPr>
      <w:rFonts w:ascii="Times New Roman" w:eastAsia="Times New Roman" w:hAnsi="Times New Roman" w:cs="Times New Roman"/>
      <w:sz w:val="24"/>
      <w:szCs w:val="24"/>
      <w:lang w:eastAsia="en-US"/>
    </w:rPr>
  </w:style>
  <w:style w:type="paragraph" w:customStyle="1" w:styleId="2B07895197B1435EA5D2CAFC6312FB522">
    <w:name w:val="2B07895197B1435EA5D2CAFC6312FB522"/>
    <w:rsid w:val="008D66CA"/>
    <w:pPr>
      <w:spacing w:after="0" w:line="240" w:lineRule="auto"/>
    </w:pPr>
    <w:rPr>
      <w:rFonts w:ascii="Times New Roman" w:eastAsia="Times New Roman" w:hAnsi="Times New Roman" w:cs="Times New Roman"/>
      <w:sz w:val="24"/>
      <w:szCs w:val="24"/>
      <w:lang w:eastAsia="en-US"/>
    </w:rPr>
  </w:style>
  <w:style w:type="paragraph" w:customStyle="1" w:styleId="92993F2EF6C34AE1BDA8D027FC6A0C642">
    <w:name w:val="92993F2EF6C34AE1BDA8D027FC6A0C642"/>
    <w:rsid w:val="008D66CA"/>
    <w:pPr>
      <w:spacing w:after="0" w:line="240" w:lineRule="auto"/>
    </w:pPr>
    <w:rPr>
      <w:rFonts w:ascii="Times New Roman" w:eastAsia="Times New Roman" w:hAnsi="Times New Roman" w:cs="Times New Roman"/>
      <w:sz w:val="24"/>
      <w:szCs w:val="24"/>
      <w:lang w:eastAsia="en-US"/>
    </w:rPr>
  </w:style>
  <w:style w:type="paragraph" w:customStyle="1" w:styleId="7750D25E30664EBC8D853B0E32D2886F2">
    <w:name w:val="7750D25E30664EBC8D853B0E32D2886F2"/>
    <w:rsid w:val="008D66CA"/>
    <w:pPr>
      <w:spacing w:after="0" w:line="240" w:lineRule="auto"/>
    </w:pPr>
    <w:rPr>
      <w:rFonts w:ascii="Times New Roman" w:eastAsia="Times New Roman" w:hAnsi="Times New Roman" w:cs="Times New Roman"/>
      <w:sz w:val="24"/>
      <w:szCs w:val="24"/>
      <w:lang w:eastAsia="en-US"/>
    </w:rPr>
  </w:style>
  <w:style w:type="paragraph" w:customStyle="1" w:styleId="A2DD0AF26A3B49AE8BE38D942999CABB2">
    <w:name w:val="A2DD0AF26A3B49AE8BE38D942999CABB2"/>
    <w:rsid w:val="008D66CA"/>
    <w:pPr>
      <w:spacing w:after="0" w:line="240" w:lineRule="auto"/>
    </w:pPr>
    <w:rPr>
      <w:rFonts w:ascii="Times New Roman" w:eastAsia="Times New Roman" w:hAnsi="Times New Roman" w:cs="Times New Roman"/>
      <w:sz w:val="24"/>
      <w:szCs w:val="24"/>
      <w:lang w:eastAsia="en-US"/>
    </w:rPr>
  </w:style>
  <w:style w:type="paragraph" w:customStyle="1" w:styleId="7CE4C7AA8D574148A141EA09D4A79E382">
    <w:name w:val="7CE4C7AA8D574148A141EA09D4A79E382"/>
    <w:rsid w:val="008D66CA"/>
    <w:pPr>
      <w:spacing w:after="0" w:line="240" w:lineRule="auto"/>
    </w:pPr>
    <w:rPr>
      <w:rFonts w:ascii="Times New Roman" w:eastAsia="Times New Roman" w:hAnsi="Times New Roman" w:cs="Times New Roman"/>
      <w:sz w:val="24"/>
      <w:szCs w:val="24"/>
      <w:lang w:eastAsia="en-US"/>
    </w:rPr>
  </w:style>
  <w:style w:type="paragraph" w:customStyle="1" w:styleId="D2D4AD5514C349F2B6FE2F5B58F838192">
    <w:name w:val="D2D4AD5514C349F2B6FE2F5B58F838192"/>
    <w:rsid w:val="008D66CA"/>
    <w:pPr>
      <w:spacing w:after="0" w:line="240" w:lineRule="auto"/>
    </w:pPr>
    <w:rPr>
      <w:rFonts w:ascii="Times New Roman" w:eastAsia="Times New Roman" w:hAnsi="Times New Roman" w:cs="Times New Roman"/>
      <w:sz w:val="24"/>
      <w:szCs w:val="24"/>
      <w:lang w:eastAsia="en-US"/>
    </w:rPr>
  </w:style>
  <w:style w:type="paragraph" w:customStyle="1" w:styleId="FEED3E9426484B7883D26FD02F19182A2">
    <w:name w:val="FEED3E9426484B7883D26FD02F19182A2"/>
    <w:rsid w:val="008D66CA"/>
    <w:pPr>
      <w:spacing w:after="0" w:line="240" w:lineRule="auto"/>
    </w:pPr>
    <w:rPr>
      <w:rFonts w:ascii="Times New Roman" w:eastAsia="Times New Roman" w:hAnsi="Times New Roman" w:cs="Times New Roman"/>
      <w:sz w:val="24"/>
      <w:szCs w:val="24"/>
      <w:lang w:eastAsia="en-US"/>
    </w:rPr>
  </w:style>
  <w:style w:type="paragraph" w:customStyle="1" w:styleId="F2739519784C4B59B8791E36F1A7EECE2">
    <w:name w:val="F2739519784C4B59B8791E36F1A7EECE2"/>
    <w:rsid w:val="008D66CA"/>
    <w:pPr>
      <w:spacing w:after="0" w:line="240" w:lineRule="auto"/>
    </w:pPr>
    <w:rPr>
      <w:rFonts w:ascii="Times New Roman" w:eastAsia="Times New Roman" w:hAnsi="Times New Roman" w:cs="Times New Roman"/>
      <w:sz w:val="24"/>
      <w:szCs w:val="24"/>
      <w:lang w:eastAsia="en-US"/>
    </w:rPr>
  </w:style>
  <w:style w:type="paragraph" w:customStyle="1" w:styleId="0C8E104558964D36B2C132645B798F1C2">
    <w:name w:val="0C8E104558964D36B2C132645B798F1C2"/>
    <w:rsid w:val="008D66CA"/>
    <w:pPr>
      <w:spacing w:after="0" w:line="240" w:lineRule="auto"/>
    </w:pPr>
    <w:rPr>
      <w:rFonts w:ascii="Times New Roman" w:eastAsia="Times New Roman" w:hAnsi="Times New Roman" w:cs="Times New Roman"/>
      <w:sz w:val="24"/>
      <w:szCs w:val="24"/>
      <w:lang w:eastAsia="en-US"/>
    </w:rPr>
  </w:style>
  <w:style w:type="paragraph" w:customStyle="1" w:styleId="A2122242F54642F0B7B0B47D2F2FE1A62">
    <w:name w:val="A2122242F54642F0B7B0B47D2F2FE1A62"/>
    <w:rsid w:val="008D66CA"/>
    <w:pPr>
      <w:spacing w:after="0" w:line="240" w:lineRule="auto"/>
    </w:pPr>
    <w:rPr>
      <w:rFonts w:ascii="Times New Roman" w:eastAsia="Times New Roman" w:hAnsi="Times New Roman" w:cs="Times New Roman"/>
      <w:sz w:val="24"/>
      <w:szCs w:val="24"/>
      <w:lang w:eastAsia="en-US"/>
    </w:rPr>
  </w:style>
  <w:style w:type="paragraph" w:customStyle="1" w:styleId="4358DA61DEC543AA808AFE448D3E4BF82">
    <w:name w:val="4358DA61DEC543AA808AFE448D3E4BF82"/>
    <w:rsid w:val="008D66CA"/>
    <w:pPr>
      <w:spacing w:after="0" w:line="240" w:lineRule="auto"/>
    </w:pPr>
    <w:rPr>
      <w:rFonts w:ascii="Times New Roman" w:eastAsia="Times New Roman" w:hAnsi="Times New Roman" w:cs="Times New Roman"/>
      <w:sz w:val="24"/>
      <w:szCs w:val="24"/>
      <w:lang w:eastAsia="en-US"/>
    </w:rPr>
  </w:style>
  <w:style w:type="paragraph" w:customStyle="1" w:styleId="C3DA656811C74920902D53913B45FD992">
    <w:name w:val="C3DA656811C74920902D53913B45FD992"/>
    <w:rsid w:val="008D66CA"/>
    <w:pPr>
      <w:spacing w:after="0" w:line="240" w:lineRule="auto"/>
    </w:pPr>
    <w:rPr>
      <w:rFonts w:ascii="Times New Roman" w:eastAsia="Times New Roman" w:hAnsi="Times New Roman" w:cs="Times New Roman"/>
      <w:sz w:val="24"/>
      <w:szCs w:val="24"/>
      <w:lang w:eastAsia="en-US"/>
    </w:rPr>
  </w:style>
  <w:style w:type="paragraph" w:customStyle="1" w:styleId="91DA857FA27343A99A626583B366BBAF2">
    <w:name w:val="91DA857FA27343A99A626583B366BBAF2"/>
    <w:rsid w:val="008D66CA"/>
    <w:pPr>
      <w:spacing w:after="0" w:line="240" w:lineRule="auto"/>
    </w:pPr>
    <w:rPr>
      <w:rFonts w:ascii="Times New Roman" w:eastAsia="Times New Roman" w:hAnsi="Times New Roman" w:cs="Times New Roman"/>
      <w:sz w:val="24"/>
      <w:szCs w:val="24"/>
      <w:lang w:eastAsia="en-US"/>
    </w:rPr>
  </w:style>
  <w:style w:type="paragraph" w:customStyle="1" w:styleId="38FBAAF293AC4E7D9533D432068417212">
    <w:name w:val="38FBAAF293AC4E7D9533D432068417212"/>
    <w:rsid w:val="008D66CA"/>
    <w:pPr>
      <w:spacing w:after="0" w:line="240" w:lineRule="auto"/>
    </w:pPr>
    <w:rPr>
      <w:rFonts w:ascii="Times New Roman" w:eastAsia="Times New Roman" w:hAnsi="Times New Roman" w:cs="Times New Roman"/>
      <w:sz w:val="24"/>
      <w:szCs w:val="24"/>
      <w:lang w:eastAsia="en-US"/>
    </w:rPr>
  </w:style>
  <w:style w:type="paragraph" w:customStyle="1" w:styleId="78C99CCAFAE54E8CAEEF53D82A3916662">
    <w:name w:val="78C99CCAFAE54E8CAEEF53D82A3916662"/>
    <w:rsid w:val="008D66CA"/>
    <w:pPr>
      <w:spacing w:after="0" w:line="240" w:lineRule="auto"/>
    </w:pPr>
    <w:rPr>
      <w:rFonts w:ascii="Times New Roman" w:eastAsia="Times New Roman" w:hAnsi="Times New Roman" w:cs="Times New Roman"/>
      <w:sz w:val="24"/>
      <w:szCs w:val="24"/>
      <w:lang w:eastAsia="en-US"/>
    </w:rPr>
  </w:style>
  <w:style w:type="paragraph" w:customStyle="1" w:styleId="DA2B4CA90EB547DEB0F275C8174BD2552">
    <w:name w:val="DA2B4CA90EB547DEB0F275C8174BD2552"/>
    <w:rsid w:val="008D66CA"/>
    <w:pPr>
      <w:spacing w:after="0" w:line="240" w:lineRule="auto"/>
    </w:pPr>
    <w:rPr>
      <w:rFonts w:ascii="Times New Roman" w:eastAsia="Times New Roman" w:hAnsi="Times New Roman" w:cs="Times New Roman"/>
      <w:sz w:val="24"/>
      <w:szCs w:val="24"/>
      <w:lang w:eastAsia="en-US"/>
    </w:rPr>
  </w:style>
  <w:style w:type="paragraph" w:customStyle="1" w:styleId="31B28650711D4229A1C38910FED9FCD92">
    <w:name w:val="31B28650711D4229A1C38910FED9FCD92"/>
    <w:rsid w:val="008D66CA"/>
    <w:pPr>
      <w:spacing w:after="0" w:line="240" w:lineRule="auto"/>
    </w:pPr>
    <w:rPr>
      <w:rFonts w:ascii="Times New Roman" w:eastAsia="Times New Roman" w:hAnsi="Times New Roman" w:cs="Times New Roman"/>
      <w:sz w:val="24"/>
      <w:szCs w:val="24"/>
      <w:lang w:eastAsia="en-US"/>
    </w:rPr>
  </w:style>
  <w:style w:type="paragraph" w:customStyle="1" w:styleId="954B1E8F205C44DEB42AC0CE9AA9CC582">
    <w:name w:val="954B1E8F205C44DEB42AC0CE9AA9CC582"/>
    <w:rsid w:val="008D66CA"/>
    <w:pPr>
      <w:spacing w:after="0" w:line="240" w:lineRule="auto"/>
    </w:pPr>
    <w:rPr>
      <w:rFonts w:ascii="Times New Roman" w:eastAsia="Times New Roman" w:hAnsi="Times New Roman" w:cs="Times New Roman"/>
      <w:sz w:val="24"/>
      <w:szCs w:val="24"/>
      <w:lang w:eastAsia="en-US"/>
    </w:rPr>
  </w:style>
  <w:style w:type="paragraph" w:customStyle="1" w:styleId="6E34B963141345929CEB2295C8EF54B32">
    <w:name w:val="6E34B963141345929CEB2295C8EF54B32"/>
    <w:rsid w:val="008D66CA"/>
    <w:pPr>
      <w:spacing w:after="0" w:line="240" w:lineRule="auto"/>
    </w:pPr>
    <w:rPr>
      <w:rFonts w:ascii="Times New Roman" w:eastAsia="Times New Roman" w:hAnsi="Times New Roman" w:cs="Times New Roman"/>
      <w:sz w:val="24"/>
      <w:szCs w:val="24"/>
      <w:lang w:eastAsia="en-US"/>
    </w:rPr>
  </w:style>
  <w:style w:type="paragraph" w:customStyle="1" w:styleId="D1C3F697047748DEA55B77A45624AD772">
    <w:name w:val="D1C3F697047748DEA55B77A45624AD772"/>
    <w:rsid w:val="008D66CA"/>
    <w:pPr>
      <w:spacing w:after="0" w:line="240" w:lineRule="auto"/>
    </w:pPr>
    <w:rPr>
      <w:rFonts w:ascii="Times New Roman" w:eastAsia="Times New Roman" w:hAnsi="Times New Roman" w:cs="Times New Roman"/>
      <w:sz w:val="24"/>
      <w:szCs w:val="24"/>
      <w:lang w:eastAsia="en-US"/>
    </w:rPr>
  </w:style>
  <w:style w:type="paragraph" w:customStyle="1" w:styleId="C237E444FE6E4F73AA30D65D4A32FCE62">
    <w:name w:val="C237E444FE6E4F73AA30D65D4A32FCE62"/>
    <w:rsid w:val="008D66CA"/>
    <w:pPr>
      <w:spacing w:after="0" w:line="240" w:lineRule="auto"/>
    </w:pPr>
    <w:rPr>
      <w:rFonts w:ascii="Times New Roman" w:eastAsia="Times New Roman" w:hAnsi="Times New Roman" w:cs="Times New Roman"/>
      <w:sz w:val="24"/>
      <w:szCs w:val="24"/>
      <w:lang w:eastAsia="en-US"/>
    </w:rPr>
  </w:style>
  <w:style w:type="paragraph" w:customStyle="1" w:styleId="1C68A36FADA443CA89C4C445A03EAB80">
    <w:name w:val="1C68A36FADA443CA89C4C445A03EAB80"/>
    <w:rsid w:val="008D66CA"/>
    <w:pPr>
      <w:spacing w:after="0" w:line="240" w:lineRule="auto"/>
    </w:pPr>
    <w:rPr>
      <w:rFonts w:ascii="Times New Roman" w:eastAsia="Times New Roman" w:hAnsi="Times New Roman" w:cs="Times New Roman"/>
      <w:sz w:val="24"/>
      <w:szCs w:val="24"/>
      <w:lang w:eastAsia="en-US"/>
    </w:rPr>
  </w:style>
  <w:style w:type="paragraph" w:customStyle="1" w:styleId="3BB0096DF485490C94F3F9025811671D">
    <w:name w:val="3BB0096DF485490C94F3F9025811671D"/>
    <w:rsid w:val="008D66CA"/>
    <w:pPr>
      <w:spacing w:after="0" w:line="240" w:lineRule="auto"/>
    </w:pPr>
    <w:rPr>
      <w:rFonts w:ascii="Times New Roman" w:eastAsia="Times New Roman" w:hAnsi="Times New Roman" w:cs="Times New Roman"/>
      <w:sz w:val="24"/>
      <w:szCs w:val="24"/>
      <w:lang w:eastAsia="en-US"/>
    </w:rPr>
  </w:style>
  <w:style w:type="paragraph" w:customStyle="1" w:styleId="124704B12945482DB0DAA93CFF69D476">
    <w:name w:val="124704B12945482DB0DAA93CFF69D476"/>
    <w:rsid w:val="008D66CA"/>
    <w:pPr>
      <w:spacing w:after="0" w:line="240" w:lineRule="auto"/>
    </w:pPr>
    <w:rPr>
      <w:rFonts w:ascii="Times New Roman" w:eastAsia="Times New Roman" w:hAnsi="Times New Roman" w:cs="Times New Roman"/>
      <w:sz w:val="24"/>
      <w:szCs w:val="24"/>
      <w:lang w:eastAsia="en-US"/>
    </w:rPr>
  </w:style>
  <w:style w:type="paragraph" w:customStyle="1" w:styleId="44868EF1C39D413491242E7F67F2005A">
    <w:name w:val="44868EF1C39D413491242E7F67F2005A"/>
    <w:rsid w:val="008D66CA"/>
    <w:pPr>
      <w:spacing w:after="0" w:line="240" w:lineRule="auto"/>
    </w:pPr>
    <w:rPr>
      <w:rFonts w:ascii="Times New Roman" w:eastAsia="Times New Roman" w:hAnsi="Times New Roman" w:cs="Times New Roman"/>
      <w:sz w:val="24"/>
      <w:szCs w:val="24"/>
      <w:lang w:eastAsia="en-US"/>
    </w:rPr>
  </w:style>
  <w:style w:type="paragraph" w:customStyle="1" w:styleId="5A6779117AE948A1916D8B80FD266F84">
    <w:name w:val="5A6779117AE948A1916D8B80FD266F84"/>
    <w:rsid w:val="008D66CA"/>
    <w:pPr>
      <w:spacing w:after="0" w:line="240" w:lineRule="auto"/>
    </w:pPr>
    <w:rPr>
      <w:rFonts w:ascii="Times New Roman" w:eastAsia="Times New Roman" w:hAnsi="Times New Roman" w:cs="Times New Roman"/>
      <w:sz w:val="24"/>
      <w:szCs w:val="24"/>
      <w:lang w:eastAsia="en-US"/>
    </w:rPr>
  </w:style>
  <w:style w:type="paragraph" w:customStyle="1" w:styleId="C6BD9030A2F746128065FEB68AA008A4">
    <w:name w:val="C6BD9030A2F746128065FEB68AA008A4"/>
    <w:rsid w:val="008D66CA"/>
    <w:pPr>
      <w:spacing w:after="0" w:line="240" w:lineRule="auto"/>
    </w:pPr>
    <w:rPr>
      <w:rFonts w:ascii="Times New Roman" w:eastAsia="Times New Roman" w:hAnsi="Times New Roman" w:cs="Times New Roman"/>
      <w:sz w:val="24"/>
      <w:szCs w:val="24"/>
      <w:lang w:eastAsia="en-US"/>
    </w:rPr>
  </w:style>
  <w:style w:type="paragraph" w:customStyle="1" w:styleId="7266E1BA1F944DABBC91297F71B80B9D">
    <w:name w:val="7266E1BA1F944DABBC91297F71B80B9D"/>
    <w:rsid w:val="008D66CA"/>
    <w:pPr>
      <w:spacing w:after="0" w:line="240" w:lineRule="auto"/>
    </w:pPr>
    <w:rPr>
      <w:rFonts w:ascii="Times New Roman" w:eastAsia="Times New Roman" w:hAnsi="Times New Roman" w:cs="Times New Roman"/>
      <w:sz w:val="24"/>
      <w:szCs w:val="24"/>
      <w:lang w:eastAsia="en-US"/>
    </w:rPr>
  </w:style>
  <w:style w:type="paragraph" w:customStyle="1" w:styleId="7DAE31BBF61B4B7588B4BB0078FCE2B9">
    <w:name w:val="7DAE31BBF61B4B7588B4BB0078FCE2B9"/>
    <w:rsid w:val="008D66CA"/>
    <w:pPr>
      <w:spacing w:after="0" w:line="240" w:lineRule="auto"/>
    </w:pPr>
    <w:rPr>
      <w:rFonts w:ascii="Times New Roman" w:eastAsia="Times New Roman" w:hAnsi="Times New Roman" w:cs="Times New Roman"/>
      <w:sz w:val="24"/>
      <w:szCs w:val="24"/>
      <w:lang w:eastAsia="en-US"/>
    </w:rPr>
  </w:style>
  <w:style w:type="paragraph" w:customStyle="1" w:styleId="9B926863F1A74EAB809AA3EFF64C354E">
    <w:name w:val="9B926863F1A74EAB809AA3EFF64C354E"/>
    <w:rsid w:val="008D66CA"/>
    <w:pPr>
      <w:spacing w:after="0" w:line="240" w:lineRule="auto"/>
    </w:pPr>
    <w:rPr>
      <w:rFonts w:ascii="Times New Roman" w:eastAsia="Times New Roman" w:hAnsi="Times New Roman" w:cs="Times New Roman"/>
      <w:sz w:val="24"/>
      <w:szCs w:val="24"/>
      <w:lang w:eastAsia="en-US"/>
    </w:rPr>
  </w:style>
  <w:style w:type="paragraph" w:customStyle="1" w:styleId="2392C0AFFF564A3887765122FC1818F7">
    <w:name w:val="2392C0AFFF564A3887765122FC1818F7"/>
    <w:rsid w:val="008D66CA"/>
    <w:pPr>
      <w:spacing w:after="0" w:line="240" w:lineRule="auto"/>
    </w:pPr>
    <w:rPr>
      <w:rFonts w:ascii="Times New Roman" w:eastAsia="Times New Roman" w:hAnsi="Times New Roman" w:cs="Times New Roman"/>
      <w:sz w:val="24"/>
      <w:szCs w:val="24"/>
      <w:lang w:eastAsia="en-US"/>
    </w:rPr>
  </w:style>
  <w:style w:type="paragraph" w:customStyle="1" w:styleId="1117380CBD844B9496A3C875AC60DAD8">
    <w:name w:val="1117380CBD844B9496A3C875AC60DAD8"/>
    <w:rsid w:val="008D66CA"/>
    <w:pPr>
      <w:spacing w:after="0" w:line="240" w:lineRule="auto"/>
    </w:pPr>
    <w:rPr>
      <w:rFonts w:ascii="Times New Roman" w:eastAsia="Times New Roman" w:hAnsi="Times New Roman" w:cs="Times New Roman"/>
      <w:sz w:val="24"/>
      <w:szCs w:val="24"/>
      <w:lang w:eastAsia="en-US"/>
    </w:rPr>
  </w:style>
  <w:style w:type="paragraph" w:customStyle="1" w:styleId="9496818ADF294C84AC217CF4AEE50940">
    <w:name w:val="9496818ADF294C84AC217CF4AEE50940"/>
    <w:rsid w:val="008D66CA"/>
    <w:pPr>
      <w:spacing w:after="0" w:line="240" w:lineRule="auto"/>
    </w:pPr>
    <w:rPr>
      <w:rFonts w:ascii="Times New Roman" w:eastAsia="Times New Roman" w:hAnsi="Times New Roman" w:cs="Times New Roman"/>
      <w:sz w:val="24"/>
      <w:szCs w:val="24"/>
      <w:lang w:eastAsia="en-US"/>
    </w:rPr>
  </w:style>
  <w:style w:type="paragraph" w:customStyle="1" w:styleId="33744E43359E49378634E72A34538BE7">
    <w:name w:val="33744E43359E49378634E72A34538BE7"/>
    <w:rsid w:val="008D66CA"/>
    <w:pPr>
      <w:spacing w:after="0" w:line="240" w:lineRule="auto"/>
    </w:pPr>
    <w:rPr>
      <w:rFonts w:ascii="Times New Roman" w:eastAsia="Times New Roman" w:hAnsi="Times New Roman" w:cs="Times New Roman"/>
      <w:sz w:val="24"/>
      <w:szCs w:val="24"/>
      <w:lang w:eastAsia="en-US"/>
    </w:rPr>
  </w:style>
  <w:style w:type="paragraph" w:customStyle="1" w:styleId="18452269CD2143A7BCF4558D3DEEEFAE">
    <w:name w:val="18452269CD2143A7BCF4558D3DEEEFAE"/>
    <w:rsid w:val="008D66CA"/>
    <w:pPr>
      <w:spacing w:after="0" w:line="240" w:lineRule="auto"/>
    </w:pPr>
    <w:rPr>
      <w:rFonts w:ascii="Times New Roman" w:eastAsia="Times New Roman" w:hAnsi="Times New Roman" w:cs="Times New Roman"/>
      <w:sz w:val="24"/>
      <w:szCs w:val="24"/>
      <w:lang w:eastAsia="en-US"/>
    </w:rPr>
  </w:style>
  <w:style w:type="paragraph" w:customStyle="1" w:styleId="E243832AEE6A46FA81241B318C75907C">
    <w:name w:val="E243832AEE6A46FA81241B318C75907C"/>
    <w:rsid w:val="008D66CA"/>
    <w:pPr>
      <w:spacing w:after="0" w:line="240" w:lineRule="auto"/>
    </w:pPr>
    <w:rPr>
      <w:rFonts w:ascii="Times New Roman" w:eastAsia="Times New Roman" w:hAnsi="Times New Roman" w:cs="Times New Roman"/>
      <w:sz w:val="24"/>
      <w:szCs w:val="24"/>
      <w:lang w:eastAsia="en-US"/>
    </w:rPr>
  </w:style>
  <w:style w:type="paragraph" w:customStyle="1" w:styleId="59EA99206496444AB4898126C80E993C">
    <w:name w:val="59EA99206496444AB4898126C80E993C"/>
    <w:rsid w:val="008D66CA"/>
    <w:pPr>
      <w:spacing w:after="0" w:line="240" w:lineRule="auto"/>
    </w:pPr>
    <w:rPr>
      <w:rFonts w:ascii="Times New Roman" w:eastAsia="Times New Roman" w:hAnsi="Times New Roman" w:cs="Times New Roman"/>
      <w:sz w:val="24"/>
      <w:szCs w:val="24"/>
      <w:lang w:eastAsia="en-US"/>
    </w:rPr>
  </w:style>
  <w:style w:type="paragraph" w:customStyle="1" w:styleId="F668DB5FCEB946D8ADF33ACB1E4CBF13">
    <w:name w:val="F668DB5FCEB946D8ADF33ACB1E4CBF13"/>
    <w:rsid w:val="008D66CA"/>
  </w:style>
  <w:style w:type="paragraph" w:customStyle="1" w:styleId="8C8AF1AC563D4165BA7A69D47FDC9F20">
    <w:name w:val="8C8AF1AC563D4165BA7A69D47FDC9F20"/>
    <w:rsid w:val="008D66CA"/>
  </w:style>
  <w:style w:type="paragraph" w:customStyle="1" w:styleId="85C75F28EDD74956B768FEF11D843D72">
    <w:name w:val="85C75F28EDD74956B768FEF11D843D72"/>
    <w:rsid w:val="008D66CA"/>
  </w:style>
  <w:style w:type="paragraph" w:customStyle="1" w:styleId="44EC19DEB4B74764B145919011AC70F3">
    <w:name w:val="44EC19DEB4B74764B145919011AC70F3"/>
    <w:rsid w:val="008D66CA"/>
  </w:style>
  <w:style w:type="paragraph" w:customStyle="1" w:styleId="1DAF38BBD5654F6EBC6CE0CF6F415092">
    <w:name w:val="1DAF38BBD5654F6EBC6CE0CF6F415092"/>
    <w:rsid w:val="008D66CA"/>
  </w:style>
  <w:style w:type="paragraph" w:customStyle="1" w:styleId="D09947F58C6B4BEDB7D56816A069333E">
    <w:name w:val="D09947F58C6B4BEDB7D56816A069333E"/>
    <w:rsid w:val="008D66CA"/>
  </w:style>
  <w:style w:type="paragraph" w:customStyle="1" w:styleId="A5FBFD71427340AC98E7B92D3B6EAE18">
    <w:name w:val="A5FBFD71427340AC98E7B92D3B6EAE18"/>
    <w:rsid w:val="008D66CA"/>
  </w:style>
  <w:style w:type="paragraph" w:customStyle="1" w:styleId="986C297D899443988C8E1A3B4653399E">
    <w:name w:val="986C297D899443988C8E1A3B4653399E"/>
    <w:rsid w:val="008D66CA"/>
  </w:style>
  <w:style w:type="paragraph" w:customStyle="1" w:styleId="A5B8F4B78DDD49AFB5358A156B529B28">
    <w:name w:val="A5B8F4B78DDD49AFB5358A156B529B28"/>
    <w:rsid w:val="008D66CA"/>
  </w:style>
  <w:style w:type="paragraph" w:customStyle="1" w:styleId="1508942E65224CFFA20B157E1BE76984">
    <w:name w:val="1508942E65224CFFA20B157E1BE76984"/>
    <w:rsid w:val="008D66CA"/>
  </w:style>
  <w:style w:type="paragraph" w:customStyle="1" w:styleId="259C0792DFAC43E286FDB6F276F29C32">
    <w:name w:val="259C0792DFAC43E286FDB6F276F29C32"/>
    <w:rsid w:val="008D66CA"/>
  </w:style>
  <w:style w:type="paragraph" w:customStyle="1" w:styleId="BF2E1FBEF3E1485698AC0B6697CDC5E5">
    <w:name w:val="BF2E1FBEF3E1485698AC0B6697CDC5E5"/>
    <w:rsid w:val="008D66CA"/>
  </w:style>
  <w:style w:type="paragraph" w:customStyle="1" w:styleId="D6A52F4815F64C86B35B1FB6A84D4BC4">
    <w:name w:val="D6A52F4815F64C86B35B1FB6A84D4BC4"/>
    <w:rsid w:val="008D66CA"/>
  </w:style>
  <w:style w:type="paragraph" w:customStyle="1" w:styleId="EC40DD6EBBC84577BFE6CB4DEE14A8F4">
    <w:name w:val="EC40DD6EBBC84577BFE6CB4DEE14A8F4"/>
    <w:rsid w:val="008D66CA"/>
  </w:style>
  <w:style w:type="paragraph" w:customStyle="1" w:styleId="1C6BED87075B4F72A12335A9A2AE803F">
    <w:name w:val="1C6BED87075B4F72A12335A9A2AE803F"/>
    <w:rsid w:val="008D66CA"/>
  </w:style>
  <w:style w:type="paragraph" w:customStyle="1" w:styleId="321C0F13CDCF4FA689F896EA6039D29D">
    <w:name w:val="321C0F13CDCF4FA689F896EA6039D29D"/>
    <w:rsid w:val="008D66CA"/>
  </w:style>
  <w:style w:type="paragraph" w:customStyle="1" w:styleId="0C3E050F059642B88E47EA7C73007B60">
    <w:name w:val="0C3E050F059642B88E47EA7C73007B60"/>
    <w:rsid w:val="008D66CA"/>
  </w:style>
  <w:style w:type="paragraph" w:customStyle="1" w:styleId="D03E81499BDB42D69E4DAD6ABCF383B5">
    <w:name w:val="D03E81499BDB42D69E4DAD6ABCF383B5"/>
    <w:rsid w:val="008D66CA"/>
  </w:style>
  <w:style w:type="paragraph" w:customStyle="1" w:styleId="907CD9A46DDF4CF799A873689B003D48">
    <w:name w:val="907CD9A46DDF4CF799A873689B003D48"/>
    <w:rsid w:val="008D66CA"/>
  </w:style>
  <w:style w:type="paragraph" w:customStyle="1" w:styleId="FB5BB665477A489FA1E2EC2D799C6D0C">
    <w:name w:val="FB5BB665477A489FA1E2EC2D799C6D0C"/>
    <w:rsid w:val="008D66CA"/>
  </w:style>
  <w:style w:type="paragraph" w:customStyle="1" w:styleId="0AEF9C882C134CCD8F5CFBC2401A28AA">
    <w:name w:val="0AEF9C882C134CCD8F5CFBC2401A28AA"/>
    <w:rsid w:val="008D66CA"/>
  </w:style>
  <w:style w:type="paragraph" w:customStyle="1" w:styleId="DBCDF4DDED6349FC9FC43E9BE564A9CA">
    <w:name w:val="DBCDF4DDED6349FC9FC43E9BE564A9CA"/>
    <w:rsid w:val="008D66CA"/>
  </w:style>
  <w:style w:type="paragraph" w:customStyle="1" w:styleId="55C7FA003F584787AF38F3F1ECC462A1">
    <w:name w:val="55C7FA003F584787AF38F3F1ECC462A1"/>
    <w:rsid w:val="008D66CA"/>
  </w:style>
  <w:style w:type="paragraph" w:customStyle="1" w:styleId="DB1C2850DAE245739200D813E43459EE">
    <w:name w:val="DB1C2850DAE245739200D813E43459EE"/>
    <w:rsid w:val="008D66CA"/>
  </w:style>
  <w:style w:type="paragraph" w:customStyle="1" w:styleId="A828660155704E05A70416EE4BF227D85">
    <w:name w:val="A828660155704E05A70416EE4BF227D85"/>
    <w:rsid w:val="008D66CA"/>
    <w:pPr>
      <w:spacing w:after="0" w:line="240" w:lineRule="auto"/>
    </w:pPr>
    <w:rPr>
      <w:rFonts w:ascii="Times New Roman" w:eastAsia="Times New Roman" w:hAnsi="Times New Roman" w:cs="Times New Roman"/>
      <w:sz w:val="24"/>
      <w:szCs w:val="24"/>
      <w:lang w:eastAsia="en-US"/>
    </w:rPr>
  </w:style>
  <w:style w:type="paragraph" w:customStyle="1" w:styleId="AAA8B5AA10304B44BB2B08659A3FA0F55">
    <w:name w:val="AAA8B5AA10304B44BB2B08659A3FA0F55"/>
    <w:rsid w:val="008D66CA"/>
    <w:pPr>
      <w:spacing w:after="0" w:line="240" w:lineRule="auto"/>
    </w:pPr>
    <w:rPr>
      <w:rFonts w:ascii="Times New Roman" w:eastAsia="Times New Roman" w:hAnsi="Times New Roman" w:cs="Times New Roman"/>
      <w:sz w:val="24"/>
      <w:szCs w:val="24"/>
      <w:lang w:eastAsia="en-US"/>
    </w:rPr>
  </w:style>
  <w:style w:type="paragraph" w:customStyle="1" w:styleId="AAF4A8FA75224E948C1F71B63EC3D49719">
    <w:name w:val="AAF4A8FA75224E948C1F71B63EC3D49719"/>
    <w:rsid w:val="008D66CA"/>
    <w:pPr>
      <w:spacing w:after="0" w:line="240" w:lineRule="auto"/>
    </w:pPr>
    <w:rPr>
      <w:rFonts w:ascii="Times New Roman" w:eastAsia="Times New Roman" w:hAnsi="Times New Roman" w:cs="Times New Roman"/>
      <w:sz w:val="24"/>
      <w:szCs w:val="24"/>
      <w:lang w:eastAsia="en-US"/>
    </w:rPr>
  </w:style>
  <w:style w:type="paragraph" w:customStyle="1" w:styleId="12D71D52360D406A9950EDD35205A71421">
    <w:name w:val="12D71D52360D406A9950EDD35205A71421"/>
    <w:rsid w:val="008D66CA"/>
    <w:pPr>
      <w:spacing w:after="0" w:line="240" w:lineRule="auto"/>
    </w:pPr>
    <w:rPr>
      <w:rFonts w:ascii="Times New Roman" w:eastAsia="Times New Roman" w:hAnsi="Times New Roman" w:cs="Times New Roman"/>
      <w:sz w:val="24"/>
      <w:szCs w:val="24"/>
      <w:lang w:eastAsia="en-US"/>
    </w:rPr>
  </w:style>
  <w:style w:type="paragraph" w:customStyle="1" w:styleId="1DB969615FB7498496D76185587C2ADB21">
    <w:name w:val="1DB969615FB7498496D76185587C2ADB21"/>
    <w:rsid w:val="008D66CA"/>
    <w:pPr>
      <w:spacing w:after="0" w:line="240" w:lineRule="auto"/>
    </w:pPr>
    <w:rPr>
      <w:rFonts w:ascii="Times New Roman" w:eastAsia="Times New Roman" w:hAnsi="Times New Roman" w:cs="Times New Roman"/>
      <w:sz w:val="24"/>
      <w:szCs w:val="24"/>
      <w:lang w:eastAsia="en-US"/>
    </w:rPr>
  </w:style>
  <w:style w:type="paragraph" w:customStyle="1" w:styleId="8032EEF3453141ECB2B6E2550E25514B21">
    <w:name w:val="8032EEF3453141ECB2B6E2550E25514B21"/>
    <w:rsid w:val="008D66CA"/>
    <w:pPr>
      <w:spacing w:after="0" w:line="240" w:lineRule="auto"/>
    </w:pPr>
    <w:rPr>
      <w:rFonts w:ascii="Times New Roman" w:eastAsia="Times New Roman" w:hAnsi="Times New Roman" w:cs="Times New Roman"/>
      <w:sz w:val="24"/>
      <w:szCs w:val="24"/>
      <w:lang w:eastAsia="en-US"/>
    </w:rPr>
  </w:style>
  <w:style w:type="paragraph" w:customStyle="1" w:styleId="0A7F854AF8194E7082E5FB70EC938A264">
    <w:name w:val="0A7F854AF8194E7082E5FB70EC938A264"/>
    <w:rsid w:val="008D66CA"/>
    <w:pPr>
      <w:spacing w:after="0" w:line="240" w:lineRule="auto"/>
    </w:pPr>
    <w:rPr>
      <w:rFonts w:ascii="Times New Roman" w:eastAsia="Times New Roman" w:hAnsi="Times New Roman" w:cs="Times New Roman"/>
      <w:sz w:val="24"/>
      <w:szCs w:val="24"/>
      <w:lang w:eastAsia="en-US"/>
    </w:rPr>
  </w:style>
  <w:style w:type="paragraph" w:customStyle="1" w:styleId="ABE88BA65019499FA7C8BA77B2EEC76521">
    <w:name w:val="ABE88BA65019499FA7C8BA77B2EEC76521"/>
    <w:rsid w:val="008D66CA"/>
    <w:pPr>
      <w:spacing w:after="0" w:line="240" w:lineRule="auto"/>
    </w:pPr>
    <w:rPr>
      <w:rFonts w:ascii="Times New Roman" w:eastAsia="Times New Roman" w:hAnsi="Times New Roman" w:cs="Times New Roman"/>
      <w:sz w:val="24"/>
      <w:szCs w:val="24"/>
      <w:lang w:eastAsia="en-US"/>
    </w:rPr>
  </w:style>
  <w:style w:type="paragraph" w:customStyle="1" w:styleId="D80BA6274A604642BE6BEB1142D9E41B19">
    <w:name w:val="D80BA6274A604642BE6BEB1142D9E41B19"/>
    <w:rsid w:val="008D66CA"/>
    <w:pPr>
      <w:spacing w:after="0" w:line="240" w:lineRule="auto"/>
    </w:pPr>
    <w:rPr>
      <w:rFonts w:ascii="Times New Roman" w:eastAsia="Times New Roman" w:hAnsi="Times New Roman" w:cs="Times New Roman"/>
      <w:sz w:val="24"/>
      <w:szCs w:val="24"/>
      <w:lang w:eastAsia="en-US"/>
    </w:rPr>
  </w:style>
  <w:style w:type="paragraph" w:customStyle="1" w:styleId="35E2E3084FCC47E0B5F4782FD33B8FC319">
    <w:name w:val="35E2E3084FCC47E0B5F4782FD33B8FC319"/>
    <w:rsid w:val="008D66CA"/>
    <w:pPr>
      <w:spacing w:after="0" w:line="240" w:lineRule="auto"/>
    </w:pPr>
    <w:rPr>
      <w:rFonts w:ascii="Times New Roman" w:eastAsia="Times New Roman" w:hAnsi="Times New Roman" w:cs="Times New Roman"/>
      <w:sz w:val="24"/>
      <w:szCs w:val="24"/>
      <w:lang w:eastAsia="en-US"/>
    </w:rPr>
  </w:style>
  <w:style w:type="paragraph" w:customStyle="1" w:styleId="54EDFACCFC24489898BCDDC21B4AB6E74">
    <w:name w:val="54EDFACCFC24489898BCDDC21B4AB6E74"/>
    <w:rsid w:val="008D66CA"/>
    <w:pPr>
      <w:spacing w:after="0" w:line="240" w:lineRule="auto"/>
    </w:pPr>
    <w:rPr>
      <w:rFonts w:ascii="Times New Roman" w:eastAsia="Times New Roman" w:hAnsi="Times New Roman" w:cs="Times New Roman"/>
      <w:sz w:val="24"/>
      <w:szCs w:val="24"/>
      <w:lang w:eastAsia="en-US"/>
    </w:rPr>
  </w:style>
  <w:style w:type="paragraph" w:customStyle="1" w:styleId="0EC90A43F680469B9DFEEA5FD608E88E4">
    <w:name w:val="0EC90A43F680469B9DFEEA5FD608E88E4"/>
    <w:rsid w:val="008D66CA"/>
    <w:pPr>
      <w:spacing w:after="0" w:line="240" w:lineRule="auto"/>
    </w:pPr>
    <w:rPr>
      <w:rFonts w:ascii="Times New Roman" w:eastAsia="Times New Roman" w:hAnsi="Times New Roman" w:cs="Times New Roman"/>
      <w:sz w:val="24"/>
      <w:szCs w:val="24"/>
      <w:lang w:eastAsia="en-US"/>
    </w:rPr>
  </w:style>
  <w:style w:type="paragraph" w:customStyle="1" w:styleId="68D877FC12724546B1AE381F2CBDA0EE4">
    <w:name w:val="68D877FC12724546B1AE381F2CBDA0EE4"/>
    <w:rsid w:val="008D66CA"/>
    <w:pPr>
      <w:spacing w:after="0" w:line="240" w:lineRule="auto"/>
    </w:pPr>
    <w:rPr>
      <w:rFonts w:ascii="Times New Roman" w:eastAsia="Times New Roman" w:hAnsi="Times New Roman" w:cs="Times New Roman"/>
      <w:sz w:val="24"/>
      <w:szCs w:val="24"/>
      <w:lang w:eastAsia="en-US"/>
    </w:rPr>
  </w:style>
  <w:style w:type="paragraph" w:customStyle="1" w:styleId="BD3961093ED94575A0AD0251646183964">
    <w:name w:val="BD3961093ED94575A0AD0251646183964"/>
    <w:rsid w:val="008D66CA"/>
    <w:pPr>
      <w:spacing w:after="0" w:line="240" w:lineRule="auto"/>
    </w:pPr>
    <w:rPr>
      <w:rFonts w:ascii="Times New Roman" w:eastAsia="Times New Roman" w:hAnsi="Times New Roman" w:cs="Times New Roman"/>
      <w:sz w:val="24"/>
      <w:szCs w:val="24"/>
      <w:lang w:eastAsia="en-US"/>
    </w:rPr>
  </w:style>
  <w:style w:type="paragraph" w:customStyle="1" w:styleId="46123194A3E9447EB651087AC702EBF24">
    <w:name w:val="46123194A3E9447EB651087AC702EBF24"/>
    <w:rsid w:val="008D66CA"/>
    <w:pPr>
      <w:spacing w:after="0" w:line="240" w:lineRule="auto"/>
    </w:pPr>
    <w:rPr>
      <w:rFonts w:ascii="Times New Roman" w:eastAsia="Times New Roman" w:hAnsi="Times New Roman" w:cs="Times New Roman"/>
      <w:sz w:val="24"/>
      <w:szCs w:val="24"/>
      <w:lang w:eastAsia="en-US"/>
    </w:rPr>
  </w:style>
  <w:style w:type="paragraph" w:customStyle="1" w:styleId="DD5275010CD7424AA0EEF1F67F0859E14">
    <w:name w:val="DD5275010CD7424AA0EEF1F67F0859E14"/>
    <w:rsid w:val="008D66CA"/>
    <w:pPr>
      <w:spacing w:after="0" w:line="240" w:lineRule="auto"/>
    </w:pPr>
    <w:rPr>
      <w:rFonts w:ascii="Times New Roman" w:eastAsia="Times New Roman" w:hAnsi="Times New Roman" w:cs="Times New Roman"/>
      <w:sz w:val="24"/>
      <w:szCs w:val="24"/>
      <w:lang w:eastAsia="en-US"/>
    </w:rPr>
  </w:style>
  <w:style w:type="paragraph" w:customStyle="1" w:styleId="F20556783FAE46DCA339948689FD524D4">
    <w:name w:val="F20556783FAE46DCA339948689FD524D4"/>
    <w:rsid w:val="008D66CA"/>
    <w:pPr>
      <w:spacing w:after="0" w:line="240" w:lineRule="auto"/>
    </w:pPr>
    <w:rPr>
      <w:rFonts w:ascii="Times New Roman" w:eastAsia="Times New Roman" w:hAnsi="Times New Roman" w:cs="Times New Roman"/>
      <w:sz w:val="24"/>
      <w:szCs w:val="24"/>
      <w:lang w:eastAsia="en-US"/>
    </w:rPr>
  </w:style>
  <w:style w:type="paragraph" w:customStyle="1" w:styleId="C43577F52AEE45D3816808B2CBC756514">
    <w:name w:val="C43577F52AEE45D3816808B2CBC756514"/>
    <w:rsid w:val="008D66CA"/>
    <w:pPr>
      <w:spacing w:after="0" w:line="240" w:lineRule="auto"/>
    </w:pPr>
    <w:rPr>
      <w:rFonts w:ascii="Times New Roman" w:eastAsia="Times New Roman" w:hAnsi="Times New Roman" w:cs="Times New Roman"/>
      <w:sz w:val="24"/>
      <w:szCs w:val="24"/>
      <w:lang w:eastAsia="en-US"/>
    </w:rPr>
  </w:style>
  <w:style w:type="paragraph" w:customStyle="1" w:styleId="6800557B66194B038E2B14A9ACBF5CC04">
    <w:name w:val="6800557B66194B038E2B14A9ACBF5CC04"/>
    <w:rsid w:val="008D66CA"/>
    <w:pPr>
      <w:spacing w:after="0" w:line="240" w:lineRule="auto"/>
    </w:pPr>
    <w:rPr>
      <w:rFonts w:ascii="Times New Roman" w:eastAsia="Times New Roman" w:hAnsi="Times New Roman" w:cs="Times New Roman"/>
      <w:sz w:val="24"/>
      <w:szCs w:val="24"/>
      <w:lang w:eastAsia="en-US"/>
    </w:rPr>
  </w:style>
  <w:style w:type="paragraph" w:customStyle="1" w:styleId="67B21C1495434E51B54D3885B8B4CCE24">
    <w:name w:val="67B21C1495434E51B54D3885B8B4CCE24"/>
    <w:rsid w:val="008D66CA"/>
    <w:pPr>
      <w:spacing w:after="0" w:line="240" w:lineRule="auto"/>
    </w:pPr>
    <w:rPr>
      <w:rFonts w:ascii="Times New Roman" w:eastAsia="Times New Roman" w:hAnsi="Times New Roman" w:cs="Times New Roman"/>
      <w:sz w:val="24"/>
      <w:szCs w:val="24"/>
      <w:lang w:eastAsia="en-US"/>
    </w:rPr>
  </w:style>
  <w:style w:type="paragraph" w:customStyle="1" w:styleId="F668DB5FCEB946D8ADF33ACB1E4CBF131">
    <w:name w:val="F668DB5FCEB946D8ADF33ACB1E4CBF131"/>
    <w:rsid w:val="008D66CA"/>
    <w:pPr>
      <w:spacing w:after="0" w:line="240" w:lineRule="auto"/>
    </w:pPr>
    <w:rPr>
      <w:rFonts w:ascii="Times New Roman" w:eastAsia="Times New Roman" w:hAnsi="Times New Roman" w:cs="Times New Roman"/>
      <w:sz w:val="24"/>
      <w:szCs w:val="24"/>
      <w:lang w:eastAsia="en-US"/>
    </w:rPr>
  </w:style>
  <w:style w:type="paragraph" w:customStyle="1" w:styleId="8C8AF1AC563D4165BA7A69D47FDC9F201">
    <w:name w:val="8C8AF1AC563D4165BA7A69D47FDC9F201"/>
    <w:rsid w:val="008D66CA"/>
    <w:pPr>
      <w:spacing w:after="0" w:line="240" w:lineRule="auto"/>
    </w:pPr>
    <w:rPr>
      <w:rFonts w:ascii="Times New Roman" w:eastAsia="Times New Roman" w:hAnsi="Times New Roman" w:cs="Times New Roman"/>
      <w:sz w:val="24"/>
      <w:szCs w:val="24"/>
      <w:lang w:eastAsia="en-US"/>
    </w:rPr>
  </w:style>
  <w:style w:type="paragraph" w:customStyle="1" w:styleId="85C75F28EDD74956B768FEF11D843D721">
    <w:name w:val="85C75F28EDD74956B768FEF11D843D721"/>
    <w:rsid w:val="008D66CA"/>
    <w:pPr>
      <w:spacing w:after="0" w:line="240" w:lineRule="auto"/>
    </w:pPr>
    <w:rPr>
      <w:rFonts w:ascii="Times New Roman" w:eastAsia="Times New Roman" w:hAnsi="Times New Roman" w:cs="Times New Roman"/>
      <w:sz w:val="24"/>
      <w:szCs w:val="24"/>
      <w:lang w:eastAsia="en-US"/>
    </w:rPr>
  </w:style>
  <w:style w:type="paragraph" w:customStyle="1" w:styleId="44EC19DEB4B74764B145919011AC70F31">
    <w:name w:val="44EC19DEB4B74764B145919011AC70F31"/>
    <w:rsid w:val="008D66CA"/>
    <w:pPr>
      <w:spacing w:after="0" w:line="240" w:lineRule="auto"/>
    </w:pPr>
    <w:rPr>
      <w:rFonts w:ascii="Times New Roman" w:eastAsia="Times New Roman" w:hAnsi="Times New Roman" w:cs="Times New Roman"/>
      <w:sz w:val="24"/>
      <w:szCs w:val="24"/>
      <w:lang w:eastAsia="en-US"/>
    </w:rPr>
  </w:style>
  <w:style w:type="paragraph" w:customStyle="1" w:styleId="1DAF38BBD5654F6EBC6CE0CF6F4150921">
    <w:name w:val="1DAF38BBD5654F6EBC6CE0CF6F4150921"/>
    <w:rsid w:val="008D66CA"/>
    <w:pPr>
      <w:spacing w:after="0" w:line="240" w:lineRule="auto"/>
    </w:pPr>
    <w:rPr>
      <w:rFonts w:ascii="Times New Roman" w:eastAsia="Times New Roman" w:hAnsi="Times New Roman" w:cs="Times New Roman"/>
      <w:sz w:val="24"/>
      <w:szCs w:val="24"/>
      <w:lang w:eastAsia="en-US"/>
    </w:rPr>
  </w:style>
  <w:style w:type="paragraph" w:customStyle="1" w:styleId="D09947F58C6B4BEDB7D56816A069333E1">
    <w:name w:val="D09947F58C6B4BEDB7D56816A069333E1"/>
    <w:rsid w:val="008D66CA"/>
    <w:pPr>
      <w:spacing w:after="0" w:line="240" w:lineRule="auto"/>
    </w:pPr>
    <w:rPr>
      <w:rFonts w:ascii="Times New Roman" w:eastAsia="Times New Roman" w:hAnsi="Times New Roman" w:cs="Times New Roman"/>
      <w:sz w:val="24"/>
      <w:szCs w:val="24"/>
      <w:lang w:eastAsia="en-US"/>
    </w:rPr>
  </w:style>
  <w:style w:type="paragraph" w:customStyle="1" w:styleId="A5FBFD71427340AC98E7B92D3B6EAE181">
    <w:name w:val="A5FBFD71427340AC98E7B92D3B6EAE181"/>
    <w:rsid w:val="008D66CA"/>
    <w:pPr>
      <w:spacing w:after="0" w:line="240" w:lineRule="auto"/>
    </w:pPr>
    <w:rPr>
      <w:rFonts w:ascii="Times New Roman" w:eastAsia="Times New Roman" w:hAnsi="Times New Roman" w:cs="Times New Roman"/>
      <w:sz w:val="24"/>
      <w:szCs w:val="24"/>
      <w:lang w:eastAsia="en-US"/>
    </w:rPr>
  </w:style>
  <w:style w:type="paragraph" w:customStyle="1" w:styleId="986C297D899443988C8E1A3B4653399E1">
    <w:name w:val="986C297D899443988C8E1A3B4653399E1"/>
    <w:rsid w:val="008D66CA"/>
    <w:pPr>
      <w:spacing w:after="0" w:line="240" w:lineRule="auto"/>
    </w:pPr>
    <w:rPr>
      <w:rFonts w:ascii="Times New Roman" w:eastAsia="Times New Roman" w:hAnsi="Times New Roman" w:cs="Times New Roman"/>
      <w:sz w:val="24"/>
      <w:szCs w:val="24"/>
      <w:lang w:eastAsia="en-US"/>
    </w:rPr>
  </w:style>
  <w:style w:type="paragraph" w:customStyle="1" w:styleId="A5B8F4B78DDD49AFB5358A156B529B281">
    <w:name w:val="A5B8F4B78DDD49AFB5358A156B529B281"/>
    <w:rsid w:val="008D66CA"/>
    <w:pPr>
      <w:spacing w:after="0" w:line="240" w:lineRule="auto"/>
    </w:pPr>
    <w:rPr>
      <w:rFonts w:ascii="Times New Roman" w:eastAsia="Times New Roman" w:hAnsi="Times New Roman" w:cs="Times New Roman"/>
      <w:sz w:val="24"/>
      <w:szCs w:val="24"/>
      <w:lang w:eastAsia="en-US"/>
    </w:rPr>
  </w:style>
  <w:style w:type="paragraph" w:customStyle="1" w:styleId="1508942E65224CFFA20B157E1BE769841">
    <w:name w:val="1508942E65224CFFA20B157E1BE769841"/>
    <w:rsid w:val="008D66CA"/>
    <w:pPr>
      <w:spacing w:after="0" w:line="240" w:lineRule="auto"/>
    </w:pPr>
    <w:rPr>
      <w:rFonts w:ascii="Times New Roman" w:eastAsia="Times New Roman" w:hAnsi="Times New Roman" w:cs="Times New Roman"/>
      <w:sz w:val="24"/>
      <w:szCs w:val="24"/>
      <w:lang w:eastAsia="en-US"/>
    </w:rPr>
  </w:style>
  <w:style w:type="paragraph" w:customStyle="1" w:styleId="259C0792DFAC43E286FDB6F276F29C321">
    <w:name w:val="259C0792DFAC43E286FDB6F276F29C321"/>
    <w:rsid w:val="008D66CA"/>
    <w:pPr>
      <w:spacing w:after="0" w:line="240" w:lineRule="auto"/>
    </w:pPr>
    <w:rPr>
      <w:rFonts w:ascii="Times New Roman" w:eastAsia="Times New Roman" w:hAnsi="Times New Roman" w:cs="Times New Roman"/>
      <w:sz w:val="24"/>
      <w:szCs w:val="24"/>
      <w:lang w:eastAsia="en-US"/>
    </w:rPr>
  </w:style>
  <w:style w:type="paragraph" w:customStyle="1" w:styleId="BF2E1FBEF3E1485698AC0B6697CDC5E51">
    <w:name w:val="BF2E1FBEF3E1485698AC0B6697CDC5E51"/>
    <w:rsid w:val="008D66CA"/>
    <w:pPr>
      <w:spacing w:after="0" w:line="240" w:lineRule="auto"/>
    </w:pPr>
    <w:rPr>
      <w:rFonts w:ascii="Times New Roman" w:eastAsia="Times New Roman" w:hAnsi="Times New Roman" w:cs="Times New Roman"/>
      <w:sz w:val="24"/>
      <w:szCs w:val="24"/>
      <w:lang w:eastAsia="en-US"/>
    </w:rPr>
  </w:style>
  <w:style w:type="paragraph" w:customStyle="1" w:styleId="D6A52F4815F64C86B35B1FB6A84D4BC41">
    <w:name w:val="D6A52F4815F64C86B35B1FB6A84D4BC41"/>
    <w:rsid w:val="008D66CA"/>
    <w:pPr>
      <w:spacing w:after="0" w:line="240" w:lineRule="auto"/>
    </w:pPr>
    <w:rPr>
      <w:rFonts w:ascii="Times New Roman" w:eastAsia="Times New Roman" w:hAnsi="Times New Roman" w:cs="Times New Roman"/>
      <w:sz w:val="24"/>
      <w:szCs w:val="24"/>
      <w:lang w:eastAsia="en-US"/>
    </w:rPr>
  </w:style>
  <w:style w:type="paragraph" w:customStyle="1" w:styleId="EC40DD6EBBC84577BFE6CB4DEE14A8F41">
    <w:name w:val="EC40DD6EBBC84577BFE6CB4DEE14A8F41"/>
    <w:rsid w:val="008D66CA"/>
    <w:pPr>
      <w:spacing w:after="0" w:line="240" w:lineRule="auto"/>
    </w:pPr>
    <w:rPr>
      <w:rFonts w:ascii="Times New Roman" w:eastAsia="Times New Roman" w:hAnsi="Times New Roman" w:cs="Times New Roman"/>
      <w:sz w:val="24"/>
      <w:szCs w:val="24"/>
      <w:lang w:eastAsia="en-US"/>
    </w:rPr>
  </w:style>
  <w:style w:type="paragraph" w:customStyle="1" w:styleId="1C6BED87075B4F72A12335A9A2AE803F1">
    <w:name w:val="1C6BED87075B4F72A12335A9A2AE803F1"/>
    <w:rsid w:val="008D66CA"/>
    <w:pPr>
      <w:spacing w:after="0" w:line="240" w:lineRule="auto"/>
    </w:pPr>
    <w:rPr>
      <w:rFonts w:ascii="Times New Roman" w:eastAsia="Times New Roman" w:hAnsi="Times New Roman" w:cs="Times New Roman"/>
      <w:sz w:val="24"/>
      <w:szCs w:val="24"/>
      <w:lang w:eastAsia="en-US"/>
    </w:rPr>
  </w:style>
  <w:style w:type="paragraph" w:customStyle="1" w:styleId="321C0F13CDCF4FA689F896EA6039D29D1">
    <w:name w:val="321C0F13CDCF4FA689F896EA6039D29D1"/>
    <w:rsid w:val="008D66CA"/>
    <w:pPr>
      <w:spacing w:after="0" w:line="240" w:lineRule="auto"/>
    </w:pPr>
    <w:rPr>
      <w:rFonts w:ascii="Times New Roman" w:eastAsia="Times New Roman" w:hAnsi="Times New Roman" w:cs="Times New Roman"/>
      <w:sz w:val="24"/>
      <w:szCs w:val="24"/>
      <w:lang w:eastAsia="en-US"/>
    </w:rPr>
  </w:style>
  <w:style w:type="paragraph" w:customStyle="1" w:styleId="0C3E050F059642B88E47EA7C73007B601">
    <w:name w:val="0C3E050F059642B88E47EA7C73007B601"/>
    <w:rsid w:val="008D66CA"/>
    <w:pPr>
      <w:spacing w:after="0" w:line="240" w:lineRule="auto"/>
    </w:pPr>
    <w:rPr>
      <w:rFonts w:ascii="Times New Roman" w:eastAsia="Times New Roman" w:hAnsi="Times New Roman" w:cs="Times New Roman"/>
      <w:sz w:val="24"/>
      <w:szCs w:val="24"/>
      <w:lang w:eastAsia="en-US"/>
    </w:rPr>
  </w:style>
  <w:style w:type="paragraph" w:customStyle="1" w:styleId="D03E81499BDB42D69E4DAD6ABCF383B51">
    <w:name w:val="D03E81499BDB42D69E4DAD6ABCF383B51"/>
    <w:rsid w:val="008D66CA"/>
    <w:pPr>
      <w:spacing w:after="0" w:line="240" w:lineRule="auto"/>
    </w:pPr>
    <w:rPr>
      <w:rFonts w:ascii="Times New Roman" w:eastAsia="Times New Roman" w:hAnsi="Times New Roman" w:cs="Times New Roman"/>
      <w:sz w:val="24"/>
      <w:szCs w:val="24"/>
      <w:lang w:eastAsia="en-US"/>
    </w:rPr>
  </w:style>
  <w:style w:type="paragraph" w:customStyle="1" w:styleId="907CD9A46DDF4CF799A873689B003D481">
    <w:name w:val="907CD9A46DDF4CF799A873689B003D481"/>
    <w:rsid w:val="008D66CA"/>
    <w:pPr>
      <w:spacing w:after="0" w:line="240" w:lineRule="auto"/>
    </w:pPr>
    <w:rPr>
      <w:rFonts w:ascii="Times New Roman" w:eastAsia="Times New Roman" w:hAnsi="Times New Roman" w:cs="Times New Roman"/>
      <w:sz w:val="24"/>
      <w:szCs w:val="24"/>
      <w:lang w:eastAsia="en-US"/>
    </w:rPr>
  </w:style>
  <w:style w:type="paragraph" w:customStyle="1" w:styleId="FB5BB665477A489FA1E2EC2D799C6D0C1">
    <w:name w:val="FB5BB665477A489FA1E2EC2D799C6D0C1"/>
    <w:rsid w:val="008D66CA"/>
    <w:pPr>
      <w:spacing w:after="0" w:line="240" w:lineRule="auto"/>
    </w:pPr>
    <w:rPr>
      <w:rFonts w:ascii="Times New Roman" w:eastAsia="Times New Roman" w:hAnsi="Times New Roman" w:cs="Times New Roman"/>
      <w:sz w:val="24"/>
      <w:szCs w:val="24"/>
      <w:lang w:eastAsia="en-US"/>
    </w:rPr>
  </w:style>
  <w:style w:type="paragraph" w:customStyle="1" w:styleId="0AEF9C882C134CCD8F5CFBC2401A28AA1">
    <w:name w:val="0AEF9C882C134CCD8F5CFBC2401A28AA1"/>
    <w:rsid w:val="008D66CA"/>
    <w:pPr>
      <w:spacing w:after="0" w:line="240" w:lineRule="auto"/>
    </w:pPr>
    <w:rPr>
      <w:rFonts w:ascii="Times New Roman" w:eastAsia="Times New Roman" w:hAnsi="Times New Roman" w:cs="Times New Roman"/>
      <w:sz w:val="24"/>
      <w:szCs w:val="24"/>
      <w:lang w:eastAsia="en-US"/>
    </w:rPr>
  </w:style>
  <w:style w:type="paragraph" w:customStyle="1" w:styleId="DBCDF4DDED6349FC9FC43E9BE564A9CA1">
    <w:name w:val="DBCDF4DDED6349FC9FC43E9BE564A9CA1"/>
    <w:rsid w:val="008D66CA"/>
    <w:pPr>
      <w:spacing w:after="0" w:line="240" w:lineRule="auto"/>
    </w:pPr>
    <w:rPr>
      <w:rFonts w:ascii="Times New Roman" w:eastAsia="Times New Roman" w:hAnsi="Times New Roman" w:cs="Times New Roman"/>
      <w:sz w:val="24"/>
      <w:szCs w:val="24"/>
      <w:lang w:eastAsia="en-US"/>
    </w:rPr>
  </w:style>
  <w:style w:type="paragraph" w:customStyle="1" w:styleId="55C7FA003F584787AF38F3F1ECC462A11">
    <w:name w:val="55C7FA003F584787AF38F3F1ECC462A11"/>
    <w:rsid w:val="008D66CA"/>
    <w:pPr>
      <w:spacing w:after="0" w:line="240" w:lineRule="auto"/>
    </w:pPr>
    <w:rPr>
      <w:rFonts w:ascii="Times New Roman" w:eastAsia="Times New Roman" w:hAnsi="Times New Roman" w:cs="Times New Roman"/>
      <w:sz w:val="24"/>
      <w:szCs w:val="24"/>
      <w:lang w:eastAsia="en-US"/>
    </w:rPr>
  </w:style>
  <w:style w:type="paragraph" w:customStyle="1" w:styleId="DB1C2850DAE245739200D813E43459EE1">
    <w:name w:val="DB1C2850DAE245739200D813E43459EE1"/>
    <w:rsid w:val="008D66CA"/>
    <w:pPr>
      <w:spacing w:after="0" w:line="240" w:lineRule="auto"/>
    </w:pPr>
    <w:rPr>
      <w:rFonts w:ascii="Times New Roman" w:eastAsia="Times New Roman" w:hAnsi="Times New Roman" w:cs="Times New Roman"/>
      <w:sz w:val="24"/>
      <w:szCs w:val="24"/>
      <w:lang w:eastAsia="en-US"/>
    </w:rPr>
  </w:style>
  <w:style w:type="paragraph" w:customStyle="1" w:styleId="38FBAAF293AC4E7D9533D432068417213">
    <w:name w:val="38FBAAF293AC4E7D9533D432068417213"/>
    <w:rsid w:val="008D66CA"/>
    <w:pPr>
      <w:spacing w:after="0" w:line="240" w:lineRule="auto"/>
    </w:pPr>
    <w:rPr>
      <w:rFonts w:ascii="Times New Roman" w:eastAsia="Times New Roman" w:hAnsi="Times New Roman" w:cs="Times New Roman"/>
      <w:sz w:val="24"/>
      <w:szCs w:val="24"/>
      <w:lang w:eastAsia="en-US"/>
    </w:rPr>
  </w:style>
  <w:style w:type="paragraph" w:customStyle="1" w:styleId="78C99CCAFAE54E8CAEEF53D82A3916663">
    <w:name w:val="78C99CCAFAE54E8CAEEF53D82A3916663"/>
    <w:rsid w:val="008D66CA"/>
    <w:pPr>
      <w:spacing w:after="0" w:line="240" w:lineRule="auto"/>
    </w:pPr>
    <w:rPr>
      <w:rFonts w:ascii="Times New Roman" w:eastAsia="Times New Roman" w:hAnsi="Times New Roman" w:cs="Times New Roman"/>
      <w:sz w:val="24"/>
      <w:szCs w:val="24"/>
      <w:lang w:eastAsia="en-US"/>
    </w:rPr>
  </w:style>
  <w:style w:type="paragraph" w:customStyle="1" w:styleId="DA2B4CA90EB547DEB0F275C8174BD2553">
    <w:name w:val="DA2B4CA90EB547DEB0F275C8174BD2553"/>
    <w:rsid w:val="008D66CA"/>
    <w:pPr>
      <w:spacing w:after="0" w:line="240" w:lineRule="auto"/>
    </w:pPr>
    <w:rPr>
      <w:rFonts w:ascii="Times New Roman" w:eastAsia="Times New Roman" w:hAnsi="Times New Roman" w:cs="Times New Roman"/>
      <w:sz w:val="24"/>
      <w:szCs w:val="24"/>
      <w:lang w:eastAsia="en-US"/>
    </w:rPr>
  </w:style>
  <w:style w:type="paragraph" w:customStyle="1" w:styleId="31B28650711D4229A1C38910FED9FCD93">
    <w:name w:val="31B28650711D4229A1C38910FED9FCD93"/>
    <w:rsid w:val="008D66CA"/>
    <w:pPr>
      <w:spacing w:after="0" w:line="240" w:lineRule="auto"/>
    </w:pPr>
    <w:rPr>
      <w:rFonts w:ascii="Times New Roman" w:eastAsia="Times New Roman" w:hAnsi="Times New Roman" w:cs="Times New Roman"/>
      <w:sz w:val="24"/>
      <w:szCs w:val="24"/>
      <w:lang w:eastAsia="en-US"/>
    </w:rPr>
  </w:style>
  <w:style w:type="paragraph" w:customStyle="1" w:styleId="954B1E8F205C44DEB42AC0CE9AA9CC583">
    <w:name w:val="954B1E8F205C44DEB42AC0CE9AA9CC583"/>
    <w:rsid w:val="008D66CA"/>
    <w:pPr>
      <w:spacing w:after="0" w:line="240" w:lineRule="auto"/>
    </w:pPr>
    <w:rPr>
      <w:rFonts w:ascii="Times New Roman" w:eastAsia="Times New Roman" w:hAnsi="Times New Roman" w:cs="Times New Roman"/>
      <w:sz w:val="24"/>
      <w:szCs w:val="24"/>
      <w:lang w:eastAsia="en-US"/>
    </w:rPr>
  </w:style>
  <w:style w:type="paragraph" w:customStyle="1" w:styleId="6E34B963141345929CEB2295C8EF54B33">
    <w:name w:val="6E34B963141345929CEB2295C8EF54B33"/>
    <w:rsid w:val="008D66CA"/>
    <w:pPr>
      <w:spacing w:after="0" w:line="240" w:lineRule="auto"/>
    </w:pPr>
    <w:rPr>
      <w:rFonts w:ascii="Times New Roman" w:eastAsia="Times New Roman" w:hAnsi="Times New Roman" w:cs="Times New Roman"/>
      <w:sz w:val="24"/>
      <w:szCs w:val="24"/>
      <w:lang w:eastAsia="en-US"/>
    </w:rPr>
  </w:style>
  <w:style w:type="paragraph" w:customStyle="1" w:styleId="D1C3F697047748DEA55B77A45624AD773">
    <w:name w:val="D1C3F697047748DEA55B77A45624AD773"/>
    <w:rsid w:val="008D66CA"/>
    <w:pPr>
      <w:spacing w:after="0" w:line="240" w:lineRule="auto"/>
    </w:pPr>
    <w:rPr>
      <w:rFonts w:ascii="Times New Roman" w:eastAsia="Times New Roman" w:hAnsi="Times New Roman" w:cs="Times New Roman"/>
      <w:sz w:val="24"/>
      <w:szCs w:val="24"/>
      <w:lang w:eastAsia="en-US"/>
    </w:rPr>
  </w:style>
  <w:style w:type="paragraph" w:customStyle="1" w:styleId="C237E444FE6E4F73AA30D65D4A32FCE63">
    <w:name w:val="C237E444FE6E4F73AA30D65D4A32FCE63"/>
    <w:rsid w:val="008D66CA"/>
    <w:pPr>
      <w:spacing w:after="0" w:line="240" w:lineRule="auto"/>
    </w:pPr>
    <w:rPr>
      <w:rFonts w:ascii="Times New Roman" w:eastAsia="Times New Roman" w:hAnsi="Times New Roman" w:cs="Times New Roman"/>
      <w:sz w:val="24"/>
      <w:szCs w:val="24"/>
      <w:lang w:eastAsia="en-US"/>
    </w:rPr>
  </w:style>
  <w:style w:type="paragraph" w:customStyle="1" w:styleId="1C68A36FADA443CA89C4C445A03EAB801">
    <w:name w:val="1C68A36FADA443CA89C4C445A03EAB801"/>
    <w:rsid w:val="008D66CA"/>
    <w:pPr>
      <w:spacing w:after="0" w:line="240" w:lineRule="auto"/>
    </w:pPr>
    <w:rPr>
      <w:rFonts w:ascii="Times New Roman" w:eastAsia="Times New Roman" w:hAnsi="Times New Roman" w:cs="Times New Roman"/>
      <w:sz w:val="24"/>
      <w:szCs w:val="24"/>
      <w:lang w:eastAsia="en-US"/>
    </w:rPr>
  </w:style>
  <w:style w:type="paragraph" w:customStyle="1" w:styleId="3BB0096DF485490C94F3F9025811671D1">
    <w:name w:val="3BB0096DF485490C94F3F9025811671D1"/>
    <w:rsid w:val="008D66CA"/>
    <w:pPr>
      <w:spacing w:after="0" w:line="240" w:lineRule="auto"/>
    </w:pPr>
    <w:rPr>
      <w:rFonts w:ascii="Times New Roman" w:eastAsia="Times New Roman" w:hAnsi="Times New Roman" w:cs="Times New Roman"/>
      <w:sz w:val="24"/>
      <w:szCs w:val="24"/>
      <w:lang w:eastAsia="en-US"/>
    </w:rPr>
  </w:style>
  <w:style w:type="paragraph" w:customStyle="1" w:styleId="124704B12945482DB0DAA93CFF69D4761">
    <w:name w:val="124704B12945482DB0DAA93CFF69D4761"/>
    <w:rsid w:val="008D66CA"/>
    <w:pPr>
      <w:spacing w:after="0" w:line="240" w:lineRule="auto"/>
    </w:pPr>
    <w:rPr>
      <w:rFonts w:ascii="Times New Roman" w:eastAsia="Times New Roman" w:hAnsi="Times New Roman" w:cs="Times New Roman"/>
      <w:sz w:val="24"/>
      <w:szCs w:val="24"/>
      <w:lang w:eastAsia="en-US"/>
    </w:rPr>
  </w:style>
  <w:style w:type="paragraph" w:customStyle="1" w:styleId="44868EF1C39D413491242E7F67F2005A1">
    <w:name w:val="44868EF1C39D413491242E7F67F2005A1"/>
    <w:rsid w:val="008D66CA"/>
    <w:pPr>
      <w:spacing w:after="0" w:line="240" w:lineRule="auto"/>
    </w:pPr>
    <w:rPr>
      <w:rFonts w:ascii="Times New Roman" w:eastAsia="Times New Roman" w:hAnsi="Times New Roman" w:cs="Times New Roman"/>
      <w:sz w:val="24"/>
      <w:szCs w:val="24"/>
      <w:lang w:eastAsia="en-US"/>
    </w:rPr>
  </w:style>
  <w:style w:type="paragraph" w:customStyle="1" w:styleId="5A6779117AE948A1916D8B80FD266F841">
    <w:name w:val="5A6779117AE948A1916D8B80FD266F841"/>
    <w:rsid w:val="008D66CA"/>
    <w:pPr>
      <w:spacing w:after="0" w:line="240" w:lineRule="auto"/>
    </w:pPr>
    <w:rPr>
      <w:rFonts w:ascii="Times New Roman" w:eastAsia="Times New Roman" w:hAnsi="Times New Roman" w:cs="Times New Roman"/>
      <w:sz w:val="24"/>
      <w:szCs w:val="24"/>
      <w:lang w:eastAsia="en-US"/>
    </w:rPr>
  </w:style>
  <w:style w:type="paragraph" w:customStyle="1" w:styleId="C6BD9030A2F746128065FEB68AA008A41">
    <w:name w:val="C6BD9030A2F746128065FEB68AA008A41"/>
    <w:rsid w:val="008D66CA"/>
    <w:pPr>
      <w:spacing w:after="0" w:line="240" w:lineRule="auto"/>
    </w:pPr>
    <w:rPr>
      <w:rFonts w:ascii="Times New Roman" w:eastAsia="Times New Roman" w:hAnsi="Times New Roman" w:cs="Times New Roman"/>
      <w:sz w:val="24"/>
      <w:szCs w:val="24"/>
      <w:lang w:eastAsia="en-US"/>
    </w:rPr>
  </w:style>
  <w:style w:type="paragraph" w:customStyle="1" w:styleId="7266E1BA1F944DABBC91297F71B80B9D1">
    <w:name w:val="7266E1BA1F944DABBC91297F71B80B9D1"/>
    <w:rsid w:val="008D66CA"/>
    <w:pPr>
      <w:spacing w:after="0" w:line="240" w:lineRule="auto"/>
    </w:pPr>
    <w:rPr>
      <w:rFonts w:ascii="Times New Roman" w:eastAsia="Times New Roman" w:hAnsi="Times New Roman" w:cs="Times New Roman"/>
      <w:sz w:val="24"/>
      <w:szCs w:val="24"/>
      <w:lang w:eastAsia="en-US"/>
    </w:rPr>
  </w:style>
  <w:style w:type="paragraph" w:customStyle="1" w:styleId="7DAE31BBF61B4B7588B4BB0078FCE2B91">
    <w:name w:val="7DAE31BBF61B4B7588B4BB0078FCE2B91"/>
    <w:rsid w:val="008D66CA"/>
    <w:pPr>
      <w:spacing w:after="0" w:line="240" w:lineRule="auto"/>
    </w:pPr>
    <w:rPr>
      <w:rFonts w:ascii="Times New Roman" w:eastAsia="Times New Roman" w:hAnsi="Times New Roman" w:cs="Times New Roman"/>
      <w:sz w:val="24"/>
      <w:szCs w:val="24"/>
      <w:lang w:eastAsia="en-US"/>
    </w:rPr>
  </w:style>
  <w:style w:type="paragraph" w:customStyle="1" w:styleId="9B926863F1A74EAB809AA3EFF64C354E1">
    <w:name w:val="9B926863F1A74EAB809AA3EFF64C354E1"/>
    <w:rsid w:val="008D66CA"/>
    <w:pPr>
      <w:spacing w:after="0" w:line="240" w:lineRule="auto"/>
    </w:pPr>
    <w:rPr>
      <w:rFonts w:ascii="Times New Roman" w:eastAsia="Times New Roman" w:hAnsi="Times New Roman" w:cs="Times New Roman"/>
      <w:sz w:val="24"/>
      <w:szCs w:val="24"/>
      <w:lang w:eastAsia="en-US"/>
    </w:rPr>
  </w:style>
  <w:style w:type="paragraph" w:customStyle="1" w:styleId="2392C0AFFF564A3887765122FC1818F71">
    <w:name w:val="2392C0AFFF564A3887765122FC1818F71"/>
    <w:rsid w:val="008D66CA"/>
    <w:pPr>
      <w:spacing w:after="0" w:line="240" w:lineRule="auto"/>
    </w:pPr>
    <w:rPr>
      <w:rFonts w:ascii="Times New Roman" w:eastAsia="Times New Roman" w:hAnsi="Times New Roman" w:cs="Times New Roman"/>
      <w:sz w:val="24"/>
      <w:szCs w:val="24"/>
      <w:lang w:eastAsia="en-US"/>
    </w:rPr>
  </w:style>
  <w:style w:type="paragraph" w:customStyle="1" w:styleId="1117380CBD844B9496A3C875AC60DAD81">
    <w:name w:val="1117380CBD844B9496A3C875AC60DAD81"/>
    <w:rsid w:val="008D66CA"/>
    <w:pPr>
      <w:spacing w:after="0" w:line="240" w:lineRule="auto"/>
    </w:pPr>
    <w:rPr>
      <w:rFonts w:ascii="Times New Roman" w:eastAsia="Times New Roman" w:hAnsi="Times New Roman" w:cs="Times New Roman"/>
      <w:sz w:val="24"/>
      <w:szCs w:val="24"/>
      <w:lang w:eastAsia="en-US"/>
    </w:rPr>
  </w:style>
  <w:style w:type="paragraph" w:customStyle="1" w:styleId="9496818ADF294C84AC217CF4AEE509401">
    <w:name w:val="9496818ADF294C84AC217CF4AEE509401"/>
    <w:rsid w:val="008D66CA"/>
    <w:pPr>
      <w:spacing w:after="0" w:line="240" w:lineRule="auto"/>
    </w:pPr>
    <w:rPr>
      <w:rFonts w:ascii="Times New Roman" w:eastAsia="Times New Roman" w:hAnsi="Times New Roman" w:cs="Times New Roman"/>
      <w:sz w:val="24"/>
      <w:szCs w:val="24"/>
      <w:lang w:eastAsia="en-US"/>
    </w:rPr>
  </w:style>
  <w:style w:type="paragraph" w:customStyle="1" w:styleId="33744E43359E49378634E72A34538BE71">
    <w:name w:val="33744E43359E49378634E72A34538BE71"/>
    <w:rsid w:val="008D66CA"/>
    <w:pPr>
      <w:spacing w:after="0" w:line="240" w:lineRule="auto"/>
    </w:pPr>
    <w:rPr>
      <w:rFonts w:ascii="Times New Roman" w:eastAsia="Times New Roman" w:hAnsi="Times New Roman" w:cs="Times New Roman"/>
      <w:sz w:val="24"/>
      <w:szCs w:val="24"/>
      <w:lang w:eastAsia="en-US"/>
    </w:rPr>
  </w:style>
  <w:style w:type="paragraph" w:customStyle="1" w:styleId="18452269CD2143A7BCF4558D3DEEEFAE1">
    <w:name w:val="18452269CD2143A7BCF4558D3DEEEFAE1"/>
    <w:rsid w:val="008D66CA"/>
    <w:pPr>
      <w:spacing w:after="0" w:line="240" w:lineRule="auto"/>
    </w:pPr>
    <w:rPr>
      <w:rFonts w:ascii="Times New Roman" w:eastAsia="Times New Roman" w:hAnsi="Times New Roman" w:cs="Times New Roman"/>
      <w:sz w:val="24"/>
      <w:szCs w:val="24"/>
      <w:lang w:eastAsia="en-US"/>
    </w:rPr>
  </w:style>
  <w:style w:type="paragraph" w:customStyle="1" w:styleId="E243832AEE6A46FA81241B318C75907C1">
    <w:name w:val="E243832AEE6A46FA81241B318C75907C1"/>
    <w:rsid w:val="008D66CA"/>
    <w:pPr>
      <w:spacing w:after="0" w:line="240" w:lineRule="auto"/>
    </w:pPr>
    <w:rPr>
      <w:rFonts w:ascii="Times New Roman" w:eastAsia="Times New Roman" w:hAnsi="Times New Roman" w:cs="Times New Roman"/>
      <w:sz w:val="24"/>
      <w:szCs w:val="24"/>
      <w:lang w:eastAsia="en-US"/>
    </w:rPr>
  </w:style>
  <w:style w:type="paragraph" w:customStyle="1" w:styleId="59EA99206496444AB4898126C80E993C1">
    <w:name w:val="59EA99206496444AB4898126C80E993C1"/>
    <w:rsid w:val="008D66CA"/>
    <w:pPr>
      <w:spacing w:after="0" w:line="240" w:lineRule="auto"/>
    </w:pPr>
    <w:rPr>
      <w:rFonts w:ascii="Times New Roman" w:eastAsia="Times New Roman" w:hAnsi="Times New Roman" w:cs="Times New Roman"/>
      <w:sz w:val="24"/>
      <w:szCs w:val="24"/>
      <w:lang w:eastAsia="en-US"/>
    </w:rPr>
  </w:style>
  <w:style w:type="paragraph" w:customStyle="1" w:styleId="F425518A5EC64574A620913E8963A83E">
    <w:name w:val="F425518A5EC64574A620913E8963A83E"/>
    <w:rsid w:val="008D66CA"/>
  </w:style>
  <w:style w:type="paragraph" w:customStyle="1" w:styleId="CB5377175E8F41F79037EEF39314B768">
    <w:name w:val="CB5377175E8F41F79037EEF39314B768"/>
    <w:rsid w:val="008D66CA"/>
  </w:style>
  <w:style w:type="paragraph" w:customStyle="1" w:styleId="4CD591C2213B4C85B5C5D09D87FB90BE">
    <w:name w:val="4CD591C2213B4C85B5C5D09D87FB90BE"/>
    <w:rsid w:val="008D66CA"/>
  </w:style>
  <w:style w:type="paragraph" w:customStyle="1" w:styleId="34C043301D71435C9BD38AF67DAD030A">
    <w:name w:val="34C043301D71435C9BD38AF67DAD030A"/>
    <w:rsid w:val="008D66CA"/>
  </w:style>
  <w:style w:type="paragraph" w:customStyle="1" w:styleId="1D6658F167364839957D8224C5822236">
    <w:name w:val="1D6658F167364839957D8224C5822236"/>
    <w:rsid w:val="008D66CA"/>
  </w:style>
  <w:style w:type="paragraph" w:customStyle="1" w:styleId="4FDFE9A547F842B6A1178C90AFE88E19">
    <w:name w:val="4FDFE9A547F842B6A1178C90AFE88E19"/>
    <w:rsid w:val="008D66CA"/>
  </w:style>
  <w:style w:type="paragraph" w:customStyle="1" w:styleId="EE6212317A8D4D5BB11392E686ABFE62">
    <w:name w:val="EE6212317A8D4D5BB11392E686ABFE62"/>
    <w:rsid w:val="008D66CA"/>
  </w:style>
  <w:style w:type="paragraph" w:customStyle="1" w:styleId="CCAC9F5687F74656A3BBB96E35CA4C62">
    <w:name w:val="CCAC9F5687F74656A3BBB96E35CA4C62"/>
    <w:rsid w:val="008D66CA"/>
  </w:style>
  <w:style w:type="paragraph" w:customStyle="1" w:styleId="4F952B51F53C4F3A9FE30CD16A48714C">
    <w:name w:val="4F952B51F53C4F3A9FE30CD16A48714C"/>
    <w:rsid w:val="008D66CA"/>
  </w:style>
  <w:style w:type="paragraph" w:customStyle="1" w:styleId="8EBF459FB9CB443A92AA4CE186EFC0D4">
    <w:name w:val="8EBF459FB9CB443A92AA4CE186EFC0D4"/>
    <w:rsid w:val="008D66CA"/>
  </w:style>
  <w:style w:type="paragraph" w:customStyle="1" w:styleId="02C9B1A248BC486AA5C8A13F0DBEE8A3">
    <w:name w:val="02C9B1A248BC486AA5C8A13F0DBEE8A3"/>
    <w:rsid w:val="008D66CA"/>
  </w:style>
  <w:style w:type="paragraph" w:customStyle="1" w:styleId="B20AD5017C8545AFB29D9270F108BBB8">
    <w:name w:val="B20AD5017C8545AFB29D9270F108BBB8"/>
    <w:rsid w:val="008D66CA"/>
  </w:style>
  <w:style w:type="paragraph" w:customStyle="1" w:styleId="1FF2634FACAC4C659965C807238E9240">
    <w:name w:val="1FF2634FACAC4C659965C807238E9240"/>
    <w:rsid w:val="008D66CA"/>
  </w:style>
  <w:style w:type="paragraph" w:customStyle="1" w:styleId="E0B72C49648F4188B50AE6DE9DA7A446">
    <w:name w:val="E0B72C49648F4188B50AE6DE9DA7A446"/>
    <w:rsid w:val="008D66CA"/>
  </w:style>
  <w:style w:type="paragraph" w:customStyle="1" w:styleId="4784707B13674E6FB331596E6CF087DB">
    <w:name w:val="4784707B13674E6FB331596E6CF087DB"/>
    <w:rsid w:val="008D66CA"/>
  </w:style>
  <w:style w:type="paragraph" w:customStyle="1" w:styleId="E42AFE57F58F492D83E52D9C289672EF">
    <w:name w:val="E42AFE57F58F492D83E52D9C289672EF"/>
    <w:rsid w:val="008D66CA"/>
  </w:style>
  <w:style w:type="paragraph" w:customStyle="1" w:styleId="6365642D61DA4CC0BCF276D286F23809">
    <w:name w:val="6365642D61DA4CC0BCF276D286F23809"/>
    <w:rsid w:val="008D66CA"/>
  </w:style>
  <w:style w:type="paragraph" w:customStyle="1" w:styleId="9CC7733D02814D72BAE5B3BE63F3EC67">
    <w:name w:val="9CC7733D02814D72BAE5B3BE63F3EC67"/>
    <w:rsid w:val="008D66CA"/>
  </w:style>
  <w:style w:type="paragraph" w:customStyle="1" w:styleId="562AE735E275443CB80D98E31D12AA1D">
    <w:name w:val="562AE735E275443CB80D98E31D12AA1D"/>
    <w:rsid w:val="008D66CA"/>
  </w:style>
  <w:style w:type="paragraph" w:customStyle="1" w:styleId="095C4E771D7347498CE32A3D13125089">
    <w:name w:val="095C4E771D7347498CE32A3D13125089"/>
    <w:rsid w:val="008D66CA"/>
  </w:style>
  <w:style w:type="paragraph" w:customStyle="1" w:styleId="C7BCC9D50FAC4B338AB9372376C980EB">
    <w:name w:val="C7BCC9D50FAC4B338AB9372376C980EB"/>
    <w:rsid w:val="008D66CA"/>
  </w:style>
  <w:style w:type="paragraph" w:customStyle="1" w:styleId="2106AA11046C4E6B8AE7712854C5FF0C">
    <w:name w:val="2106AA11046C4E6B8AE7712854C5FF0C"/>
    <w:rsid w:val="008D66CA"/>
  </w:style>
  <w:style w:type="paragraph" w:customStyle="1" w:styleId="E2EE2C57253D4EE085F9F24A7F0A5A32">
    <w:name w:val="E2EE2C57253D4EE085F9F24A7F0A5A32"/>
    <w:rsid w:val="008D66CA"/>
  </w:style>
  <w:style w:type="paragraph" w:customStyle="1" w:styleId="9BBFEC4CE27045588720FC05FFA02968">
    <w:name w:val="9BBFEC4CE27045588720FC05FFA02968"/>
    <w:rsid w:val="008D66CA"/>
  </w:style>
  <w:style w:type="paragraph" w:customStyle="1" w:styleId="6FFE26441E0B46A9A3E8327D2C07773E">
    <w:name w:val="6FFE26441E0B46A9A3E8327D2C07773E"/>
    <w:rsid w:val="008D66CA"/>
  </w:style>
  <w:style w:type="paragraph" w:customStyle="1" w:styleId="B8EDF2752BF342B39F4E88FCFD354F9B">
    <w:name w:val="B8EDF2752BF342B39F4E88FCFD354F9B"/>
    <w:rsid w:val="008D66CA"/>
  </w:style>
  <w:style w:type="paragraph" w:customStyle="1" w:styleId="1253E870AE334AC099746CEEEC5D213A">
    <w:name w:val="1253E870AE334AC099746CEEEC5D213A"/>
    <w:rsid w:val="008D66CA"/>
  </w:style>
  <w:style w:type="paragraph" w:customStyle="1" w:styleId="B6E82FC9170A4299AB4A842A57D775C0">
    <w:name w:val="B6E82FC9170A4299AB4A842A57D775C0"/>
    <w:rsid w:val="008D66CA"/>
  </w:style>
  <w:style w:type="paragraph" w:customStyle="1" w:styleId="BD56D1DE86884552B95E0589118DF689">
    <w:name w:val="BD56D1DE86884552B95E0589118DF689"/>
    <w:rsid w:val="008D66CA"/>
  </w:style>
  <w:style w:type="paragraph" w:customStyle="1" w:styleId="DC8B36179104473295A38B4F73DAF8DA">
    <w:name w:val="DC8B36179104473295A38B4F73DAF8DA"/>
    <w:rsid w:val="008D66CA"/>
  </w:style>
  <w:style w:type="paragraph" w:customStyle="1" w:styleId="0B58FB99F9524746BB7E19FA3AE5625F">
    <w:name w:val="0B58FB99F9524746BB7E19FA3AE5625F"/>
    <w:rsid w:val="002762B8"/>
  </w:style>
  <w:style w:type="paragraph" w:customStyle="1" w:styleId="24DD18D8F9D84B4D8A6258E5E1543047">
    <w:name w:val="24DD18D8F9D84B4D8A6258E5E1543047"/>
    <w:rsid w:val="002762B8"/>
  </w:style>
  <w:style w:type="paragraph" w:customStyle="1" w:styleId="A170346DBDE04C9DA8B998ED1781E006">
    <w:name w:val="A170346DBDE04C9DA8B998ED1781E006"/>
    <w:rsid w:val="002762B8"/>
  </w:style>
  <w:style w:type="paragraph" w:customStyle="1" w:styleId="BFA88C8F13CE47E2B88DEA3784A853D5">
    <w:name w:val="BFA88C8F13CE47E2B88DEA3784A853D5"/>
    <w:rsid w:val="002762B8"/>
  </w:style>
  <w:style w:type="paragraph" w:customStyle="1" w:styleId="63783776CD2A4734868EC069DDAC4BAB">
    <w:name w:val="63783776CD2A4734868EC069DDAC4BAB"/>
    <w:rsid w:val="002762B8"/>
  </w:style>
  <w:style w:type="paragraph" w:customStyle="1" w:styleId="62FAFBFCB69D4E6FB96A758D473437C6">
    <w:name w:val="62FAFBFCB69D4E6FB96A758D473437C6"/>
    <w:rsid w:val="002762B8"/>
  </w:style>
  <w:style w:type="paragraph" w:customStyle="1" w:styleId="AF95B228BF2F402C9C729F5A845BE158">
    <w:name w:val="AF95B228BF2F402C9C729F5A845BE158"/>
    <w:rsid w:val="002762B8"/>
  </w:style>
  <w:style w:type="paragraph" w:customStyle="1" w:styleId="341B0A7FC42045118B8F0C2B7328023A">
    <w:name w:val="341B0A7FC42045118B8F0C2B7328023A"/>
    <w:rsid w:val="002762B8"/>
  </w:style>
  <w:style w:type="paragraph" w:customStyle="1" w:styleId="EC6D189B094D459CA1B0602CEC26D05E">
    <w:name w:val="EC6D189B094D459CA1B0602CEC26D05E"/>
    <w:rsid w:val="002762B8"/>
  </w:style>
  <w:style w:type="paragraph" w:customStyle="1" w:styleId="21E80FD26D0541AA817D37CD8F9CCEF0">
    <w:name w:val="21E80FD26D0541AA817D37CD8F9CCEF0"/>
    <w:rsid w:val="002762B8"/>
  </w:style>
  <w:style w:type="paragraph" w:customStyle="1" w:styleId="06B0C4A990624C66A5214467A3A54026">
    <w:name w:val="06B0C4A990624C66A5214467A3A54026"/>
    <w:rsid w:val="002762B8"/>
  </w:style>
  <w:style w:type="paragraph" w:customStyle="1" w:styleId="F763169653F2434D9846146991584954">
    <w:name w:val="F763169653F2434D9846146991584954"/>
    <w:rsid w:val="002762B8"/>
  </w:style>
  <w:style w:type="paragraph" w:customStyle="1" w:styleId="2C004C90C2644B4A9956184FA1CE05F6">
    <w:name w:val="2C004C90C2644B4A9956184FA1CE05F6"/>
    <w:rsid w:val="002762B8"/>
  </w:style>
  <w:style w:type="paragraph" w:customStyle="1" w:styleId="E091A4FA4D0844A08E391B0C794D5D79">
    <w:name w:val="E091A4FA4D0844A08E391B0C794D5D79"/>
    <w:rsid w:val="002762B8"/>
  </w:style>
  <w:style w:type="paragraph" w:customStyle="1" w:styleId="5A72D41A6718458DBEB7F95E4359A543">
    <w:name w:val="5A72D41A6718458DBEB7F95E4359A543"/>
    <w:rsid w:val="002762B8"/>
  </w:style>
  <w:style w:type="paragraph" w:customStyle="1" w:styleId="969BA29F92D54B29A5632AABE3FA2542">
    <w:name w:val="969BA29F92D54B29A5632AABE3FA2542"/>
    <w:rsid w:val="002762B8"/>
  </w:style>
  <w:style w:type="paragraph" w:customStyle="1" w:styleId="92B5D30D6E3A41958B7D992088586A68">
    <w:name w:val="92B5D30D6E3A41958B7D992088586A68"/>
    <w:rsid w:val="002762B8"/>
  </w:style>
  <w:style w:type="paragraph" w:customStyle="1" w:styleId="6EAE02AC48D04A6CA7687966791EAC14">
    <w:name w:val="6EAE02AC48D04A6CA7687966791EAC14"/>
    <w:rsid w:val="002762B8"/>
  </w:style>
  <w:style w:type="paragraph" w:customStyle="1" w:styleId="F8AEDD2CB6894D2B8F9CEACD47AE0F65">
    <w:name w:val="F8AEDD2CB6894D2B8F9CEACD47AE0F65"/>
    <w:rsid w:val="002762B8"/>
  </w:style>
  <w:style w:type="paragraph" w:customStyle="1" w:styleId="8C0CA3BE0D0F4F0E892C79F68DEED58F">
    <w:name w:val="8C0CA3BE0D0F4F0E892C79F68DEED58F"/>
    <w:rsid w:val="002762B8"/>
  </w:style>
  <w:style w:type="paragraph" w:customStyle="1" w:styleId="8E074DD6C58F4AC1B5F6185CC83B06DD">
    <w:name w:val="8E074DD6C58F4AC1B5F6185CC83B06DD"/>
    <w:rsid w:val="002762B8"/>
  </w:style>
  <w:style w:type="paragraph" w:customStyle="1" w:styleId="FF9CA1E9C7474E478D5F8501EFE1CDFB">
    <w:name w:val="FF9CA1E9C7474E478D5F8501EFE1CDFB"/>
    <w:rsid w:val="002762B8"/>
  </w:style>
  <w:style w:type="paragraph" w:customStyle="1" w:styleId="A90F9ACBB3BA47DAA14BDB4EB3790757">
    <w:name w:val="A90F9ACBB3BA47DAA14BDB4EB3790757"/>
    <w:rsid w:val="002762B8"/>
  </w:style>
  <w:style w:type="paragraph" w:customStyle="1" w:styleId="FC4F1EDF156D443287C9AAA6AC463EF1">
    <w:name w:val="FC4F1EDF156D443287C9AAA6AC463EF1"/>
    <w:rsid w:val="002762B8"/>
  </w:style>
  <w:style w:type="paragraph" w:customStyle="1" w:styleId="2086D1E731454B4DBBC3CFCE2F97E739">
    <w:name w:val="2086D1E731454B4DBBC3CFCE2F97E739"/>
    <w:rsid w:val="002762B8"/>
  </w:style>
  <w:style w:type="paragraph" w:customStyle="1" w:styleId="0F0563D63A4344EA8EB4C393C74CE99E">
    <w:name w:val="0F0563D63A4344EA8EB4C393C74CE99E"/>
    <w:rsid w:val="002762B8"/>
  </w:style>
  <w:style w:type="paragraph" w:customStyle="1" w:styleId="D927D82AF4394792BF160899F847BD78">
    <w:name w:val="D927D82AF4394792BF160899F847BD78"/>
    <w:rsid w:val="002762B8"/>
  </w:style>
  <w:style w:type="paragraph" w:customStyle="1" w:styleId="68B51362917A4B689E902372FD83487A">
    <w:name w:val="68B51362917A4B689E902372FD83487A"/>
    <w:rsid w:val="002762B8"/>
  </w:style>
  <w:style w:type="paragraph" w:customStyle="1" w:styleId="970292E84BB94763BBF85D2A36DF351E">
    <w:name w:val="970292E84BB94763BBF85D2A36DF351E"/>
    <w:rsid w:val="00136F22"/>
  </w:style>
  <w:style w:type="paragraph" w:customStyle="1" w:styleId="3558C46629FA48F287ECE289F9CB0F70">
    <w:name w:val="3558C46629FA48F287ECE289F9CB0F70"/>
    <w:rsid w:val="00136F22"/>
  </w:style>
  <w:style w:type="paragraph" w:customStyle="1" w:styleId="9C3646650C244A80819FFDD4BCA6DFA7">
    <w:name w:val="9C3646650C244A80819FFDD4BCA6DFA7"/>
    <w:rsid w:val="00136F22"/>
  </w:style>
  <w:style w:type="paragraph" w:customStyle="1" w:styleId="5C40781EA3B545DE950CF6B69F69D2ED">
    <w:name w:val="5C40781EA3B545DE950CF6B69F69D2ED"/>
    <w:rsid w:val="00136F22"/>
  </w:style>
  <w:style w:type="paragraph" w:customStyle="1" w:styleId="1BD3744DD0A3499790E6D19C69A2B61E">
    <w:name w:val="1BD3744DD0A3499790E6D19C69A2B61E"/>
    <w:rsid w:val="00136F22"/>
  </w:style>
  <w:style w:type="paragraph" w:customStyle="1" w:styleId="EEE99874244749918FE0DA2BDFFC959B">
    <w:name w:val="EEE99874244749918FE0DA2BDFFC959B"/>
    <w:rsid w:val="00136F22"/>
  </w:style>
  <w:style w:type="paragraph" w:customStyle="1" w:styleId="3C825F185E4F4225AEB57DBEB059F969">
    <w:name w:val="3C825F185E4F4225AEB57DBEB059F969"/>
    <w:rsid w:val="00136F22"/>
  </w:style>
  <w:style w:type="paragraph" w:customStyle="1" w:styleId="9D90CAF02B31491284A6AF2D6D9BA983">
    <w:name w:val="9D90CAF02B31491284A6AF2D6D9BA983"/>
    <w:rsid w:val="00136F22"/>
  </w:style>
  <w:style w:type="paragraph" w:customStyle="1" w:styleId="6DF31D1F9B1F4B6CBAB217B78545DF0E">
    <w:name w:val="6DF31D1F9B1F4B6CBAB217B78545DF0E"/>
    <w:rsid w:val="00136F22"/>
  </w:style>
  <w:style w:type="paragraph" w:customStyle="1" w:styleId="D66F0CF72EF446519C37C71F9854186E">
    <w:name w:val="D66F0CF72EF446519C37C71F9854186E"/>
    <w:rsid w:val="00136F22"/>
  </w:style>
  <w:style w:type="paragraph" w:customStyle="1" w:styleId="DD6D1CAAB7474D44BE49FFEE8AE3B602">
    <w:name w:val="DD6D1CAAB7474D44BE49FFEE8AE3B602"/>
    <w:rsid w:val="00136F22"/>
  </w:style>
  <w:style w:type="paragraph" w:customStyle="1" w:styleId="009D8C7C520A428E8851090C36298986">
    <w:name w:val="009D8C7C520A428E8851090C36298986"/>
    <w:rsid w:val="00136F22"/>
  </w:style>
  <w:style w:type="paragraph" w:customStyle="1" w:styleId="9C017C7C42C0453690E7B40F511CE8D5">
    <w:name w:val="9C017C7C42C0453690E7B40F511CE8D5"/>
    <w:rsid w:val="00136F22"/>
  </w:style>
  <w:style w:type="paragraph" w:customStyle="1" w:styleId="706997F3307C4F948C1A53DBFB4660E4">
    <w:name w:val="706997F3307C4F948C1A53DBFB4660E4"/>
    <w:rsid w:val="00136F22"/>
  </w:style>
  <w:style w:type="paragraph" w:customStyle="1" w:styleId="04E31DE99E634452A6695C1A667A6B72">
    <w:name w:val="04E31DE99E634452A6695C1A667A6B72"/>
    <w:rsid w:val="00136F22"/>
  </w:style>
  <w:style w:type="paragraph" w:customStyle="1" w:styleId="491E550B77E34A1495A9B19F6538D615">
    <w:name w:val="491E550B77E34A1495A9B19F6538D615"/>
    <w:rsid w:val="00136F22"/>
  </w:style>
  <w:style w:type="paragraph" w:customStyle="1" w:styleId="47C8E678EF3640B3AF079B55EF8C7050">
    <w:name w:val="47C8E678EF3640B3AF079B55EF8C7050"/>
    <w:rsid w:val="00136F22"/>
  </w:style>
  <w:style w:type="paragraph" w:customStyle="1" w:styleId="094034D60FC24800B324EC1F284A7316">
    <w:name w:val="094034D60FC24800B324EC1F284A7316"/>
    <w:rsid w:val="00136F22"/>
  </w:style>
  <w:style w:type="paragraph" w:customStyle="1" w:styleId="7A4D8B1211144DBD9725D8A9D19ADE0F">
    <w:name w:val="7A4D8B1211144DBD9725D8A9D19ADE0F"/>
    <w:rsid w:val="00136F22"/>
  </w:style>
  <w:style w:type="paragraph" w:customStyle="1" w:styleId="31D7EBE1E9FB46928943077E046FADDF">
    <w:name w:val="31D7EBE1E9FB46928943077E046FADDF"/>
    <w:rsid w:val="00136F22"/>
  </w:style>
  <w:style w:type="paragraph" w:customStyle="1" w:styleId="E68ECCD71F4247B6A53E117312388697">
    <w:name w:val="E68ECCD71F4247B6A53E117312388697"/>
    <w:rsid w:val="00136F22"/>
  </w:style>
  <w:style w:type="paragraph" w:customStyle="1" w:styleId="4DBA1BB48D504C1F82876CDB283ABEAB">
    <w:name w:val="4DBA1BB48D504C1F82876CDB283ABEAB"/>
    <w:rsid w:val="00136F22"/>
  </w:style>
  <w:style w:type="paragraph" w:customStyle="1" w:styleId="ECDB5F808C314A22B822D53004D2851E">
    <w:name w:val="ECDB5F808C314A22B822D53004D2851E"/>
    <w:rsid w:val="00136F22"/>
  </w:style>
  <w:style w:type="paragraph" w:customStyle="1" w:styleId="AC6242BC566C4B068D03F90605DFFB9D">
    <w:name w:val="AC6242BC566C4B068D03F90605DFFB9D"/>
    <w:rsid w:val="00136F22"/>
  </w:style>
  <w:style w:type="paragraph" w:customStyle="1" w:styleId="9D15A1CE84164F7F9E8B9DA7020B8BC8">
    <w:name w:val="9D15A1CE84164F7F9E8B9DA7020B8BC8"/>
    <w:rsid w:val="00136F22"/>
  </w:style>
  <w:style w:type="paragraph" w:customStyle="1" w:styleId="639DFF2C7028473DB75CE2B58E4B1CD8">
    <w:name w:val="639DFF2C7028473DB75CE2B58E4B1CD8"/>
    <w:rsid w:val="00136F22"/>
  </w:style>
  <w:style w:type="paragraph" w:customStyle="1" w:styleId="9F2CBF731D414EEABE2CBEF907004F2B">
    <w:name w:val="9F2CBF731D414EEABE2CBEF907004F2B"/>
    <w:rsid w:val="00136F22"/>
  </w:style>
  <w:style w:type="paragraph" w:customStyle="1" w:styleId="43809032413B4AFEA64316AACE443C08">
    <w:name w:val="43809032413B4AFEA64316AACE443C08"/>
    <w:rsid w:val="00136F22"/>
  </w:style>
  <w:style w:type="paragraph" w:customStyle="1" w:styleId="1C38337BEF80404D9A7698F9B546D0B7">
    <w:name w:val="1C38337BEF80404D9A7698F9B546D0B7"/>
    <w:rsid w:val="00136F22"/>
  </w:style>
  <w:style w:type="paragraph" w:customStyle="1" w:styleId="5F73901B2FAB49FBA8DF8BADC0B32063">
    <w:name w:val="5F73901B2FAB49FBA8DF8BADC0B32063"/>
    <w:rsid w:val="00136F22"/>
  </w:style>
  <w:style w:type="paragraph" w:customStyle="1" w:styleId="8E0303540002424E8F49AAC825E1F222">
    <w:name w:val="8E0303540002424E8F49AAC825E1F222"/>
    <w:rsid w:val="000B54C5"/>
  </w:style>
  <w:style w:type="paragraph" w:customStyle="1" w:styleId="E773DB96CD714B1DAD6C13D355741457">
    <w:name w:val="E773DB96CD714B1DAD6C13D355741457"/>
    <w:rsid w:val="000B54C5"/>
  </w:style>
  <w:style w:type="paragraph" w:customStyle="1" w:styleId="DA4A10A8A12048C381B650F1429B3ECF">
    <w:name w:val="DA4A10A8A12048C381B650F1429B3ECF"/>
    <w:rsid w:val="000B54C5"/>
  </w:style>
  <w:style w:type="paragraph" w:customStyle="1" w:styleId="2D210202EF834FC487FE83F1A357A95C">
    <w:name w:val="2D210202EF834FC487FE83F1A357A95C"/>
    <w:rsid w:val="000B54C5"/>
  </w:style>
  <w:style w:type="paragraph" w:customStyle="1" w:styleId="D9620D2D8BD8492E98FBB1ABC0DFDEE6">
    <w:name w:val="D9620D2D8BD8492E98FBB1ABC0DFDEE6"/>
    <w:rsid w:val="000B54C5"/>
  </w:style>
  <w:style w:type="paragraph" w:customStyle="1" w:styleId="A1BDC53B109F4728B4359CE4F7E0FBEB">
    <w:name w:val="A1BDC53B109F4728B4359CE4F7E0FBEB"/>
    <w:rsid w:val="000B54C5"/>
  </w:style>
  <w:style w:type="paragraph" w:customStyle="1" w:styleId="C51A0EB006554B77AB10761516817396">
    <w:name w:val="C51A0EB006554B77AB10761516817396"/>
    <w:rsid w:val="000B54C5"/>
  </w:style>
  <w:style w:type="paragraph" w:customStyle="1" w:styleId="0A4552A7DA524B808500C576380A244A">
    <w:name w:val="0A4552A7DA524B808500C576380A244A"/>
    <w:rsid w:val="000B54C5"/>
  </w:style>
  <w:style w:type="paragraph" w:customStyle="1" w:styleId="00F8D9D64B85451EA25269BD7AA160EE">
    <w:name w:val="00F8D9D64B85451EA25269BD7AA160EE"/>
    <w:rsid w:val="000B54C5"/>
  </w:style>
  <w:style w:type="paragraph" w:customStyle="1" w:styleId="44781F78980045A8805834562D7094F8">
    <w:name w:val="44781F78980045A8805834562D7094F8"/>
    <w:rsid w:val="000B54C5"/>
  </w:style>
  <w:style w:type="paragraph" w:customStyle="1" w:styleId="ADB51CF726AC478691428E9248746C15">
    <w:name w:val="ADB51CF726AC478691428E9248746C15"/>
    <w:rsid w:val="000B54C5"/>
  </w:style>
  <w:style w:type="paragraph" w:customStyle="1" w:styleId="A14EDA72410F41498AA993A69898B06A">
    <w:name w:val="A14EDA72410F41498AA993A69898B06A"/>
    <w:rsid w:val="000B54C5"/>
  </w:style>
  <w:style w:type="paragraph" w:customStyle="1" w:styleId="C00273B2A8C0424193D2A140FABDD230">
    <w:name w:val="C00273B2A8C0424193D2A140FABDD230"/>
    <w:rsid w:val="006141E6"/>
  </w:style>
  <w:style w:type="paragraph" w:customStyle="1" w:styleId="4C52A1CB3CD841EAB410E661ED5FFBCE">
    <w:name w:val="4C52A1CB3CD841EAB410E661ED5FFBCE"/>
    <w:rsid w:val="00D65F99"/>
  </w:style>
  <w:style w:type="paragraph" w:customStyle="1" w:styleId="52096EDFD9E946758E70A617D26730CC">
    <w:name w:val="52096EDFD9E946758E70A617D26730CC"/>
    <w:rsid w:val="00D65F99"/>
  </w:style>
  <w:style w:type="paragraph" w:customStyle="1" w:styleId="A49A4A2C3F004468BD5C95AE8D67B9B8">
    <w:name w:val="A49A4A2C3F004468BD5C95AE8D67B9B8"/>
    <w:rsid w:val="00D65F99"/>
  </w:style>
  <w:style w:type="paragraph" w:customStyle="1" w:styleId="3DE15748C3B3491D95C21E5E6CCA3025">
    <w:name w:val="3DE15748C3B3491D95C21E5E6CCA3025"/>
    <w:rsid w:val="00D65F99"/>
  </w:style>
  <w:style w:type="paragraph" w:customStyle="1" w:styleId="F97E823670BD4659849DA403792B9C64">
    <w:name w:val="F97E823670BD4659849DA403792B9C64"/>
    <w:rsid w:val="00D65F99"/>
  </w:style>
  <w:style w:type="paragraph" w:customStyle="1" w:styleId="1945BA609D044FD0AFFA1D9360D2C598">
    <w:name w:val="1945BA609D044FD0AFFA1D9360D2C598"/>
    <w:rsid w:val="00D65F99"/>
  </w:style>
  <w:style w:type="paragraph" w:customStyle="1" w:styleId="C7D3110834B54B9194F15C0D94E99A23">
    <w:name w:val="C7D3110834B54B9194F15C0D94E99A23"/>
    <w:rsid w:val="00D65F99"/>
  </w:style>
  <w:style w:type="paragraph" w:customStyle="1" w:styleId="E27B94CF24444B79BECF1DA353D75EFB">
    <w:name w:val="E27B94CF24444B79BECF1DA353D75EFB"/>
    <w:rsid w:val="00D65F99"/>
  </w:style>
  <w:style w:type="paragraph" w:customStyle="1" w:styleId="BF7ECF0B6B834806AA765B1B23587ABC">
    <w:name w:val="BF7ECF0B6B834806AA765B1B23587ABC"/>
    <w:rsid w:val="00D65F99"/>
  </w:style>
  <w:style w:type="paragraph" w:customStyle="1" w:styleId="24F9B6CE38B7489688228CEB6630EA60">
    <w:name w:val="24F9B6CE38B7489688228CEB6630EA60"/>
    <w:rsid w:val="00D65F99"/>
  </w:style>
  <w:style w:type="paragraph" w:customStyle="1" w:styleId="7B6D97CE94C6416195E07293CCC28527">
    <w:name w:val="7B6D97CE94C6416195E07293CCC28527"/>
    <w:rsid w:val="00D65F99"/>
  </w:style>
  <w:style w:type="paragraph" w:customStyle="1" w:styleId="AFB0C9A244564D2FB6D94FDA5E1B4239">
    <w:name w:val="AFB0C9A244564D2FB6D94FDA5E1B4239"/>
    <w:rsid w:val="00D65F99"/>
  </w:style>
  <w:style w:type="paragraph" w:customStyle="1" w:styleId="C9F3C0AEB5124998BF5C9606590448B5">
    <w:name w:val="C9F3C0AEB5124998BF5C9606590448B5"/>
    <w:rsid w:val="00D65F99"/>
  </w:style>
  <w:style w:type="paragraph" w:customStyle="1" w:styleId="0E0022127D674B2CA4CA8A77B942521A">
    <w:name w:val="0E0022127D674B2CA4CA8A77B942521A"/>
    <w:rsid w:val="00D65F99"/>
  </w:style>
  <w:style w:type="paragraph" w:customStyle="1" w:styleId="0CA5545D522B4EF0A15810D1EEF9AD32">
    <w:name w:val="0CA5545D522B4EF0A15810D1EEF9AD32"/>
    <w:rsid w:val="00D65F99"/>
  </w:style>
  <w:style w:type="paragraph" w:customStyle="1" w:styleId="603CA59125CC4D08A448594A4FDB733E">
    <w:name w:val="603CA59125CC4D08A448594A4FDB733E"/>
    <w:rsid w:val="0043255F"/>
  </w:style>
  <w:style w:type="paragraph" w:customStyle="1" w:styleId="6A8DFC0CA23446009F233C2D7087E689">
    <w:name w:val="6A8DFC0CA23446009F233C2D7087E689"/>
    <w:rsid w:val="0043255F"/>
  </w:style>
  <w:style w:type="paragraph" w:customStyle="1" w:styleId="24EA80E50DEE41C4A9FFD5F9F005C387">
    <w:name w:val="24EA80E50DEE41C4A9FFD5F9F005C387"/>
    <w:rsid w:val="0043255F"/>
  </w:style>
  <w:style w:type="paragraph" w:customStyle="1" w:styleId="D1663E3375194FA3B3AD77E4AB0FF710">
    <w:name w:val="D1663E3375194FA3B3AD77E4AB0FF710"/>
    <w:rsid w:val="0043255F"/>
  </w:style>
  <w:style w:type="paragraph" w:customStyle="1" w:styleId="33941F11EDF84ACF89FC9885545A601D">
    <w:name w:val="33941F11EDF84ACF89FC9885545A601D"/>
    <w:rsid w:val="00920EE4"/>
  </w:style>
  <w:style w:type="paragraph" w:customStyle="1" w:styleId="AFF0ECFC3D3649BCA19C29DAC15EAAF3">
    <w:name w:val="AFF0ECFC3D3649BCA19C29DAC15EAAF3"/>
    <w:rsid w:val="00920EE4"/>
  </w:style>
  <w:style w:type="paragraph" w:customStyle="1" w:styleId="076D7B16EDD3426D9514103F1A9FE038">
    <w:name w:val="076D7B16EDD3426D9514103F1A9FE038"/>
    <w:rsid w:val="00920EE4"/>
  </w:style>
  <w:style w:type="paragraph" w:customStyle="1" w:styleId="075EECB14C2544059341B0ECDA2497E1">
    <w:name w:val="075EECB14C2544059341B0ECDA2497E1"/>
    <w:rsid w:val="00920EE4"/>
  </w:style>
  <w:style w:type="paragraph" w:customStyle="1" w:styleId="6A5B9A4433D846AFB057F83E3C1E7EEB">
    <w:name w:val="6A5B9A4433D846AFB057F83E3C1E7EEB"/>
    <w:rsid w:val="002B3694"/>
  </w:style>
  <w:style w:type="paragraph" w:customStyle="1" w:styleId="4050BC824AB44F74B8492C25FE592F98">
    <w:name w:val="4050BC824AB44F74B8492C25FE592F98"/>
    <w:rsid w:val="002B3694"/>
  </w:style>
  <w:style w:type="paragraph" w:customStyle="1" w:styleId="C0F4A50DD3A641919F46D65DD6D918E8">
    <w:name w:val="C0F4A50DD3A641919F46D65DD6D918E8"/>
    <w:rsid w:val="002B3694"/>
  </w:style>
  <w:style w:type="paragraph" w:customStyle="1" w:styleId="C7EA0C9D83634A25BBDF13D11BD1CD7B">
    <w:name w:val="C7EA0C9D83634A25BBDF13D11BD1CD7B"/>
    <w:rsid w:val="002B3694"/>
  </w:style>
  <w:style w:type="paragraph" w:customStyle="1" w:styleId="8ADEC5857F10474EA2BEEAE01B2CE1E8">
    <w:name w:val="8ADEC5857F10474EA2BEEAE01B2CE1E8"/>
    <w:rsid w:val="009F726B"/>
  </w:style>
  <w:style w:type="paragraph" w:customStyle="1" w:styleId="14BBA832E7E64BFF858C756ECBB79F2B">
    <w:name w:val="14BBA832E7E64BFF858C756ECBB79F2B"/>
    <w:rsid w:val="009F726B"/>
  </w:style>
  <w:style w:type="paragraph" w:customStyle="1" w:styleId="A4B947339D924F41AA0ECC2920945FD3">
    <w:name w:val="A4B947339D924F41AA0ECC2920945FD3"/>
    <w:rsid w:val="009F726B"/>
  </w:style>
  <w:style w:type="paragraph" w:customStyle="1" w:styleId="3719B34A0AFE4F4E9C108032F4A5BE5F">
    <w:name w:val="3719B34A0AFE4F4E9C108032F4A5BE5F"/>
    <w:rsid w:val="009F726B"/>
  </w:style>
  <w:style w:type="paragraph" w:customStyle="1" w:styleId="FFAACFC392974A0886AB7CFCB14E4B1E">
    <w:name w:val="FFAACFC392974A0886AB7CFCB14E4B1E"/>
    <w:rsid w:val="009F726B"/>
  </w:style>
  <w:style w:type="paragraph" w:customStyle="1" w:styleId="7762F203B5F74FA9B40E50549C93F83F">
    <w:name w:val="7762F203B5F74FA9B40E50549C93F83F"/>
    <w:rsid w:val="009F726B"/>
  </w:style>
  <w:style w:type="paragraph" w:customStyle="1" w:styleId="E33598090C7543C3A245C5207E156A22">
    <w:name w:val="E33598090C7543C3A245C5207E156A22"/>
    <w:rsid w:val="009F726B"/>
  </w:style>
  <w:style w:type="paragraph" w:customStyle="1" w:styleId="AA116A193DBA4C6D83293350FDE97129">
    <w:name w:val="AA116A193DBA4C6D83293350FDE97129"/>
    <w:rsid w:val="009F726B"/>
  </w:style>
  <w:style w:type="paragraph" w:customStyle="1" w:styleId="CF9A73E71C9446648096FFA56CC043C0">
    <w:name w:val="CF9A73E71C9446648096FFA56CC043C0"/>
    <w:rsid w:val="005863A6"/>
  </w:style>
  <w:style w:type="paragraph" w:customStyle="1" w:styleId="13BACE99A736465985D80475EC22E445">
    <w:name w:val="13BACE99A736465985D80475EC22E445"/>
    <w:rsid w:val="005863A6"/>
  </w:style>
  <w:style w:type="paragraph" w:customStyle="1" w:styleId="EC7311B0E7894091B91597C2279DEB9C">
    <w:name w:val="EC7311B0E7894091B91597C2279DEB9C"/>
    <w:rsid w:val="005863A6"/>
  </w:style>
  <w:style w:type="paragraph" w:customStyle="1" w:styleId="761441354074448F99AE1DD0AB272D10">
    <w:name w:val="761441354074448F99AE1DD0AB272D10"/>
    <w:rsid w:val="005863A6"/>
  </w:style>
  <w:style w:type="paragraph" w:customStyle="1" w:styleId="D1D418581609437C9083FE3A623F76F9">
    <w:name w:val="D1D418581609437C9083FE3A623F76F9"/>
    <w:rsid w:val="005863A6"/>
  </w:style>
  <w:style w:type="paragraph" w:customStyle="1" w:styleId="1039C1BB1BA44DC7B03921DD7BE31002">
    <w:name w:val="1039C1BB1BA44DC7B03921DD7BE31002"/>
    <w:rsid w:val="005863A6"/>
  </w:style>
  <w:style w:type="paragraph" w:customStyle="1" w:styleId="6C6F4E6A7E1F4A3AA2B12EAF2798B369">
    <w:name w:val="6C6F4E6A7E1F4A3AA2B12EAF2798B369"/>
    <w:rsid w:val="005863A6"/>
  </w:style>
  <w:style w:type="paragraph" w:customStyle="1" w:styleId="77085C8346A14FBE8D40E86E5BC0562C">
    <w:name w:val="77085C8346A14FBE8D40E86E5BC0562C"/>
    <w:rsid w:val="005863A6"/>
  </w:style>
  <w:style w:type="paragraph" w:customStyle="1" w:styleId="BFB8911B4032489A9AB5FA58484A2C4C">
    <w:name w:val="BFB8911B4032489A9AB5FA58484A2C4C"/>
    <w:rsid w:val="005863A6"/>
  </w:style>
  <w:style w:type="paragraph" w:customStyle="1" w:styleId="74929F29BB8744A59F21531880833AD1">
    <w:name w:val="74929F29BB8744A59F21531880833AD1"/>
    <w:rsid w:val="005863A6"/>
  </w:style>
  <w:style w:type="paragraph" w:customStyle="1" w:styleId="8F42B80EDD6F4A11A5079B33E65D550D">
    <w:name w:val="8F42B80EDD6F4A11A5079B33E65D550D"/>
    <w:rsid w:val="005863A6"/>
  </w:style>
  <w:style w:type="paragraph" w:customStyle="1" w:styleId="BA8A7631B8D64C4C90DF215435CF9A79">
    <w:name w:val="BA8A7631B8D64C4C90DF215435CF9A79"/>
    <w:rsid w:val="005863A6"/>
  </w:style>
  <w:style w:type="paragraph" w:customStyle="1" w:styleId="A828660155704E05A70416EE4BF227D86">
    <w:name w:val="A828660155704E05A70416EE4BF227D86"/>
    <w:rsid w:val="001E4AD5"/>
    <w:pPr>
      <w:spacing w:after="0" w:line="240" w:lineRule="auto"/>
    </w:pPr>
    <w:rPr>
      <w:rFonts w:ascii="Times New Roman" w:eastAsia="Times New Roman" w:hAnsi="Times New Roman" w:cs="Times New Roman"/>
      <w:sz w:val="24"/>
      <w:szCs w:val="24"/>
      <w:lang w:eastAsia="en-US"/>
    </w:rPr>
  </w:style>
  <w:style w:type="paragraph" w:customStyle="1" w:styleId="AAA8B5AA10304B44BB2B08659A3FA0F56">
    <w:name w:val="AAA8B5AA10304B44BB2B08659A3FA0F56"/>
    <w:rsid w:val="001E4AD5"/>
    <w:pPr>
      <w:spacing w:after="0" w:line="240" w:lineRule="auto"/>
    </w:pPr>
    <w:rPr>
      <w:rFonts w:ascii="Times New Roman" w:eastAsia="Times New Roman" w:hAnsi="Times New Roman" w:cs="Times New Roman"/>
      <w:sz w:val="24"/>
      <w:szCs w:val="24"/>
      <w:lang w:eastAsia="en-US"/>
    </w:rPr>
  </w:style>
  <w:style w:type="paragraph" w:customStyle="1" w:styleId="AAF4A8FA75224E948C1F71B63EC3D49720">
    <w:name w:val="AAF4A8FA75224E948C1F71B63EC3D49720"/>
    <w:rsid w:val="001E4AD5"/>
    <w:pPr>
      <w:spacing w:after="0" w:line="240" w:lineRule="auto"/>
    </w:pPr>
    <w:rPr>
      <w:rFonts w:ascii="Times New Roman" w:eastAsia="Times New Roman" w:hAnsi="Times New Roman" w:cs="Times New Roman"/>
      <w:sz w:val="24"/>
      <w:szCs w:val="24"/>
      <w:lang w:eastAsia="en-US"/>
    </w:rPr>
  </w:style>
  <w:style w:type="paragraph" w:customStyle="1" w:styleId="12D71D52360D406A9950EDD35205A71422">
    <w:name w:val="12D71D52360D406A9950EDD35205A71422"/>
    <w:rsid w:val="001E4AD5"/>
    <w:pPr>
      <w:spacing w:after="0" w:line="240" w:lineRule="auto"/>
    </w:pPr>
    <w:rPr>
      <w:rFonts w:ascii="Times New Roman" w:eastAsia="Times New Roman" w:hAnsi="Times New Roman" w:cs="Times New Roman"/>
      <w:sz w:val="24"/>
      <w:szCs w:val="24"/>
      <w:lang w:eastAsia="en-US"/>
    </w:rPr>
  </w:style>
  <w:style w:type="paragraph" w:customStyle="1" w:styleId="1DB969615FB7498496D76185587C2ADB22">
    <w:name w:val="1DB969615FB7498496D76185587C2ADB22"/>
    <w:rsid w:val="001E4AD5"/>
    <w:pPr>
      <w:spacing w:after="0" w:line="240" w:lineRule="auto"/>
    </w:pPr>
    <w:rPr>
      <w:rFonts w:ascii="Times New Roman" w:eastAsia="Times New Roman" w:hAnsi="Times New Roman" w:cs="Times New Roman"/>
      <w:sz w:val="24"/>
      <w:szCs w:val="24"/>
      <w:lang w:eastAsia="en-US"/>
    </w:rPr>
  </w:style>
  <w:style w:type="paragraph" w:customStyle="1" w:styleId="8032EEF3453141ECB2B6E2550E25514B22">
    <w:name w:val="8032EEF3453141ECB2B6E2550E25514B22"/>
    <w:rsid w:val="001E4AD5"/>
    <w:pPr>
      <w:spacing w:after="0" w:line="240" w:lineRule="auto"/>
    </w:pPr>
    <w:rPr>
      <w:rFonts w:ascii="Times New Roman" w:eastAsia="Times New Roman" w:hAnsi="Times New Roman" w:cs="Times New Roman"/>
      <w:sz w:val="24"/>
      <w:szCs w:val="24"/>
      <w:lang w:eastAsia="en-US"/>
    </w:rPr>
  </w:style>
  <w:style w:type="paragraph" w:customStyle="1" w:styleId="0A7F854AF8194E7082E5FB70EC938A265">
    <w:name w:val="0A7F854AF8194E7082E5FB70EC938A265"/>
    <w:rsid w:val="001E4AD5"/>
    <w:pPr>
      <w:spacing w:after="0" w:line="240" w:lineRule="auto"/>
    </w:pPr>
    <w:rPr>
      <w:rFonts w:ascii="Times New Roman" w:eastAsia="Times New Roman" w:hAnsi="Times New Roman" w:cs="Times New Roman"/>
      <w:sz w:val="24"/>
      <w:szCs w:val="24"/>
      <w:lang w:eastAsia="en-US"/>
    </w:rPr>
  </w:style>
  <w:style w:type="paragraph" w:customStyle="1" w:styleId="ABE88BA65019499FA7C8BA77B2EEC76522">
    <w:name w:val="ABE88BA65019499FA7C8BA77B2EEC76522"/>
    <w:rsid w:val="001E4AD5"/>
    <w:pPr>
      <w:spacing w:after="0" w:line="240" w:lineRule="auto"/>
    </w:pPr>
    <w:rPr>
      <w:rFonts w:ascii="Times New Roman" w:eastAsia="Times New Roman" w:hAnsi="Times New Roman" w:cs="Times New Roman"/>
      <w:sz w:val="24"/>
      <w:szCs w:val="24"/>
      <w:lang w:eastAsia="en-US"/>
    </w:rPr>
  </w:style>
  <w:style w:type="paragraph" w:customStyle="1" w:styleId="D80BA6274A604642BE6BEB1142D9E41B20">
    <w:name w:val="D80BA6274A604642BE6BEB1142D9E41B20"/>
    <w:rsid w:val="001E4AD5"/>
    <w:pPr>
      <w:spacing w:after="0" w:line="240" w:lineRule="auto"/>
    </w:pPr>
    <w:rPr>
      <w:rFonts w:ascii="Times New Roman" w:eastAsia="Times New Roman" w:hAnsi="Times New Roman" w:cs="Times New Roman"/>
      <w:sz w:val="24"/>
      <w:szCs w:val="24"/>
      <w:lang w:eastAsia="en-US"/>
    </w:rPr>
  </w:style>
  <w:style w:type="paragraph" w:customStyle="1" w:styleId="35E2E3084FCC47E0B5F4782FD33B8FC320">
    <w:name w:val="35E2E3084FCC47E0B5F4782FD33B8FC320"/>
    <w:rsid w:val="001E4AD5"/>
    <w:pPr>
      <w:spacing w:after="0" w:line="240" w:lineRule="auto"/>
    </w:pPr>
    <w:rPr>
      <w:rFonts w:ascii="Times New Roman" w:eastAsia="Times New Roman" w:hAnsi="Times New Roman" w:cs="Times New Roman"/>
      <w:sz w:val="24"/>
      <w:szCs w:val="24"/>
      <w:lang w:eastAsia="en-US"/>
    </w:rPr>
  </w:style>
  <w:style w:type="paragraph" w:customStyle="1" w:styleId="54EDFACCFC24489898BCDDC21B4AB6E75">
    <w:name w:val="54EDFACCFC24489898BCDDC21B4AB6E75"/>
    <w:rsid w:val="001E4AD5"/>
    <w:pPr>
      <w:spacing w:after="0" w:line="240" w:lineRule="auto"/>
    </w:pPr>
    <w:rPr>
      <w:rFonts w:ascii="Times New Roman" w:eastAsia="Times New Roman" w:hAnsi="Times New Roman" w:cs="Times New Roman"/>
      <w:sz w:val="24"/>
      <w:szCs w:val="24"/>
      <w:lang w:eastAsia="en-US"/>
    </w:rPr>
  </w:style>
  <w:style w:type="paragraph" w:customStyle="1" w:styleId="0EC90A43F680469B9DFEEA5FD608E88E5">
    <w:name w:val="0EC90A43F680469B9DFEEA5FD608E88E5"/>
    <w:rsid w:val="001E4AD5"/>
    <w:pPr>
      <w:spacing w:after="0" w:line="240" w:lineRule="auto"/>
    </w:pPr>
    <w:rPr>
      <w:rFonts w:ascii="Times New Roman" w:eastAsia="Times New Roman" w:hAnsi="Times New Roman" w:cs="Times New Roman"/>
      <w:sz w:val="24"/>
      <w:szCs w:val="24"/>
      <w:lang w:eastAsia="en-US"/>
    </w:rPr>
  </w:style>
  <w:style w:type="paragraph" w:customStyle="1" w:styleId="68D877FC12724546B1AE381F2CBDA0EE5">
    <w:name w:val="68D877FC12724546B1AE381F2CBDA0EE5"/>
    <w:rsid w:val="001E4AD5"/>
    <w:pPr>
      <w:spacing w:after="0" w:line="240" w:lineRule="auto"/>
    </w:pPr>
    <w:rPr>
      <w:rFonts w:ascii="Times New Roman" w:eastAsia="Times New Roman" w:hAnsi="Times New Roman" w:cs="Times New Roman"/>
      <w:sz w:val="24"/>
      <w:szCs w:val="24"/>
      <w:lang w:eastAsia="en-US"/>
    </w:rPr>
  </w:style>
  <w:style w:type="paragraph" w:customStyle="1" w:styleId="C00273B2A8C0424193D2A140FABDD2301">
    <w:name w:val="C00273B2A8C0424193D2A140FABDD2301"/>
    <w:rsid w:val="001E4AD5"/>
    <w:pPr>
      <w:spacing w:after="0" w:line="240" w:lineRule="auto"/>
    </w:pPr>
    <w:rPr>
      <w:rFonts w:ascii="Times New Roman" w:eastAsia="Times New Roman" w:hAnsi="Times New Roman" w:cs="Times New Roman"/>
      <w:sz w:val="24"/>
      <w:szCs w:val="24"/>
      <w:lang w:eastAsia="en-US"/>
    </w:rPr>
  </w:style>
  <w:style w:type="paragraph" w:customStyle="1" w:styleId="BD3961093ED94575A0AD0251646183965">
    <w:name w:val="BD3961093ED94575A0AD0251646183965"/>
    <w:rsid w:val="001E4AD5"/>
    <w:pPr>
      <w:spacing w:after="0" w:line="240" w:lineRule="auto"/>
    </w:pPr>
    <w:rPr>
      <w:rFonts w:ascii="Times New Roman" w:eastAsia="Times New Roman" w:hAnsi="Times New Roman" w:cs="Times New Roman"/>
      <w:sz w:val="24"/>
      <w:szCs w:val="24"/>
      <w:lang w:eastAsia="en-US"/>
    </w:rPr>
  </w:style>
  <w:style w:type="paragraph" w:customStyle="1" w:styleId="52096EDFD9E946758E70A617D26730CC1">
    <w:name w:val="52096EDFD9E946758E70A617D26730CC1"/>
    <w:rsid w:val="001E4AD5"/>
    <w:pPr>
      <w:spacing w:after="0" w:line="240" w:lineRule="auto"/>
    </w:pPr>
    <w:rPr>
      <w:rFonts w:ascii="Times New Roman" w:eastAsia="Times New Roman" w:hAnsi="Times New Roman" w:cs="Times New Roman"/>
      <w:sz w:val="24"/>
      <w:szCs w:val="24"/>
      <w:lang w:eastAsia="en-US"/>
    </w:rPr>
  </w:style>
  <w:style w:type="paragraph" w:customStyle="1" w:styleId="A49A4A2C3F004468BD5C95AE8D67B9B81">
    <w:name w:val="A49A4A2C3F004468BD5C95AE8D67B9B81"/>
    <w:rsid w:val="001E4AD5"/>
    <w:pPr>
      <w:spacing w:after="0" w:line="240" w:lineRule="auto"/>
    </w:pPr>
    <w:rPr>
      <w:rFonts w:ascii="Times New Roman" w:eastAsia="Times New Roman" w:hAnsi="Times New Roman" w:cs="Times New Roman"/>
      <w:sz w:val="24"/>
      <w:szCs w:val="24"/>
      <w:lang w:eastAsia="en-US"/>
    </w:rPr>
  </w:style>
  <w:style w:type="paragraph" w:customStyle="1" w:styleId="3DE15748C3B3491D95C21E5E6CCA30251">
    <w:name w:val="3DE15748C3B3491D95C21E5E6CCA30251"/>
    <w:rsid w:val="001E4AD5"/>
    <w:pPr>
      <w:spacing w:after="0" w:line="240" w:lineRule="auto"/>
    </w:pPr>
    <w:rPr>
      <w:rFonts w:ascii="Times New Roman" w:eastAsia="Times New Roman" w:hAnsi="Times New Roman" w:cs="Times New Roman"/>
      <w:sz w:val="24"/>
      <w:szCs w:val="24"/>
      <w:lang w:eastAsia="en-US"/>
    </w:rPr>
  </w:style>
  <w:style w:type="paragraph" w:customStyle="1" w:styleId="F97E823670BD4659849DA403792B9C641">
    <w:name w:val="F97E823670BD4659849DA403792B9C641"/>
    <w:rsid w:val="001E4AD5"/>
    <w:pPr>
      <w:spacing w:after="0" w:line="240" w:lineRule="auto"/>
    </w:pPr>
    <w:rPr>
      <w:rFonts w:ascii="Times New Roman" w:eastAsia="Times New Roman" w:hAnsi="Times New Roman" w:cs="Times New Roman"/>
      <w:sz w:val="24"/>
      <w:szCs w:val="24"/>
      <w:lang w:eastAsia="en-US"/>
    </w:rPr>
  </w:style>
  <w:style w:type="paragraph" w:customStyle="1" w:styleId="1945BA609D044FD0AFFA1D9360D2C5981">
    <w:name w:val="1945BA609D044FD0AFFA1D9360D2C5981"/>
    <w:rsid w:val="001E4AD5"/>
    <w:pPr>
      <w:spacing w:after="0" w:line="240" w:lineRule="auto"/>
    </w:pPr>
    <w:rPr>
      <w:rFonts w:ascii="Times New Roman" w:eastAsia="Times New Roman" w:hAnsi="Times New Roman" w:cs="Times New Roman"/>
      <w:sz w:val="24"/>
      <w:szCs w:val="24"/>
      <w:lang w:eastAsia="en-US"/>
    </w:rPr>
  </w:style>
  <w:style w:type="paragraph" w:customStyle="1" w:styleId="C7D3110834B54B9194F15C0D94E99A231">
    <w:name w:val="C7D3110834B54B9194F15C0D94E99A231"/>
    <w:rsid w:val="001E4AD5"/>
    <w:pPr>
      <w:spacing w:after="0" w:line="240" w:lineRule="auto"/>
    </w:pPr>
    <w:rPr>
      <w:rFonts w:ascii="Times New Roman" w:eastAsia="Times New Roman" w:hAnsi="Times New Roman" w:cs="Times New Roman"/>
      <w:sz w:val="24"/>
      <w:szCs w:val="24"/>
      <w:lang w:eastAsia="en-US"/>
    </w:rPr>
  </w:style>
  <w:style w:type="paragraph" w:customStyle="1" w:styleId="E27B94CF24444B79BECF1DA353D75EFB1">
    <w:name w:val="E27B94CF24444B79BECF1DA353D75EFB1"/>
    <w:rsid w:val="001E4AD5"/>
    <w:pPr>
      <w:spacing w:after="0" w:line="240" w:lineRule="auto"/>
    </w:pPr>
    <w:rPr>
      <w:rFonts w:ascii="Times New Roman" w:eastAsia="Times New Roman" w:hAnsi="Times New Roman" w:cs="Times New Roman"/>
      <w:sz w:val="24"/>
      <w:szCs w:val="24"/>
      <w:lang w:eastAsia="en-US"/>
    </w:rPr>
  </w:style>
  <w:style w:type="paragraph" w:customStyle="1" w:styleId="BF7ECF0B6B834806AA765B1B23587ABC1">
    <w:name w:val="BF7ECF0B6B834806AA765B1B23587ABC1"/>
    <w:rsid w:val="001E4AD5"/>
    <w:pPr>
      <w:spacing w:after="0" w:line="240" w:lineRule="auto"/>
    </w:pPr>
    <w:rPr>
      <w:rFonts w:ascii="Times New Roman" w:eastAsia="Times New Roman" w:hAnsi="Times New Roman" w:cs="Times New Roman"/>
      <w:sz w:val="24"/>
      <w:szCs w:val="24"/>
      <w:lang w:eastAsia="en-US"/>
    </w:rPr>
  </w:style>
  <w:style w:type="paragraph" w:customStyle="1" w:styleId="CF9A73E71C9446648096FFA56CC043C01">
    <w:name w:val="CF9A73E71C9446648096FFA56CC043C01"/>
    <w:rsid w:val="001E4AD5"/>
    <w:pPr>
      <w:spacing w:after="0" w:line="240" w:lineRule="auto"/>
    </w:pPr>
    <w:rPr>
      <w:rFonts w:ascii="Times New Roman" w:eastAsia="Times New Roman" w:hAnsi="Times New Roman" w:cs="Times New Roman"/>
      <w:sz w:val="24"/>
      <w:szCs w:val="24"/>
      <w:lang w:eastAsia="en-US"/>
    </w:rPr>
  </w:style>
  <w:style w:type="paragraph" w:customStyle="1" w:styleId="D1D418581609437C9083FE3A623F76F91">
    <w:name w:val="D1D418581609437C9083FE3A623F76F91"/>
    <w:rsid w:val="001E4AD5"/>
    <w:pPr>
      <w:spacing w:after="0" w:line="240" w:lineRule="auto"/>
    </w:pPr>
    <w:rPr>
      <w:rFonts w:ascii="Times New Roman" w:eastAsia="Times New Roman" w:hAnsi="Times New Roman" w:cs="Times New Roman"/>
      <w:sz w:val="24"/>
      <w:szCs w:val="24"/>
      <w:lang w:eastAsia="en-US"/>
    </w:rPr>
  </w:style>
  <w:style w:type="paragraph" w:customStyle="1" w:styleId="BFB8911B4032489A9AB5FA58484A2C4C1">
    <w:name w:val="BFB8911B4032489A9AB5FA58484A2C4C1"/>
    <w:rsid w:val="001E4AD5"/>
    <w:pPr>
      <w:spacing w:after="0" w:line="240" w:lineRule="auto"/>
    </w:pPr>
    <w:rPr>
      <w:rFonts w:ascii="Times New Roman" w:eastAsia="Times New Roman" w:hAnsi="Times New Roman" w:cs="Times New Roman"/>
      <w:sz w:val="24"/>
      <w:szCs w:val="24"/>
      <w:lang w:eastAsia="en-US"/>
    </w:rPr>
  </w:style>
  <w:style w:type="paragraph" w:customStyle="1" w:styleId="D892AF464C104C6B830673BF61A88625">
    <w:name w:val="D892AF464C104C6B830673BF61A88625"/>
    <w:rsid w:val="001E4AD5"/>
    <w:pPr>
      <w:spacing w:after="0" w:line="240" w:lineRule="auto"/>
    </w:pPr>
    <w:rPr>
      <w:rFonts w:ascii="Times New Roman" w:eastAsia="Times New Roman" w:hAnsi="Times New Roman" w:cs="Times New Roman"/>
      <w:sz w:val="24"/>
      <w:szCs w:val="24"/>
      <w:lang w:eastAsia="en-US"/>
    </w:rPr>
  </w:style>
  <w:style w:type="paragraph" w:customStyle="1" w:styleId="ED269237A20A4162BC5E080BB116A9BC">
    <w:name w:val="ED269237A20A4162BC5E080BB116A9BC"/>
    <w:rsid w:val="001E4AD5"/>
    <w:pPr>
      <w:spacing w:after="0" w:line="240" w:lineRule="auto"/>
    </w:pPr>
    <w:rPr>
      <w:rFonts w:ascii="Times New Roman" w:eastAsia="Times New Roman" w:hAnsi="Times New Roman" w:cs="Times New Roman"/>
      <w:sz w:val="24"/>
      <w:szCs w:val="24"/>
      <w:lang w:eastAsia="en-US"/>
    </w:rPr>
  </w:style>
  <w:style w:type="paragraph" w:customStyle="1" w:styleId="4D2E3C1C12B84A268AD78A9432907314">
    <w:name w:val="4D2E3C1C12B84A268AD78A9432907314"/>
    <w:rsid w:val="001E4AD5"/>
    <w:pPr>
      <w:spacing w:after="0" w:line="240" w:lineRule="auto"/>
    </w:pPr>
    <w:rPr>
      <w:rFonts w:ascii="Times New Roman" w:eastAsia="Times New Roman" w:hAnsi="Times New Roman" w:cs="Times New Roman"/>
      <w:sz w:val="24"/>
      <w:szCs w:val="24"/>
      <w:lang w:eastAsia="en-US"/>
    </w:rPr>
  </w:style>
  <w:style w:type="paragraph" w:customStyle="1" w:styleId="CDE0579952AC4CD686F4BDA3F8DBBDB8">
    <w:name w:val="CDE0579952AC4CD686F4BDA3F8DBBDB8"/>
    <w:rsid w:val="001E4AD5"/>
    <w:pPr>
      <w:spacing w:after="0" w:line="240" w:lineRule="auto"/>
    </w:pPr>
    <w:rPr>
      <w:rFonts w:ascii="Times New Roman" w:eastAsia="Times New Roman" w:hAnsi="Times New Roman" w:cs="Times New Roman"/>
      <w:sz w:val="24"/>
      <w:szCs w:val="24"/>
      <w:lang w:eastAsia="en-US"/>
    </w:rPr>
  </w:style>
  <w:style w:type="paragraph" w:customStyle="1" w:styleId="E76F93CBCD7E4DD9B91AF17E8D969A86">
    <w:name w:val="E76F93CBCD7E4DD9B91AF17E8D969A86"/>
    <w:rsid w:val="001E4AD5"/>
    <w:pPr>
      <w:spacing w:after="0" w:line="240" w:lineRule="auto"/>
    </w:pPr>
    <w:rPr>
      <w:rFonts w:ascii="Times New Roman" w:eastAsia="Times New Roman" w:hAnsi="Times New Roman" w:cs="Times New Roman"/>
      <w:sz w:val="24"/>
      <w:szCs w:val="24"/>
      <w:lang w:eastAsia="en-US"/>
    </w:rPr>
  </w:style>
  <w:style w:type="paragraph" w:customStyle="1" w:styleId="0B386055BEA5433CA15389AAAB2BC6ED">
    <w:name w:val="0B386055BEA5433CA15389AAAB2BC6ED"/>
    <w:rsid w:val="001E4AD5"/>
    <w:pPr>
      <w:spacing w:after="0" w:line="240" w:lineRule="auto"/>
    </w:pPr>
    <w:rPr>
      <w:rFonts w:ascii="Times New Roman" w:eastAsia="Times New Roman" w:hAnsi="Times New Roman" w:cs="Times New Roman"/>
      <w:sz w:val="24"/>
      <w:szCs w:val="24"/>
      <w:lang w:eastAsia="en-US"/>
    </w:rPr>
  </w:style>
  <w:style w:type="paragraph" w:customStyle="1" w:styleId="32673B3FC49348948DC934672FFE70EE">
    <w:name w:val="32673B3FC49348948DC934672FFE70EE"/>
    <w:rsid w:val="001E4AD5"/>
    <w:pPr>
      <w:spacing w:after="0" w:line="240" w:lineRule="auto"/>
    </w:pPr>
    <w:rPr>
      <w:rFonts w:ascii="Times New Roman" w:eastAsia="Times New Roman" w:hAnsi="Times New Roman" w:cs="Times New Roman"/>
      <w:sz w:val="24"/>
      <w:szCs w:val="24"/>
      <w:lang w:eastAsia="en-US"/>
    </w:rPr>
  </w:style>
  <w:style w:type="paragraph" w:customStyle="1" w:styleId="AE5A9F2937134F42A5C6A244D1C21BF4">
    <w:name w:val="AE5A9F2937134F42A5C6A244D1C21BF4"/>
    <w:rsid w:val="001E4AD5"/>
    <w:pPr>
      <w:spacing w:after="0" w:line="240" w:lineRule="auto"/>
    </w:pPr>
    <w:rPr>
      <w:rFonts w:ascii="Times New Roman" w:eastAsia="Times New Roman" w:hAnsi="Times New Roman" w:cs="Times New Roman"/>
      <w:sz w:val="24"/>
      <w:szCs w:val="24"/>
      <w:lang w:eastAsia="en-US"/>
    </w:rPr>
  </w:style>
  <w:style w:type="paragraph" w:customStyle="1" w:styleId="919E95D6279A47978B1B9819C1AE51ED">
    <w:name w:val="919E95D6279A47978B1B9819C1AE51ED"/>
    <w:rsid w:val="001E4AD5"/>
    <w:pPr>
      <w:spacing w:after="0" w:line="240" w:lineRule="auto"/>
    </w:pPr>
    <w:rPr>
      <w:rFonts w:ascii="Times New Roman" w:eastAsia="Times New Roman" w:hAnsi="Times New Roman" w:cs="Times New Roman"/>
      <w:sz w:val="24"/>
      <w:szCs w:val="24"/>
      <w:lang w:eastAsia="en-US"/>
    </w:rPr>
  </w:style>
  <w:style w:type="paragraph" w:customStyle="1" w:styleId="2F2A8A71D9314A1B9E158E7E7104054B">
    <w:name w:val="2F2A8A71D9314A1B9E158E7E7104054B"/>
    <w:rsid w:val="001E4AD5"/>
    <w:pPr>
      <w:spacing w:after="0" w:line="240" w:lineRule="auto"/>
    </w:pPr>
    <w:rPr>
      <w:rFonts w:ascii="Times New Roman" w:eastAsia="Times New Roman" w:hAnsi="Times New Roman" w:cs="Times New Roman"/>
      <w:sz w:val="24"/>
      <w:szCs w:val="24"/>
      <w:lang w:eastAsia="en-US"/>
    </w:rPr>
  </w:style>
  <w:style w:type="paragraph" w:customStyle="1" w:styleId="0296D52A182D4F6C897B722BDE62845B">
    <w:name w:val="0296D52A182D4F6C897B722BDE62845B"/>
    <w:rsid w:val="001E4AD5"/>
    <w:pPr>
      <w:spacing w:after="0" w:line="240" w:lineRule="auto"/>
    </w:pPr>
    <w:rPr>
      <w:rFonts w:ascii="Times New Roman" w:eastAsia="Times New Roman" w:hAnsi="Times New Roman" w:cs="Times New Roman"/>
      <w:sz w:val="24"/>
      <w:szCs w:val="24"/>
      <w:lang w:eastAsia="en-US"/>
    </w:rPr>
  </w:style>
  <w:style w:type="paragraph" w:customStyle="1" w:styleId="AC99B2DD3FCA403ABE63D8B5DB09A7CB">
    <w:name w:val="AC99B2DD3FCA403ABE63D8B5DB09A7CB"/>
    <w:rsid w:val="001E4AD5"/>
    <w:pPr>
      <w:spacing w:after="0" w:line="240" w:lineRule="auto"/>
    </w:pPr>
    <w:rPr>
      <w:rFonts w:ascii="Times New Roman" w:eastAsia="Times New Roman" w:hAnsi="Times New Roman" w:cs="Times New Roman"/>
      <w:sz w:val="24"/>
      <w:szCs w:val="24"/>
      <w:lang w:eastAsia="en-US"/>
    </w:rPr>
  </w:style>
  <w:style w:type="paragraph" w:customStyle="1" w:styleId="17727AE7592C474895D6AB56ABAF2DF2">
    <w:name w:val="17727AE7592C474895D6AB56ABAF2DF2"/>
    <w:rsid w:val="001E4AD5"/>
    <w:pPr>
      <w:spacing w:after="0" w:line="240" w:lineRule="auto"/>
    </w:pPr>
    <w:rPr>
      <w:rFonts w:ascii="Times New Roman" w:eastAsia="Times New Roman" w:hAnsi="Times New Roman" w:cs="Times New Roman"/>
      <w:sz w:val="24"/>
      <w:szCs w:val="24"/>
      <w:lang w:eastAsia="en-US"/>
    </w:rPr>
  </w:style>
  <w:style w:type="paragraph" w:customStyle="1" w:styleId="1B107FDDC16D41AC9C6655C6C74D843B">
    <w:name w:val="1B107FDDC16D41AC9C6655C6C74D843B"/>
    <w:rsid w:val="001E4AD5"/>
    <w:pPr>
      <w:spacing w:after="0" w:line="240" w:lineRule="auto"/>
    </w:pPr>
    <w:rPr>
      <w:rFonts w:ascii="Times New Roman" w:eastAsia="Times New Roman" w:hAnsi="Times New Roman" w:cs="Times New Roman"/>
      <w:sz w:val="24"/>
      <w:szCs w:val="24"/>
      <w:lang w:eastAsia="en-US"/>
    </w:rPr>
  </w:style>
  <w:style w:type="paragraph" w:customStyle="1" w:styleId="E9FB7F12153E40A1A9F88FCA4B41CC9A">
    <w:name w:val="E9FB7F12153E40A1A9F88FCA4B41CC9A"/>
    <w:rsid w:val="001E4AD5"/>
    <w:pPr>
      <w:spacing w:after="0" w:line="240" w:lineRule="auto"/>
    </w:pPr>
    <w:rPr>
      <w:rFonts w:ascii="Times New Roman" w:eastAsia="Times New Roman" w:hAnsi="Times New Roman" w:cs="Times New Roman"/>
      <w:sz w:val="24"/>
      <w:szCs w:val="24"/>
      <w:lang w:eastAsia="en-US"/>
    </w:rPr>
  </w:style>
  <w:style w:type="paragraph" w:customStyle="1" w:styleId="0F8B7526767044B8AAF9B7B163CCB268">
    <w:name w:val="0F8B7526767044B8AAF9B7B163CCB268"/>
    <w:rsid w:val="001E4AD5"/>
    <w:pPr>
      <w:spacing w:after="0" w:line="240" w:lineRule="auto"/>
    </w:pPr>
    <w:rPr>
      <w:rFonts w:ascii="Times New Roman" w:eastAsia="Times New Roman" w:hAnsi="Times New Roman" w:cs="Times New Roman"/>
      <w:sz w:val="24"/>
      <w:szCs w:val="24"/>
      <w:lang w:eastAsia="en-US"/>
    </w:rPr>
  </w:style>
  <w:style w:type="paragraph" w:customStyle="1" w:styleId="D2C9FD2F49DD4C8D9A767CCE22EDAC76">
    <w:name w:val="D2C9FD2F49DD4C8D9A767CCE22EDAC76"/>
    <w:rsid w:val="001E4AD5"/>
    <w:pPr>
      <w:spacing w:after="0" w:line="240" w:lineRule="auto"/>
    </w:pPr>
    <w:rPr>
      <w:rFonts w:ascii="Times New Roman" w:eastAsia="Times New Roman" w:hAnsi="Times New Roman" w:cs="Times New Roman"/>
      <w:sz w:val="24"/>
      <w:szCs w:val="24"/>
      <w:lang w:eastAsia="en-US"/>
    </w:rPr>
  </w:style>
  <w:style w:type="paragraph" w:customStyle="1" w:styleId="14203D8E852C4F62B976FF16C2A560F7">
    <w:name w:val="14203D8E852C4F62B976FF16C2A560F7"/>
    <w:rsid w:val="001E4AD5"/>
    <w:pPr>
      <w:spacing w:after="0" w:line="240" w:lineRule="auto"/>
    </w:pPr>
    <w:rPr>
      <w:rFonts w:ascii="Times New Roman" w:eastAsia="Times New Roman" w:hAnsi="Times New Roman" w:cs="Times New Roman"/>
      <w:sz w:val="24"/>
      <w:szCs w:val="24"/>
      <w:lang w:eastAsia="en-US"/>
    </w:rPr>
  </w:style>
  <w:style w:type="paragraph" w:customStyle="1" w:styleId="812EBDCBA1BF4BF288C52ED52613E7B5">
    <w:name w:val="812EBDCBA1BF4BF288C52ED52613E7B5"/>
    <w:rsid w:val="001E4AD5"/>
    <w:pPr>
      <w:spacing w:after="0" w:line="240" w:lineRule="auto"/>
    </w:pPr>
    <w:rPr>
      <w:rFonts w:ascii="Times New Roman" w:eastAsia="Times New Roman" w:hAnsi="Times New Roman" w:cs="Times New Roman"/>
      <w:sz w:val="24"/>
      <w:szCs w:val="24"/>
      <w:lang w:eastAsia="en-US"/>
    </w:rPr>
  </w:style>
  <w:style w:type="paragraph" w:customStyle="1" w:styleId="C628A40299D04FB589C94EED34406297">
    <w:name w:val="C628A40299D04FB589C94EED34406297"/>
    <w:rsid w:val="001E4AD5"/>
    <w:pPr>
      <w:spacing w:after="0" w:line="240" w:lineRule="auto"/>
    </w:pPr>
    <w:rPr>
      <w:rFonts w:ascii="Times New Roman" w:eastAsia="Times New Roman" w:hAnsi="Times New Roman" w:cs="Times New Roman"/>
      <w:sz w:val="24"/>
      <w:szCs w:val="24"/>
      <w:lang w:eastAsia="en-US"/>
    </w:rPr>
  </w:style>
  <w:style w:type="paragraph" w:customStyle="1" w:styleId="4FD26E0AEB544F018EE71D946D685857">
    <w:name w:val="4FD26E0AEB544F018EE71D946D685857"/>
    <w:rsid w:val="001E4AD5"/>
    <w:pPr>
      <w:spacing w:after="0" w:line="240" w:lineRule="auto"/>
    </w:pPr>
    <w:rPr>
      <w:rFonts w:ascii="Times New Roman" w:eastAsia="Times New Roman" w:hAnsi="Times New Roman" w:cs="Times New Roman"/>
      <w:sz w:val="24"/>
      <w:szCs w:val="24"/>
      <w:lang w:eastAsia="en-US"/>
    </w:rPr>
  </w:style>
  <w:style w:type="paragraph" w:customStyle="1" w:styleId="B2F122F6DF2444F4996DD005511BD5DD">
    <w:name w:val="B2F122F6DF2444F4996DD005511BD5DD"/>
    <w:rsid w:val="001E4AD5"/>
    <w:pPr>
      <w:spacing w:after="0" w:line="240" w:lineRule="auto"/>
    </w:pPr>
    <w:rPr>
      <w:rFonts w:ascii="Times New Roman" w:eastAsia="Times New Roman" w:hAnsi="Times New Roman" w:cs="Times New Roman"/>
      <w:sz w:val="24"/>
      <w:szCs w:val="24"/>
      <w:lang w:eastAsia="en-US"/>
    </w:rPr>
  </w:style>
  <w:style w:type="paragraph" w:customStyle="1" w:styleId="A53A2EFE18304F3EA204E523600D80DF">
    <w:name w:val="A53A2EFE18304F3EA204E523600D80DF"/>
    <w:rsid w:val="001E4AD5"/>
    <w:pPr>
      <w:spacing w:after="0" w:line="240" w:lineRule="auto"/>
    </w:pPr>
    <w:rPr>
      <w:rFonts w:ascii="Times New Roman" w:eastAsia="Times New Roman" w:hAnsi="Times New Roman" w:cs="Times New Roman"/>
      <w:sz w:val="24"/>
      <w:szCs w:val="24"/>
      <w:lang w:eastAsia="en-US"/>
    </w:rPr>
  </w:style>
  <w:style w:type="paragraph" w:customStyle="1" w:styleId="8D6752C9FCA54EE48151CFFE5558AD5A">
    <w:name w:val="8D6752C9FCA54EE48151CFFE5558AD5A"/>
    <w:rsid w:val="001E4AD5"/>
    <w:pPr>
      <w:spacing w:after="0" w:line="240" w:lineRule="auto"/>
    </w:pPr>
    <w:rPr>
      <w:rFonts w:ascii="Times New Roman" w:eastAsia="Times New Roman" w:hAnsi="Times New Roman" w:cs="Times New Roman"/>
      <w:sz w:val="24"/>
      <w:szCs w:val="24"/>
      <w:lang w:eastAsia="en-US"/>
    </w:rPr>
  </w:style>
  <w:style w:type="paragraph" w:customStyle="1" w:styleId="1A11BA243C0D44CBBF5DF9FB5EFEB9D7">
    <w:name w:val="1A11BA243C0D44CBBF5DF9FB5EFEB9D7"/>
    <w:rsid w:val="001E4AD5"/>
    <w:pPr>
      <w:spacing w:after="0" w:line="240" w:lineRule="auto"/>
    </w:pPr>
    <w:rPr>
      <w:rFonts w:ascii="Times New Roman" w:eastAsia="Times New Roman" w:hAnsi="Times New Roman" w:cs="Times New Roman"/>
      <w:sz w:val="24"/>
      <w:szCs w:val="24"/>
      <w:lang w:eastAsia="en-US"/>
    </w:rPr>
  </w:style>
  <w:style w:type="paragraph" w:customStyle="1" w:styleId="5E80BABED23D4A1D9AE83437D15043D8">
    <w:name w:val="5E80BABED23D4A1D9AE83437D15043D8"/>
    <w:rsid w:val="001E4AD5"/>
    <w:pPr>
      <w:spacing w:after="0" w:line="240" w:lineRule="auto"/>
    </w:pPr>
    <w:rPr>
      <w:rFonts w:ascii="Times New Roman" w:eastAsia="Times New Roman" w:hAnsi="Times New Roman" w:cs="Times New Roman"/>
      <w:sz w:val="24"/>
      <w:szCs w:val="24"/>
      <w:lang w:eastAsia="en-US"/>
    </w:rPr>
  </w:style>
  <w:style w:type="paragraph" w:customStyle="1" w:styleId="EB80EA9DF0B6478589960F7F5039BD99">
    <w:name w:val="EB80EA9DF0B6478589960F7F5039BD99"/>
    <w:rsid w:val="001E4AD5"/>
    <w:pPr>
      <w:spacing w:after="0" w:line="240" w:lineRule="auto"/>
    </w:pPr>
    <w:rPr>
      <w:rFonts w:ascii="Times New Roman" w:eastAsia="Times New Roman" w:hAnsi="Times New Roman" w:cs="Times New Roman"/>
      <w:sz w:val="24"/>
      <w:szCs w:val="24"/>
      <w:lang w:eastAsia="en-US"/>
    </w:rPr>
  </w:style>
  <w:style w:type="paragraph" w:customStyle="1" w:styleId="5A0EF1F3118F48DDB6B9810A1A3EA9DD">
    <w:name w:val="5A0EF1F3118F48DDB6B9810A1A3EA9DD"/>
    <w:rsid w:val="001E4AD5"/>
    <w:pPr>
      <w:spacing w:after="0" w:line="240" w:lineRule="auto"/>
    </w:pPr>
    <w:rPr>
      <w:rFonts w:ascii="Times New Roman" w:eastAsia="Times New Roman" w:hAnsi="Times New Roman" w:cs="Times New Roman"/>
      <w:sz w:val="24"/>
      <w:szCs w:val="24"/>
      <w:lang w:eastAsia="en-US"/>
    </w:rPr>
  </w:style>
  <w:style w:type="paragraph" w:customStyle="1" w:styleId="37024CF0240049DDA13746D96940CB9A">
    <w:name w:val="37024CF0240049DDA13746D96940CB9A"/>
    <w:rsid w:val="001E4AD5"/>
    <w:pPr>
      <w:spacing w:after="0" w:line="240" w:lineRule="auto"/>
    </w:pPr>
    <w:rPr>
      <w:rFonts w:ascii="Times New Roman" w:eastAsia="Times New Roman" w:hAnsi="Times New Roman" w:cs="Times New Roman"/>
      <w:sz w:val="24"/>
      <w:szCs w:val="24"/>
      <w:lang w:eastAsia="en-US"/>
    </w:rPr>
  </w:style>
  <w:style w:type="paragraph" w:customStyle="1" w:styleId="38254100D3F3466CA1351169D2C79830">
    <w:name w:val="38254100D3F3466CA1351169D2C79830"/>
    <w:rsid w:val="001E4AD5"/>
    <w:pPr>
      <w:spacing w:after="0" w:line="240" w:lineRule="auto"/>
    </w:pPr>
    <w:rPr>
      <w:rFonts w:ascii="Times New Roman" w:eastAsia="Times New Roman" w:hAnsi="Times New Roman" w:cs="Times New Roman"/>
      <w:sz w:val="24"/>
      <w:szCs w:val="24"/>
      <w:lang w:eastAsia="en-US"/>
    </w:rPr>
  </w:style>
  <w:style w:type="paragraph" w:customStyle="1" w:styleId="B3AD211DC31646AD8FE929917BB16CAE">
    <w:name w:val="B3AD211DC31646AD8FE929917BB16CAE"/>
    <w:rsid w:val="001E4AD5"/>
    <w:pPr>
      <w:spacing w:after="0" w:line="240" w:lineRule="auto"/>
    </w:pPr>
    <w:rPr>
      <w:rFonts w:ascii="Times New Roman" w:eastAsia="Times New Roman" w:hAnsi="Times New Roman" w:cs="Times New Roman"/>
      <w:sz w:val="24"/>
      <w:szCs w:val="24"/>
      <w:lang w:eastAsia="en-US"/>
    </w:rPr>
  </w:style>
  <w:style w:type="paragraph" w:customStyle="1" w:styleId="D8B540E958294C1BAA982084F25AA5BC">
    <w:name w:val="D8B540E958294C1BAA982084F25AA5BC"/>
    <w:rsid w:val="001E4AD5"/>
    <w:pPr>
      <w:spacing w:after="0" w:line="240" w:lineRule="auto"/>
    </w:pPr>
    <w:rPr>
      <w:rFonts w:ascii="Times New Roman" w:eastAsia="Times New Roman" w:hAnsi="Times New Roman" w:cs="Times New Roman"/>
      <w:sz w:val="24"/>
      <w:szCs w:val="24"/>
      <w:lang w:eastAsia="en-US"/>
    </w:rPr>
  </w:style>
  <w:style w:type="paragraph" w:customStyle="1" w:styleId="C3DB6A0D8C1A42ECB0BCD7E725AA8C9A">
    <w:name w:val="C3DB6A0D8C1A42ECB0BCD7E725AA8C9A"/>
    <w:rsid w:val="001E4AD5"/>
    <w:pPr>
      <w:spacing w:after="0" w:line="240" w:lineRule="auto"/>
    </w:pPr>
    <w:rPr>
      <w:rFonts w:ascii="Times New Roman" w:eastAsia="Times New Roman" w:hAnsi="Times New Roman" w:cs="Times New Roman"/>
      <w:sz w:val="24"/>
      <w:szCs w:val="24"/>
      <w:lang w:eastAsia="en-US"/>
    </w:rPr>
  </w:style>
  <w:style w:type="paragraph" w:customStyle="1" w:styleId="F40B465005244D7FA75271890F47F624">
    <w:name w:val="F40B465005244D7FA75271890F47F624"/>
    <w:rsid w:val="001E4AD5"/>
    <w:pPr>
      <w:spacing w:after="0" w:line="240" w:lineRule="auto"/>
    </w:pPr>
    <w:rPr>
      <w:rFonts w:ascii="Times New Roman" w:eastAsia="Times New Roman" w:hAnsi="Times New Roman" w:cs="Times New Roman"/>
      <w:sz w:val="24"/>
      <w:szCs w:val="24"/>
      <w:lang w:eastAsia="en-US"/>
    </w:rPr>
  </w:style>
  <w:style w:type="paragraph" w:customStyle="1" w:styleId="ABA17FE2A1A24E72A33F58490C3985F6">
    <w:name w:val="ABA17FE2A1A24E72A33F58490C3985F6"/>
    <w:rsid w:val="001E4AD5"/>
    <w:pPr>
      <w:spacing w:after="0" w:line="240" w:lineRule="auto"/>
    </w:pPr>
    <w:rPr>
      <w:rFonts w:ascii="Times New Roman" w:eastAsia="Times New Roman" w:hAnsi="Times New Roman" w:cs="Times New Roman"/>
      <w:sz w:val="24"/>
      <w:szCs w:val="24"/>
      <w:lang w:eastAsia="en-US"/>
    </w:rPr>
  </w:style>
  <w:style w:type="paragraph" w:customStyle="1" w:styleId="88A2779D9C1449EAB2E7404D7AE2EBA0">
    <w:name w:val="88A2779D9C1449EAB2E7404D7AE2EBA0"/>
    <w:rsid w:val="001E4AD5"/>
    <w:pPr>
      <w:spacing w:after="0" w:line="240" w:lineRule="auto"/>
    </w:pPr>
    <w:rPr>
      <w:rFonts w:ascii="Times New Roman" w:eastAsia="Times New Roman" w:hAnsi="Times New Roman" w:cs="Times New Roman"/>
      <w:sz w:val="24"/>
      <w:szCs w:val="24"/>
      <w:lang w:eastAsia="en-US"/>
    </w:rPr>
  </w:style>
  <w:style w:type="paragraph" w:customStyle="1" w:styleId="6941FD4FDF8949A09D312632C8B5F759">
    <w:name w:val="6941FD4FDF8949A09D312632C8B5F759"/>
    <w:rsid w:val="001E4AD5"/>
    <w:pPr>
      <w:spacing w:after="0" w:line="240" w:lineRule="auto"/>
    </w:pPr>
    <w:rPr>
      <w:rFonts w:ascii="Times New Roman" w:eastAsia="Times New Roman" w:hAnsi="Times New Roman" w:cs="Times New Roman"/>
      <w:sz w:val="24"/>
      <w:szCs w:val="24"/>
      <w:lang w:eastAsia="en-US"/>
    </w:rPr>
  </w:style>
  <w:style w:type="paragraph" w:customStyle="1" w:styleId="A5FC8017BE6B4661BC1C8927477C057F">
    <w:name w:val="A5FC8017BE6B4661BC1C8927477C057F"/>
    <w:rsid w:val="001E4AD5"/>
    <w:pPr>
      <w:spacing w:after="0" w:line="240" w:lineRule="auto"/>
    </w:pPr>
    <w:rPr>
      <w:rFonts w:ascii="Times New Roman" w:eastAsia="Times New Roman" w:hAnsi="Times New Roman" w:cs="Times New Roman"/>
      <w:sz w:val="24"/>
      <w:szCs w:val="24"/>
      <w:lang w:eastAsia="en-US"/>
    </w:rPr>
  </w:style>
  <w:style w:type="paragraph" w:customStyle="1" w:styleId="788E778C3937428E85DE8ABC7AE4BEFC">
    <w:name w:val="788E778C3937428E85DE8ABC7AE4BEFC"/>
    <w:rsid w:val="001E4AD5"/>
    <w:pPr>
      <w:spacing w:after="0" w:line="240" w:lineRule="auto"/>
    </w:pPr>
    <w:rPr>
      <w:rFonts w:ascii="Times New Roman" w:eastAsia="Times New Roman" w:hAnsi="Times New Roman" w:cs="Times New Roman"/>
      <w:sz w:val="24"/>
      <w:szCs w:val="24"/>
      <w:lang w:eastAsia="en-US"/>
    </w:rPr>
  </w:style>
  <w:style w:type="paragraph" w:customStyle="1" w:styleId="A6857B02C5EB49E0B778D7058EFEC2A3">
    <w:name w:val="A6857B02C5EB49E0B778D7058EFEC2A3"/>
    <w:rsid w:val="001E4AD5"/>
    <w:pPr>
      <w:spacing w:after="0" w:line="240" w:lineRule="auto"/>
    </w:pPr>
    <w:rPr>
      <w:rFonts w:ascii="Times New Roman" w:eastAsia="Times New Roman" w:hAnsi="Times New Roman" w:cs="Times New Roman"/>
      <w:sz w:val="24"/>
      <w:szCs w:val="24"/>
      <w:lang w:eastAsia="en-US"/>
    </w:rPr>
  </w:style>
  <w:style w:type="paragraph" w:customStyle="1" w:styleId="C37BA5382BCC4F43A954924F914DD574">
    <w:name w:val="C37BA5382BCC4F43A954924F914DD574"/>
    <w:rsid w:val="001E4AD5"/>
    <w:pPr>
      <w:spacing w:after="0" w:line="240" w:lineRule="auto"/>
    </w:pPr>
    <w:rPr>
      <w:rFonts w:ascii="Times New Roman" w:eastAsia="Times New Roman" w:hAnsi="Times New Roman" w:cs="Times New Roman"/>
      <w:sz w:val="24"/>
      <w:szCs w:val="24"/>
      <w:lang w:eastAsia="en-US"/>
    </w:rPr>
  </w:style>
  <w:style w:type="paragraph" w:customStyle="1" w:styleId="93C20F69F53441208176F5A9CC94F3BE">
    <w:name w:val="93C20F69F53441208176F5A9CC94F3BE"/>
    <w:rsid w:val="001E4AD5"/>
    <w:pPr>
      <w:spacing w:after="0" w:line="240" w:lineRule="auto"/>
    </w:pPr>
    <w:rPr>
      <w:rFonts w:ascii="Times New Roman" w:eastAsia="Times New Roman" w:hAnsi="Times New Roman" w:cs="Times New Roman"/>
      <w:sz w:val="24"/>
      <w:szCs w:val="24"/>
      <w:lang w:eastAsia="en-US"/>
    </w:rPr>
  </w:style>
  <w:style w:type="paragraph" w:customStyle="1" w:styleId="A828660155704E05A70416EE4BF227D87">
    <w:name w:val="A828660155704E05A70416EE4BF227D87"/>
    <w:rsid w:val="001E4AD5"/>
    <w:pPr>
      <w:spacing w:after="0" w:line="240" w:lineRule="auto"/>
    </w:pPr>
    <w:rPr>
      <w:rFonts w:ascii="Times New Roman" w:eastAsia="Times New Roman" w:hAnsi="Times New Roman" w:cs="Times New Roman"/>
      <w:sz w:val="24"/>
      <w:szCs w:val="24"/>
      <w:lang w:eastAsia="en-US"/>
    </w:rPr>
  </w:style>
  <w:style w:type="paragraph" w:customStyle="1" w:styleId="AAA8B5AA10304B44BB2B08659A3FA0F57">
    <w:name w:val="AAA8B5AA10304B44BB2B08659A3FA0F57"/>
    <w:rsid w:val="001E4AD5"/>
    <w:pPr>
      <w:spacing w:after="0" w:line="240" w:lineRule="auto"/>
    </w:pPr>
    <w:rPr>
      <w:rFonts w:ascii="Times New Roman" w:eastAsia="Times New Roman" w:hAnsi="Times New Roman" w:cs="Times New Roman"/>
      <w:sz w:val="24"/>
      <w:szCs w:val="24"/>
      <w:lang w:eastAsia="en-US"/>
    </w:rPr>
  </w:style>
  <w:style w:type="paragraph" w:customStyle="1" w:styleId="AAF4A8FA75224E948C1F71B63EC3D49721">
    <w:name w:val="AAF4A8FA75224E948C1F71B63EC3D49721"/>
    <w:rsid w:val="001E4AD5"/>
    <w:pPr>
      <w:spacing w:after="0" w:line="240" w:lineRule="auto"/>
    </w:pPr>
    <w:rPr>
      <w:rFonts w:ascii="Times New Roman" w:eastAsia="Times New Roman" w:hAnsi="Times New Roman" w:cs="Times New Roman"/>
      <w:sz w:val="24"/>
      <w:szCs w:val="24"/>
      <w:lang w:eastAsia="en-US"/>
    </w:rPr>
  </w:style>
  <w:style w:type="paragraph" w:customStyle="1" w:styleId="12D71D52360D406A9950EDD35205A71423">
    <w:name w:val="12D71D52360D406A9950EDD35205A71423"/>
    <w:rsid w:val="001E4AD5"/>
    <w:pPr>
      <w:spacing w:after="0" w:line="240" w:lineRule="auto"/>
    </w:pPr>
    <w:rPr>
      <w:rFonts w:ascii="Times New Roman" w:eastAsia="Times New Roman" w:hAnsi="Times New Roman" w:cs="Times New Roman"/>
      <w:sz w:val="24"/>
      <w:szCs w:val="24"/>
      <w:lang w:eastAsia="en-US"/>
    </w:rPr>
  </w:style>
  <w:style w:type="paragraph" w:customStyle="1" w:styleId="1DB969615FB7498496D76185587C2ADB23">
    <w:name w:val="1DB969615FB7498496D76185587C2ADB23"/>
    <w:rsid w:val="001E4AD5"/>
    <w:pPr>
      <w:spacing w:after="0" w:line="240" w:lineRule="auto"/>
    </w:pPr>
    <w:rPr>
      <w:rFonts w:ascii="Times New Roman" w:eastAsia="Times New Roman" w:hAnsi="Times New Roman" w:cs="Times New Roman"/>
      <w:sz w:val="24"/>
      <w:szCs w:val="24"/>
      <w:lang w:eastAsia="en-US"/>
    </w:rPr>
  </w:style>
  <w:style w:type="paragraph" w:customStyle="1" w:styleId="8032EEF3453141ECB2B6E2550E25514B23">
    <w:name w:val="8032EEF3453141ECB2B6E2550E25514B23"/>
    <w:rsid w:val="001E4AD5"/>
    <w:pPr>
      <w:spacing w:after="0" w:line="240" w:lineRule="auto"/>
    </w:pPr>
    <w:rPr>
      <w:rFonts w:ascii="Times New Roman" w:eastAsia="Times New Roman" w:hAnsi="Times New Roman" w:cs="Times New Roman"/>
      <w:sz w:val="24"/>
      <w:szCs w:val="24"/>
      <w:lang w:eastAsia="en-US"/>
    </w:rPr>
  </w:style>
  <w:style w:type="paragraph" w:customStyle="1" w:styleId="0A7F854AF8194E7082E5FB70EC938A266">
    <w:name w:val="0A7F854AF8194E7082E5FB70EC938A266"/>
    <w:rsid w:val="001E4AD5"/>
    <w:pPr>
      <w:spacing w:after="0" w:line="240" w:lineRule="auto"/>
    </w:pPr>
    <w:rPr>
      <w:rFonts w:ascii="Times New Roman" w:eastAsia="Times New Roman" w:hAnsi="Times New Roman" w:cs="Times New Roman"/>
      <w:sz w:val="24"/>
      <w:szCs w:val="24"/>
      <w:lang w:eastAsia="en-US"/>
    </w:rPr>
  </w:style>
  <w:style w:type="paragraph" w:customStyle="1" w:styleId="ABE88BA65019499FA7C8BA77B2EEC76523">
    <w:name w:val="ABE88BA65019499FA7C8BA77B2EEC76523"/>
    <w:rsid w:val="001E4AD5"/>
    <w:pPr>
      <w:spacing w:after="0" w:line="240" w:lineRule="auto"/>
    </w:pPr>
    <w:rPr>
      <w:rFonts w:ascii="Times New Roman" w:eastAsia="Times New Roman" w:hAnsi="Times New Roman" w:cs="Times New Roman"/>
      <w:sz w:val="24"/>
      <w:szCs w:val="24"/>
      <w:lang w:eastAsia="en-US"/>
    </w:rPr>
  </w:style>
  <w:style w:type="paragraph" w:customStyle="1" w:styleId="D80BA6274A604642BE6BEB1142D9E41B21">
    <w:name w:val="D80BA6274A604642BE6BEB1142D9E41B21"/>
    <w:rsid w:val="001E4AD5"/>
    <w:pPr>
      <w:spacing w:after="0" w:line="240" w:lineRule="auto"/>
    </w:pPr>
    <w:rPr>
      <w:rFonts w:ascii="Times New Roman" w:eastAsia="Times New Roman" w:hAnsi="Times New Roman" w:cs="Times New Roman"/>
      <w:sz w:val="24"/>
      <w:szCs w:val="24"/>
      <w:lang w:eastAsia="en-US"/>
    </w:rPr>
  </w:style>
  <w:style w:type="paragraph" w:customStyle="1" w:styleId="35E2E3084FCC47E0B5F4782FD33B8FC321">
    <w:name w:val="35E2E3084FCC47E0B5F4782FD33B8FC321"/>
    <w:rsid w:val="001E4AD5"/>
    <w:pPr>
      <w:spacing w:after="0" w:line="240" w:lineRule="auto"/>
    </w:pPr>
    <w:rPr>
      <w:rFonts w:ascii="Times New Roman" w:eastAsia="Times New Roman" w:hAnsi="Times New Roman" w:cs="Times New Roman"/>
      <w:sz w:val="24"/>
      <w:szCs w:val="24"/>
      <w:lang w:eastAsia="en-US"/>
    </w:rPr>
  </w:style>
  <w:style w:type="paragraph" w:customStyle="1" w:styleId="54EDFACCFC24489898BCDDC21B4AB6E76">
    <w:name w:val="54EDFACCFC24489898BCDDC21B4AB6E76"/>
    <w:rsid w:val="001E4AD5"/>
    <w:pPr>
      <w:spacing w:after="0" w:line="240" w:lineRule="auto"/>
    </w:pPr>
    <w:rPr>
      <w:rFonts w:ascii="Times New Roman" w:eastAsia="Times New Roman" w:hAnsi="Times New Roman" w:cs="Times New Roman"/>
      <w:sz w:val="24"/>
      <w:szCs w:val="24"/>
      <w:lang w:eastAsia="en-US"/>
    </w:rPr>
  </w:style>
  <w:style w:type="paragraph" w:customStyle="1" w:styleId="0EC90A43F680469B9DFEEA5FD608E88E6">
    <w:name w:val="0EC90A43F680469B9DFEEA5FD608E88E6"/>
    <w:rsid w:val="001E4AD5"/>
    <w:pPr>
      <w:spacing w:after="0" w:line="240" w:lineRule="auto"/>
    </w:pPr>
    <w:rPr>
      <w:rFonts w:ascii="Times New Roman" w:eastAsia="Times New Roman" w:hAnsi="Times New Roman" w:cs="Times New Roman"/>
      <w:sz w:val="24"/>
      <w:szCs w:val="24"/>
      <w:lang w:eastAsia="en-US"/>
    </w:rPr>
  </w:style>
  <w:style w:type="paragraph" w:customStyle="1" w:styleId="68D877FC12724546B1AE381F2CBDA0EE6">
    <w:name w:val="68D877FC12724546B1AE381F2CBDA0EE6"/>
    <w:rsid w:val="001E4AD5"/>
    <w:pPr>
      <w:spacing w:after="0" w:line="240" w:lineRule="auto"/>
    </w:pPr>
    <w:rPr>
      <w:rFonts w:ascii="Times New Roman" w:eastAsia="Times New Roman" w:hAnsi="Times New Roman" w:cs="Times New Roman"/>
      <w:sz w:val="24"/>
      <w:szCs w:val="24"/>
      <w:lang w:eastAsia="en-US"/>
    </w:rPr>
  </w:style>
  <w:style w:type="paragraph" w:customStyle="1" w:styleId="C00273B2A8C0424193D2A140FABDD2302">
    <w:name w:val="C00273B2A8C0424193D2A140FABDD2302"/>
    <w:rsid w:val="001E4AD5"/>
    <w:pPr>
      <w:spacing w:after="0" w:line="240" w:lineRule="auto"/>
    </w:pPr>
    <w:rPr>
      <w:rFonts w:ascii="Times New Roman" w:eastAsia="Times New Roman" w:hAnsi="Times New Roman" w:cs="Times New Roman"/>
      <w:sz w:val="24"/>
      <w:szCs w:val="24"/>
      <w:lang w:eastAsia="en-US"/>
    </w:rPr>
  </w:style>
  <w:style w:type="paragraph" w:customStyle="1" w:styleId="BD3961093ED94575A0AD0251646183966">
    <w:name w:val="BD3961093ED94575A0AD0251646183966"/>
    <w:rsid w:val="001E4AD5"/>
    <w:pPr>
      <w:spacing w:after="0" w:line="240" w:lineRule="auto"/>
    </w:pPr>
    <w:rPr>
      <w:rFonts w:ascii="Times New Roman" w:eastAsia="Times New Roman" w:hAnsi="Times New Roman" w:cs="Times New Roman"/>
      <w:sz w:val="24"/>
      <w:szCs w:val="24"/>
      <w:lang w:eastAsia="en-US"/>
    </w:rPr>
  </w:style>
  <w:style w:type="paragraph" w:customStyle="1" w:styleId="52096EDFD9E946758E70A617D26730CC2">
    <w:name w:val="52096EDFD9E946758E70A617D26730CC2"/>
    <w:rsid w:val="001E4AD5"/>
    <w:pPr>
      <w:spacing w:after="0" w:line="240" w:lineRule="auto"/>
    </w:pPr>
    <w:rPr>
      <w:rFonts w:ascii="Times New Roman" w:eastAsia="Times New Roman" w:hAnsi="Times New Roman" w:cs="Times New Roman"/>
      <w:sz w:val="24"/>
      <w:szCs w:val="24"/>
      <w:lang w:eastAsia="en-US"/>
    </w:rPr>
  </w:style>
  <w:style w:type="paragraph" w:customStyle="1" w:styleId="A49A4A2C3F004468BD5C95AE8D67B9B82">
    <w:name w:val="A49A4A2C3F004468BD5C95AE8D67B9B82"/>
    <w:rsid w:val="001E4AD5"/>
    <w:pPr>
      <w:spacing w:after="0" w:line="240" w:lineRule="auto"/>
    </w:pPr>
    <w:rPr>
      <w:rFonts w:ascii="Times New Roman" w:eastAsia="Times New Roman" w:hAnsi="Times New Roman" w:cs="Times New Roman"/>
      <w:sz w:val="24"/>
      <w:szCs w:val="24"/>
      <w:lang w:eastAsia="en-US"/>
    </w:rPr>
  </w:style>
  <w:style w:type="paragraph" w:customStyle="1" w:styleId="3DE15748C3B3491D95C21E5E6CCA30252">
    <w:name w:val="3DE15748C3B3491D95C21E5E6CCA30252"/>
    <w:rsid w:val="001E4AD5"/>
    <w:pPr>
      <w:spacing w:after="0" w:line="240" w:lineRule="auto"/>
    </w:pPr>
    <w:rPr>
      <w:rFonts w:ascii="Times New Roman" w:eastAsia="Times New Roman" w:hAnsi="Times New Roman" w:cs="Times New Roman"/>
      <w:sz w:val="24"/>
      <w:szCs w:val="24"/>
      <w:lang w:eastAsia="en-US"/>
    </w:rPr>
  </w:style>
  <w:style w:type="paragraph" w:customStyle="1" w:styleId="F97E823670BD4659849DA403792B9C642">
    <w:name w:val="F97E823670BD4659849DA403792B9C642"/>
    <w:rsid w:val="001E4AD5"/>
    <w:pPr>
      <w:spacing w:after="0" w:line="240" w:lineRule="auto"/>
    </w:pPr>
    <w:rPr>
      <w:rFonts w:ascii="Times New Roman" w:eastAsia="Times New Roman" w:hAnsi="Times New Roman" w:cs="Times New Roman"/>
      <w:sz w:val="24"/>
      <w:szCs w:val="24"/>
      <w:lang w:eastAsia="en-US"/>
    </w:rPr>
  </w:style>
  <w:style w:type="paragraph" w:customStyle="1" w:styleId="1945BA609D044FD0AFFA1D9360D2C5982">
    <w:name w:val="1945BA609D044FD0AFFA1D9360D2C5982"/>
    <w:rsid w:val="001E4AD5"/>
    <w:pPr>
      <w:spacing w:after="0" w:line="240" w:lineRule="auto"/>
    </w:pPr>
    <w:rPr>
      <w:rFonts w:ascii="Times New Roman" w:eastAsia="Times New Roman" w:hAnsi="Times New Roman" w:cs="Times New Roman"/>
      <w:sz w:val="24"/>
      <w:szCs w:val="24"/>
      <w:lang w:eastAsia="en-US"/>
    </w:rPr>
  </w:style>
  <w:style w:type="paragraph" w:customStyle="1" w:styleId="C7D3110834B54B9194F15C0D94E99A232">
    <w:name w:val="C7D3110834B54B9194F15C0D94E99A232"/>
    <w:rsid w:val="001E4AD5"/>
    <w:pPr>
      <w:spacing w:after="0" w:line="240" w:lineRule="auto"/>
    </w:pPr>
    <w:rPr>
      <w:rFonts w:ascii="Times New Roman" w:eastAsia="Times New Roman" w:hAnsi="Times New Roman" w:cs="Times New Roman"/>
      <w:sz w:val="24"/>
      <w:szCs w:val="24"/>
      <w:lang w:eastAsia="en-US"/>
    </w:rPr>
  </w:style>
  <w:style w:type="paragraph" w:customStyle="1" w:styleId="E27B94CF24444B79BECF1DA353D75EFB2">
    <w:name w:val="E27B94CF24444B79BECF1DA353D75EFB2"/>
    <w:rsid w:val="001E4AD5"/>
    <w:pPr>
      <w:spacing w:after="0" w:line="240" w:lineRule="auto"/>
    </w:pPr>
    <w:rPr>
      <w:rFonts w:ascii="Times New Roman" w:eastAsia="Times New Roman" w:hAnsi="Times New Roman" w:cs="Times New Roman"/>
      <w:sz w:val="24"/>
      <w:szCs w:val="24"/>
      <w:lang w:eastAsia="en-US"/>
    </w:rPr>
  </w:style>
  <w:style w:type="paragraph" w:customStyle="1" w:styleId="BF7ECF0B6B834806AA765B1B23587ABC2">
    <w:name w:val="BF7ECF0B6B834806AA765B1B23587ABC2"/>
    <w:rsid w:val="001E4AD5"/>
    <w:pPr>
      <w:spacing w:after="0" w:line="240" w:lineRule="auto"/>
    </w:pPr>
    <w:rPr>
      <w:rFonts w:ascii="Times New Roman" w:eastAsia="Times New Roman" w:hAnsi="Times New Roman" w:cs="Times New Roman"/>
      <w:sz w:val="24"/>
      <w:szCs w:val="24"/>
      <w:lang w:eastAsia="en-US"/>
    </w:rPr>
  </w:style>
  <w:style w:type="paragraph" w:customStyle="1" w:styleId="CF9A73E71C9446648096FFA56CC043C02">
    <w:name w:val="CF9A73E71C9446648096FFA56CC043C02"/>
    <w:rsid w:val="001E4AD5"/>
    <w:pPr>
      <w:spacing w:after="0" w:line="240" w:lineRule="auto"/>
    </w:pPr>
    <w:rPr>
      <w:rFonts w:ascii="Times New Roman" w:eastAsia="Times New Roman" w:hAnsi="Times New Roman" w:cs="Times New Roman"/>
      <w:sz w:val="24"/>
      <w:szCs w:val="24"/>
      <w:lang w:eastAsia="en-US"/>
    </w:rPr>
  </w:style>
  <w:style w:type="paragraph" w:customStyle="1" w:styleId="D1D418581609437C9083FE3A623F76F92">
    <w:name w:val="D1D418581609437C9083FE3A623F76F92"/>
    <w:rsid w:val="001E4AD5"/>
    <w:pPr>
      <w:spacing w:after="0" w:line="240" w:lineRule="auto"/>
    </w:pPr>
    <w:rPr>
      <w:rFonts w:ascii="Times New Roman" w:eastAsia="Times New Roman" w:hAnsi="Times New Roman" w:cs="Times New Roman"/>
      <w:sz w:val="24"/>
      <w:szCs w:val="24"/>
      <w:lang w:eastAsia="en-US"/>
    </w:rPr>
  </w:style>
  <w:style w:type="paragraph" w:customStyle="1" w:styleId="BFB8911B4032489A9AB5FA58484A2C4C2">
    <w:name w:val="BFB8911B4032489A9AB5FA58484A2C4C2"/>
    <w:rsid w:val="001E4AD5"/>
    <w:pPr>
      <w:spacing w:after="0" w:line="240" w:lineRule="auto"/>
    </w:pPr>
    <w:rPr>
      <w:rFonts w:ascii="Times New Roman" w:eastAsia="Times New Roman" w:hAnsi="Times New Roman" w:cs="Times New Roman"/>
      <w:sz w:val="24"/>
      <w:szCs w:val="24"/>
      <w:lang w:eastAsia="en-US"/>
    </w:rPr>
  </w:style>
  <w:style w:type="paragraph" w:customStyle="1" w:styleId="D892AF464C104C6B830673BF61A886251">
    <w:name w:val="D892AF464C104C6B830673BF61A886251"/>
    <w:rsid w:val="001E4AD5"/>
    <w:pPr>
      <w:spacing w:after="0" w:line="240" w:lineRule="auto"/>
    </w:pPr>
    <w:rPr>
      <w:rFonts w:ascii="Times New Roman" w:eastAsia="Times New Roman" w:hAnsi="Times New Roman" w:cs="Times New Roman"/>
      <w:sz w:val="24"/>
      <w:szCs w:val="24"/>
      <w:lang w:eastAsia="en-US"/>
    </w:rPr>
  </w:style>
  <w:style w:type="paragraph" w:customStyle="1" w:styleId="ED269237A20A4162BC5E080BB116A9BC1">
    <w:name w:val="ED269237A20A4162BC5E080BB116A9BC1"/>
    <w:rsid w:val="001E4AD5"/>
    <w:pPr>
      <w:spacing w:after="0" w:line="240" w:lineRule="auto"/>
    </w:pPr>
    <w:rPr>
      <w:rFonts w:ascii="Times New Roman" w:eastAsia="Times New Roman" w:hAnsi="Times New Roman" w:cs="Times New Roman"/>
      <w:sz w:val="24"/>
      <w:szCs w:val="24"/>
      <w:lang w:eastAsia="en-US"/>
    </w:rPr>
  </w:style>
  <w:style w:type="paragraph" w:customStyle="1" w:styleId="4D2E3C1C12B84A268AD78A94329073141">
    <w:name w:val="4D2E3C1C12B84A268AD78A94329073141"/>
    <w:rsid w:val="001E4AD5"/>
    <w:pPr>
      <w:spacing w:after="0" w:line="240" w:lineRule="auto"/>
    </w:pPr>
    <w:rPr>
      <w:rFonts w:ascii="Times New Roman" w:eastAsia="Times New Roman" w:hAnsi="Times New Roman" w:cs="Times New Roman"/>
      <w:sz w:val="24"/>
      <w:szCs w:val="24"/>
      <w:lang w:eastAsia="en-US"/>
    </w:rPr>
  </w:style>
  <w:style w:type="paragraph" w:customStyle="1" w:styleId="CDE0579952AC4CD686F4BDA3F8DBBDB81">
    <w:name w:val="CDE0579952AC4CD686F4BDA3F8DBBDB81"/>
    <w:rsid w:val="001E4AD5"/>
    <w:pPr>
      <w:spacing w:after="0" w:line="240" w:lineRule="auto"/>
    </w:pPr>
    <w:rPr>
      <w:rFonts w:ascii="Times New Roman" w:eastAsia="Times New Roman" w:hAnsi="Times New Roman" w:cs="Times New Roman"/>
      <w:sz w:val="24"/>
      <w:szCs w:val="24"/>
      <w:lang w:eastAsia="en-US"/>
    </w:rPr>
  </w:style>
  <w:style w:type="paragraph" w:customStyle="1" w:styleId="E76F93CBCD7E4DD9B91AF17E8D969A861">
    <w:name w:val="E76F93CBCD7E4DD9B91AF17E8D969A861"/>
    <w:rsid w:val="001E4AD5"/>
    <w:pPr>
      <w:spacing w:after="0" w:line="240" w:lineRule="auto"/>
    </w:pPr>
    <w:rPr>
      <w:rFonts w:ascii="Times New Roman" w:eastAsia="Times New Roman" w:hAnsi="Times New Roman" w:cs="Times New Roman"/>
      <w:sz w:val="24"/>
      <w:szCs w:val="24"/>
      <w:lang w:eastAsia="en-US"/>
    </w:rPr>
  </w:style>
  <w:style w:type="paragraph" w:customStyle="1" w:styleId="0B386055BEA5433CA15389AAAB2BC6ED1">
    <w:name w:val="0B386055BEA5433CA15389AAAB2BC6ED1"/>
    <w:rsid w:val="001E4AD5"/>
    <w:pPr>
      <w:spacing w:after="0" w:line="240" w:lineRule="auto"/>
    </w:pPr>
    <w:rPr>
      <w:rFonts w:ascii="Times New Roman" w:eastAsia="Times New Roman" w:hAnsi="Times New Roman" w:cs="Times New Roman"/>
      <w:sz w:val="24"/>
      <w:szCs w:val="24"/>
      <w:lang w:eastAsia="en-US"/>
    </w:rPr>
  </w:style>
  <w:style w:type="paragraph" w:customStyle="1" w:styleId="32673B3FC49348948DC934672FFE70EE1">
    <w:name w:val="32673B3FC49348948DC934672FFE70EE1"/>
    <w:rsid w:val="001E4AD5"/>
    <w:pPr>
      <w:spacing w:after="0" w:line="240" w:lineRule="auto"/>
    </w:pPr>
    <w:rPr>
      <w:rFonts w:ascii="Times New Roman" w:eastAsia="Times New Roman" w:hAnsi="Times New Roman" w:cs="Times New Roman"/>
      <w:sz w:val="24"/>
      <w:szCs w:val="24"/>
      <w:lang w:eastAsia="en-US"/>
    </w:rPr>
  </w:style>
  <w:style w:type="paragraph" w:customStyle="1" w:styleId="AE5A9F2937134F42A5C6A244D1C21BF41">
    <w:name w:val="AE5A9F2937134F42A5C6A244D1C21BF41"/>
    <w:rsid w:val="001E4AD5"/>
    <w:pPr>
      <w:spacing w:after="0" w:line="240" w:lineRule="auto"/>
    </w:pPr>
    <w:rPr>
      <w:rFonts w:ascii="Times New Roman" w:eastAsia="Times New Roman" w:hAnsi="Times New Roman" w:cs="Times New Roman"/>
      <w:sz w:val="24"/>
      <w:szCs w:val="24"/>
      <w:lang w:eastAsia="en-US"/>
    </w:rPr>
  </w:style>
  <w:style w:type="paragraph" w:customStyle="1" w:styleId="919E95D6279A47978B1B9819C1AE51ED1">
    <w:name w:val="919E95D6279A47978B1B9819C1AE51ED1"/>
    <w:rsid w:val="001E4AD5"/>
    <w:pPr>
      <w:spacing w:after="0" w:line="240" w:lineRule="auto"/>
    </w:pPr>
    <w:rPr>
      <w:rFonts w:ascii="Times New Roman" w:eastAsia="Times New Roman" w:hAnsi="Times New Roman" w:cs="Times New Roman"/>
      <w:sz w:val="24"/>
      <w:szCs w:val="24"/>
      <w:lang w:eastAsia="en-US"/>
    </w:rPr>
  </w:style>
  <w:style w:type="paragraph" w:customStyle="1" w:styleId="2F2A8A71D9314A1B9E158E7E7104054B1">
    <w:name w:val="2F2A8A71D9314A1B9E158E7E7104054B1"/>
    <w:rsid w:val="001E4AD5"/>
    <w:pPr>
      <w:spacing w:after="0" w:line="240" w:lineRule="auto"/>
    </w:pPr>
    <w:rPr>
      <w:rFonts w:ascii="Times New Roman" w:eastAsia="Times New Roman" w:hAnsi="Times New Roman" w:cs="Times New Roman"/>
      <w:sz w:val="24"/>
      <w:szCs w:val="24"/>
      <w:lang w:eastAsia="en-US"/>
    </w:rPr>
  </w:style>
  <w:style w:type="paragraph" w:customStyle="1" w:styleId="0296D52A182D4F6C897B722BDE62845B1">
    <w:name w:val="0296D52A182D4F6C897B722BDE62845B1"/>
    <w:rsid w:val="001E4AD5"/>
    <w:pPr>
      <w:spacing w:after="0" w:line="240" w:lineRule="auto"/>
    </w:pPr>
    <w:rPr>
      <w:rFonts w:ascii="Times New Roman" w:eastAsia="Times New Roman" w:hAnsi="Times New Roman" w:cs="Times New Roman"/>
      <w:sz w:val="24"/>
      <w:szCs w:val="24"/>
      <w:lang w:eastAsia="en-US"/>
    </w:rPr>
  </w:style>
  <w:style w:type="paragraph" w:customStyle="1" w:styleId="AC99B2DD3FCA403ABE63D8B5DB09A7CB1">
    <w:name w:val="AC99B2DD3FCA403ABE63D8B5DB09A7CB1"/>
    <w:rsid w:val="001E4AD5"/>
    <w:pPr>
      <w:spacing w:after="0" w:line="240" w:lineRule="auto"/>
    </w:pPr>
    <w:rPr>
      <w:rFonts w:ascii="Times New Roman" w:eastAsia="Times New Roman" w:hAnsi="Times New Roman" w:cs="Times New Roman"/>
      <w:sz w:val="24"/>
      <w:szCs w:val="24"/>
      <w:lang w:eastAsia="en-US"/>
    </w:rPr>
  </w:style>
  <w:style w:type="paragraph" w:customStyle="1" w:styleId="17727AE7592C474895D6AB56ABAF2DF21">
    <w:name w:val="17727AE7592C474895D6AB56ABAF2DF21"/>
    <w:rsid w:val="001E4AD5"/>
    <w:pPr>
      <w:spacing w:after="0" w:line="240" w:lineRule="auto"/>
    </w:pPr>
    <w:rPr>
      <w:rFonts w:ascii="Times New Roman" w:eastAsia="Times New Roman" w:hAnsi="Times New Roman" w:cs="Times New Roman"/>
      <w:sz w:val="24"/>
      <w:szCs w:val="24"/>
      <w:lang w:eastAsia="en-US"/>
    </w:rPr>
  </w:style>
  <w:style w:type="paragraph" w:customStyle="1" w:styleId="1B107FDDC16D41AC9C6655C6C74D843B1">
    <w:name w:val="1B107FDDC16D41AC9C6655C6C74D843B1"/>
    <w:rsid w:val="001E4AD5"/>
    <w:pPr>
      <w:spacing w:after="0" w:line="240" w:lineRule="auto"/>
    </w:pPr>
    <w:rPr>
      <w:rFonts w:ascii="Times New Roman" w:eastAsia="Times New Roman" w:hAnsi="Times New Roman" w:cs="Times New Roman"/>
      <w:sz w:val="24"/>
      <w:szCs w:val="24"/>
      <w:lang w:eastAsia="en-US"/>
    </w:rPr>
  </w:style>
  <w:style w:type="paragraph" w:customStyle="1" w:styleId="E9FB7F12153E40A1A9F88FCA4B41CC9A1">
    <w:name w:val="E9FB7F12153E40A1A9F88FCA4B41CC9A1"/>
    <w:rsid w:val="001E4AD5"/>
    <w:pPr>
      <w:spacing w:after="0" w:line="240" w:lineRule="auto"/>
    </w:pPr>
    <w:rPr>
      <w:rFonts w:ascii="Times New Roman" w:eastAsia="Times New Roman" w:hAnsi="Times New Roman" w:cs="Times New Roman"/>
      <w:sz w:val="24"/>
      <w:szCs w:val="24"/>
      <w:lang w:eastAsia="en-US"/>
    </w:rPr>
  </w:style>
  <w:style w:type="paragraph" w:customStyle="1" w:styleId="0F8B7526767044B8AAF9B7B163CCB2681">
    <w:name w:val="0F8B7526767044B8AAF9B7B163CCB2681"/>
    <w:rsid w:val="001E4AD5"/>
    <w:pPr>
      <w:spacing w:after="0" w:line="240" w:lineRule="auto"/>
    </w:pPr>
    <w:rPr>
      <w:rFonts w:ascii="Times New Roman" w:eastAsia="Times New Roman" w:hAnsi="Times New Roman" w:cs="Times New Roman"/>
      <w:sz w:val="24"/>
      <w:szCs w:val="24"/>
      <w:lang w:eastAsia="en-US"/>
    </w:rPr>
  </w:style>
  <w:style w:type="paragraph" w:customStyle="1" w:styleId="D2C9FD2F49DD4C8D9A767CCE22EDAC761">
    <w:name w:val="D2C9FD2F49DD4C8D9A767CCE22EDAC761"/>
    <w:rsid w:val="001E4AD5"/>
    <w:pPr>
      <w:spacing w:after="0" w:line="240" w:lineRule="auto"/>
    </w:pPr>
    <w:rPr>
      <w:rFonts w:ascii="Times New Roman" w:eastAsia="Times New Roman" w:hAnsi="Times New Roman" w:cs="Times New Roman"/>
      <w:sz w:val="24"/>
      <w:szCs w:val="24"/>
      <w:lang w:eastAsia="en-US"/>
    </w:rPr>
  </w:style>
  <w:style w:type="paragraph" w:customStyle="1" w:styleId="14203D8E852C4F62B976FF16C2A560F71">
    <w:name w:val="14203D8E852C4F62B976FF16C2A560F71"/>
    <w:rsid w:val="001E4AD5"/>
    <w:pPr>
      <w:spacing w:after="0" w:line="240" w:lineRule="auto"/>
    </w:pPr>
    <w:rPr>
      <w:rFonts w:ascii="Times New Roman" w:eastAsia="Times New Roman" w:hAnsi="Times New Roman" w:cs="Times New Roman"/>
      <w:sz w:val="24"/>
      <w:szCs w:val="24"/>
      <w:lang w:eastAsia="en-US"/>
    </w:rPr>
  </w:style>
  <w:style w:type="paragraph" w:customStyle="1" w:styleId="812EBDCBA1BF4BF288C52ED52613E7B51">
    <w:name w:val="812EBDCBA1BF4BF288C52ED52613E7B51"/>
    <w:rsid w:val="001E4AD5"/>
    <w:pPr>
      <w:spacing w:after="0" w:line="240" w:lineRule="auto"/>
    </w:pPr>
    <w:rPr>
      <w:rFonts w:ascii="Times New Roman" w:eastAsia="Times New Roman" w:hAnsi="Times New Roman" w:cs="Times New Roman"/>
      <w:sz w:val="24"/>
      <w:szCs w:val="24"/>
      <w:lang w:eastAsia="en-US"/>
    </w:rPr>
  </w:style>
  <w:style w:type="paragraph" w:customStyle="1" w:styleId="C628A40299D04FB589C94EED344062971">
    <w:name w:val="C628A40299D04FB589C94EED344062971"/>
    <w:rsid w:val="001E4AD5"/>
    <w:pPr>
      <w:spacing w:after="0" w:line="240" w:lineRule="auto"/>
    </w:pPr>
    <w:rPr>
      <w:rFonts w:ascii="Times New Roman" w:eastAsia="Times New Roman" w:hAnsi="Times New Roman" w:cs="Times New Roman"/>
      <w:sz w:val="24"/>
      <w:szCs w:val="24"/>
      <w:lang w:eastAsia="en-US"/>
    </w:rPr>
  </w:style>
  <w:style w:type="paragraph" w:customStyle="1" w:styleId="4FD26E0AEB544F018EE71D946D6858571">
    <w:name w:val="4FD26E0AEB544F018EE71D946D6858571"/>
    <w:rsid w:val="001E4AD5"/>
    <w:pPr>
      <w:spacing w:after="0" w:line="240" w:lineRule="auto"/>
    </w:pPr>
    <w:rPr>
      <w:rFonts w:ascii="Times New Roman" w:eastAsia="Times New Roman" w:hAnsi="Times New Roman" w:cs="Times New Roman"/>
      <w:sz w:val="24"/>
      <w:szCs w:val="24"/>
      <w:lang w:eastAsia="en-US"/>
    </w:rPr>
  </w:style>
  <w:style w:type="paragraph" w:customStyle="1" w:styleId="B2F122F6DF2444F4996DD005511BD5DD1">
    <w:name w:val="B2F122F6DF2444F4996DD005511BD5DD1"/>
    <w:rsid w:val="001E4AD5"/>
    <w:pPr>
      <w:spacing w:after="0" w:line="240" w:lineRule="auto"/>
    </w:pPr>
    <w:rPr>
      <w:rFonts w:ascii="Times New Roman" w:eastAsia="Times New Roman" w:hAnsi="Times New Roman" w:cs="Times New Roman"/>
      <w:sz w:val="24"/>
      <w:szCs w:val="24"/>
      <w:lang w:eastAsia="en-US"/>
    </w:rPr>
  </w:style>
  <w:style w:type="paragraph" w:customStyle="1" w:styleId="A53A2EFE18304F3EA204E523600D80DF1">
    <w:name w:val="A53A2EFE18304F3EA204E523600D80DF1"/>
    <w:rsid w:val="001E4AD5"/>
    <w:pPr>
      <w:spacing w:after="0" w:line="240" w:lineRule="auto"/>
    </w:pPr>
    <w:rPr>
      <w:rFonts w:ascii="Times New Roman" w:eastAsia="Times New Roman" w:hAnsi="Times New Roman" w:cs="Times New Roman"/>
      <w:sz w:val="24"/>
      <w:szCs w:val="24"/>
      <w:lang w:eastAsia="en-US"/>
    </w:rPr>
  </w:style>
  <w:style w:type="paragraph" w:customStyle="1" w:styleId="8D6752C9FCA54EE48151CFFE5558AD5A1">
    <w:name w:val="8D6752C9FCA54EE48151CFFE5558AD5A1"/>
    <w:rsid w:val="001E4AD5"/>
    <w:pPr>
      <w:spacing w:after="0" w:line="240" w:lineRule="auto"/>
    </w:pPr>
    <w:rPr>
      <w:rFonts w:ascii="Times New Roman" w:eastAsia="Times New Roman" w:hAnsi="Times New Roman" w:cs="Times New Roman"/>
      <w:sz w:val="24"/>
      <w:szCs w:val="24"/>
      <w:lang w:eastAsia="en-US"/>
    </w:rPr>
  </w:style>
  <w:style w:type="paragraph" w:customStyle="1" w:styleId="1A11BA243C0D44CBBF5DF9FB5EFEB9D71">
    <w:name w:val="1A11BA243C0D44CBBF5DF9FB5EFEB9D71"/>
    <w:rsid w:val="001E4AD5"/>
    <w:pPr>
      <w:spacing w:after="0" w:line="240" w:lineRule="auto"/>
    </w:pPr>
    <w:rPr>
      <w:rFonts w:ascii="Times New Roman" w:eastAsia="Times New Roman" w:hAnsi="Times New Roman" w:cs="Times New Roman"/>
      <w:sz w:val="24"/>
      <w:szCs w:val="24"/>
      <w:lang w:eastAsia="en-US"/>
    </w:rPr>
  </w:style>
  <w:style w:type="paragraph" w:customStyle="1" w:styleId="5E80BABED23D4A1D9AE83437D15043D81">
    <w:name w:val="5E80BABED23D4A1D9AE83437D15043D81"/>
    <w:rsid w:val="001E4AD5"/>
    <w:pPr>
      <w:spacing w:after="0" w:line="240" w:lineRule="auto"/>
    </w:pPr>
    <w:rPr>
      <w:rFonts w:ascii="Times New Roman" w:eastAsia="Times New Roman" w:hAnsi="Times New Roman" w:cs="Times New Roman"/>
      <w:sz w:val="24"/>
      <w:szCs w:val="24"/>
      <w:lang w:eastAsia="en-US"/>
    </w:rPr>
  </w:style>
  <w:style w:type="paragraph" w:customStyle="1" w:styleId="EB80EA9DF0B6478589960F7F5039BD991">
    <w:name w:val="EB80EA9DF0B6478589960F7F5039BD991"/>
    <w:rsid w:val="001E4AD5"/>
    <w:pPr>
      <w:spacing w:after="0" w:line="240" w:lineRule="auto"/>
    </w:pPr>
    <w:rPr>
      <w:rFonts w:ascii="Times New Roman" w:eastAsia="Times New Roman" w:hAnsi="Times New Roman" w:cs="Times New Roman"/>
      <w:sz w:val="24"/>
      <w:szCs w:val="24"/>
      <w:lang w:eastAsia="en-US"/>
    </w:rPr>
  </w:style>
  <w:style w:type="paragraph" w:customStyle="1" w:styleId="5A0EF1F3118F48DDB6B9810A1A3EA9DD1">
    <w:name w:val="5A0EF1F3118F48DDB6B9810A1A3EA9DD1"/>
    <w:rsid w:val="001E4AD5"/>
    <w:pPr>
      <w:spacing w:after="0" w:line="240" w:lineRule="auto"/>
    </w:pPr>
    <w:rPr>
      <w:rFonts w:ascii="Times New Roman" w:eastAsia="Times New Roman" w:hAnsi="Times New Roman" w:cs="Times New Roman"/>
      <w:sz w:val="24"/>
      <w:szCs w:val="24"/>
      <w:lang w:eastAsia="en-US"/>
    </w:rPr>
  </w:style>
  <w:style w:type="paragraph" w:customStyle="1" w:styleId="37024CF0240049DDA13746D96940CB9A1">
    <w:name w:val="37024CF0240049DDA13746D96940CB9A1"/>
    <w:rsid w:val="001E4AD5"/>
    <w:pPr>
      <w:spacing w:after="0" w:line="240" w:lineRule="auto"/>
    </w:pPr>
    <w:rPr>
      <w:rFonts w:ascii="Times New Roman" w:eastAsia="Times New Roman" w:hAnsi="Times New Roman" w:cs="Times New Roman"/>
      <w:sz w:val="24"/>
      <w:szCs w:val="24"/>
      <w:lang w:eastAsia="en-US"/>
    </w:rPr>
  </w:style>
  <w:style w:type="paragraph" w:customStyle="1" w:styleId="38254100D3F3466CA1351169D2C798301">
    <w:name w:val="38254100D3F3466CA1351169D2C798301"/>
    <w:rsid w:val="001E4AD5"/>
    <w:pPr>
      <w:spacing w:after="0" w:line="240" w:lineRule="auto"/>
    </w:pPr>
    <w:rPr>
      <w:rFonts w:ascii="Times New Roman" w:eastAsia="Times New Roman" w:hAnsi="Times New Roman" w:cs="Times New Roman"/>
      <w:sz w:val="24"/>
      <w:szCs w:val="24"/>
      <w:lang w:eastAsia="en-US"/>
    </w:rPr>
  </w:style>
  <w:style w:type="paragraph" w:customStyle="1" w:styleId="B3AD211DC31646AD8FE929917BB16CAE1">
    <w:name w:val="B3AD211DC31646AD8FE929917BB16CAE1"/>
    <w:rsid w:val="001E4AD5"/>
    <w:pPr>
      <w:spacing w:after="0" w:line="240" w:lineRule="auto"/>
    </w:pPr>
    <w:rPr>
      <w:rFonts w:ascii="Times New Roman" w:eastAsia="Times New Roman" w:hAnsi="Times New Roman" w:cs="Times New Roman"/>
      <w:sz w:val="24"/>
      <w:szCs w:val="24"/>
      <w:lang w:eastAsia="en-US"/>
    </w:rPr>
  </w:style>
  <w:style w:type="paragraph" w:customStyle="1" w:styleId="D8B540E958294C1BAA982084F25AA5BC1">
    <w:name w:val="D8B540E958294C1BAA982084F25AA5BC1"/>
    <w:rsid w:val="001E4AD5"/>
    <w:pPr>
      <w:spacing w:after="0" w:line="240" w:lineRule="auto"/>
    </w:pPr>
    <w:rPr>
      <w:rFonts w:ascii="Times New Roman" w:eastAsia="Times New Roman" w:hAnsi="Times New Roman" w:cs="Times New Roman"/>
      <w:sz w:val="24"/>
      <w:szCs w:val="24"/>
      <w:lang w:eastAsia="en-US"/>
    </w:rPr>
  </w:style>
  <w:style w:type="paragraph" w:customStyle="1" w:styleId="C3DB6A0D8C1A42ECB0BCD7E725AA8C9A1">
    <w:name w:val="C3DB6A0D8C1A42ECB0BCD7E725AA8C9A1"/>
    <w:rsid w:val="001E4AD5"/>
    <w:pPr>
      <w:spacing w:after="0" w:line="240" w:lineRule="auto"/>
    </w:pPr>
    <w:rPr>
      <w:rFonts w:ascii="Times New Roman" w:eastAsia="Times New Roman" w:hAnsi="Times New Roman" w:cs="Times New Roman"/>
      <w:sz w:val="24"/>
      <w:szCs w:val="24"/>
      <w:lang w:eastAsia="en-US"/>
    </w:rPr>
  </w:style>
  <w:style w:type="paragraph" w:customStyle="1" w:styleId="F40B465005244D7FA75271890F47F6241">
    <w:name w:val="F40B465005244D7FA75271890F47F6241"/>
    <w:rsid w:val="001E4AD5"/>
    <w:pPr>
      <w:spacing w:after="0" w:line="240" w:lineRule="auto"/>
    </w:pPr>
    <w:rPr>
      <w:rFonts w:ascii="Times New Roman" w:eastAsia="Times New Roman" w:hAnsi="Times New Roman" w:cs="Times New Roman"/>
      <w:sz w:val="24"/>
      <w:szCs w:val="24"/>
      <w:lang w:eastAsia="en-US"/>
    </w:rPr>
  </w:style>
  <w:style w:type="paragraph" w:customStyle="1" w:styleId="ABA17FE2A1A24E72A33F58490C3985F61">
    <w:name w:val="ABA17FE2A1A24E72A33F58490C3985F61"/>
    <w:rsid w:val="001E4AD5"/>
    <w:pPr>
      <w:spacing w:after="0" w:line="240" w:lineRule="auto"/>
    </w:pPr>
    <w:rPr>
      <w:rFonts w:ascii="Times New Roman" w:eastAsia="Times New Roman" w:hAnsi="Times New Roman" w:cs="Times New Roman"/>
      <w:sz w:val="24"/>
      <w:szCs w:val="24"/>
      <w:lang w:eastAsia="en-US"/>
    </w:rPr>
  </w:style>
  <w:style w:type="paragraph" w:customStyle="1" w:styleId="88A2779D9C1449EAB2E7404D7AE2EBA01">
    <w:name w:val="88A2779D9C1449EAB2E7404D7AE2EBA01"/>
    <w:rsid w:val="001E4AD5"/>
    <w:pPr>
      <w:spacing w:after="0" w:line="240" w:lineRule="auto"/>
    </w:pPr>
    <w:rPr>
      <w:rFonts w:ascii="Times New Roman" w:eastAsia="Times New Roman" w:hAnsi="Times New Roman" w:cs="Times New Roman"/>
      <w:sz w:val="24"/>
      <w:szCs w:val="24"/>
      <w:lang w:eastAsia="en-US"/>
    </w:rPr>
  </w:style>
  <w:style w:type="paragraph" w:customStyle="1" w:styleId="6941FD4FDF8949A09D312632C8B5F7591">
    <w:name w:val="6941FD4FDF8949A09D312632C8B5F7591"/>
    <w:rsid w:val="001E4AD5"/>
    <w:pPr>
      <w:spacing w:after="0" w:line="240" w:lineRule="auto"/>
    </w:pPr>
    <w:rPr>
      <w:rFonts w:ascii="Times New Roman" w:eastAsia="Times New Roman" w:hAnsi="Times New Roman" w:cs="Times New Roman"/>
      <w:sz w:val="24"/>
      <w:szCs w:val="24"/>
      <w:lang w:eastAsia="en-US"/>
    </w:rPr>
  </w:style>
  <w:style w:type="paragraph" w:customStyle="1" w:styleId="A5FC8017BE6B4661BC1C8927477C057F1">
    <w:name w:val="A5FC8017BE6B4661BC1C8927477C057F1"/>
    <w:rsid w:val="001E4AD5"/>
    <w:pPr>
      <w:spacing w:after="0" w:line="240" w:lineRule="auto"/>
    </w:pPr>
    <w:rPr>
      <w:rFonts w:ascii="Times New Roman" w:eastAsia="Times New Roman" w:hAnsi="Times New Roman" w:cs="Times New Roman"/>
      <w:sz w:val="24"/>
      <w:szCs w:val="24"/>
      <w:lang w:eastAsia="en-US"/>
    </w:rPr>
  </w:style>
  <w:style w:type="paragraph" w:customStyle="1" w:styleId="788E778C3937428E85DE8ABC7AE4BEFC1">
    <w:name w:val="788E778C3937428E85DE8ABC7AE4BEFC1"/>
    <w:rsid w:val="001E4AD5"/>
    <w:pPr>
      <w:spacing w:after="0" w:line="240" w:lineRule="auto"/>
    </w:pPr>
    <w:rPr>
      <w:rFonts w:ascii="Times New Roman" w:eastAsia="Times New Roman" w:hAnsi="Times New Roman" w:cs="Times New Roman"/>
      <w:sz w:val="24"/>
      <w:szCs w:val="24"/>
      <w:lang w:eastAsia="en-US"/>
    </w:rPr>
  </w:style>
  <w:style w:type="paragraph" w:customStyle="1" w:styleId="A6857B02C5EB49E0B778D7058EFEC2A31">
    <w:name w:val="A6857B02C5EB49E0B778D7058EFEC2A31"/>
    <w:rsid w:val="001E4AD5"/>
    <w:pPr>
      <w:spacing w:after="0" w:line="240" w:lineRule="auto"/>
    </w:pPr>
    <w:rPr>
      <w:rFonts w:ascii="Times New Roman" w:eastAsia="Times New Roman" w:hAnsi="Times New Roman" w:cs="Times New Roman"/>
      <w:sz w:val="24"/>
      <w:szCs w:val="24"/>
      <w:lang w:eastAsia="en-US"/>
    </w:rPr>
  </w:style>
  <w:style w:type="paragraph" w:customStyle="1" w:styleId="C37BA5382BCC4F43A954924F914DD5741">
    <w:name w:val="C37BA5382BCC4F43A954924F914DD5741"/>
    <w:rsid w:val="001E4AD5"/>
    <w:pPr>
      <w:spacing w:after="0" w:line="240" w:lineRule="auto"/>
    </w:pPr>
    <w:rPr>
      <w:rFonts w:ascii="Times New Roman" w:eastAsia="Times New Roman" w:hAnsi="Times New Roman" w:cs="Times New Roman"/>
      <w:sz w:val="24"/>
      <w:szCs w:val="24"/>
      <w:lang w:eastAsia="en-US"/>
    </w:rPr>
  </w:style>
  <w:style w:type="paragraph" w:customStyle="1" w:styleId="93C20F69F53441208176F5A9CC94F3BE1">
    <w:name w:val="93C20F69F53441208176F5A9CC94F3BE1"/>
    <w:rsid w:val="001E4AD5"/>
    <w:pPr>
      <w:spacing w:after="0" w:line="240" w:lineRule="auto"/>
    </w:pPr>
    <w:rPr>
      <w:rFonts w:ascii="Times New Roman" w:eastAsia="Times New Roman" w:hAnsi="Times New Roman" w:cs="Times New Roman"/>
      <w:sz w:val="24"/>
      <w:szCs w:val="24"/>
      <w:lang w:eastAsia="en-US"/>
    </w:rPr>
  </w:style>
  <w:style w:type="paragraph" w:customStyle="1" w:styleId="4E792BB59DF047C19923912BE9AA8421">
    <w:name w:val="4E792BB59DF047C19923912BE9AA8421"/>
    <w:rsid w:val="001E4AD5"/>
  </w:style>
  <w:style w:type="paragraph" w:customStyle="1" w:styleId="D7663D9194404AD39E6A65FB6F1D0805">
    <w:name w:val="D7663D9194404AD39E6A65FB6F1D0805"/>
    <w:rsid w:val="001E4AD5"/>
  </w:style>
  <w:style w:type="paragraph" w:customStyle="1" w:styleId="1F21829CD84C4D2EAE36ECE36E6404A4">
    <w:name w:val="1F21829CD84C4D2EAE36ECE36E6404A4"/>
    <w:rsid w:val="001E4AD5"/>
  </w:style>
  <w:style w:type="paragraph" w:customStyle="1" w:styleId="D0D58CCC666549D6A380884DA9D14DF8">
    <w:name w:val="D0D58CCC666549D6A380884DA9D14DF8"/>
    <w:rsid w:val="001E4AD5"/>
  </w:style>
  <w:style w:type="paragraph" w:customStyle="1" w:styleId="3C8184AAE5E940459A85B39FFDD0906E">
    <w:name w:val="3C8184AAE5E940459A85B39FFDD0906E"/>
    <w:rsid w:val="001E4AD5"/>
  </w:style>
  <w:style w:type="paragraph" w:customStyle="1" w:styleId="BDC2B89F9F2E434B9C7D370F4D0E8761">
    <w:name w:val="BDC2B89F9F2E434B9C7D370F4D0E8761"/>
    <w:rsid w:val="001E4AD5"/>
  </w:style>
  <w:style w:type="paragraph" w:customStyle="1" w:styleId="F53756E64B95475DA28B08AA857E8AA1">
    <w:name w:val="F53756E64B95475DA28B08AA857E8AA1"/>
    <w:rsid w:val="001E4AD5"/>
  </w:style>
  <w:style w:type="paragraph" w:customStyle="1" w:styleId="A42F271B4DA24753AC1DFD8A68196230">
    <w:name w:val="A42F271B4DA24753AC1DFD8A68196230"/>
    <w:rsid w:val="001E4AD5"/>
  </w:style>
  <w:style w:type="paragraph" w:customStyle="1" w:styleId="C595941E6F804DE8B0982054FDEA0901">
    <w:name w:val="C595941E6F804DE8B0982054FDEA0901"/>
    <w:rsid w:val="001E4AD5"/>
  </w:style>
  <w:style w:type="paragraph" w:customStyle="1" w:styleId="4673BB8023F54434A13358547E663CB4">
    <w:name w:val="4673BB8023F54434A13358547E663CB4"/>
    <w:rsid w:val="001E4AD5"/>
  </w:style>
  <w:style w:type="paragraph" w:customStyle="1" w:styleId="19A33AEF967C45C7994B61CC524F59D8">
    <w:name w:val="19A33AEF967C45C7994B61CC524F59D8"/>
    <w:rsid w:val="001E4AD5"/>
  </w:style>
  <w:style w:type="paragraph" w:customStyle="1" w:styleId="0801E977F81149A486D1B5C29E1CE262">
    <w:name w:val="0801E977F81149A486D1B5C29E1CE262"/>
    <w:rsid w:val="001E4AD5"/>
  </w:style>
  <w:style w:type="paragraph" w:customStyle="1" w:styleId="3BA171398C084423AE2A53FB995550C9">
    <w:name w:val="3BA171398C084423AE2A53FB995550C9"/>
    <w:rsid w:val="001E4AD5"/>
  </w:style>
  <w:style w:type="paragraph" w:customStyle="1" w:styleId="C65D596C52D8472692AEAB481C9F213E">
    <w:name w:val="C65D596C52D8472692AEAB481C9F213E"/>
    <w:rsid w:val="001E4AD5"/>
  </w:style>
  <w:style w:type="paragraph" w:customStyle="1" w:styleId="962E93F33F5147DD9E8538C5C5672A7F">
    <w:name w:val="962E93F33F5147DD9E8538C5C5672A7F"/>
    <w:rsid w:val="001E4AD5"/>
  </w:style>
  <w:style w:type="paragraph" w:customStyle="1" w:styleId="0AE1AFBD30BE43C7B056DFBA0CD205F4">
    <w:name w:val="0AE1AFBD30BE43C7B056DFBA0CD205F4"/>
    <w:rsid w:val="001E4AD5"/>
  </w:style>
  <w:style w:type="paragraph" w:customStyle="1" w:styleId="05BDA9343C1B4C03AA8081693BCB6ACC">
    <w:name w:val="05BDA9343C1B4C03AA8081693BCB6ACC"/>
    <w:rsid w:val="001E4AD5"/>
  </w:style>
  <w:style w:type="paragraph" w:customStyle="1" w:styleId="162D0DC67F22409E91ED8C6B45FF96CC">
    <w:name w:val="162D0DC67F22409E91ED8C6B45FF96CC"/>
    <w:rsid w:val="001E4AD5"/>
  </w:style>
  <w:style w:type="paragraph" w:customStyle="1" w:styleId="71D8158A2E734D82A395A37DDAFC3B72">
    <w:name w:val="71D8158A2E734D82A395A37DDAFC3B72"/>
    <w:rsid w:val="001E4AD5"/>
  </w:style>
  <w:style w:type="paragraph" w:customStyle="1" w:styleId="4A3C54DC4CEE42CB889C950A5A11BD41">
    <w:name w:val="4A3C54DC4CEE42CB889C950A5A11BD41"/>
    <w:rsid w:val="001E4AD5"/>
  </w:style>
  <w:style w:type="paragraph" w:customStyle="1" w:styleId="F741E672B3994C9E860EA662443ECCC9">
    <w:name w:val="F741E672B3994C9E860EA662443ECCC9"/>
    <w:rsid w:val="001E4AD5"/>
  </w:style>
  <w:style w:type="paragraph" w:customStyle="1" w:styleId="25A04D5406454A54B1A236AD8CAD50D9">
    <w:name w:val="25A04D5406454A54B1A236AD8CAD50D9"/>
    <w:rsid w:val="001E4AD5"/>
  </w:style>
  <w:style w:type="paragraph" w:customStyle="1" w:styleId="0039B6D2D62942D891F3D74BFC2DF093">
    <w:name w:val="0039B6D2D62942D891F3D74BFC2DF093"/>
    <w:rsid w:val="001E4AD5"/>
  </w:style>
  <w:style w:type="paragraph" w:customStyle="1" w:styleId="F02D08393DE247EE8FCD78DCD9E4BED8">
    <w:name w:val="F02D08393DE247EE8FCD78DCD9E4BED8"/>
    <w:rsid w:val="001E4AD5"/>
  </w:style>
  <w:style w:type="paragraph" w:customStyle="1" w:styleId="957B2D72D8B84843B915C245EAE56B07">
    <w:name w:val="957B2D72D8B84843B915C245EAE56B07"/>
    <w:rsid w:val="00866561"/>
  </w:style>
  <w:style w:type="paragraph" w:customStyle="1" w:styleId="7881277EC3B54BB0A09C82459DD14DB1">
    <w:name w:val="7881277EC3B54BB0A09C82459DD14DB1"/>
    <w:rsid w:val="00866561"/>
  </w:style>
  <w:style w:type="paragraph" w:customStyle="1" w:styleId="B85934D4F2944EE0A3871DA6D6DBBD5F">
    <w:name w:val="B85934D4F2944EE0A3871DA6D6DBBD5F"/>
    <w:rsid w:val="00866561"/>
  </w:style>
  <w:style w:type="paragraph" w:customStyle="1" w:styleId="5A2BF0F019DB4CF2886CE918FAEAD625">
    <w:name w:val="5A2BF0F019DB4CF2886CE918FAEAD625"/>
    <w:rsid w:val="00866561"/>
  </w:style>
  <w:style w:type="paragraph" w:customStyle="1" w:styleId="71122248213B483B908AE454DF9C0542">
    <w:name w:val="71122248213B483B908AE454DF9C0542"/>
    <w:rsid w:val="00D44D12"/>
  </w:style>
  <w:style w:type="paragraph" w:customStyle="1" w:styleId="51B5FC34CAAB4CE8B73559DE769F62A9">
    <w:name w:val="51B5FC34CAAB4CE8B73559DE769F62A9"/>
    <w:rsid w:val="00D44D12"/>
  </w:style>
  <w:style w:type="paragraph" w:customStyle="1" w:styleId="A2DAB4BB4CB24CDDBBE833D9F035DF39">
    <w:name w:val="A2DAB4BB4CB24CDDBBE833D9F035DF39"/>
    <w:rsid w:val="00D44D12"/>
  </w:style>
  <w:style w:type="paragraph" w:customStyle="1" w:styleId="0220B46117AF468BA2063BCA5F4DAC74">
    <w:name w:val="0220B46117AF468BA2063BCA5F4DAC74"/>
    <w:rsid w:val="00D44D12"/>
  </w:style>
  <w:style w:type="paragraph" w:customStyle="1" w:styleId="05F8D6C303304EBB819377535ACAF277">
    <w:name w:val="05F8D6C303304EBB819377535ACAF277"/>
    <w:rsid w:val="00121E8B"/>
  </w:style>
  <w:style w:type="paragraph" w:customStyle="1" w:styleId="C5CCD67FBAA74A6F986B5FED91D0AC6B">
    <w:name w:val="C5CCD67FBAA74A6F986B5FED91D0AC6B"/>
    <w:rsid w:val="00121E8B"/>
  </w:style>
  <w:style w:type="paragraph" w:customStyle="1" w:styleId="4AC38D1E653246709BD2B1BDAAFC805C">
    <w:name w:val="4AC38D1E653246709BD2B1BDAAFC805C"/>
    <w:rsid w:val="00121E8B"/>
  </w:style>
  <w:style w:type="paragraph" w:customStyle="1" w:styleId="6579BAF3095F41F7995DD850C25C6C15">
    <w:name w:val="6579BAF3095F41F7995DD850C25C6C15"/>
    <w:rsid w:val="00121E8B"/>
  </w:style>
  <w:style w:type="paragraph" w:customStyle="1" w:styleId="6620F5618A7E4BC086F0A9390A6FFF1B">
    <w:name w:val="6620F5618A7E4BC086F0A9390A6FFF1B"/>
    <w:rsid w:val="00B313ED"/>
  </w:style>
  <w:style w:type="paragraph" w:customStyle="1" w:styleId="1870474C84D54467B9BA3C1C1E3B4BE9">
    <w:name w:val="1870474C84D54467B9BA3C1C1E3B4BE9"/>
    <w:rsid w:val="00B313ED"/>
  </w:style>
  <w:style w:type="paragraph" w:customStyle="1" w:styleId="20ED0C0D738B45D38B25F7F257BE4F74">
    <w:name w:val="20ED0C0D738B45D38B25F7F257BE4F74"/>
    <w:rsid w:val="00B313ED"/>
  </w:style>
  <w:style w:type="paragraph" w:customStyle="1" w:styleId="D91835620D5E41DCA74AF9CAFE2E71B4">
    <w:name w:val="D91835620D5E41DCA74AF9CAFE2E71B4"/>
    <w:rsid w:val="00B313ED"/>
  </w:style>
  <w:style w:type="paragraph" w:customStyle="1" w:styleId="1F8060298E8B4A1096E901649C10CFBC">
    <w:name w:val="1F8060298E8B4A1096E901649C10CFBC"/>
    <w:rsid w:val="00B313ED"/>
  </w:style>
  <w:style w:type="paragraph" w:customStyle="1" w:styleId="2697E1564B724A8FBAAD2EB546BCDB11">
    <w:name w:val="2697E1564B724A8FBAAD2EB546BCDB11"/>
    <w:rsid w:val="00135227"/>
  </w:style>
  <w:style w:type="paragraph" w:customStyle="1" w:styleId="6848D8D99012410F8BA5593C4B839BF9">
    <w:name w:val="6848D8D99012410F8BA5593C4B839BF9"/>
    <w:rsid w:val="00135227"/>
  </w:style>
  <w:style w:type="paragraph" w:customStyle="1" w:styleId="CE413EE697524A9C86C950F1997044C2">
    <w:name w:val="CE413EE697524A9C86C950F1997044C2"/>
    <w:rsid w:val="00135227"/>
  </w:style>
  <w:style w:type="paragraph" w:customStyle="1" w:styleId="CE07CB0D596B4D449C6902CFD419C609">
    <w:name w:val="CE07CB0D596B4D449C6902CFD419C609"/>
    <w:rsid w:val="00135227"/>
  </w:style>
  <w:style w:type="paragraph" w:customStyle="1" w:styleId="5DF3B463CCC94EBE8D60A4A34989AA39">
    <w:name w:val="5DF3B463CCC94EBE8D60A4A34989AA39"/>
    <w:rsid w:val="00135227"/>
  </w:style>
  <w:style w:type="paragraph" w:customStyle="1" w:styleId="60AC99EF767C403BA054B68495C6FA38">
    <w:name w:val="60AC99EF767C403BA054B68495C6FA38"/>
    <w:rsid w:val="00135227"/>
  </w:style>
  <w:style w:type="paragraph" w:customStyle="1" w:styleId="13EED7DF996849E687A3685CA3C29F0C">
    <w:name w:val="13EED7DF996849E687A3685CA3C29F0C"/>
    <w:rsid w:val="00135227"/>
  </w:style>
  <w:style w:type="paragraph" w:customStyle="1" w:styleId="62A5CC73B3E343ABB1CDACC2265C7CAE">
    <w:name w:val="62A5CC73B3E343ABB1CDACC2265C7CAE"/>
    <w:rsid w:val="00135227"/>
  </w:style>
  <w:style w:type="paragraph" w:customStyle="1" w:styleId="2A9393BBC17543E59D5D1CD546081DDA">
    <w:name w:val="2A9393BBC17543E59D5D1CD546081DDA"/>
    <w:rsid w:val="00135227"/>
  </w:style>
  <w:style w:type="paragraph" w:customStyle="1" w:styleId="89274B47ABBC40659A17F2DA22EC5AC3">
    <w:name w:val="89274B47ABBC40659A17F2DA22EC5AC3"/>
    <w:rsid w:val="00135227"/>
  </w:style>
  <w:style w:type="paragraph" w:customStyle="1" w:styleId="9047A92C5C1C4752A20598A64037FDA6">
    <w:name w:val="9047A92C5C1C4752A20598A64037FDA6"/>
    <w:rsid w:val="00654252"/>
  </w:style>
  <w:style w:type="paragraph" w:customStyle="1" w:styleId="04B7C3603D37428F833528A915F0BE27">
    <w:name w:val="04B7C3603D37428F833528A915F0BE27"/>
    <w:rsid w:val="00654252"/>
  </w:style>
  <w:style w:type="paragraph" w:customStyle="1" w:styleId="B8DA6C4F48B0444D8827ED3CFCFFEEAA">
    <w:name w:val="B8DA6C4F48B0444D8827ED3CFCFFEEAA"/>
    <w:rsid w:val="00654252"/>
  </w:style>
  <w:style w:type="paragraph" w:customStyle="1" w:styleId="E8C217CC5B2E4577AB6F78B33D12C5FE">
    <w:name w:val="E8C217CC5B2E4577AB6F78B33D12C5FE"/>
    <w:rsid w:val="00654252"/>
  </w:style>
  <w:style w:type="paragraph" w:customStyle="1" w:styleId="E3CC9346BE964B4EA912E943853020DB">
    <w:name w:val="E3CC9346BE964B4EA912E943853020DB"/>
    <w:rsid w:val="006E3491"/>
  </w:style>
  <w:style w:type="paragraph" w:customStyle="1" w:styleId="F363D5A2F0E0444B804D26244A45DB1D">
    <w:name w:val="F363D5A2F0E0444B804D26244A45DB1D"/>
    <w:rsid w:val="006E3491"/>
  </w:style>
  <w:style w:type="paragraph" w:customStyle="1" w:styleId="1BF5D89FF6AF4C8486780EE44A45EA2B">
    <w:name w:val="1BF5D89FF6AF4C8486780EE44A45EA2B"/>
    <w:rsid w:val="006E3491"/>
  </w:style>
  <w:style w:type="paragraph" w:customStyle="1" w:styleId="D5C3E98EC8174FB688D3BC200E5A620E">
    <w:name w:val="D5C3E98EC8174FB688D3BC200E5A620E"/>
    <w:rsid w:val="006E3491"/>
  </w:style>
  <w:style w:type="paragraph" w:customStyle="1" w:styleId="65C05C8109FD4F2995526B536D558BF0">
    <w:name w:val="65C05C8109FD4F2995526B536D558BF0"/>
    <w:rsid w:val="006E3491"/>
  </w:style>
  <w:style w:type="paragraph" w:customStyle="1" w:styleId="79DF0E70F98845A099BEF5EF421126B6">
    <w:name w:val="79DF0E70F98845A099BEF5EF421126B6"/>
    <w:rsid w:val="002F5AA4"/>
  </w:style>
  <w:style w:type="paragraph" w:customStyle="1" w:styleId="A7DD3651F20E4282B9475BD2A5F272D5">
    <w:name w:val="A7DD3651F20E4282B9475BD2A5F272D5"/>
    <w:rsid w:val="002F5AA4"/>
  </w:style>
  <w:style w:type="paragraph" w:customStyle="1" w:styleId="EDB6D3F82B4E46288345D7E3831E2C8B">
    <w:name w:val="EDB6D3F82B4E46288345D7E3831E2C8B"/>
    <w:rsid w:val="002F5AA4"/>
  </w:style>
  <w:style w:type="paragraph" w:customStyle="1" w:styleId="F84AA8BED2ED4D16ACDF59FCD0D1EFC3">
    <w:name w:val="F84AA8BED2ED4D16ACDF59FCD0D1EFC3"/>
    <w:rsid w:val="00D63E2A"/>
  </w:style>
  <w:style w:type="paragraph" w:customStyle="1" w:styleId="15DC42D343CF48DA88843CDA8B4FB100">
    <w:name w:val="15DC42D343CF48DA88843CDA8B4FB100"/>
    <w:rsid w:val="00D63E2A"/>
  </w:style>
  <w:style w:type="paragraph" w:customStyle="1" w:styleId="81DC05C732704B8093EC6D570C8D2EDA">
    <w:name w:val="81DC05C732704B8093EC6D570C8D2EDA"/>
    <w:rsid w:val="00D63E2A"/>
  </w:style>
  <w:style w:type="paragraph" w:customStyle="1" w:styleId="74ADF445473E4D38A0E0D2F92CB2AD24">
    <w:name w:val="74ADF445473E4D38A0E0D2F92CB2AD24"/>
    <w:rsid w:val="00D63E2A"/>
  </w:style>
  <w:style w:type="paragraph" w:customStyle="1" w:styleId="89DBC8E717A441C387C3C8242D58E21D">
    <w:name w:val="89DBC8E717A441C387C3C8242D58E21D"/>
    <w:rsid w:val="00D63E2A"/>
  </w:style>
  <w:style w:type="paragraph" w:customStyle="1" w:styleId="1CC09216CE4B45E197D58807180B0CFB">
    <w:name w:val="1CC09216CE4B45E197D58807180B0CFB"/>
    <w:rsid w:val="00D63E2A"/>
  </w:style>
  <w:style w:type="paragraph" w:customStyle="1" w:styleId="5439E36664564FE68AB8D84B3A2914C8">
    <w:name w:val="5439E36664564FE68AB8D84B3A2914C8"/>
    <w:rsid w:val="00D63E2A"/>
  </w:style>
  <w:style w:type="paragraph" w:customStyle="1" w:styleId="7FF7FAB3D40D454E8E1D13AF0047BEFB">
    <w:name w:val="7FF7FAB3D40D454E8E1D13AF0047BEFB"/>
    <w:rsid w:val="003271A1"/>
  </w:style>
  <w:style w:type="paragraph" w:customStyle="1" w:styleId="315DDA8A762246A08370FCCB1FB3D0B5">
    <w:name w:val="315DDA8A762246A08370FCCB1FB3D0B5"/>
    <w:rsid w:val="003271A1"/>
  </w:style>
  <w:style w:type="paragraph" w:customStyle="1" w:styleId="F607A31DF0354DEFBD68C7538D5ABDAA">
    <w:name w:val="F607A31DF0354DEFBD68C7538D5ABDAA"/>
    <w:rsid w:val="003271A1"/>
  </w:style>
  <w:style w:type="paragraph" w:customStyle="1" w:styleId="DB02C17858B548AFB6C92B1421239EB7">
    <w:name w:val="DB02C17858B548AFB6C92B1421239EB7"/>
    <w:rsid w:val="003271A1"/>
  </w:style>
  <w:style w:type="paragraph" w:customStyle="1" w:styleId="20A2163B54764A3C9401AF4FF4224063">
    <w:name w:val="20A2163B54764A3C9401AF4FF4224063"/>
    <w:rsid w:val="003271A1"/>
  </w:style>
  <w:style w:type="paragraph" w:customStyle="1" w:styleId="A7234A83E2A043B3AA5C3A859DC5A204">
    <w:name w:val="A7234A83E2A043B3AA5C3A859DC5A204"/>
    <w:rsid w:val="003271A1"/>
  </w:style>
  <w:style w:type="paragraph" w:customStyle="1" w:styleId="4ADE8CBA481444A39C886A360A564001">
    <w:name w:val="4ADE8CBA481444A39C886A360A564001"/>
    <w:rsid w:val="00247C8A"/>
  </w:style>
  <w:style w:type="paragraph" w:customStyle="1" w:styleId="B7844AFD4BB34F87BE0F866900D0B5CE">
    <w:name w:val="B7844AFD4BB34F87BE0F866900D0B5CE"/>
    <w:rsid w:val="00247C8A"/>
  </w:style>
  <w:style w:type="paragraph" w:customStyle="1" w:styleId="F270FFAAD8F648A3823E8660570B165E">
    <w:name w:val="F270FFAAD8F648A3823E8660570B165E"/>
    <w:rsid w:val="00247C8A"/>
  </w:style>
  <w:style w:type="paragraph" w:customStyle="1" w:styleId="BC650151F28C4E64ADFB92D0693F6BC9">
    <w:name w:val="BC650151F28C4E64ADFB92D0693F6BC9"/>
    <w:rsid w:val="00EC0C65"/>
  </w:style>
  <w:style w:type="paragraph" w:customStyle="1" w:styleId="E8CEE3B2E3024D6FA382DBEA714AF941">
    <w:name w:val="E8CEE3B2E3024D6FA382DBEA714AF941"/>
    <w:rsid w:val="00EC0C65"/>
  </w:style>
  <w:style w:type="paragraph" w:customStyle="1" w:styleId="61DA8FEBEB3340C6BC5C939F59D3CF8C">
    <w:name w:val="61DA8FEBEB3340C6BC5C939F59D3CF8C"/>
    <w:rsid w:val="00EC0C65"/>
  </w:style>
  <w:style w:type="paragraph" w:customStyle="1" w:styleId="55FCCE4822034DF4A852FAE2B3A7F87F">
    <w:name w:val="55FCCE4822034DF4A852FAE2B3A7F87F"/>
    <w:rsid w:val="00CE02A5"/>
  </w:style>
  <w:style w:type="paragraph" w:customStyle="1" w:styleId="C9C86A55512743AC9830DD32CF8E97E7">
    <w:name w:val="C9C86A55512743AC9830DD32CF8E97E7"/>
    <w:rsid w:val="00CE02A5"/>
  </w:style>
  <w:style w:type="paragraph" w:customStyle="1" w:styleId="B72EB3ED91404965A33620A27CD9AE9B">
    <w:name w:val="B72EB3ED91404965A33620A27CD9AE9B"/>
    <w:rsid w:val="00CE02A5"/>
  </w:style>
  <w:style w:type="paragraph" w:customStyle="1" w:styleId="3990AE82A7D04FA49CA2B6AB87C7DAAB">
    <w:name w:val="3990AE82A7D04FA49CA2B6AB87C7DAAB"/>
    <w:rsid w:val="00C26E4D"/>
    <w:pPr>
      <w:spacing w:after="160" w:line="259" w:lineRule="auto"/>
    </w:pPr>
  </w:style>
  <w:style w:type="paragraph" w:customStyle="1" w:styleId="B0D65334AF774CD7B920B7277FA3BC2B">
    <w:name w:val="B0D65334AF774CD7B920B7277FA3BC2B"/>
    <w:rsid w:val="00C26E4D"/>
    <w:pPr>
      <w:spacing w:after="160" w:line="259" w:lineRule="auto"/>
    </w:pPr>
  </w:style>
  <w:style w:type="paragraph" w:customStyle="1" w:styleId="84D271E84BD24FA28E9BB1A230BC2497">
    <w:name w:val="84D271E84BD24FA28E9BB1A230BC2497"/>
    <w:rsid w:val="00C26E4D"/>
    <w:pPr>
      <w:spacing w:after="160" w:line="259" w:lineRule="auto"/>
    </w:pPr>
  </w:style>
  <w:style w:type="paragraph" w:customStyle="1" w:styleId="6862134FEBD84258A1D4646F8D92E079">
    <w:name w:val="6862134FEBD84258A1D4646F8D92E079"/>
    <w:rsid w:val="00C26E4D"/>
    <w:pPr>
      <w:spacing w:after="160" w:line="259" w:lineRule="auto"/>
    </w:pPr>
  </w:style>
  <w:style w:type="paragraph" w:customStyle="1" w:styleId="53DDE03C9DB24AD799C0B194FAA6B01E">
    <w:name w:val="53DDE03C9DB24AD799C0B194FAA6B01E"/>
    <w:rsid w:val="00C26E4D"/>
    <w:pPr>
      <w:spacing w:after="160" w:line="259" w:lineRule="auto"/>
    </w:pPr>
  </w:style>
  <w:style w:type="paragraph" w:customStyle="1" w:styleId="110BD85DCC454BD9BB570332DD3591BF">
    <w:name w:val="110BD85DCC454BD9BB570332DD3591BF"/>
    <w:rsid w:val="00C26E4D"/>
    <w:pPr>
      <w:spacing w:after="160" w:line="259" w:lineRule="auto"/>
    </w:pPr>
  </w:style>
  <w:style w:type="paragraph" w:customStyle="1" w:styleId="83D7DD664A804DC5B87B24DED4B9CE2D">
    <w:name w:val="83D7DD664A804DC5B87B24DED4B9CE2D"/>
    <w:rsid w:val="0084253A"/>
    <w:pPr>
      <w:spacing w:after="160" w:line="259" w:lineRule="auto"/>
    </w:pPr>
  </w:style>
  <w:style w:type="paragraph" w:customStyle="1" w:styleId="5822218AB6044C70BAD67D72D5BE7840">
    <w:name w:val="5822218AB6044C70BAD67D72D5BE7840"/>
    <w:rsid w:val="0084253A"/>
    <w:pPr>
      <w:spacing w:after="160" w:line="259" w:lineRule="auto"/>
    </w:pPr>
  </w:style>
  <w:style w:type="paragraph" w:customStyle="1" w:styleId="4200C99414094C23B5D243C4C47205CE">
    <w:name w:val="4200C99414094C23B5D243C4C47205CE"/>
    <w:rsid w:val="0084253A"/>
    <w:pPr>
      <w:spacing w:after="160" w:line="259" w:lineRule="auto"/>
    </w:pPr>
  </w:style>
  <w:style w:type="paragraph" w:customStyle="1" w:styleId="3DA9BC783EAC4BE39441960E7761FED0">
    <w:name w:val="3DA9BC783EAC4BE39441960E7761FED0"/>
    <w:rsid w:val="007D7B21"/>
    <w:pPr>
      <w:spacing w:after="160" w:line="259" w:lineRule="auto"/>
    </w:pPr>
  </w:style>
  <w:style w:type="paragraph" w:customStyle="1" w:styleId="B962A51DA5A84B9792F8603671B0B96C">
    <w:name w:val="B962A51DA5A84B9792F8603671B0B96C"/>
    <w:rsid w:val="007D7B21"/>
    <w:pPr>
      <w:spacing w:after="160" w:line="259" w:lineRule="auto"/>
    </w:pPr>
  </w:style>
  <w:style w:type="paragraph" w:customStyle="1" w:styleId="B30BEF3C9270476DA96425BF2DA1389F">
    <w:name w:val="B30BEF3C9270476DA96425BF2DA1389F"/>
    <w:rsid w:val="007D7B21"/>
    <w:pPr>
      <w:spacing w:after="160" w:line="259" w:lineRule="auto"/>
    </w:pPr>
  </w:style>
  <w:style w:type="paragraph" w:customStyle="1" w:styleId="B522A9D69F9D4E1EAFAFB8A6B71BFD48">
    <w:name w:val="B522A9D69F9D4E1EAFAFB8A6B71BFD48"/>
    <w:rsid w:val="007D7B21"/>
    <w:pPr>
      <w:spacing w:after="160" w:line="259" w:lineRule="auto"/>
    </w:pPr>
  </w:style>
  <w:style w:type="paragraph" w:customStyle="1" w:styleId="8A5D4E505D9D4DD783769CCCBFA7D6EB">
    <w:name w:val="8A5D4E505D9D4DD783769CCCBFA7D6EB"/>
    <w:rsid w:val="007D7B21"/>
    <w:pPr>
      <w:spacing w:after="160" w:line="259" w:lineRule="auto"/>
    </w:pPr>
  </w:style>
  <w:style w:type="paragraph" w:customStyle="1" w:styleId="FB77B2CE244F488B8E5EA75470007C50">
    <w:name w:val="FB77B2CE244F488B8E5EA75470007C50"/>
    <w:rsid w:val="007D7B21"/>
    <w:pPr>
      <w:spacing w:after="160" w:line="259" w:lineRule="auto"/>
    </w:pPr>
  </w:style>
  <w:style w:type="paragraph" w:customStyle="1" w:styleId="6FF74C64106F4582B9E2474A6ED86666">
    <w:name w:val="6FF74C64106F4582B9E2474A6ED86666"/>
    <w:rsid w:val="005319FE"/>
    <w:pPr>
      <w:spacing w:after="160" w:line="259" w:lineRule="auto"/>
    </w:pPr>
  </w:style>
  <w:style w:type="paragraph" w:customStyle="1" w:styleId="DC45B8F294874C05849844E41534B181">
    <w:name w:val="DC45B8F294874C05849844E41534B181"/>
    <w:rsid w:val="005319FE"/>
    <w:pPr>
      <w:spacing w:after="160" w:line="259" w:lineRule="auto"/>
    </w:pPr>
  </w:style>
  <w:style w:type="paragraph" w:customStyle="1" w:styleId="33F9DAADE6DD4FB3BC9EC472EE9F41D3">
    <w:name w:val="33F9DAADE6DD4FB3BC9EC472EE9F41D3"/>
    <w:rsid w:val="005319FE"/>
    <w:pPr>
      <w:spacing w:after="160" w:line="259" w:lineRule="auto"/>
    </w:pPr>
  </w:style>
  <w:style w:type="paragraph" w:customStyle="1" w:styleId="15C121346E354184B8EB3BB8F9C0B006">
    <w:name w:val="15C121346E354184B8EB3BB8F9C0B006"/>
    <w:rsid w:val="005319FE"/>
    <w:pPr>
      <w:spacing w:after="160" w:line="259" w:lineRule="auto"/>
    </w:pPr>
  </w:style>
  <w:style w:type="paragraph" w:customStyle="1" w:styleId="BA382B2AF8584597B7E3BB73C2F0C749">
    <w:name w:val="BA382B2AF8584597B7E3BB73C2F0C749"/>
    <w:rsid w:val="005319FE"/>
    <w:pPr>
      <w:spacing w:after="160" w:line="259" w:lineRule="auto"/>
    </w:pPr>
  </w:style>
  <w:style w:type="paragraph" w:customStyle="1" w:styleId="D42954E45D174F35B370F9249627779D">
    <w:name w:val="D42954E45D174F35B370F9249627779D"/>
    <w:rsid w:val="005319FE"/>
    <w:pPr>
      <w:spacing w:after="160" w:line="259" w:lineRule="auto"/>
    </w:pPr>
  </w:style>
  <w:style w:type="paragraph" w:customStyle="1" w:styleId="891F39DC3F8A47368A76ABE516EED749">
    <w:name w:val="891F39DC3F8A47368A76ABE516EED749"/>
    <w:rsid w:val="005319FE"/>
    <w:pPr>
      <w:spacing w:after="160" w:line="259" w:lineRule="auto"/>
    </w:pPr>
  </w:style>
  <w:style w:type="paragraph" w:customStyle="1" w:styleId="93AF3F4F4BBA49BDAC4D54F7B0CCA068">
    <w:name w:val="93AF3F4F4BBA49BDAC4D54F7B0CCA068"/>
    <w:rsid w:val="005319FE"/>
    <w:pPr>
      <w:spacing w:after="160" w:line="259" w:lineRule="auto"/>
    </w:pPr>
  </w:style>
  <w:style w:type="paragraph" w:customStyle="1" w:styleId="A421C5A3F008480098D1C64FEC5DF9C1">
    <w:name w:val="A421C5A3F008480098D1C64FEC5DF9C1"/>
    <w:rsid w:val="005319FE"/>
    <w:pPr>
      <w:spacing w:after="160" w:line="259" w:lineRule="auto"/>
    </w:pPr>
  </w:style>
  <w:style w:type="paragraph" w:customStyle="1" w:styleId="CA489995881549FE8AB4085BCDA17AAA">
    <w:name w:val="CA489995881549FE8AB4085BCDA17AAA"/>
    <w:rsid w:val="005319FE"/>
    <w:pPr>
      <w:spacing w:after="160" w:line="259" w:lineRule="auto"/>
    </w:pPr>
  </w:style>
  <w:style w:type="paragraph" w:customStyle="1" w:styleId="AC44E112AE6B4D00B410A276E9C04AAC">
    <w:name w:val="AC44E112AE6B4D00B410A276E9C04AAC"/>
    <w:rsid w:val="005319FE"/>
    <w:pPr>
      <w:spacing w:after="160" w:line="259" w:lineRule="auto"/>
    </w:pPr>
  </w:style>
  <w:style w:type="paragraph" w:customStyle="1" w:styleId="EC614FADB0764D41AF9FA3398D731F22">
    <w:name w:val="EC614FADB0764D41AF9FA3398D731F22"/>
    <w:rsid w:val="005319FE"/>
    <w:pPr>
      <w:spacing w:after="160" w:line="259" w:lineRule="auto"/>
    </w:pPr>
  </w:style>
  <w:style w:type="paragraph" w:customStyle="1" w:styleId="D5778C9137AE418C81B8047FED6568A5">
    <w:name w:val="D5778C9137AE418C81B8047FED6568A5"/>
    <w:rsid w:val="005319FE"/>
    <w:pPr>
      <w:spacing w:after="160" w:line="259" w:lineRule="auto"/>
    </w:pPr>
  </w:style>
  <w:style w:type="paragraph" w:customStyle="1" w:styleId="319AF34862E547CE890BD52A51D04C92">
    <w:name w:val="319AF34862E547CE890BD52A51D04C92"/>
    <w:rsid w:val="005319FE"/>
    <w:pPr>
      <w:spacing w:after="160" w:line="259" w:lineRule="auto"/>
    </w:pPr>
  </w:style>
  <w:style w:type="paragraph" w:customStyle="1" w:styleId="96D654F2F89D4A569FFCB637363CE04E">
    <w:name w:val="96D654F2F89D4A569FFCB637363CE04E"/>
    <w:rsid w:val="005319FE"/>
    <w:pPr>
      <w:spacing w:after="160" w:line="259" w:lineRule="auto"/>
    </w:pPr>
  </w:style>
  <w:style w:type="paragraph" w:customStyle="1" w:styleId="EB745AC1D7F24B4AB49F24C00CF3A691">
    <w:name w:val="EB745AC1D7F24B4AB49F24C00CF3A691"/>
    <w:rsid w:val="005319FE"/>
    <w:pPr>
      <w:spacing w:after="160" w:line="259" w:lineRule="auto"/>
    </w:pPr>
  </w:style>
  <w:style w:type="paragraph" w:customStyle="1" w:styleId="B99963B76B79414CB2216E0AC277B4E8">
    <w:name w:val="B99963B76B79414CB2216E0AC277B4E8"/>
    <w:rsid w:val="005319FE"/>
    <w:pPr>
      <w:spacing w:after="160" w:line="259" w:lineRule="auto"/>
    </w:pPr>
  </w:style>
  <w:style w:type="paragraph" w:customStyle="1" w:styleId="C806A8241A0845DCAE5441EB3A7B923A">
    <w:name w:val="C806A8241A0845DCAE5441EB3A7B923A"/>
    <w:rsid w:val="005319F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346A-FD96-488C-BA28-ABD5F15C2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shortenTest Checklist  YN docx.dotx</Template>
  <TotalTime>1</TotalTime>
  <Pages>9</Pages>
  <Words>2774</Words>
  <Characters>15813</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Sargent</dc:creator>
  <cp:lastModifiedBy>Andrew Wynne</cp:lastModifiedBy>
  <cp:revision>2</cp:revision>
  <dcterms:created xsi:type="dcterms:W3CDTF">2018-06-15T14:55:00Z</dcterms:created>
  <dcterms:modified xsi:type="dcterms:W3CDTF">2018-06-15T14:55:00Z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-381863707</vt:i4>
  </property>
  <property fmtid="{D5CDD505-2E9C-101B-9397-08002B2CF9AE}" pid="3" name="_NewReviewCycle">
    <vt:lpwstr/>
  </property>
  <property fmtid="{D5CDD505-2E9C-101B-9397-08002B2CF9AE}" pid="4" name="_EmailSubject">
    <vt:lpwstr>2018-05-21 245763 Outline planning permission for up to 75 homes, pedestrian and cycle routes, creation of new access point from Charlotte Avenue, provision of open space, play space 18/00484/OUT Cherwell</vt:lpwstr>
  </property>
  <property fmtid="{D5CDD505-2E9C-101B-9397-08002B2CF9AE}" pid="5" name="_AuthorEmail">
    <vt:lpwstr>WorcsLUPHubNE@naturalengland.org.uk</vt:lpwstr>
  </property>
  <property fmtid="{D5CDD505-2E9C-101B-9397-08002B2CF9AE}" pid="6" name="_AuthorEmailDisplayName">
    <vt:lpwstr>Worcs LUP Hub (NE)</vt:lpwstr>
  </property>
  <property fmtid="{D5CDD505-2E9C-101B-9397-08002B2CF9AE}" pid="7" name="_ReviewingToolsShownOnce">
    <vt:lpwstr/>
  </property>
</Properties>
</file>