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087788" w:rsidRPr="00087788" w14:paraId="4713CACF" w14:textId="77777777" w:rsidTr="00F314C8">
        <w:trPr>
          <w:trHeight w:val="722"/>
        </w:trPr>
        <w:tc>
          <w:tcPr>
            <w:tcW w:w="6805" w:type="dxa"/>
          </w:tcPr>
          <w:p w14:paraId="6EA6EC90" w14:textId="77777777" w:rsidR="00087788" w:rsidRPr="00087788" w:rsidRDefault="00087788" w:rsidP="002073BF">
            <w:pPr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087788"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  <w:t>APPLICATION UPDATE</w:t>
            </w:r>
          </w:p>
        </w:tc>
        <w:tc>
          <w:tcPr>
            <w:tcW w:w="3969" w:type="dxa"/>
            <w:hideMark/>
          </w:tcPr>
          <w:p w14:paraId="14CE3D56" w14:textId="77777777" w:rsidR="00087788" w:rsidRPr="00087788" w:rsidRDefault="00087788" w:rsidP="0020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788">
              <w:rPr>
                <w:rFonts w:ascii="Arial" w:hAnsi="Arial" w:cs="Arial"/>
                <w:sz w:val="20"/>
                <w:szCs w:val="20"/>
              </w:rPr>
              <w:pict w14:anchorId="7F5D7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74.4pt">
                  <v:imagedata r:id="rId10" o:title="CDC_Mono_Logo"/>
                </v:shape>
              </w:pict>
            </w:r>
          </w:p>
        </w:tc>
      </w:tr>
    </w:tbl>
    <w:p w14:paraId="5D583460" w14:textId="77777777" w:rsidR="00087788" w:rsidRPr="00087788" w:rsidRDefault="00087788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1BDE242A" w14:textId="77777777" w:rsidR="00087788" w:rsidRPr="00087788" w:rsidRDefault="00087788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341E1834" w14:textId="77777777" w:rsidR="00087788" w:rsidRPr="00087788" w:rsidRDefault="00087788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01935E88" w14:textId="77777777" w:rsidR="00087788" w:rsidRPr="00087788" w:rsidRDefault="00087788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087788" w:rsidRPr="00087788" w14:paraId="7FC8B39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0D9E4081" w14:textId="77777777" w:rsidR="00087788" w:rsidRPr="00087788" w:rsidRDefault="0008778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87788">
              <w:rPr>
                <w:rFonts w:ascii="Arial" w:hAnsi="Arial" w:cs="Arial"/>
                <w:b/>
                <w:bCs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14:paraId="0B1D5814" w14:textId="77777777" w:rsidR="00087788" w:rsidRPr="00087788" w:rsidRDefault="00087788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087788">
              <w:rPr>
                <w:rFonts w:ascii="Arial" w:hAnsi="Arial" w:cs="Arial"/>
                <w:bCs/>
                <w:lang w:eastAsia="en-GB"/>
              </w:rPr>
              <w:t>11/00284/DISC</w:t>
            </w:r>
          </w:p>
        </w:tc>
      </w:tr>
      <w:tr w:rsidR="00087788" w:rsidRPr="00087788" w14:paraId="1AF1FFA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519FAD5F" w14:textId="77777777" w:rsidR="00087788" w:rsidRPr="00087788" w:rsidRDefault="00087788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87788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  <w:p w14:paraId="75CAE635" w14:textId="77777777" w:rsidR="00087788" w:rsidRPr="00087788" w:rsidRDefault="0008778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513" w:type="dxa"/>
          </w:tcPr>
          <w:p w14:paraId="03EE7126" w14:textId="77777777" w:rsidR="00087788" w:rsidRPr="00087788" w:rsidRDefault="00087788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087788">
              <w:rPr>
                <w:rFonts w:ascii="Arial" w:hAnsi="Arial" w:cs="Arial"/>
                <w:bCs/>
                <w:lang w:eastAsia="en-GB"/>
              </w:rPr>
              <w:t>Discharge of Condition 31 of 08/00716/OUT-Information Boards</w:t>
            </w:r>
          </w:p>
          <w:p w14:paraId="6D7775E0" w14:textId="77777777" w:rsidR="00087788" w:rsidRPr="00087788" w:rsidRDefault="00087788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087788" w:rsidRPr="00087788" w14:paraId="49A200E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50E84A4E" w14:textId="77777777" w:rsidR="00087788" w:rsidRPr="00087788" w:rsidRDefault="00087788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87788">
              <w:rPr>
                <w:rFonts w:ascii="Arial" w:hAnsi="Arial" w:cs="Arial"/>
                <w:b/>
                <w:bCs/>
                <w:lang w:eastAsia="en-GB"/>
              </w:rPr>
              <w:t>Location:</w:t>
            </w:r>
          </w:p>
        </w:tc>
        <w:tc>
          <w:tcPr>
            <w:tcW w:w="7513" w:type="dxa"/>
          </w:tcPr>
          <w:p w14:paraId="7A77807A" w14:textId="77777777" w:rsidR="00087788" w:rsidRPr="00087788" w:rsidRDefault="00087788" w:rsidP="00115A9A">
            <w:pPr>
              <w:pStyle w:val="NoSpacing"/>
              <w:contextualSpacing/>
              <w:rPr>
                <w:rFonts w:ascii="Arial" w:hAnsi="Arial" w:cs="Arial"/>
              </w:rPr>
            </w:pPr>
            <w:r w:rsidRPr="00087788">
              <w:rPr>
                <w:rFonts w:ascii="Arial" w:hAnsi="Arial" w:cs="Arial"/>
              </w:rPr>
              <w:t>Heyford Park</w:t>
            </w:r>
          </w:p>
          <w:p w14:paraId="5588C8F9" w14:textId="77777777" w:rsidR="00087788" w:rsidRPr="00087788" w:rsidRDefault="00087788" w:rsidP="00115A9A">
            <w:pPr>
              <w:pStyle w:val="NoSpacing"/>
              <w:contextualSpacing/>
              <w:rPr>
                <w:rFonts w:ascii="Arial" w:hAnsi="Arial" w:cs="Arial"/>
              </w:rPr>
            </w:pPr>
            <w:r w:rsidRPr="00087788">
              <w:rPr>
                <w:rFonts w:ascii="Arial" w:hAnsi="Arial" w:cs="Arial"/>
              </w:rPr>
              <w:t>Camp Road</w:t>
            </w:r>
          </w:p>
          <w:p w14:paraId="7B92CDA6" w14:textId="77777777" w:rsidR="00087788" w:rsidRPr="00087788" w:rsidRDefault="00087788" w:rsidP="00115A9A">
            <w:pPr>
              <w:pStyle w:val="NoSpacing"/>
              <w:contextualSpacing/>
              <w:rPr>
                <w:rFonts w:ascii="Arial" w:hAnsi="Arial" w:cs="Arial"/>
              </w:rPr>
            </w:pPr>
            <w:r w:rsidRPr="00087788">
              <w:rPr>
                <w:rFonts w:ascii="Arial" w:hAnsi="Arial" w:cs="Arial"/>
              </w:rPr>
              <w:t>Upper Heyford</w:t>
            </w:r>
          </w:p>
          <w:p w14:paraId="49E8474D" w14:textId="77777777" w:rsidR="00087788" w:rsidRPr="00087788" w:rsidRDefault="00087788" w:rsidP="00115A9A">
            <w:pPr>
              <w:pStyle w:val="NoSpacing"/>
              <w:contextualSpacing/>
              <w:rPr>
                <w:rFonts w:ascii="Arial" w:hAnsi="Arial" w:cs="Arial"/>
              </w:rPr>
            </w:pPr>
            <w:r w:rsidRPr="00087788">
              <w:rPr>
                <w:rFonts w:ascii="Arial" w:hAnsi="Arial" w:cs="Arial"/>
              </w:rPr>
              <w:t>Bicester</w:t>
            </w:r>
          </w:p>
          <w:p w14:paraId="6F042152" w14:textId="77777777" w:rsidR="00087788" w:rsidRPr="00087788" w:rsidRDefault="00087788" w:rsidP="00115A9A">
            <w:pPr>
              <w:pStyle w:val="NoSpacing"/>
              <w:contextualSpacing/>
              <w:rPr>
                <w:rFonts w:ascii="Arial" w:hAnsi="Arial" w:cs="Arial"/>
              </w:rPr>
            </w:pPr>
            <w:r w:rsidRPr="00087788">
              <w:rPr>
                <w:rFonts w:ascii="Arial" w:hAnsi="Arial" w:cs="Arial"/>
              </w:rPr>
              <w:t>Oxfordshire</w:t>
            </w:r>
          </w:p>
          <w:p w14:paraId="0C7F4A84" w14:textId="77777777" w:rsidR="00087788" w:rsidRPr="00087788" w:rsidRDefault="00087788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087788">
              <w:rPr>
                <w:rFonts w:ascii="Arial" w:hAnsi="Arial" w:cs="Arial"/>
                <w:lang w:eastAsia="en-GB"/>
              </w:rPr>
              <w:t>OX25 5HD</w:t>
            </w:r>
          </w:p>
          <w:p w14:paraId="0A5A6A05" w14:textId="77777777" w:rsidR="00087788" w:rsidRPr="00087788" w:rsidRDefault="00087788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087788" w:rsidRPr="00087788" w14:paraId="4181243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67099BDF" w14:textId="77777777" w:rsidR="00087788" w:rsidRPr="00087788" w:rsidRDefault="0008778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87788">
              <w:rPr>
                <w:rFonts w:ascii="Arial" w:hAnsi="Arial" w:cs="Arial"/>
                <w:b/>
                <w:bCs/>
                <w:lang w:eastAsia="en-GB"/>
              </w:rPr>
              <w:t>Case Officer</w:t>
            </w:r>
          </w:p>
        </w:tc>
        <w:tc>
          <w:tcPr>
            <w:tcW w:w="7513" w:type="dxa"/>
          </w:tcPr>
          <w:p w14:paraId="76ADA0CF" w14:textId="77777777" w:rsidR="00087788" w:rsidRPr="00087788" w:rsidRDefault="00087788" w:rsidP="00AC7ACE">
            <w:pPr>
              <w:autoSpaceDE w:val="0"/>
              <w:autoSpaceDN w:val="0"/>
              <w:ind w:left="-284" w:right="-284"/>
              <w:jc w:val="both"/>
              <w:rPr>
                <w:rFonts w:ascii="Arial" w:hAnsi="Arial" w:cs="Arial"/>
                <w:bCs/>
                <w:lang w:eastAsia="en-GB"/>
              </w:rPr>
            </w:pPr>
            <w:r w:rsidRPr="00087788">
              <w:rPr>
                <w:rFonts w:ascii="Arial" w:hAnsi="Arial" w:cs="Arial"/>
                <w:lang w:eastAsia="en-GB"/>
              </w:rPr>
              <w:t xml:space="preserve">     </w:t>
            </w:r>
            <w:r w:rsidRPr="00087788">
              <w:rPr>
                <w:rFonts w:ascii="Arial" w:hAnsi="Arial" w:cs="Arial"/>
                <w:bCs/>
                <w:lang w:eastAsia="en-GB"/>
              </w:rPr>
              <w:t>Lewis Knox</w:t>
            </w:r>
          </w:p>
          <w:p w14:paraId="7DFF2D7E" w14:textId="77777777" w:rsidR="00087788" w:rsidRPr="00087788" w:rsidRDefault="00087788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087788" w:rsidRPr="00087788" w14:paraId="4DBC960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125681E3" w14:textId="77777777" w:rsidR="00087788" w:rsidRPr="00087788" w:rsidRDefault="0008778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87788">
              <w:rPr>
                <w:rFonts w:ascii="Arial" w:hAnsi="Arial" w:cs="Arial"/>
                <w:b/>
                <w:bCs/>
                <w:lang w:eastAsia="en-GB"/>
              </w:rPr>
              <w:t>Application Valid Date:</w:t>
            </w:r>
          </w:p>
          <w:p w14:paraId="1BC18E46" w14:textId="77777777" w:rsidR="00087788" w:rsidRPr="00087788" w:rsidRDefault="0008778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6B7BDEBB" w14:textId="77777777" w:rsidR="00087788" w:rsidRPr="00087788" w:rsidRDefault="0008778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087788">
              <w:rPr>
                <w:rFonts w:ascii="Arial" w:hAnsi="Arial" w:cs="Arial"/>
                <w:b/>
                <w:bCs/>
                <w:lang w:eastAsia="en-GB"/>
              </w:rPr>
              <w:t xml:space="preserve">Target Decision Date: </w:t>
            </w:r>
          </w:p>
        </w:tc>
        <w:tc>
          <w:tcPr>
            <w:tcW w:w="7513" w:type="dxa"/>
          </w:tcPr>
          <w:p w14:paraId="0A1C9AD5" w14:textId="77777777" w:rsidR="00087788" w:rsidRPr="00087788" w:rsidRDefault="00087788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087788">
              <w:rPr>
                <w:rFonts w:ascii="Arial" w:hAnsi="Arial" w:cs="Arial"/>
                <w:lang w:eastAsia="en-GB"/>
              </w:rPr>
              <w:t>12 October 2011</w:t>
            </w:r>
          </w:p>
          <w:p w14:paraId="066C8A44" w14:textId="77777777" w:rsidR="00087788" w:rsidRPr="00087788" w:rsidRDefault="00087788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  <w:p w14:paraId="0D00FE9D" w14:textId="77777777" w:rsidR="00087788" w:rsidRPr="00087788" w:rsidRDefault="00087788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087788">
              <w:rPr>
                <w:rFonts w:ascii="Arial" w:hAnsi="Arial" w:cs="Arial"/>
                <w:lang w:eastAsia="en-GB"/>
              </w:rPr>
              <w:t>8 October 2022</w:t>
            </w:r>
          </w:p>
          <w:p w14:paraId="7A349171" w14:textId="77777777" w:rsidR="00087788" w:rsidRPr="00087788" w:rsidRDefault="00087788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56D4A605" w14:textId="77777777" w:rsidR="00087788" w:rsidRPr="00087788" w:rsidRDefault="00087788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36F1E3FC" w14:textId="77777777" w:rsidR="00087788" w:rsidRPr="00087788" w:rsidRDefault="00087788" w:rsidP="00AC7ACE">
      <w:pPr>
        <w:autoSpaceDE w:val="0"/>
        <w:autoSpaceDN w:val="0"/>
        <w:spacing w:line="240" w:lineRule="exact"/>
        <w:ind w:right="-285"/>
        <w:jc w:val="center"/>
        <w:rPr>
          <w:rFonts w:ascii="Arial" w:hAnsi="Arial" w:cs="Arial"/>
          <w:b/>
          <w:u w:val="single"/>
          <w:lang w:eastAsia="en-GB"/>
        </w:rPr>
      </w:pPr>
      <w:r w:rsidRPr="00087788">
        <w:rPr>
          <w:rFonts w:ascii="Arial" w:hAnsi="Arial" w:cs="Arial"/>
          <w:b/>
          <w:u w:val="single"/>
          <w:lang w:eastAsia="en-GB"/>
        </w:rPr>
        <w:t>UPDATE</w:t>
      </w:r>
    </w:p>
    <w:p w14:paraId="78C41009" w14:textId="77777777" w:rsidR="00087788" w:rsidRPr="00087788" w:rsidRDefault="00087788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14A83324" w14:textId="77777777" w:rsidR="00087788" w:rsidRPr="00087788" w:rsidRDefault="00087788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13BEA7F3" w14:textId="519FAB4A" w:rsidR="00087788" w:rsidRPr="00087788" w:rsidRDefault="00087788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/>
          <w:lang w:eastAsia="en-GB"/>
        </w:rPr>
      </w:pPr>
      <w:r w:rsidRPr="00087788">
        <w:rPr>
          <w:rFonts w:ascii="Arial" w:hAnsi="Arial" w:cs="Arial"/>
          <w:b/>
          <w:lang w:eastAsia="en-GB"/>
        </w:rPr>
        <w:t>Date:</w:t>
      </w:r>
      <w:r w:rsidR="003F7F0C">
        <w:rPr>
          <w:rFonts w:ascii="Arial" w:hAnsi="Arial" w:cs="Arial"/>
          <w:b/>
          <w:lang w:eastAsia="en-GB"/>
        </w:rPr>
        <w:t xml:space="preserve"> 16/02/2023</w:t>
      </w:r>
    </w:p>
    <w:p w14:paraId="143DCDC7" w14:textId="77777777" w:rsidR="00087788" w:rsidRPr="00087788" w:rsidRDefault="00087788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5BDB8F88" w14:textId="24090EA5" w:rsidR="00087788" w:rsidRPr="003F7F0C" w:rsidRDefault="003F7F0C" w:rsidP="00AC7ACE">
      <w:pPr>
        <w:rPr>
          <w:rFonts w:ascii="Arial" w:hAnsi="Arial" w:cs="Arial"/>
        </w:rPr>
      </w:pPr>
      <w:r w:rsidRPr="003F7F0C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3F7F0C">
        <w:rPr>
          <w:rFonts w:ascii="Arial" w:hAnsi="Arial" w:cs="Arial"/>
        </w:rPr>
        <w:t xml:space="preserve">st Update </w:t>
      </w:r>
    </w:p>
    <w:p w14:paraId="111E3524" w14:textId="77777777" w:rsidR="00087788" w:rsidRPr="00087788" w:rsidRDefault="00087788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4EE96CA9" w14:textId="77777777" w:rsidR="00087788" w:rsidRPr="00087788" w:rsidRDefault="00087788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6BFA6D47" w14:textId="77777777" w:rsidR="00087788" w:rsidRPr="00087788" w:rsidRDefault="00087788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75B04A9B" w14:textId="77777777" w:rsidR="00087788" w:rsidRPr="00087788" w:rsidRDefault="00087788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072B0C68" w14:textId="77777777" w:rsidR="00087788" w:rsidRPr="00087788" w:rsidRDefault="00087788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19879B12" w14:textId="77777777" w:rsidR="00087788" w:rsidRPr="00087788" w:rsidRDefault="00087788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254B83E" w14:textId="77777777" w:rsidR="00087788" w:rsidRPr="00087788" w:rsidRDefault="00087788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72CC691" w14:textId="77777777" w:rsidR="00087788" w:rsidRPr="00087788" w:rsidRDefault="00087788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  <w:sectPr w:rsidR="00087788" w:rsidRPr="00087788" w:rsidSect="00087788">
          <w:footerReference w:type="default" r:id="rId11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</w:p>
    <w:p w14:paraId="5BCA6A50" w14:textId="77777777" w:rsidR="00087788" w:rsidRPr="00087788" w:rsidRDefault="00087788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</w:pPr>
    </w:p>
    <w:sectPr w:rsidR="00087788" w:rsidRPr="00087788" w:rsidSect="00087788">
      <w:footerReference w:type="default" r:id="rId12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5FF6" w14:textId="77777777" w:rsidR="00087788" w:rsidRDefault="00087788">
      <w:r>
        <w:separator/>
      </w:r>
    </w:p>
  </w:endnote>
  <w:endnote w:type="continuationSeparator" w:id="0">
    <w:p w14:paraId="159F8328" w14:textId="77777777" w:rsidR="00087788" w:rsidRDefault="0008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C61" w14:textId="77777777" w:rsidR="00087788" w:rsidRDefault="0008778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FCBB" w14:textId="77777777" w:rsidR="001A31A2" w:rsidRDefault="001A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6E3" w14:textId="77777777" w:rsidR="00087788" w:rsidRDefault="00087788">
      <w:r>
        <w:separator/>
      </w:r>
    </w:p>
  </w:footnote>
  <w:footnote w:type="continuationSeparator" w:id="0">
    <w:p w14:paraId="27BF6843" w14:textId="77777777" w:rsidR="00087788" w:rsidRDefault="0008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DB"/>
    <w:rsid w:val="00045BBB"/>
    <w:rsid w:val="00047D42"/>
    <w:rsid w:val="000839B2"/>
    <w:rsid w:val="00084EF0"/>
    <w:rsid w:val="000868BA"/>
    <w:rsid w:val="00087788"/>
    <w:rsid w:val="000D6E24"/>
    <w:rsid w:val="000E52EE"/>
    <w:rsid w:val="001112E1"/>
    <w:rsid w:val="00115A9A"/>
    <w:rsid w:val="00123107"/>
    <w:rsid w:val="00143954"/>
    <w:rsid w:val="001905D3"/>
    <w:rsid w:val="001A31A2"/>
    <w:rsid w:val="001D0790"/>
    <w:rsid w:val="001E0ECD"/>
    <w:rsid w:val="001E54CE"/>
    <w:rsid w:val="002073BF"/>
    <w:rsid w:val="002379E6"/>
    <w:rsid w:val="00240508"/>
    <w:rsid w:val="002A6960"/>
    <w:rsid w:val="003069D3"/>
    <w:rsid w:val="00332138"/>
    <w:rsid w:val="0035269E"/>
    <w:rsid w:val="003B188F"/>
    <w:rsid w:val="003F7F0C"/>
    <w:rsid w:val="004121DB"/>
    <w:rsid w:val="00432050"/>
    <w:rsid w:val="004320EC"/>
    <w:rsid w:val="00432609"/>
    <w:rsid w:val="0045343B"/>
    <w:rsid w:val="004714D6"/>
    <w:rsid w:val="004A408B"/>
    <w:rsid w:val="005127EA"/>
    <w:rsid w:val="00541468"/>
    <w:rsid w:val="00566EE3"/>
    <w:rsid w:val="0057200B"/>
    <w:rsid w:val="00592D21"/>
    <w:rsid w:val="005A273D"/>
    <w:rsid w:val="005A2D09"/>
    <w:rsid w:val="005F76A2"/>
    <w:rsid w:val="0062504D"/>
    <w:rsid w:val="00665697"/>
    <w:rsid w:val="00673A0A"/>
    <w:rsid w:val="006F6390"/>
    <w:rsid w:val="0070546D"/>
    <w:rsid w:val="00744FD2"/>
    <w:rsid w:val="007520B5"/>
    <w:rsid w:val="0075570E"/>
    <w:rsid w:val="007F3436"/>
    <w:rsid w:val="00824CA2"/>
    <w:rsid w:val="008307C1"/>
    <w:rsid w:val="0086462A"/>
    <w:rsid w:val="00877415"/>
    <w:rsid w:val="00891A35"/>
    <w:rsid w:val="008E0A3E"/>
    <w:rsid w:val="009358D9"/>
    <w:rsid w:val="00940143"/>
    <w:rsid w:val="00952BB3"/>
    <w:rsid w:val="009B6367"/>
    <w:rsid w:val="009D4DF5"/>
    <w:rsid w:val="00A24F6F"/>
    <w:rsid w:val="00A47864"/>
    <w:rsid w:val="00A65EEC"/>
    <w:rsid w:val="00A7573A"/>
    <w:rsid w:val="00AC706D"/>
    <w:rsid w:val="00AC7ACE"/>
    <w:rsid w:val="00B15D2E"/>
    <w:rsid w:val="00C001BE"/>
    <w:rsid w:val="00C037EA"/>
    <w:rsid w:val="00C85B01"/>
    <w:rsid w:val="00C91762"/>
    <w:rsid w:val="00CA4B8A"/>
    <w:rsid w:val="00CA5612"/>
    <w:rsid w:val="00CB3934"/>
    <w:rsid w:val="00DA4A85"/>
    <w:rsid w:val="00DC09B4"/>
    <w:rsid w:val="00E73CDC"/>
    <w:rsid w:val="00EB2407"/>
    <w:rsid w:val="00F140B0"/>
    <w:rsid w:val="00F314C8"/>
    <w:rsid w:val="00F51870"/>
    <w:rsid w:val="00F64AA6"/>
    <w:rsid w:val="00FD6232"/>
    <w:rsid w:val="00FE17EA"/>
    <w:rsid w:val="00FE4548"/>
    <w:rsid w:val="00FF20FA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20778"/>
  <w14:defaultImageDpi w14:val="96"/>
  <w15:chartTrackingRefBased/>
  <w15:docId w15:val="{E7961741-AA4D-488C-9A86-02EECF32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67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0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14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14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0D6E2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27B0EA-10D6-4A90-816B-FC14AFDA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cp:lastModifiedBy>Alex Chrusciak</cp:lastModifiedBy>
  <cp:revision>2</cp:revision>
  <cp:lastPrinted>2011-12-09T14:54:00Z</cp:lastPrinted>
  <dcterms:created xsi:type="dcterms:W3CDTF">2023-02-16T09:32:00Z</dcterms:created>
  <dcterms:modified xsi:type="dcterms:W3CDTF">2023-02-16T09:33:00Z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