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1D3143" w:rsidRPr="001D3143" w14:paraId="5F2753C0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7143E71B" w14:textId="77777777" w:rsidR="001D3143" w:rsidRPr="001D3143" w:rsidRDefault="001D3143" w:rsidP="00CF60C2">
            <w:pPr>
              <w:rPr>
                <w:rFonts w:ascii="Arial" w:hAnsi="Arial" w:cs="Arial"/>
                <w:sz w:val="36"/>
              </w:rPr>
            </w:pPr>
            <w:r w:rsidRPr="001D3143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1D3143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5505EB79" w14:textId="77777777" w:rsidR="001D3143" w:rsidRPr="001D3143" w:rsidRDefault="00E96F45" w:rsidP="00FA006D">
            <w:pPr>
              <w:rPr>
                <w:rFonts w:ascii="Arial" w:hAnsi="Arial" w:cs="Arial"/>
              </w:rPr>
            </w:pPr>
            <w:r>
              <w:pict w14:anchorId="092097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2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1D3143" w:rsidRPr="001D3143" w14:paraId="20FFEE87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02C4E1F1" w14:textId="77777777" w:rsidR="001D3143" w:rsidRPr="001D3143" w:rsidRDefault="001D3143" w:rsidP="00CF60C2">
            <w:pPr>
              <w:rPr>
                <w:rFonts w:ascii="Arial" w:hAnsi="Arial" w:cs="Arial"/>
                <w:b/>
                <w:sz w:val="18"/>
              </w:rPr>
            </w:pPr>
            <w:r w:rsidRPr="001D3143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561C9153" w14:textId="77777777" w:rsidR="001D3143" w:rsidRPr="001D3143" w:rsidRDefault="001D3143" w:rsidP="00FA006D">
            <w:pPr>
              <w:rPr>
                <w:lang w:eastAsia="en-GB"/>
              </w:rPr>
            </w:pPr>
          </w:p>
        </w:tc>
      </w:tr>
      <w:tr w:rsidR="001D3143" w:rsidRPr="001D3143" w14:paraId="6585E481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156E8591" w14:textId="77777777" w:rsidR="001D3143" w:rsidRPr="001D3143" w:rsidRDefault="001D3143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4C06BAF5" w14:textId="77777777" w:rsidR="001D3143" w:rsidRPr="001D3143" w:rsidRDefault="001D3143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1D3143">
              <w:rPr>
                <w:rFonts w:ascii="Arial" w:hAnsi="Arial" w:cs="Arial"/>
                <w:lang w:eastAsia="en-GB"/>
              </w:rPr>
              <w:t>Kirsty Buttle</w:t>
            </w:r>
          </w:p>
          <w:p w14:paraId="393F1415" w14:textId="77777777" w:rsidR="001D3143" w:rsidRPr="001D3143" w:rsidRDefault="001D3143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1D3143">
              <w:rPr>
                <w:rFonts w:ascii="Arial" w:hAnsi="Arial" w:cs="Arial"/>
                <w:lang w:eastAsia="en-GB"/>
              </w:rPr>
              <w:t xml:space="preserve">Clerk to </w:t>
            </w:r>
            <w:proofErr w:type="spellStart"/>
            <w:r w:rsidRPr="001D3143">
              <w:rPr>
                <w:rFonts w:ascii="Arial" w:hAnsi="Arial" w:cs="Arial"/>
                <w:lang w:eastAsia="en-GB"/>
              </w:rPr>
              <w:t>Sibford</w:t>
            </w:r>
            <w:proofErr w:type="spellEnd"/>
            <w:r w:rsidRPr="001D3143">
              <w:rPr>
                <w:rFonts w:ascii="Arial" w:hAnsi="Arial" w:cs="Arial"/>
                <w:lang w:eastAsia="en-GB"/>
              </w:rPr>
              <w:t xml:space="preserve"> Gower PC</w:t>
            </w:r>
          </w:p>
          <w:p w14:paraId="43F2439E" w14:textId="77777777" w:rsidR="001D3143" w:rsidRPr="001D3143" w:rsidRDefault="001D3143" w:rsidP="00166D8F">
            <w:pPr>
              <w:autoSpaceDE w:val="0"/>
              <w:autoSpaceDN w:val="0"/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</w:rPr>
              <w:t>74 Beaulieu Close</w:t>
            </w:r>
          </w:p>
          <w:p w14:paraId="4018E402" w14:textId="77777777" w:rsidR="001D3143" w:rsidRPr="001D3143" w:rsidRDefault="001D3143" w:rsidP="00166D8F">
            <w:pPr>
              <w:autoSpaceDE w:val="0"/>
              <w:autoSpaceDN w:val="0"/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</w:rPr>
              <w:t>Banbury</w:t>
            </w:r>
          </w:p>
          <w:p w14:paraId="15EFF1E0" w14:textId="77777777" w:rsidR="001D3143" w:rsidRPr="001D3143" w:rsidRDefault="001D3143" w:rsidP="00166D8F">
            <w:pPr>
              <w:autoSpaceDE w:val="0"/>
              <w:autoSpaceDN w:val="0"/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</w:rPr>
              <w:t>Oxfordshire</w:t>
            </w:r>
          </w:p>
          <w:p w14:paraId="311EED5A" w14:textId="77777777" w:rsidR="001D3143" w:rsidRPr="001D3143" w:rsidRDefault="001D3143" w:rsidP="00166D8F">
            <w:pPr>
              <w:autoSpaceDE w:val="0"/>
              <w:autoSpaceDN w:val="0"/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</w:rPr>
              <w:t>OX16 4FQ</w:t>
            </w:r>
          </w:p>
          <w:p w14:paraId="0A845A68" w14:textId="77777777" w:rsidR="001D3143" w:rsidRPr="001D3143" w:rsidRDefault="001D3143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128D10EA" w14:textId="77777777" w:rsidR="001D3143" w:rsidRPr="001D3143" w:rsidRDefault="001D3143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48CE9F46" w14:textId="77777777" w:rsidR="001D3143" w:rsidRPr="001D3143" w:rsidRDefault="001D3143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39C11819" w14:textId="77777777" w:rsidR="001D3143" w:rsidRPr="001D3143" w:rsidRDefault="001D314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1D3143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3FC63E7D" w14:textId="77777777" w:rsidR="001D3143" w:rsidRPr="001D3143" w:rsidRDefault="001D314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1D3143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33581F39" w14:textId="77777777" w:rsidR="001D3143" w:rsidRPr="001D3143" w:rsidRDefault="001D314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1D3143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56B29111" w14:textId="77777777" w:rsidR="001D3143" w:rsidRPr="001D3143" w:rsidRDefault="001D314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1D3143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1B741E55" w14:textId="77777777" w:rsidR="001D3143" w:rsidRPr="001D3143" w:rsidRDefault="001D3143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1D3143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50BC5E99" w14:textId="77777777" w:rsidR="001D3143" w:rsidRPr="001D3143" w:rsidRDefault="001D3143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1D3143" w:rsidRPr="001D3143" w14:paraId="5892F81F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5C9C094B" w14:textId="77777777" w:rsidR="001D3143" w:rsidRPr="001D3143" w:rsidRDefault="001D314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D3143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691D79AE" w14:textId="77777777" w:rsidR="001D3143" w:rsidRPr="001D3143" w:rsidRDefault="001D3143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1D31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Jonathan Emanuel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AD1F695" w14:textId="77777777" w:rsidR="001D3143" w:rsidRPr="001D3143" w:rsidRDefault="001D314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D3143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53ED7AF5" w14:textId="77777777" w:rsidR="001D3143" w:rsidRPr="001D3143" w:rsidRDefault="001D3143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D3143" w:rsidRPr="001D3143" w14:paraId="1430D068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1945A56A" w14:textId="77777777" w:rsidR="001D3143" w:rsidRPr="001D3143" w:rsidRDefault="001D314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D314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1FE7996B" w14:textId="77777777" w:rsidR="001D3143" w:rsidRPr="001D3143" w:rsidRDefault="001D314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D31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tree.enquiries@cherwell-dc.gov.uk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2F56368" w14:textId="77777777" w:rsidR="001D3143" w:rsidRPr="001D3143" w:rsidRDefault="001D314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D3143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6AF355D6" w14:textId="77777777" w:rsidR="001D3143" w:rsidRPr="001D3143" w:rsidRDefault="001D3143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D31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23/03176/TCA</w:t>
            </w:r>
          </w:p>
        </w:tc>
      </w:tr>
    </w:tbl>
    <w:p w14:paraId="2FB7DB5B" w14:textId="77777777" w:rsidR="001D3143" w:rsidRPr="001D3143" w:rsidRDefault="001D3143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1D3143">
        <w:rPr>
          <w:rFonts w:ascii="Arial" w:hAnsi="Arial" w:cs="Arial"/>
        </w:rPr>
        <w:t>15th November 2023</w:t>
      </w:r>
    </w:p>
    <w:p w14:paraId="3B670707" w14:textId="77777777" w:rsidR="001D3143" w:rsidRPr="001D3143" w:rsidRDefault="001D3143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1D3143">
        <w:rPr>
          <w:rFonts w:ascii="Arial" w:hAnsi="Arial" w:cs="Arial"/>
          <w:lang w:eastAsia="en-GB"/>
        </w:rPr>
        <w:t>Dear Sir/Madam</w:t>
      </w:r>
    </w:p>
    <w:p w14:paraId="7A8570A1" w14:textId="77777777" w:rsidR="001D3143" w:rsidRPr="001D3143" w:rsidRDefault="001D3143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1D3143">
        <w:rPr>
          <w:rFonts w:ascii="Arial" w:hAnsi="Arial" w:cs="Arial"/>
          <w:b/>
          <w:lang w:eastAsia="en-GB"/>
        </w:rPr>
        <w:t>TOWN AND COUNTRY PLANNING ACT 1990</w:t>
      </w:r>
    </w:p>
    <w:p w14:paraId="6C3ECF90" w14:textId="77777777" w:rsidR="001D3143" w:rsidRPr="001D3143" w:rsidRDefault="001D3143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1D3143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1D3143" w:rsidRPr="001D3143" w14:paraId="22DEC3E3" w14:textId="77777777" w:rsidTr="00CF60C2">
        <w:trPr>
          <w:trHeight w:val="454"/>
        </w:trPr>
        <w:tc>
          <w:tcPr>
            <w:tcW w:w="2694" w:type="dxa"/>
          </w:tcPr>
          <w:p w14:paraId="40ADC9EA" w14:textId="77777777" w:rsidR="001D3143" w:rsidRPr="001D3143" w:rsidRDefault="001D3143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6627E08F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sz w:val="20"/>
                <w:szCs w:val="20"/>
                <w:lang w:eastAsia="en-GB"/>
              </w:rPr>
              <w:t>23/03176/TCA</w:t>
            </w:r>
          </w:p>
        </w:tc>
      </w:tr>
      <w:tr w:rsidR="001D3143" w:rsidRPr="001D3143" w14:paraId="0FE3CE96" w14:textId="77777777" w:rsidTr="00CF60C2">
        <w:trPr>
          <w:trHeight w:val="454"/>
        </w:trPr>
        <w:tc>
          <w:tcPr>
            <w:tcW w:w="2694" w:type="dxa"/>
          </w:tcPr>
          <w:p w14:paraId="570DB18E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43618979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Neil Mattinson</w:t>
            </w:r>
          </w:p>
        </w:tc>
      </w:tr>
      <w:tr w:rsidR="001D3143" w:rsidRPr="001D3143" w14:paraId="63A8A5E1" w14:textId="77777777" w:rsidTr="00CF60C2">
        <w:trPr>
          <w:trHeight w:val="454"/>
        </w:trPr>
        <w:tc>
          <w:tcPr>
            <w:tcW w:w="2694" w:type="dxa"/>
          </w:tcPr>
          <w:p w14:paraId="31790BFD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0BCDA4EE" w14:textId="77777777" w:rsidR="001D3143" w:rsidRPr="001D3143" w:rsidRDefault="001D3143" w:rsidP="00166D8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</w:rPr>
              <w:t xml:space="preserve">T1 x Ash- Fell to ground level. early signs of Ash Dieback, </w:t>
            </w:r>
            <w:proofErr w:type="gramStart"/>
            <w:r w:rsidRPr="001D3143">
              <w:rPr>
                <w:rFonts w:ascii="Arial" w:hAnsi="Arial" w:cs="Arial"/>
                <w:bCs/>
                <w:sz w:val="20"/>
                <w:szCs w:val="20"/>
              </w:rPr>
              <w:t>in close proximity to</w:t>
            </w:r>
            <w:proofErr w:type="gramEnd"/>
            <w:r w:rsidRPr="001D3143">
              <w:rPr>
                <w:rFonts w:ascii="Arial" w:hAnsi="Arial" w:cs="Arial"/>
                <w:bCs/>
                <w:sz w:val="20"/>
                <w:szCs w:val="20"/>
              </w:rPr>
              <w:t xml:space="preserve"> the property.</w:t>
            </w:r>
          </w:p>
          <w:p w14:paraId="6B3D04E4" w14:textId="77777777" w:rsidR="001D3143" w:rsidRPr="001D3143" w:rsidRDefault="001D3143" w:rsidP="00166D8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</w:rPr>
              <w:t>T2 x Beech- 15% thin of whole canopy to let more light into the garden whilst retaining a natural shape.</w:t>
            </w:r>
          </w:p>
          <w:p w14:paraId="1EF19524" w14:textId="77777777" w:rsidR="001D3143" w:rsidRPr="001D3143" w:rsidRDefault="001D3143" w:rsidP="00166D8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</w:rPr>
              <w:t>T3 x No 5 Apples- Reduce to 3 metres from ground level to make further works manageable.</w:t>
            </w:r>
          </w:p>
          <w:p w14:paraId="34F358BA" w14:textId="77777777" w:rsidR="001D3143" w:rsidRPr="001D3143" w:rsidRDefault="001D3143" w:rsidP="00166D8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</w:rPr>
              <w:t xml:space="preserve">T4 x </w:t>
            </w:r>
            <w:proofErr w:type="spellStart"/>
            <w:r w:rsidRPr="001D3143">
              <w:rPr>
                <w:rFonts w:ascii="Arial" w:hAnsi="Arial" w:cs="Arial"/>
                <w:bCs/>
                <w:sz w:val="20"/>
                <w:szCs w:val="20"/>
              </w:rPr>
              <w:t>Cononeaster</w:t>
            </w:r>
            <w:proofErr w:type="spellEnd"/>
            <w:r w:rsidRPr="001D3143">
              <w:rPr>
                <w:rFonts w:ascii="Arial" w:hAnsi="Arial" w:cs="Arial"/>
                <w:bCs/>
                <w:sz w:val="20"/>
                <w:szCs w:val="20"/>
              </w:rPr>
              <w:t>- reduce height by 4 metres and shape.</w:t>
            </w:r>
          </w:p>
          <w:p w14:paraId="769F9875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T5 x Apple- reduce by 1 metre.</w:t>
            </w:r>
          </w:p>
        </w:tc>
      </w:tr>
      <w:tr w:rsidR="001D3143" w:rsidRPr="001D3143" w14:paraId="41C3A870" w14:textId="77777777" w:rsidTr="00CF60C2">
        <w:trPr>
          <w:trHeight w:val="454"/>
        </w:trPr>
        <w:tc>
          <w:tcPr>
            <w:tcW w:w="2694" w:type="dxa"/>
          </w:tcPr>
          <w:p w14:paraId="57F09FCC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452F4700" w14:textId="77777777" w:rsidR="001D3143" w:rsidRPr="001D3143" w:rsidRDefault="001D3143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West Farm Cottage, Main Street, </w:t>
            </w:r>
            <w:proofErr w:type="spellStart"/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Gower, Oxfordshire, OX15 5RT</w:t>
            </w:r>
          </w:p>
        </w:tc>
      </w:tr>
      <w:tr w:rsidR="001D3143" w:rsidRPr="001D3143" w14:paraId="74E8C4EF" w14:textId="77777777" w:rsidTr="00CF60C2">
        <w:trPr>
          <w:trHeight w:val="454"/>
        </w:trPr>
        <w:tc>
          <w:tcPr>
            <w:tcW w:w="2694" w:type="dxa"/>
          </w:tcPr>
          <w:p w14:paraId="0A219793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45C08F6F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Gower </w:t>
            </w:r>
          </w:p>
          <w:p w14:paraId="074B7589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1D3143" w:rsidRPr="001D3143" w14:paraId="0C513819" w14:textId="77777777" w:rsidTr="00CF60C2">
        <w:trPr>
          <w:trHeight w:val="454"/>
        </w:trPr>
        <w:tc>
          <w:tcPr>
            <w:tcW w:w="2694" w:type="dxa"/>
          </w:tcPr>
          <w:p w14:paraId="20D7FF8F" w14:textId="77777777" w:rsidR="001D3143" w:rsidRPr="001D3143" w:rsidRDefault="001D3143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1973D8CF" w14:textId="5D3C5E69" w:rsidR="001D3143" w:rsidRPr="001D3143" w:rsidRDefault="001D3143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22E1C1B8" w14:textId="77777777" w:rsidR="001D3143" w:rsidRPr="001D3143" w:rsidRDefault="001D3143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1D3143">
        <w:rPr>
          <w:rFonts w:ascii="Arial" w:hAnsi="Arial" w:cs="Arial"/>
          <w:lang w:eastAsia="en-GB"/>
        </w:rPr>
        <w:t xml:space="preserve">I enclose a copy of the above application, which was registered on 14 November 2023 and is currently being considered by the District Council. If you have received this via </w:t>
      </w:r>
      <w:proofErr w:type="gramStart"/>
      <w:r w:rsidRPr="001D3143">
        <w:rPr>
          <w:rFonts w:ascii="Arial" w:hAnsi="Arial" w:cs="Arial"/>
          <w:lang w:eastAsia="en-GB"/>
        </w:rPr>
        <w:t>email</w:t>
      </w:r>
      <w:proofErr w:type="gramEnd"/>
      <w:r w:rsidRPr="001D3143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3" w:history="1">
        <w:r w:rsidRPr="001D3143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1D3143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49D170E2" w14:textId="77777777" w:rsidR="001D3143" w:rsidRPr="001D3143" w:rsidRDefault="001D3143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74AD65C0" w14:textId="77777777" w:rsidR="00E96F45" w:rsidRDefault="001D3143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1D3143">
        <w:rPr>
          <w:rFonts w:ascii="Arial" w:hAnsi="Arial" w:cs="Arial"/>
          <w:lang w:eastAsia="en-GB"/>
        </w:rPr>
        <w:t xml:space="preserve">I should be grateful if you would let me have your observations on this application by </w:t>
      </w:r>
      <w:r w:rsidR="00E96F45">
        <w:rPr>
          <w:rFonts w:ascii="Arial" w:hAnsi="Arial" w:cs="Arial"/>
          <w:lang w:eastAsia="en-GB"/>
        </w:rPr>
        <w:t xml:space="preserve">6 December 2023 at </w:t>
      </w:r>
      <w:r w:rsidRPr="001D3143">
        <w:rPr>
          <w:rFonts w:ascii="Arial" w:hAnsi="Arial" w:cs="Arial"/>
          <w:lang w:eastAsia="en-GB"/>
        </w:rPr>
        <w:t xml:space="preserve">the latest. Please complete and return the attached proforma, or submit them online by using the following unique link: </w:t>
      </w:r>
    </w:p>
    <w:p w14:paraId="02E45B0F" w14:textId="0A0BA7C7" w:rsidR="001D3143" w:rsidRPr="001D3143" w:rsidRDefault="00E96F45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hyperlink r:id="rId14" w:history="1">
        <w:r w:rsidR="001D3143" w:rsidRPr="00E96F45">
          <w:rPr>
            <w:rStyle w:val="Hyperlink"/>
            <w:rFonts w:ascii="Arial" w:hAnsi="Arial" w:cs="Arial"/>
            <w:b/>
          </w:rPr>
          <w:t>https://planningregister.cherwell.gov.uk/planning/Display/23/03176/TCA?cuuid=29B7EA78-9033-45C4-8588-4FE059E5A9BE</w:t>
        </w:r>
      </w:hyperlink>
    </w:p>
    <w:p w14:paraId="0D85F078" w14:textId="77777777" w:rsidR="001D3143" w:rsidRPr="001D3143" w:rsidRDefault="001D3143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FC047C1" w14:textId="77777777" w:rsidR="00E96F45" w:rsidRDefault="00E96F45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A6B9661" w14:textId="77777777" w:rsidR="00E96F45" w:rsidRDefault="00E96F45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9B51BE8" w14:textId="77777777" w:rsidR="00E96F45" w:rsidRDefault="00E96F45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3976B18" w14:textId="77777777" w:rsidR="00E96F45" w:rsidRDefault="00E96F45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F4ECAA1" w14:textId="77777777" w:rsidR="00E96F45" w:rsidRDefault="00E96F45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45EDC5A" w14:textId="77777777" w:rsidR="00E96F45" w:rsidRDefault="00E96F45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6F5D819" w14:textId="77777777" w:rsidR="00E96F45" w:rsidRDefault="00E96F45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666F0E7" w14:textId="56383FD6" w:rsidR="001D3143" w:rsidRPr="001D3143" w:rsidRDefault="001D3143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1D3143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1634BF70" w14:textId="77777777" w:rsidR="001D3143" w:rsidRPr="001D3143" w:rsidRDefault="001D314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00A0E649" w14:textId="77777777" w:rsidR="001D3143" w:rsidRPr="001D3143" w:rsidRDefault="001D314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1D3143">
        <w:rPr>
          <w:rFonts w:ascii="Arial" w:hAnsi="Arial" w:cs="Arial"/>
          <w:lang w:eastAsia="en-GB"/>
        </w:rPr>
        <w:t xml:space="preserve">If you have any queries regarding the application or have any difficulties in responding within the consultation period, please contact </w:t>
      </w:r>
      <w:r w:rsidRPr="001D3143">
        <w:rPr>
          <w:rFonts w:ascii="Arial" w:hAnsi="Arial" w:cs="Arial"/>
          <w:b/>
          <w:lang w:eastAsia="en-GB"/>
        </w:rPr>
        <w:t>Jonathan Emanuel</w:t>
      </w:r>
      <w:r w:rsidRPr="001D3143">
        <w:rPr>
          <w:rFonts w:ascii="Arial" w:hAnsi="Arial" w:cs="Arial"/>
          <w:lang w:eastAsia="en-GB"/>
        </w:rPr>
        <w:t xml:space="preserve"> on tree.enquiries@cherwell-dc.gov.uk, quoting the application reference number.</w:t>
      </w:r>
    </w:p>
    <w:p w14:paraId="37AF33A5" w14:textId="77777777" w:rsidR="001D3143" w:rsidRPr="001D3143" w:rsidRDefault="001D314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75D1277" w14:textId="77777777" w:rsidR="001D3143" w:rsidRPr="001D3143" w:rsidRDefault="00E96F45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4258F2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5AB3466D" w14:textId="77777777" w:rsidR="001D3143" w:rsidRDefault="001D3143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E96F45">
                    <w:rPr>
                      <w:lang w:eastAsia="en-GB"/>
                    </w:rPr>
                    <w:fldChar w:fldCharType="begin"/>
                  </w:r>
                  <w:r w:rsidR="00E96F45">
                    <w:rPr>
                      <w:lang w:eastAsia="en-GB"/>
                    </w:rPr>
                    <w:instrText xml:space="preserve"> </w:instrText>
                  </w:r>
                  <w:r w:rsidR="00E96F45">
                    <w:rPr>
                      <w:lang w:eastAsia="en-GB"/>
                    </w:rPr>
                    <w:instrText>INCLUDEPICTURE  "cid:image001.jpg@01D2390E.FB9902C0" \* MERGEFORMATINET</w:instrText>
                  </w:r>
                  <w:r w:rsidR="00E96F45">
                    <w:rPr>
                      <w:lang w:eastAsia="en-GB"/>
                    </w:rPr>
                    <w:instrText xml:space="preserve"> </w:instrText>
                  </w:r>
                  <w:r w:rsidR="00E96F45">
                    <w:rPr>
                      <w:lang w:eastAsia="en-GB"/>
                    </w:rPr>
                    <w:fldChar w:fldCharType="separate"/>
                  </w:r>
                  <w:r w:rsidR="00E96F45">
                    <w:rPr>
                      <w:lang w:eastAsia="en-GB"/>
                    </w:rPr>
                    <w:pict w14:anchorId="5D1DFEE6">
                      <v:shape id="Picture 1" o:spid="_x0000_i1026" type="#_x0000_t75" alt="cid:image005.jpg@01CFDC9B.C49B7E00" style="width:107.05pt;height:46.35pt">
                        <v:imagedata r:id="rId15" r:href="rId16"/>
                      </v:shape>
                    </w:pict>
                  </w:r>
                  <w:r w:rsidR="00E96F45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1D3143" w:rsidRPr="001D3143">
        <w:rPr>
          <w:rFonts w:ascii="Arial" w:hAnsi="Arial" w:cs="Arial"/>
          <w:lang w:eastAsia="en-GB"/>
        </w:rPr>
        <w:t xml:space="preserve">Yours sincerely </w:t>
      </w:r>
    </w:p>
    <w:p w14:paraId="289A3626" w14:textId="77777777" w:rsidR="001D3143" w:rsidRPr="001D3143" w:rsidRDefault="001D314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F1C1E41" w14:textId="77777777" w:rsidR="001D3143" w:rsidRPr="001D3143" w:rsidRDefault="001D314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4C18446" w14:textId="77777777" w:rsidR="001D3143" w:rsidRPr="001D3143" w:rsidRDefault="001D3143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7EFC310A" w14:textId="77777777" w:rsidR="001D3143" w:rsidRPr="001D3143" w:rsidRDefault="001D314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1D3143">
        <w:rPr>
          <w:rFonts w:ascii="Arial" w:hAnsi="Arial" w:cs="Arial"/>
          <w:bCs/>
          <w:lang w:eastAsia="en-GB"/>
        </w:rPr>
        <w:t>Ed Potter, Assistant Director, Environmental Services</w:t>
      </w:r>
    </w:p>
    <w:p w14:paraId="2BF25501" w14:textId="77777777" w:rsidR="001D3143" w:rsidRPr="001D3143" w:rsidRDefault="001D3143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1D3143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1D3143" w:rsidRPr="001D3143" w14:paraId="664AD6A1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0AB3D152" w14:textId="77777777" w:rsidR="001D3143" w:rsidRPr="001D3143" w:rsidRDefault="001D3143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2F71F4FB" w14:textId="77777777" w:rsidR="001D3143" w:rsidRPr="001D3143" w:rsidRDefault="001D3143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1D3143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41D011E2" w14:textId="77777777" w:rsidR="001D3143" w:rsidRPr="001D3143" w:rsidRDefault="001D3143" w:rsidP="00EE3170">
            <w:pPr>
              <w:jc w:val="right"/>
              <w:rPr>
                <w:rFonts w:ascii="Arial" w:hAnsi="Arial" w:cs="Arial"/>
                <w:b/>
              </w:rPr>
            </w:pPr>
            <w:r w:rsidRPr="001D3143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1D3143" w:rsidRPr="001D3143" w14:paraId="61332594" w14:textId="77777777" w:rsidTr="00EE3170">
        <w:tc>
          <w:tcPr>
            <w:tcW w:w="5365" w:type="dxa"/>
            <w:shd w:val="clear" w:color="auto" w:fill="auto"/>
          </w:tcPr>
          <w:p w14:paraId="6018BBEC" w14:textId="77777777" w:rsidR="001D3143" w:rsidRPr="001D3143" w:rsidRDefault="001D3143" w:rsidP="00C534E7">
            <w:pPr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  <w:b/>
                <w:bCs/>
              </w:rPr>
              <w:t>Case officer: Jonathan Emanuel</w:t>
            </w:r>
          </w:p>
        </w:tc>
        <w:tc>
          <w:tcPr>
            <w:tcW w:w="4807" w:type="dxa"/>
            <w:shd w:val="clear" w:color="auto" w:fill="auto"/>
          </w:tcPr>
          <w:p w14:paraId="2FEE39FB" w14:textId="77777777" w:rsidR="001D3143" w:rsidRPr="001D3143" w:rsidRDefault="001D3143" w:rsidP="00C534E7">
            <w:pPr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  <w:b/>
                <w:bCs/>
              </w:rPr>
              <w:t xml:space="preserve">Date: </w:t>
            </w:r>
            <w:r w:rsidRPr="001D3143">
              <w:rPr>
                <w:rFonts w:ascii="Arial" w:hAnsi="Arial" w:cs="Arial"/>
                <w:bCs/>
              </w:rPr>
              <w:t>15 November 2023</w:t>
            </w:r>
          </w:p>
        </w:tc>
      </w:tr>
    </w:tbl>
    <w:p w14:paraId="02357EFA" w14:textId="77777777" w:rsidR="001D3143" w:rsidRPr="001D3143" w:rsidRDefault="001D3143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1D3143" w:rsidRPr="001D3143" w14:paraId="6B8966DD" w14:textId="77777777" w:rsidTr="003C2D98">
        <w:trPr>
          <w:trHeight w:val="567"/>
        </w:trPr>
        <w:tc>
          <w:tcPr>
            <w:tcW w:w="3403" w:type="dxa"/>
          </w:tcPr>
          <w:p w14:paraId="5954F8FD" w14:textId="77777777" w:rsidR="001D3143" w:rsidRPr="001D3143" w:rsidRDefault="001D3143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2BE0D649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sz w:val="20"/>
                <w:szCs w:val="20"/>
                <w:lang w:eastAsia="en-GB"/>
              </w:rPr>
              <w:t>23/03176/TCA</w:t>
            </w:r>
          </w:p>
        </w:tc>
      </w:tr>
      <w:tr w:rsidR="001D3143" w:rsidRPr="001D3143" w14:paraId="53FB9AA1" w14:textId="77777777" w:rsidTr="003C2D98">
        <w:trPr>
          <w:trHeight w:val="567"/>
        </w:trPr>
        <w:tc>
          <w:tcPr>
            <w:tcW w:w="3403" w:type="dxa"/>
          </w:tcPr>
          <w:p w14:paraId="113C1CE8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4A2DA40E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Mr Neil Mattinson</w:t>
            </w:r>
          </w:p>
        </w:tc>
      </w:tr>
      <w:tr w:rsidR="001D3143" w:rsidRPr="001D3143" w14:paraId="64D0089F" w14:textId="77777777" w:rsidTr="003C2D98">
        <w:trPr>
          <w:trHeight w:val="567"/>
        </w:trPr>
        <w:tc>
          <w:tcPr>
            <w:tcW w:w="3403" w:type="dxa"/>
          </w:tcPr>
          <w:p w14:paraId="766801C1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0F183F34" w14:textId="77777777" w:rsidR="001D3143" w:rsidRPr="001D3143" w:rsidRDefault="001D3143" w:rsidP="00166D8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</w:rPr>
              <w:t xml:space="preserve">T1 x Ash- Fell to ground level. early signs of Ash Dieback, </w:t>
            </w:r>
            <w:proofErr w:type="gramStart"/>
            <w:r w:rsidRPr="001D3143">
              <w:rPr>
                <w:rFonts w:ascii="Arial" w:hAnsi="Arial" w:cs="Arial"/>
                <w:bCs/>
                <w:sz w:val="20"/>
                <w:szCs w:val="20"/>
              </w:rPr>
              <w:t>in close proximity to</w:t>
            </w:r>
            <w:proofErr w:type="gramEnd"/>
            <w:r w:rsidRPr="001D3143">
              <w:rPr>
                <w:rFonts w:ascii="Arial" w:hAnsi="Arial" w:cs="Arial"/>
                <w:bCs/>
                <w:sz w:val="20"/>
                <w:szCs w:val="20"/>
              </w:rPr>
              <w:t xml:space="preserve"> the property.</w:t>
            </w:r>
          </w:p>
          <w:p w14:paraId="303D6B8F" w14:textId="77777777" w:rsidR="001D3143" w:rsidRPr="001D3143" w:rsidRDefault="001D3143" w:rsidP="00166D8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</w:rPr>
              <w:t>T2 x Beech- 15% thin of whole canopy to let more light into the garden whilst retaining a natural shape.</w:t>
            </w:r>
          </w:p>
          <w:p w14:paraId="3F54133B" w14:textId="77777777" w:rsidR="001D3143" w:rsidRPr="001D3143" w:rsidRDefault="001D3143" w:rsidP="00166D8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</w:rPr>
              <w:t>T3 x No 5 Apples- Reduce to 3 metres from ground level to make further works manageable.</w:t>
            </w:r>
          </w:p>
          <w:p w14:paraId="1772A6D0" w14:textId="77777777" w:rsidR="001D3143" w:rsidRPr="001D3143" w:rsidRDefault="001D3143" w:rsidP="00166D8F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</w:rPr>
              <w:t xml:space="preserve">T4 x </w:t>
            </w:r>
            <w:proofErr w:type="spellStart"/>
            <w:r w:rsidRPr="001D3143">
              <w:rPr>
                <w:rFonts w:ascii="Arial" w:hAnsi="Arial" w:cs="Arial"/>
                <w:bCs/>
                <w:sz w:val="20"/>
                <w:szCs w:val="20"/>
              </w:rPr>
              <w:t>Cononeaster</w:t>
            </w:r>
            <w:proofErr w:type="spellEnd"/>
            <w:r w:rsidRPr="001D3143">
              <w:rPr>
                <w:rFonts w:ascii="Arial" w:hAnsi="Arial" w:cs="Arial"/>
                <w:bCs/>
                <w:sz w:val="20"/>
                <w:szCs w:val="20"/>
              </w:rPr>
              <w:t>- reduce height by 4 metres and shape.</w:t>
            </w:r>
          </w:p>
          <w:p w14:paraId="24762E04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T5 x Apple- reduce by 1 metre.</w:t>
            </w:r>
          </w:p>
        </w:tc>
      </w:tr>
      <w:tr w:rsidR="001D3143" w:rsidRPr="001D3143" w14:paraId="5D5909A8" w14:textId="77777777" w:rsidTr="00172310">
        <w:trPr>
          <w:trHeight w:val="609"/>
        </w:trPr>
        <w:tc>
          <w:tcPr>
            <w:tcW w:w="3403" w:type="dxa"/>
          </w:tcPr>
          <w:p w14:paraId="1BE7AC4E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21C9FF6F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West Farm Cottage, Main Street, </w:t>
            </w:r>
            <w:proofErr w:type="spellStart"/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Gower, Oxfordshire, OX15 5RT</w:t>
            </w:r>
          </w:p>
        </w:tc>
      </w:tr>
      <w:tr w:rsidR="001D3143" w:rsidRPr="001D3143" w14:paraId="3E53BD3A" w14:textId="77777777" w:rsidTr="003C2D98">
        <w:trPr>
          <w:trHeight w:val="567"/>
        </w:trPr>
        <w:tc>
          <w:tcPr>
            <w:tcW w:w="3403" w:type="dxa"/>
          </w:tcPr>
          <w:p w14:paraId="3BD4650C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5E35503B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Sibford</w:t>
            </w:r>
            <w:proofErr w:type="spellEnd"/>
            <w:r w:rsidRPr="001D3143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Gower</w:t>
            </w:r>
          </w:p>
        </w:tc>
      </w:tr>
      <w:tr w:rsidR="001D3143" w:rsidRPr="001D3143" w14:paraId="5F67C704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2D8F3316" w14:textId="7777777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D3143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69A7A4BD" w14:textId="34665657" w:rsidR="001D3143" w:rsidRPr="001D3143" w:rsidRDefault="001D3143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2B4AD4EC" w14:textId="77777777" w:rsidR="001D3143" w:rsidRPr="001D3143" w:rsidRDefault="001D3143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1D3143" w:rsidRPr="001D3143" w14:paraId="538AC83C" w14:textId="77777777" w:rsidTr="00EE3170">
        <w:tc>
          <w:tcPr>
            <w:tcW w:w="10172" w:type="dxa"/>
            <w:shd w:val="clear" w:color="auto" w:fill="auto"/>
          </w:tcPr>
          <w:p w14:paraId="70D72DDC" w14:textId="77777777" w:rsidR="001D3143" w:rsidRPr="001D3143" w:rsidRDefault="001D3143" w:rsidP="00EE3170">
            <w:pPr>
              <w:rPr>
                <w:rFonts w:ascii="Arial" w:hAnsi="Arial" w:cs="Arial"/>
                <w:lang w:eastAsia="en-GB"/>
              </w:rPr>
            </w:pPr>
          </w:p>
          <w:p w14:paraId="0A073FBF" w14:textId="2C2F79F4" w:rsidR="001D3143" w:rsidRPr="001D3143" w:rsidRDefault="001D3143" w:rsidP="00EE3170">
            <w:pPr>
              <w:rPr>
                <w:rFonts w:ascii="Arial" w:hAnsi="Arial" w:cs="Arial"/>
                <w:lang w:eastAsia="en-GB"/>
              </w:rPr>
            </w:pPr>
            <w:r w:rsidRPr="001D3143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1D3143">
              <w:rPr>
                <w:rFonts w:ascii="Arial" w:hAnsi="Arial" w:cs="Arial"/>
              </w:rPr>
              <w:t>Street Scene and Landscape Services</w:t>
            </w:r>
            <w:r w:rsidRPr="001D3143">
              <w:rPr>
                <w:rFonts w:ascii="Arial" w:hAnsi="Arial" w:cs="Arial"/>
                <w:lang w:eastAsia="en-GB"/>
              </w:rPr>
              <w:t xml:space="preserve">, Cherwell District Council, Bodicote House, Bodicote, OX15 4AA by </w:t>
            </w:r>
            <w:r w:rsidR="00E96F45">
              <w:rPr>
                <w:rFonts w:ascii="Arial" w:hAnsi="Arial" w:cs="Arial"/>
                <w:lang w:eastAsia="en-GB"/>
              </w:rPr>
              <w:t>6 December 2023</w:t>
            </w:r>
            <w:r w:rsidRPr="001D3143">
              <w:rPr>
                <w:rFonts w:ascii="Arial" w:hAnsi="Arial" w:cs="Arial"/>
                <w:lang w:eastAsia="en-GB"/>
              </w:rPr>
              <w:t xml:space="preserve"> at the latest:</w:t>
            </w:r>
          </w:p>
          <w:p w14:paraId="53252860" w14:textId="77777777" w:rsidR="001D3143" w:rsidRPr="001D3143" w:rsidRDefault="001D3143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1D3143" w:rsidRPr="001D3143" w14:paraId="0F7BD05C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0E308C14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1D3143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777A8C6A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369C4B5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BAC1384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3759EE6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25D9F6B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CB998BF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725BF29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E2377C2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1B65506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AE89149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71A69A7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B53CDC3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9097E1D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7C381B4A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D3143" w:rsidRPr="001D3143" w14:paraId="23A35DBA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1BF5113F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4D4F791E" w14:textId="77777777" w:rsidR="001D3143" w:rsidRPr="001D3143" w:rsidRDefault="001D3143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1D3143" w:rsidRPr="001D3143" w14:paraId="5F709389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7CE657D9" w14:textId="77777777" w:rsidR="001D3143" w:rsidRPr="001D3143" w:rsidRDefault="001D3143" w:rsidP="00EE3170">
            <w:pPr>
              <w:jc w:val="right"/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52BE0" w14:textId="77777777" w:rsidR="001D3143" w:rsidRPr="001D3143" w:rsidRDefault="001D3143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4630F695" w14:textId="77777777" w:rsidR="001D3143" w:rsidRPr="001D3143" w:rsidRDefault="001D3143" w:rsidP="00EE3170">
            <w:pPr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</w:rPr>
              <w:t>Clerk/Correspondent.</w:t>
            </w:r>
          </w:p>
        </w:tc>
      </w:tr>
      <w:tr w:rsidR="001D3143" w:rsidRPr="001D3143" w14:paraId="2458518D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7CD8CDB3" w14:textId="77777777" w:rsidR="001D3143" w:rsidRPr="001D3143" w:rsidRDefault="001D3143" w:rsidP="00EE3170">
            <w:pPr>
              <w:rPr>
                <w:rFonts w:ascii="Arial" w:hAnsi="Arial" w:cs="Arial"/>
              </w:rPr>
            </w:pPr>
          </w:p>
        </w:tc>
      </w:tr>
      <w:tr w:rsidR="001D3143" w:rsidRPr="001D3143" w14:paraId="4F2FDB31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6B3D5C12" w14:textId="77777777" w:rsidR="001D3143" w:rsidRPr="001D3143" w:rsidRDefault="001D3143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1D3143">
              <w:rPr>
                <w:rFonts w:ascii="Arial" w:hAnsi="Arial" w:cs="Arial"/>
                <w:lang w:eastAsia="en-GB"/>
              </w:rPr>
              <w:t>On behalf of:</w:t>
            </w:r>
            <w:r w:rsidRPr="001D31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02142E" w14:textId="77777777" w:rsidR="001D3143" w:rsidRPr="001D3143" w:rsidRDefault="001D3143" w:rsidP="00EE3170">
            <w:pPr>
              <w:rPr>
                <w:rFonts w:ascii="Arial" w:hAnsi="Arial" w:cs="Arial"/>
              </w:rPr>
            </w:pPr>
            <w:proofErr w:type="spellStart"/>
            <w:r w:rsidRPr="001D3143">
              <w:rPr>
                <w:rFonts w:ascii="Arial" w:hAnsi="Arial" w:cs="Arial"/>
              </w:rPr>
              <w:t>Sibford</w:t>
            </w:r>
            <w:proofErr w:type="spellEnd"/>
            <w:r w:rsidRPr="001D3143">
              <w:rPr>
                <w:rFonts w:ascii="Arial" w:hAnsi="Arial" w:cs="Arial"/>
              </w:rPr>
              <w:t xml:space="preserve"> Gower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66CCE314" w14:textId="77777777" w:rsidR="001D3143" w:rsidRPr="001D3143" w:rsidRDefault="001D3143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5D306336" w14:textId="77777777" w:rsidR="001D3143" w:rsidRPr="001D3143" w:rsidRDefault="001D3143" w:rsidP="00EE3170">
            <w:pPr>
              <w:rPr>
                <w:rFonts w:ascii="Arial" w:hAnsi="Arial" w:cs="Arial"/>
              </w:rPr>
            </w:pPr>
            <w:r w:rsidRPr="001D3143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AEC81" w14:textId="77777777" w:rsidR="001D3143" w:rsidRPr="001D3143" w:rsidRDefault="001D3143" w:rsidP="00EE3170">
            <w:pPr>
              <w:rPr>
                <w:rFonts w:ascii="Arial" w:hAnsi="Arial" w:cs="Arial"/>
              </w:rPr>
            </w:pPr>
          </w:p>
        </w:tc>
      </w:tr>
    </w:tbl>
    <w:p w14:paraId="79F8C7D4" w14:textId="77777777" w:rsidR="001D3143" w:rsidRPr="001D3143" w:rsidRDefault="001D3143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1D3143" w:rsidRPr="001D3143" w:rsidSect="001D3143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581718D5" w14:textId="77777777" w:rsidR="001D3143" w:rsidRPr="001D3143" w:rsidRDefault="001D3143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1D3143" w:rsidRPr="001D3143" w:rsidSect="001D3143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F876" w14:textId="77777777" w:rsidR="001D3143" w:rsidRDefault="001D3143" w:rsidP="002D0D9E">
      <w:r>
        <w:separator/>
      </w:r>
    </w:p>
  </w:endnote>
  <w:endnote w:type="continuationSeparator" w:id="0">
    <w:p w14:paraId="03E4063D" w14:textId="77777777" w:rsidR="001D3143" w:rsidRDefault="001D3143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27CB" w14:textId="77777777" w:rsidR="001D3143" w:rsidRDefault="001D3143" w:rsidP="002D0D9E">
      <w:r>
        <w:separator/>
      </w:r>
    </w:p>
  </w:footnote>
  <w:footnote w:type="continuationSeparator" w:id="0">
    <w:p w14:paraId="2BE0D5D4" w14:textId="77777777" w:rsidR="001D3143" w:rsidRDefault="001D3143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14599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B707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66D8F"/>
    <w:rsid w:val="00172310"/>
    <w:rsid w:val="0018177B"/>
    <w:rsid w:val="0018627C"/>
    <w:rsid w:val="001C00D3"/>
    <w:rsid w:val="001D314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23993"/>
    <w:rsid w:val="00452EA8"/>
    <w:rsid w:val="004625A1"/>
    <w:rsid w:val="004710F4"/>
    <w:rsid w:val="004A2B78"/>
    <w:rsid w:val="004B283B"/>
    <w:rsid w:val="004D0703"/>
    <w:rsid w:val="004D09DD"/>
    <w:rsid w:val="004F664B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A7CE0"/>
    <w:rsid w:val="007B4233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97D5C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96F45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BE4A985"/>
  <w14:defaultImageDpi w14:val="0"/>
  <w15:docId w15:val="{27CBB503-969D-4D94-B2F3-B55A00E8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erwell.gov.uk/downloads/download/20/privacy-policy-and-terms-and-conditions-of-u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2390E.FB9902C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lanningregister.cherwell.gov.uk/planning/Display/23/03176/TCA?cuuid=29B7EA78-9033-45C4-8588-4FE059E5A9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c5130e4b-b1b6-482e-a701-bf01c42d6e23">Letterhead</Template_x0020_Typ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328C8-7295-41BC-AB98-7294BA5C3EB2}">
  <ds:schemaRefs>
    <ds:schemaRef ds:uri="http://schemas.microsoft.com/office/2006/metadata/properties"/>
    <ds:schemaRef ds:uri="http://schemas.microsoft.com/office/infopath/2007/PartnerControls"/>
    <ds:schemaRef ds:uri="c5130e4b-b1b6-482e-a701-bf01c42d6e23"/>
  </ds:schemaRefs>
</ds:datastoreItem>
</file>

<file path=customXml/itemProps4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0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3985</CharactersWithSpaces>
  <SharedDoc>false</SharedDoc>
  <HLinks>
    <vt:vector size="12" baseType="variant">
      <vt:variant>
        <vt:i4>5898257</vt:i4>
      </vt:variant>
      <vt:variant>
        <vt:i4>48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6605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Glenda Evans</cp:lastModifiedBy>
  <cp:revision>2</cp:revision>
  <cp:lastPrinted>2015-02-04T16:13:00Z</cp:lastPrinted>
  <dcterms:created xsi:type="dcterms:W3CDTF">2023-11-15T16:17:00Z</dcterms:created>
  <dcterms:modified xsi:type="dcterms:W3CDTF">2023-11-15T16:18:00Z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