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3544"/>
        <w:gridCol w:w="1559"/>
        <w:gridCol w:w="1276"/>
        <w:gridCol w:w="3257"/>
      </w:tblGrid>
      <w:tr w:rsidR="00225034" w:rsidRPr="00225034" w14:paraId="1EABA964" w14:textId="77777777" w:rsidTr="00124E1B">
        <w:trPr>
          <w:trHeight w:hRule="exact" w:val="844"/>
        </w:trPr>
        <w:tc>
          <w:tcPr>
            <w:tcW w:w="7797" w:type="dxa"/>
            <w:gridSpan w:val="5"/>
          </w:tcPr>
          <w:p w14:paraId="12A54C29" w14:textId="77777777" w:rsidR="00225034" w:rsidRPr="00225034" w:rsidRDefault="00225034" w:rsidP="00CF60C2">
            <w:pPr>
              <w:rPr>
                <w:rFonts w:ascii="Arial" w:hAnsi="Arial" w:cs="Arial"/>
                <w:sz w:val="36"/>
              </w:rPr>
            </w:pPr>
            <w:r w:rsidRPr="00225034">
              <w:rPr>
                <w:rFonts w:ascii="Arial" w:hAnsi="Arial" w:cs="Arial"/>
                <w:b/>
                <w:bCs/>
                <w:sz w:val="36"/>
                <w:szCs w:val="36"/>
              </w:rPr>
              <w:t>Environment</w:t>
            </w:r>
            <w:r w:rsidRPr="00225034">
              <w:rPr>
                <w:rFonts w:ascii="Arial" w:hAnsi="Arial" w:cs="Arial"/>
                <w:sz w:val="36"/>
              </w:rPr>
              <w:t xml:space="preserve"> </w:t>
            </w:r>
          </w:p>
        </w:tc>
        <w:tc>
          <w:tcPr>
            <w:tcW w:w="3257" w:type="dxa"/>
            <w:vMerge w:val="restart"/>
          </w:tcPr>
          <w:p w14:paraId="6A677977" w14:textId="77777777" w:rsidR="00225034" w:rsidRPr="00225034" w:rsidRDefault="00F60C7D" w:rsidP="00FA006D">
            <w:pPr>
              <w:rPr>
                <w:rFonts w:ascii="Arial" w:hAnsi="Arial" w:cs="Arial"/>
              </w:rPr>
            </w:pPr>
            <w:r>
              <w:pict w14:anchorId="7F349A4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margin-left:0;margin-top:0;width:156.25pt;height:84.6pt;z-index:251659264;visibility:visible;mso-position-horizontal:left;mso-position-horizontal-relative:margin;mso-position-vertical:top;mso-position-vertical-relative:margin;mso-width-relative:margin;mso-height-relative:margin">
                  <v:imagedata r:id="rId11" o:title="" croptop="10221f" cropbottom="12226f" cropleft="4416f" cropright="4559f"/>
                  <w10:wrap type="topAndBottom" anchorx="margin" anchory="margin"/>
                </v:shape>
              </w:pict>
            </w:r>
          </w:p>
        </w:tc>
      </w:tr>
      <w:tr w:rsidR="00225034" w:rsidRPr="00225034" w14:paraId="04B5BE5A" w14:textId="77777777" w:rsidTr="00124E1B">
        <w:trPr>
          <w:trHeight w:hRule="exact" w:val="1280"/>
        </w:trPr>
        <w:tc>
          <w:tcPr>
            <w:tcW w:w="7797" w:type="dxa"/>
            <w:gridSpan w:val="5"/>
          </w:tcPr>
          <w:p w14:paraId="3A8E2F08" w14:textId="77777777" w:rsidR="00225034" w:rsidRPr="00225034" w:rsidRDefault="00225034" w:rsidP="00CF60C2">
            <w:pPr>
              <w:rPr>
                <w:rFonts w:ascii="Arial" w:hAnsi="Arial" w:cs="Arial"/>
                <w:b/>
                <w:sz w:val="18"/>
              </w:rPr>
            </w:pPr>
            <w:r w:rsidRPr="00225034">
              <w:rPr>
                <w:rFonts w:ascii="Arial" w:hAnsi="Arial" w:cs="Arial"/>
                <w:b/>
                <w:bCs/>
                <w:sz w:val="18"/>
                <w:szCs w:val="18"/>
              </w:rPr>
              <w:t>Ed Potter – Assistant Director, Environmental Services</w:t>
            </w:r>
          </w:p>
        </w:tc>
        <w:tc>
          <w:tcPr>
            <w:tcW w:w="3257" w:type="dxa"/>
            <w:vMerge/>
          </w:tcPr>
          <w:p w14:paraId="7BAF073E" w14:textId="77777777" w:rsidR="00225034" w:rsidRPr="00225034" w:rsidRDefault="00225034" w:rsidP="00FA006D">
            <w:pPr>
              <w:rPr>
                <w:lang w:eastAsia="en-GB"/>
              </w:rPr>
            </w:pPr>
          </w:p>
        </w:tc>
      </w:tr>
      <w:tr w:rsidR="00225034" w:rsidRPr="00225034" w14:paraId="47904D77" w14:textId="77777777" w:rsidTr="00124E1B">
        <w:trPr>
          <w:trHeight w:hRule="exact" w:val="2134"/>
        </w:trPr>
        <w:tc>
          <w:tcPr>
            <w:tcW w:w="709" w:type="dxa"/>
            <w:tcBorders>
              <w:bottom w:val="single" w:sz="8" w:space="0" w:color="auto"/>
            </w:tcBorders>
          </w:tcPr>
          <w:p w14:paraId="4B543AAB" w14:textId="77777777" w:rsidR="00225034" w:rsidRPr="00225034" w:rsidRDefault="00225034" w:rsidP="00FA006D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bottom w:val="single" w:sz="8" w:space="0" w:color="auto"/>
            </w:tcBorders>
          </w:tcPr>
          <w:p w14:paraId="795B7FE5" w14:textId="77777777" w:rsidR="00225034" w:rsidRPr="00225034" w:rsidRDefault="00225034" w:rsidP="00AA7ED5">
            <w:pPr>
              <w:autoSpaceDE w:val="0"/>
              <w:autoSpaceDN w:val="0"/>
              <w:spacing w:line="260" w:lineRule="exact"/>
              <w:rPr>
                <w:rFonts w:ascii="Arial" w:hAnsi="Arial" w:cs="Arial"/>
                <w:lang w:eastAsia="en-GB"/>
              </w:rPr>
            </w:pPr>
            <w:r w:rsidRPr="00225034">
              <w:rPr>
                <w:rFonts w:ascii="Arial" w:hAnsi="Arial" w:cs="Arial"/>
                <w:lang w:eastAsia="en-GB"/>
              </w:rPr>
              <w:t>Cathy Fleet</w:t>
            </w:r>
          </w:p>
          <w:p w14:paraId="464662DC" w14:textId="77777777" w:rsidR="00225034" w:rsidRPr="00225034" w:rsidRDefault="00225034" w:rsidP="00AA7ED5">
            <w:pPr>
              <w:autoSpaceDE w:val="0"/>
              <w:autoSpaceDN w:val="0"/>
              <w:spacing w:line="260" w:lineRule="exact"/>
              <w:rPr>
                <w:rFonts w:ascii="Arial" w:hAnsi="Arial" w:cs="Arial"/>
                <w:lang w:eastAsia="en-GB"/>
              </w:rPr>
            </w:pPr>
            <w:r w:rsidRPr="00225034">
              <w:rPr>
                <w:rFonts w:ascii="Arial" w:hAnsi="Arial" w:cs="Arial"/>
                <w:lang w:eastAsia="en-GB"/>
              </w:rPr>
              <w:t>Clerk to Steeple Aston PC</w:t>
            </w:r>
          </w:p>
          <w:p w14:paraId="154B76B4" w14:textId="77777777" w:rsidR="00225034" w:rsidRPr="00225034" w:rsidRDefault="00225034" w:rsidP="005B2FFB">
            <w:pPr>
              <w:autoSpaceDE w:val="0"/>
              <w:autoSpaceDN w:val="0"/>
              <w:rPr>
                <w:rFonts w:ascii="Arial" w:hAnsi="Arial" w:cs="Arial"/>
              </w:rPr>
            </w:pPr>
            <w:r w:rsidRPr="00225034">
              <w:rPr>
                <w:rFonts w:ascii="Arial" w:hAnsi="Arial" w:cs="Arial"/>
              </w:rPr>
              <w:t xml:space="preserve">Glendale, </w:t>
            </w:r>
          </w:p>
          <w:p w14:paraId="0B1596A2" w14:textId="77777777" w:rsidR="00225034" w:rsidRPr="00225034" w:rsidRDefault="00225034" w:rsidP="005B2FFB">
            <w:pPr>
              <w:autoSpaceDE w:val="0"/>
              <w:autoSpaceDN w:val="0"/>
              <w:rPr>
                <w:rFonts w:ascii="Arial" w:hAnsi="Arial" w:cs="Arial"/>
              </w:rPr>
            </w:pPr>
            <w:r w:rsidRPr="00225034">
              <w:rPr>
                <w:rFonts w:ascii="Arial" w:hAnsi="Arial" w:cs="Arial"/>
              </w:rPr>
              <w:t xml:space="preserve">Duns Tew, </w:t>
            </w:r>
          </w:p>
          <w:p w14:paraId="56408404" w14:textId="77777777" w:rsidR="00225034" w:rsidRPr="00225034" w:rsidRDefault="00225034" w:rsidP="005B2FFB">
            <w:pPr>
              <w:autoSpaceDE w:val="0"/>
              <w:autoSpaceDN w:val="0"/>
              <w:rPr>
                <w:rFonts w:ascii="Arial" w:hAnsi="Arial" w:cs="Arial"/>
              </w:rPr>
            </w:pPr>
            <w:r w:rsidRPr="00225034">
              <w:rPr>
                <w:rFonts w:ascii="Arial" w:hAnsi="Arial" w:cs="Arial"/>
              </w:rPr>
              <w:t xml:space="preserve">Bicester, </w:t>
            </w:r>
          </w:p>
          <w:p w14:paraId="04156C04" w14:textId="77777777" w:rsidR="00225034" w:rsidRPr="00225034" w:rsidRDefault="00225034" w:rsidP="005B2FFB">
            <w:pPr>
              <w:autoSpaceDE w:val="0"/>
              <w:autoSpaceDN w:val="0"/>
              <w:rPr>
                <w:rFonts w:ascii="Arial" w:hAnsi="Arial" w:cs="Arial"/>
              </w:rPr>
            </w:pPr>
            <w:r w:rsidRPr="00225034">
              <w:rPr>
                <w:rFonts w:ascii="Arial" w:hAnsi="Arial" w:cs="Arial"/>
              </w:rPr>
              <w:t xml:space="preserve">Oxon </w:t>
            </w:r>
          </w:p>
          <w:p w14:paraId="44DD91C5" w14:textId="77777777" w:rsidR="00225034" w:rsidRPr="00225034" w:rsidRDefault="00225034" w:rsidP="00AA7ED5">
            <w:pPr>
              <w:autoSpaceDE w:val="0"/>
              <w:autoSpaceDN w:val="0"/>
              <w:rPr>
                <w:rFonts w:ascii="Arial" w:hAnsi="Arial" w:cs="Arial"/>
                <w:lang w:eastAsia="en-GB"/>
              </w:rPr>
            </w:pPr>
            <w:r w:rsidRPr="00225034">
              <w:rPr>
                <w:rFonts w:ascii="Arial" w:hAnsi="Arial" w:cs="Arial"/>
                <w:lang w:eastAsia="en-GB"/>
              </w:rPr>
              <w:t>OX25 6JR</w:t>
            </w:r>
          </w:p>
        </w:tc>
        <w:tc>
          <w:tcPr>
            <w:tcW w:w="2835" w:type="dxa"/>
            <w:gridSpan w:val="2"/>
            <w:tcBorders>
              <w:bottom w:val="single" w:sz="8" w:space="0" w:color="auto"/>
            </w:tcBorders>
          </w:tcPr>
          <w:p w14:paraId="032E14E0" w14:textId="77777777" w:rsidR="00225034" w:rsidRPr="00225034" w:rsidRDefault="00225034" w:rsidP="00FA006D">
            <w:pPr>
              <w:rPr>
                <w:rFonts w:ascii="Arial" w:hAnsi="Arial" w:cs="Arial"/>
              </w:rPr>
            </w:pPr>
          </w:p>
        </w:tc>
        <w:tc>
          <w:tcPr>
            <w:tcW w:w="3257" w:type="dxa"/>
            <w:tcBorders>
              <w:bottom w:val="single" w:sz="8" w:space="0" w:color="auto"/>
            </w:tcBorders>
          </w:tcPr>
          <w:p w14:paraId="19E394D8" w14:textId="77777777" w:rsidR="00225034" w:rsidRPr="00225034" w:rsidRDefault="00225034" w:rsidP="00806A2D">
            <w:pPr>
              <w:ind w:left="139"/>
              <w:rPr>
                <w:rFonts w:ascii="Arial" w:hAnsi="Arial" w:cs="Arial"/>
                <w:i/>
              </w:rPr>
            </w:pPr>
          </w:p>
          <w:p w14:paraId="4AD1D02D" w14:textId="77777777" w:rsidR="00225034" w:rsidRPr="00225034" w:rsidRDefault="00225034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225034">
              <w:rPr>
                <w:rFonts w:ascii="Arial" w:hAnsi="Arial" w:cs="Arial"/>
                <w:sz w:val="20"/>
                <w:szCs w:val="20"/>
              </w:rPr>
              <w:t>Bodicote House</w:t>
            </w:r>
          </w:p>
          <w:p w14:paraId="6E2C378B" w14:textId="77777777" w:rsidR="00225034" w:rsidRPr="00225034" w:rsidRDefault="00225034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225034">
              <w:rPr>
                <w:rFonts w:ascii="Arial" w:hAnsi="Arial" w:cs="Arial"/>
                <w:sz w:val="20"/>
                <w:szCs w:val="20"/>
              </w:rPr>
              <w:t>Bodicote</w:t>
            </w:r>
          </w:p>
          <w:p w14:paraId="315BD099" w14:textId="77777777" w:rsidR="00225034" w:rsidRPr="00225034" w:rsidRDefault="00225034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225034">
              <w:rPr>
                <w:rFonts w:ascii="Arial" w:hAnsi="Arial" w:cs="Arial"/>
                <w:sz w:val="20"/>
                <w:szCs w:val="20"/>
              </w:rPr>
              <w:t>Banbury</w:t>
            </w:r>
          </w:p>
          <w:p w14:paraId="2A5E5639" w14:textId="77777777" w:rsidR="00225034" w:rsidRPr="00225034" w:rsidRDefault="00225034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225034">
              <w:rPr>
                <w:rFonts w:ascii="Arial" w:hAnsi="Arial" w:cs="Arial"/>
                <w:sz w:val="20"/>
                <w:szCs w:val="20"/>
              </w:rPr>
              <w:t>Oxfordshire</w:t>
            </w:r>
          </w:p>
          <w:p w14:paraId="001E9DFB" w14:textId="77777777" w:rsidR="00225034" w:rsidRPr="00225034" w:rsidRDefault="00225034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225034">
              <w:rPr>
                <w:rFonts w:ascii="Arial" w:hAnsi="Arial" w:cs="Arial"/>
                <w:sz w:val="20"/>
                <w:szCs w:val="20"/>
              </w:rPr>
              <w:t>OX15 4AA</w:t>
            </w:r>
          </w:p>
          <w:p w14:paraId="319F4E6C" w14:textId="77777777" w:rsidR="00225034" w:rsidRPr="00225034" w:rsidRDefault="00225034" w:rsidP="00806A2D">
            <w:pPr>
              <w:tabs>
                <w:tab w:val="left" w:pos="2528"/>
              </w:tabs>
              <w:spacing w:before="120"/>
              <w:ind w:left="139"/>
              <w:rPr>
                <w:rFonts w:ascii="Arial" w:hAnsi="Arial" w:cs="Arial"/>
              </w:rPr>
            </w:pPr>
            <w:r w:rsidRPr="00225034">
              <w:rPr>
                <w:rFonts w:ascii="Arial" w:hAnsi="Arial" w:cs="Arial"/>
                <w:sz w:val="20"/>
                <w:szCs w:val="20"/>
              </w:rPr>
              <w:t>www.cherwell.gov.uk</w:t>
            </w:r>
          </w:p>
        </w:tc>
      </w:tr>
      <w:tr w:rsidR="00225034" w:rsidRPr="00225034" w14:paraId="1882096E" w14:textId="77777777" w:rsidTr="00124E1B">
        <w:trPr>
          <w:trHeight w:hRule="exact" w:val="340"/>
        </w:trPr>
        <w:tc>
          <w:tcPr>
            <w:tcW w:w="1418" w:type="dxa"/>
            <w:gridSpan w:val="2"/>
            <w:tcBorders>
              <w:top w:val="single" w:sz="8" w:space="0" w:color="auto"/>
            </w:tcBorders>
            <w:vAlign w:val="center"/>
          </w:tcPr>
          <w:p w14:paraId="05F8BA5B" w14:textId="77777777" w:rsidR="00225034" w:rsidRPr="00225034" w:rsidRDefault="00225034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5034">
              <w:rPr>
                <w:rFonts w:ascii="Arial" w:hAnsi="Arial" w:cs="Arial"/>
                <w:sz w:val="18"/>
                <w:szCs w:val="18"/>
              </w:rPr>
              <w:t>Please ask for: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</w:tcBorders>
            <w:vAlign w:val="center"/>
          </w:tcPr>
          <w:p w14:paraId="3211ECA8" w14:textId="77777777" w:rsidR="00225034" w:rsidRPr="00225034" w:rsidRDefault="00225034" w:rsidP="007C7DED">
            <w:pPr>
              <w:rPr>
                <w:rFonts w:ascii="Arial" w:hAnsi="Arial" w:cs="Arial"/>
                <w:sz w:val="18"/>
                <w:szCs w:val="18"/>
              </w:rPr>
            </w:pPr>
            <w:r w:rsidRPr="0022503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Jonathan Emanuel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74B0BA53" w14:textId="77777777" w:rsidR="00225034" w:rsidRPr="00225034" w:rsidRDefault="00225034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5034">
              <w:rPr>
                <w:rFonts w:ascii="Arial" w:hAnsi="Arial" w:cs="Arial"/>
                <w:sz w:val="18"/>
                <w:szCs w:val="18"/>
              </w:rPr>
              <w:t>Direct Dial:</w:t>
            </w:r>
          </w:p>
        </w:tc>
        <w:tc>
          <w:tcPr>
            <w:tcW w:w="3257" w:type="dxa"/>
            <w:tcBorders>
              <w:top w:val="single" w:sz="8" w:space="0" w:color="auto"/>
            </w:tcBorders>
            <w:vAlign w:val="center"/>
          </w:tcPr>
          <w:p w14:paraId="3AE9056D" w14:textId="77777777" w:rsidR="00225034" w:rsidRPr="00225034" w:rsidRDefault="00225034" w:rsidP="007C7DED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25034" w:rsidRPr="00225034" w14:paraId="3217F977" w14:textId="77777777" w:rsidTr="00124E1B">
        <w:trPr>
          <w:trHeight w:hRule="exact" w:val="340"/>
        </w:trPr>
        <w:tc>
          <w:tcPr>
            <w:tcW w:w="1418" w:type="dxa"/>
            <w:gridSpan w:val="2"/>
            <w:tcBorders>
              <w:bottom w:val="single" w:sz="8" w:space="0" w:color="auto"/>
            </w:tcBorders>
            <w:vAlign w:val="center"/>
          </w:tcPr>
          <w:p w14:paraId="4FB08AD7" w14:textId="77777777" w:rsidR="00225034" w:rsidRPr="00225034" w:rsidRDefault="00225034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5034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5103" w:type="dxa"/>
            <w:gridSpan w:val="2"/>
            <w:tcBorders>
              <w:bottom w:val="single" w:sz="8" w:space="0" w:color="auto"/>
            </w:tcBorders>
            <w:vAlign w:val="center"/>
          </w:tcPr>
          <w:p w14:paraId="42CB37B1" w14:textId="77777777" w:rsidR="00225034" w:rsidRPr="00225034" w:rsidRDefault="00225034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503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tree.enquiries@cherwell-dc.gov.uk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09245620" w14:textId="77777777" w:rsidR="00225034" w:rsidRPr="00225034" w:rsidRDefault="00225034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5034">
              <w:rPr>
                <w:rFonts w:ascii="Arial" w:hAnsi="Arial" w:cs="Arial"/>
                <w:sz w:val="18"/>
                <w:szCs w:val="18"/>
              </w:rPr>
              <w:t>Our Ref:</w:t>
            </w:r>
          </w:p>
        </w:tc>
        <w:tc>
          <w:tcPr>
            <w:tcW w:w="3257" w:type="dxa"/>
            <w:tcBorders>
              <w:bottom w:val="single" w:sz="8" w:space="0" w:color="auto"/>
            </w:tcBorders>
            <w:vAlign w:val="center"/>
          </w:tcPr>
          <w:p w14:paraId="5208AE6A" w14:textId="77777777" w:rsidR="00225034" w:rsidRPr="00225034" w:rsidRDefault="00225034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503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23/02756/TCA</w:t>
            </w:r>
          </w:p>
        </w:tc>
      </w:tr>
    </w:tbl>
    <w:p w14:paraId="5CCA25B7" w14:textId="77777777" w:rsidR="00225034" w:rsidRPr="00225034" w:rsidRDefault="00225034" w:rsidP="004625A1">
      <w:pPr>
        <w:spacing w:before="120" w:after="240" w:line="240" w:lineRule="exact"/>
        <w:ind w:left="-284" w:right="57"/>
        <w:jc w:val="both"/>
        <w:rPr>
          <w:rFonts w:ascii="Arial" w:hAnsi="Arial" w:cs="Arial"/>
        </w:rPr>
      </w:pPr>
      <w:r w:rsidRPr="00225034">
        <w:rPr>
          <w:rFonts w:ascii="Arial" w:hAnsi="Arial" w:cs="Arial"/>
        </w:rPr>
        <w:t>5th October 2023</w:t>
      </w:r>
    </w:p>
    <w:p w14:paraId="5215D55D" w14:textId="77777777" w:rsidR="00225034" w:rsidRPr="00225034" w:rsidRDefault="00225034" w:rsidP="005776A7">
      <w:pPr>
        <w:autoSpaceDE w:val="0"/>
        <w:autoSpaceDN w:val="0"/>
        <w:spacing w:after="240" w:line="240" w:lineRule="exact"/>
        <w:ind w:left="-284" w:right="57"/>
        <w:jc w:val="both"/>
        <w:rPr>
          <w:rFonts w:ascii="Arial" w:hAnsi="Arial" w:cs="Arial"/>
          <w:lang w:eastAsia="en-GB"/>
        </w:rPr>
      </w:pPr>
      <w:r w:rsidRPr="00225034">
        <w:rPr>
          <w:rFonts w:ascii="Arial" w:hAnsi="Arial" w:cs="Arial"/>
          <w:lang w:eastAsia="en-GB"/>
        </w:rPr>
        <w:t>Dear Sir/Madam</w:t>
      </w:r>
    </w:p>
    <w:p w14:paraId="2AA7429A" w14:textId="77777777" w:rsidR="00225034" w:rsidRPr="00225034" w:rsidRDefault="00225034" w:rsidP="00863709">
      <w:pPr>
        <w:autoSpaceDE w:val="0"/>
        <w:autoSpaceDN w:val="0"/>
        <w:spacing w:line="240" w:lineRule="exact"/>
        <w:ind w:left="-284" w:right="57"/>
        <w:jc w:val="both"/>
        <w:rPr>
          <w:rFonts w:ascii="Arial" w:hAnsi="Arial" w:cs="Arial"/>
          <w:b/>
          <w:lang w:eastAsia="en-GB"/>
        </w:rPr>
      </w:pPr>
      <w:r w:rsidRPr="00225034">
        <w:rPr>
          <w:rFonts w:ascii="Arial" w:hAnsi="Arial" w:cs="Arial"/>
          <w:b/>
          <w:lang w:eastAsia="en-GB"/>
        </w:rPr>
        <w:t>TOWN AND COUNTRY PLANNING ACT 1990</w:t>
      </w:r>
    </w:p>
    <w:p w14:paraId="6DB2E469" w14:textId="77777777" w:rsidR="00225034" w:rsidRPr="00225034" w:rsidRDefault="00225034" w:rsidP="00863709">
      <w:pPr>
        <w:autoSpaceDE w:val="0"/>
        <w:autoSpaceDN w:val="0"/>
        <w:spacing w:after="240" w:line="240" w:lineRule="exact"/>
        <w:ind w:left="-284" w:right="57"/>
        <w:jc w:val="both"/>
        <w:rPr>
          <w:rFonts w:ascii="Arial" w:hAnsi="Arial" w:cs="Arial"/>
          <w:b/>
          <w:lang w:eastAsia="en-GB"/>
        </w:rPr>
      </w:pPr>
      <w:r w:rsidRPr="00225034">
        <w:rPr>
          <w:rFonts w:ascii="Arial" w:hAnsi="Arial" w:cs="Arial"/>
          <w:b/>
          <w:lang w:eastAsia="en-GB"/>
        </w:rPr>
        <w:t>‘NOTICE OF INTENT’ TO UNDERTAKE WORKS TO TREE(S) IN A CONSERVATION AREA</w:t>
      </w: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694"/>
        <w:gridCol w:w="7655"/>
      </w:tblGrid>
      <w:tr w:rsidR="00225034" w:rsidRPr="00225034" w14:paraId="22049147" w14:textId="77777777" w:rsidTr="00CF60C2">
        <w:trPr>
          <w:trHeight w:val="454"/>
        </w:trPr>
        <w:tc>
          <w:tcPr>
            <w:tcW w:w="2694" w:type="dxa"/>
          </w:tcPr>
          <w:p w14:paraId="02F18184" w14:textId="77777777" w:rsidR="00225034" w:rsidRPr="00225034" w:rsidRDefault="00225034" w:rsidP="003A5707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25034">
              <w:rPr>
                <w:rFonts w:ascii="Arial" w:hAnsi="Arial" w:cs="Arial"/>
                <w:b/>
                <w:bCs/>
                <w:sz w:val="20"/>
                <w:szCs w:val="20"/>
              </w:rPr>
              <w:t>Notification Ref</w:t>
            </w:r>
            <w:r w:rsidRPr="0022503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No.:</w:t>
            </w:r>
          </w:p>
        </w:tc>
        <w:tc>
          <w:tcPr>
            <w:tcW w:w="7655" w:type="dxa"/>
          </w:tcPr>
          <w:p w14:paraId="060251B0" w14:textId="77777777" w:rsidR="00225034" w:rsidRPr="00225034" w:rsidRDefault="00225034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225034">
              <w:rPr>
                <w:rFonts w:ascii="Arial" w:hAnsi="Arial" w:cs="Arial"/>
                <w:sz w:val="20"/>
                <w:szCs w:val="20"/>
                <w:lang w:eastAsia="en-GB"/>
              </w:rPr>
              <w:t>23/02756/TCA</w:t>
            </w:r>
          </w:p>
        </w:tc>
      </w:tr>
      <w:tr w:rsidR="00225034" w:rsidRPr="00225034" w14:paraId="6AAF9679" w14:textId="77777777" w:rsidTr="00CF60C2">
        <w:trPr>
          <w:trHeight w:val="454"/>
        </w:trPr>
        <w:tc>
          <w:tcPr>
            <w:tcW w:w="2694" w:type="dxa"/>
          </w:tcPr>
          <w:p w14:paraId="24460E14" w14:textId="77777777" w:rsidR="00225034" w:rsidRPr="00225034" w:rsidRDefault="00225034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25034">
              <w:rPr>
                <w:rFonts w:ascii="Arial" w:hAnsi="Arial" w:cs="Arial"/>
                <w:b/>
                <w:bCs/>
                <w:sz w:val="20"/>
                <w:szCs w:val="20"/>
              </w:rPr>
              <w:t>Owner’s</w:t>
            </w:r>
            <w:r w:rsidRPr="0022503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Name:</w:t>
            </w:r>
          </w:p>
        </w:tc>
        <w:tc>
          <w:tcPr>
            <w:tcW w:w="7655" w:type="dxa"/>
          </w:tcPr>
          <w:p w14:paraId="2E96CFD3" w14:textId="77777777" w:rsidR="00225034" w:rsidRPr="00225034" w:rsidRDefault="00225034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225034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Mr Martin Dale</w:t>
            </w:r>
          </w:p>
        </w:tc>
      </w:tr>
      <w:tr w:rsidR="00225034" w:rsidRPr="00225034" w14:paraId="0D50B441" w14:textId="77777777" w:rsidTr="00CF60C2">
        <w:trPr>
          <w:trHeight w:val="454"/>
        </w:trPr>
        <w:tc>
          <w:tcPr>
            <w:tcW w:w="2694" w:type="dxa"/>
          </w:tcPr>
          <w:p w14:paraId="6D2C86B8" w14:textId="77777777" w:rsidR="00225034" w:rsidRPr="00225034" w:rsidRDefault="00225034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2503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Proposal:</w:t>
            </w:r>
          </w:p>
        </w:tc>
        <w:tc>
          <w:tcPr>
            <w:tcW w:w="7655" w:type="dxa"/>
          </w:tcPr>
          <w:p w14:paraId="6039326F" w14:textId="77777777" w:rsidR="00225034" w:rsidRPr="00225034" w:rsidRDefault="00225034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225034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T1 - T3 x Sycamore - Reduction of the trunk due to serious rot within them.</w:t>
            </w:r>
          </w:p>
        </w:tc>
      </w:tr>
      <w:tr w:rsidR="00225034" w:rsidRPr="00225034" w14:paraId="733A309D" w14:textId="77777777" w:rsidTr="00CF60C2">
        <w:trPr>
          <w:trHeight w:val="454"/>
        </w:trPr>
        <w:tc>
          <w:tcPr>
            <w:tcW w:w="2694" w:type="dxa"/>
          </w:tcPr>
          <w:p w14:paraId="6C1FD29D" w14:textId="77777777" w:rsidR="00225034" w:rsidRPr="00225034" w:rsidRDefault="00225034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2503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Location:</w:t>
            </w:r>
          </w:p>
        </w:tc>
        <w:tc>
          <w:tcPr>
            <w:tcW w:w="7655" w:type="dxa"/>
          </w:tcPr>
          <w:p w14:paraId="1BDFC94C" w14:textId="77777777" w:rsidR="00225034" w:rsidRPr="00225034" w:rsidRDefault="00225034" w:rsidP="000C178C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225034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Cedar Court, Water Lane, Steeple Aston, Bicester, OX25 4SB</w:t>
            </w:r>
          </w:p>
        </w:tc>
      </w:tr>
      <w:tr w:rsidR="00225034" w:rsidRPr="00225034" w14:paraId="49F899C3" w14:textId="77777777" w:rsidTr="00CF60C2">
        <w:trPr>
          <w:trHeight w:val="454"/>
        </w:trPr>
        <w:tc>
          <w:tcPr>
            <w:tcW w:w="2694" w:type="dxa"/>
          </w:tcPr>
          <w:p w14:paraId="1A67E63B" w14:textId="77777777" w:rsidR="00225034" w:rsidRPr="00225034" w:rsidRDefault="00225034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2503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Parish(es):</w:t>
            </w:r>
          </w:p>
        </w:tc>
        <w:tc>
          <w:tcPr>
            <w:tcW w:w="7655" w:type="dxa"/>
          </w:tcPr>
          <w:p w14:paraId="1EF82E31" w14:textId="77777777" w:rsidR="00225034" w:rsidRPr="00225034" w:rsidRDefault="00225034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225034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Steeple Aston </w:t>
            </w:r>
          </w:p>
          <w:p w14:paraId="3210CF97" w14:textId="77777777" w:rsidR="00225034" w:rsidRPr="00225034" w:rsidRDefault="00225034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225034" w:rsidRPr="00225034" w14:paraId="24265A25" w14:textId="77777777" w:rsidTr="00CF60C2">
        <w:trPr>
          <w:trHeight w:val="454"/>
        </w:trPr>
        <w:tc>
          <w:tcPr>
            <w:tcW w:w="2694" w:type="dxa"/>
          </w:tcPr>
          <w:p w14:paraId="612FB9BC" w14:textId="77777777" w:rsidR="00225034" w:rsidRPr="00225034" w:rsidRDefault="00225034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25034">
              <w:rPr>
                <w:rFonts w:ascii="Arial" w:hAnsi="Arial" w:cs="Arial"/>
                <w:b/>
                <w:bCs/>
                <w:sz w:val="20"/>
                <w:szCs w:val="20"/>
              </w:rPr>
              <w:t>Expected Decision Level:</w:t>
            </w:r>
          </w:p>
        </w:tc>
        <w:tc>
          <w:tcPr>
            <w:tcW w:w="7655" w:type="dxa"/>
          </w:tcPr>
          <w:p w14:paraId="7EF550B6" w14:textId="02113729" w:rsidR="00225034" w:rsidRPr="00225034" w:rsidRDefault="00225034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</w:tr>
    </w:tbl>
    <w:p w14:paraId="6E5CF303" w14:textId="77777777" w:rsidR="00225034" w:rsidRPr="00225034" w:rsidRDefault="00225034" w:rsidP="002565C6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 w:rsidRPr="00225034">
        <w:rPr>
          <w:rFonts w:ascii="Arial" w:hAnsi="Arial" w:cs="Arial"/>
          <w:lang w:eastAsia="en-GB"/>
        </w:rPr>
        <w:t xml:space="preserve">I enclose a copy of the above application, which was registered on 3 October 2023 and is currently being considered by the District Council. If you have received this via email please see our Online Register for details of the application at https://planningregister.cherwell.gov.uk/. The terms and conditions, along with information on how to use this service can be found at </w:t>
      </w:r>
      <w:hyperlink r:id="rId12" w:history="1">
        <w:r w:rsidRPr="00225034">
          <w:rPr>
            <w:rStyle w:val="Hyperlink"/>
            <w:rFonts w:ascii="Arial" w:hAnsi="Arial" w:cs="Arial"/>
            <w:lang w:eastAsia="en-GB"/>
          </w:rPr>
          <w:t>https://www.cherwell.gov.uk/downloads/download/20/privacy-policy-and-terms-and-conditions-of-use</w:t>
        </w:r>
      </w:hyperlink>
      <w:r w:rsidRPr="00225034">
        <w:rPr>
          <w:rFonts w:ascii="Arial" w:hAnsi="Arial" w:cs="Arial"/>
          <w:lang w:eastAsia="en-GB"/>
        </w:rPr>
        <w:t>. If you wish to receive these consultations via email in future, please send your request to the above email address.</w:t>
      </w:r>
    </w:p>
    <w:p w14:paraId="7EE3B56B" w14:textId="77777777" w:rsidR="00225034" w:rsidRPr="00225034" w:rsidRDefault="00225034" w:rsidP="00583992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514A460E" w14:textId="77777777" w:rsidR="00F60C7D" w:rsidRDefault="00225034" w:rsidP="008255FE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 w:rsidRPr="00225034">
        <w:rPr>
          <w:rFonts w:ascii="Arial" w:hAnsi="Arial" w:cs="Arial"/>
          <w:lang w:eastAsia="en-GB"/>
        </w:rPr>
        <w:t xml:space="preserve">I should be grateful if you would let me have your observations on this application by </w:t>
      </w:r>
      <w:r w:rsidR="00F60C7D">
        <w:rPr>
          <w:rFonts w:ascii="Arial" w:hAnsi="Arial" w:cs="Arial"/>
          <w:lang w:eastAsia="en-GB"/>
        </w:rPr>
        <w:t xml:space="preserve">26 October 2023 at </w:t>
      </w:r>
      <w:r w:rsidRPr="00225034">
        <w:rPr>
          <w:rFonts w:ascii="Arial" w:hAnsi="Arial" w:cs="Arial"/>
          <w:lang w:eastAsia="en-GB"/>
        </w:rPr>
        <w:t>the latest. Please complete and return the attached proforma, or submit them online by using the following unique link:</w:t>
      </w:r>
    </w:p>
    <w:p w14:paraId="00B3C97A" w14:textId="369DE2B3" w:rsidR="00225034" w:rsidRPr="00225034" w:rsidRDefault="00F60C7D" w:rsidP="008255FE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hyperlink r:id="rId13" w:history="1">
        <w:r w:rsidR="00225034" w:rsidRPr="00F60C7D">
          <w:rPr>
            <w:rStyle w:val="Hyperlink"/>
            <w:rFonts w:ascii="Arial" w:hAnsi="Arial" w:cs="Arial"/>
            <w:b/>
          </w:rPr>
          <w:t>https://planningregister.cherwell.gov.uk/planning/Display/23/02756/TCA?cuuid=04A5DE54-8D24-4A1F-BE6D-0B5788F6F867</w:t>
        </w:r>
      </w:hyperlink>
    </w:p>
    <w:p w14:paraId="0C450DB0" w14:textId="77777777" w:rsidR="00225034" w:rsidRPr="00225034" w:rsidRDefault="00225034" w:rsidP="00583992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502ACD8A" w14:textId="77777777" w:rsidR="00225034" w:rsidRPr="00225034" w:rsidRDefault="00225034" w:rsidP="00583992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 w:rsidRPr="00225034">
        <w:rPr>
          <w:rFonts w:ascii="Arial" w:hAnsi="Arial" w:cs="Arial"/>
          <w:lang w:eastAsia="en-GB"/>
        </w:rPr>
        <w:t>Any observations received after this date may fail to be considered by the Council in determining the application.  A copy of the decision notice will be sent to you in due course.</w:t>
      </w:r>
    </w:p>
    <w:p w14:paraId="151BF9BF" w14:textId="77777777" w:rsidR="00225034" w:rsidRPr="00225034" w:rsidRDefault="00225034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68FEE634" w14:textId="77777777" w:rsidR="00F60C7D" w:rsidRDefault="00F60C7D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3CB478D0" w14:textId="77777777" w:rsidR="00F60C7D" w:rsidRDefault="00F60C7D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6F509F0A" w14:textId="77777777" w:rsidR="00F60C7D" w:rsidRDefault="00F60C7D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1F7A05D7" w14:textId="77777777" w:rsidR="00F60C7D" w:rsidRDefault="00F60C7D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30C67B69" w14:textId="77777777" w:rsidR="00F60C7D" w:rsidRDefault="00F60C7D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4C9D461D" w14:textId="77777777" w:rsidR="00F60C7D" w:rsidRDefault="00F60C7D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7E4BF963" w14:textId="77777777" w:rsidR="00F60C7D" w:rsidRDefault="00F60C7D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1A282822" w14:textId="77777777" w:rsidR="00F60C7D" w:rsidRDefault="00F60C7D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1EEB3A20" w14:textId="77777777" w:rsidR="00F60C7D" w:rsidRDefault="00F60C7D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425AA680" w14:textId="77777777" w:rsidR="00F60C7D" w:rsidRDefault="00F60C7D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18E31F8B" w14:textId="77777777" w:rsidR="00F60C7D" w:rsidRDefault="00F60C7D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4D243BA6" w14:textId="77777777" w:rsidR="00F60C7D" w:rsidRDefault="00F60C7D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6D48BEA5" w14:textId="5C3DE26C" w:rsidR="00225034" w:rsidRPr="00225034" w:rsidRDefault="00225034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 w:rsidRPr="00225034">
        <w:rPr>
          <w:rFonts w:ascii="Arial" w:hAnsi="Arial" w:cs="Arial"/>
          <w:lang w:eastAsia="en-GB"/>
        </w:rPr>
        <w:t xml:space="preserve">If you have any queries regarding the application or have any difficulties in responding within the consultation period, please contact </w:t>
      </w:r>
      <w:r w:rsidRPr="00225034">
        <w:rPr>
          <w:rFonts w:ascii="Arial" w:hAnsi="Arial" w:cs="Arial"/>
          <w:b/>
          <w:lang w:eastAsia="en-GB"/>
        </w:rPr>
        <w:t>Jonathan Emanuel</w:t>
      </w:r>
      <w:r w:rsidRPr="00225034">
        <w:rPr>
          <w:rFonts w:ascii="Arial" w:hAnsi="Arial" w:cs="Arial"/>
          <w:lang w:eastAsia="en-GB"/>
        </w:rPr>
        <w:t xml:space="preserve"> on tree.enquiries@cherwell-dc.gov.uk, quoting the application reference number.</w:t>
      </w:r>
    </w:p>
    <w:p w14:paraId="1AC6AADE" w14:textId="77777777" w:rsidR="00225034" w:rsidRPr="00225034" w:rsidRDefault="00225034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5295C1EA" w14:textId="77777777" w:rsidR="00225034" w:rsidRPr="00225034" w:rsidRDefault="00F60C7D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>
        <w:pict w14:anchorId="2010123B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14.2pt;margin-top:9.15pt;width:148pt;height:45.15pt;z-index:-251656192;visibility:visible;mso-width-relative:margin;mso-height-relative:margin" o:allowoverlap="f" filled="f" stroked="f">
            <v:textbox>
              <w:txbxContent>
                <w:p w14:paraId="2D3B1E16" w14:textId="77777777" w:rsidR="00225034" w:rsidRDefault="00225034">
                  <w:r>
                    <w:rPr>
                      <w:lang w:eastAsia="en-GB"/>
                    </w:rPr>
                    <w:fldChar w:fldCharType="begin"/>
                  </w:r>
                  <w:r>
                    <w:rPr>
                      <w:lang w:eastAsia="en-GB"/>
                    </w:rPr>
                    <w:instrText xml:space="preserve"> INCLUDEPICTURE  "cid:image001.jpg@01D2390E.FB9902C0" \* MERGEFORMATINET </w:instrText>
                  </w:r>
                  <w:r>
                    <w:rPr>
                      <w:lang w:eastAsia="en-GB"/>
                    </w:rPr>
                    <w:fldChar w:fldCharType="separate"/>
                  </w:r>
                  <w:r w:rsidR="00F60C7D">
                    <w:rPr>
                      <w:lang w:eastAsia="en-GB"/>
                    </w:rPr>
                    <w:fldChar w:fldCharType="begin"/>
                  </w:r>
                  <w:r w:rsidR="00F60C7D">
                    <w:rPr>
                      <w:lang w:eastAsia="en-GB"/>
                    </w:rPr>
                    <w:instrText xml:space="preserve"> </w:instrText>
                  </w:r>
                  <w:r w:rsidR="00F60C7D">
                    <w:rPr>
                      <w:lang w:eastAsia="en-GB"/>
                    </w:rPr>
                    <w:instrText>INCLUDEPICTURE  "cid:image001.jpg@01D2390E.FB9902C0" \* MERGEFORMATINET</w:instrText>
                  </w:r>
                  <w:r w:rsidR="00F60C7D">
                    <w:rPr>
                      <w:lang w:eastAsia="en-GB"/>
                    </w:rPr>
                    <w:instrText xml:space="preserve"> </w:instrText>
                  </w:r>
                  <w:r w:rsidR="00F60C7D">
                    <w:rPr>
                      <w:lang w:eastAsia="en-GB"/>
                    </w:rPr>
                    <w:fldChar w:fldCharType="separate"/>
                  </w:r>
                  <w:r w:rsidR="00F60C7D">
                    <w:rPr>
                      <w:lang w:eastAsia="en-GB"/>
                    </w:rPr>
                    <w:pict w14:anchorId="406DE48F">
                      <v:shape id="Picture 1" o:spid="_x0000_i1026" type="#_x0000_t75" alt="cid:image005.jpg@01CFDC9B.C49B7E00" style="width:107.3pt;height:46.2pt">
                        <v:imagedata r:id="rId14" r:href="rId15"/>
                      </v:shape>
                    </w:pict>
                  </w:r>
                  <w:r w:rsidR="00F60C7D">
                    <w:rPr>
                      <w:lang w:eastAsia="en-GB"/>
                    </w:rPr>
                    <w:fldChar w:fldCharType="end"/>
                  </w:r>
                  <w:r>
                    <w:rPr>
                      <w:lang w:eastAsia="en-GB"/>
                    </w:rPr>
                    <w:fldChar w:fldCharType="end"/>
                  </w:r>
                </w:p>
              </w:txbxContent>
            </v:textbox>
          </v:shape>
        </w:pict>
      </w:r>
      <w:r w:rsidR="00225034" w:rsidRPr="00225034">
        <w:rPr>
          <w:rFonts w:ascii="Arial" w:hAnsi="Arial" w:cs="Arial"/>
          <w:lang w:eastAsia="en-GB"/>
        </w:rPr>
        <w:t xml:space="preserve">Yours sincerely </w:t>
      </w:r>
    </w:p>
    <w:p w14:paraId="563D21D9" w14:textId="77777777" w:rsidR="00225034" w:rsidRPr="00225034" w:rsidRDefault="00225034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024854A2" w14:textId="77777777" w:rsidR="00225034" w:rsidRPr="00225034" w:rsidRDefault="00225034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2BE37350" w14:textId="77777777" w:rsidR="00225034" w:rsidRPr="00225034" w:rsidRDefault="00225034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bCs/>
          <w:lang w:eastAsia="en-GB"/>
        </w:rPr>
      </w:pPr>
    </w:p>
    <w:p w14:paraId="4FCBA133" w14:textId="77777777" w:rsidR="00225034" w:rsidRPr="00225034" w:rsidRDefault="00225034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bCs/>
          <w:lang w:eastAsia="en-GB"/>
        </w:rPr>
      </w:pPr>
      <w:r w:rsidRPr="00225034">
        <w:rPr>
          <w:rFonts w:ascii="Arial" w:hAnsi="Arial" w:cs="Arial"/>
          <w:bCs/>
          <w:lang w:eastAsia="en-GB"/>
        </w:rPr>
        <w:t>Ed Potter, Assistant Director, Environmental Services</w:t>
      </w:r>
    </w:p>
    <w:p w14:paraId="51F409E7" w14:textId="77777777" w:rsidR="00225034" w:rsidRPr="00225034" w:rsidRDefault="00225034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bCs/>
          <w:lang w:eastAsia="en-GB"/>
        </w:rPr>
      </w:pPr>
      <w:r w:rsidRPr="00225034">
        <w:rPr>
          <w:rFonts w:ascii="Arial" w:hAnsi="Arial" w:cs="Arial"/>
          <w:bCs/>
          <w:lang w:eastAsia="en-GB"/>
        </w:rPr>
        <w:br w:type="page"/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365"/>
        <w:gridCol w:w="4807"/>
      </w:tblGrid>
      <w:tr w:rsidR="00225034" w:rsidRPr="00225034" w14:paraId="234A8E07" w14:textId="77777777" w:rsidTr="00EE3170">
        <w:trPr>
          <w:trHeight w:val="983"/>
        </w:trPr>
        <w:tc>
          <w:tcPr>
            <w:tcW w:w="5365" w:type="dxa"/>
            <w:shd w:val="clear" w:color="auto" w:fill="auto"/>
          </w:tcPr>
          <w:p w14:paraId="1A2CBDBC" w14:textId="77777777" w:rsidR="00225034" w:rsidRPr="00225034" w:rsidRDefault="00225034" w:rsidP="00EE3170">
            <w:pPr>
              <w:keepNext/>
              <w:tabs>
                <w:tab w:val="left" w:pos="743"/>
                <w:tab w:val="left" w:pos="1309"/>
                <w:tab w:val="left" w:pos="2302"/>
                <w:tab w:val="left" w:pos="2727"/>
                <w:tab w:val="left" w:pos="3578"/>
                <w:tab w:val="left" w:pos="6554"/>
                <w:tab w:val="left" w:pos="8114"/>
                <w:tab w:val="left" w:pos="8505"/>
                <w:tab w:val="left" w:pos="8789"/>
              </w:tabs>
              <w:autoSpaceDE w:val="0"/>
              <w:autoSpaceDN w:val="0"/>
              <w:spacing w:before="120"/>
              <w:ind w:right="-512"/>
              <w:outlineLvl w:val="0"/>
              <w:rPr>
                <w:rFonts w:ascii="Arial" w:hAnsi="Arial" w:cs="Arial"/>
                <w:b/>
                <w:bCs/>
                <w:lang w:eastAsia="en-GB"/>
              </w:rPr>
            </w:pPr>
            <w:r w:rsidRPr="00225034">
              <w:rPr>
                <w:rFonts w:ascii="Arial" w:hAnsi="Arial" w:cs="Arial"/>
                <w:b/>
                <w:bCs/>
                <w:lang w:eastAsia="en-GB"/>
              </w:rPr>
              <w:t>TOWN AND COUNTRY PLANNING ACT 1990</w:t>
            </w:r>
          </w:p>
          <w:p w14:paraId="41778E78" w14:textId="77777777" w:rsidR="00225034" w:rsidRPr="00225034" w:rsidRDefault="00225034" w:rsidP="00EE3170">
            <w:pPr>
              <w:keepNext/>
              <w:tabs>
                <w:tab w:val="left" w:pos="743"/>
                <w:tab w:val="left" w:pos="1309"/>
                <w:tab w:val="left" w:pos="2302"/>
                <w:tab w:val="left" w:pos="2727"/>
                <w:tab w:val="left" w:pos="3578"/>
                <w:tab w:val="left" w:pos="6554"/>
                <w:tab w:val="left" w:pos="8114"/>
                <w:tab w:val="left" w:pos="8505"/>
                <w:tab w:val="left" w:pos="8789"/>
              </w:tabs>
              <w:autoSpaceDE w:val="0"/>
              <w:autoSpaceDN w:val="0"/>
              <w:spacing w:after="120"/>
              <w:ind w:right="-512"/>
              <w:outlineLvl w:val="0"/>
              <w:rPr>
                <w:rFonts w:ascii="Arial" w:hAnsi="Arial" w:cs="Arial"/>
                <w:b/>
                <w:bCs/>
                <w:lang w:eastAsia="en-GB"/>
              </w:rPr>
            </w:pPr>
            <w:r w:rsidRPr="00225034">
              <w:rPr>
                <w:rFonts w:ascii="Arial" w:hAnsi="Arial" w:cs="Arial"/>
                <w:b/>
                <w:bCs/>
                <w:lang w:eastAsia="en-GB"/>
              </w:rPr>
              <w:t xml:space="preserve">CONSULTATION – </w:t>
            </w:r>
            <w:r w:rsidRPr="00225034">
              <w:rPr>
                <w:rFonts w:ascii="Arial" w:hAnsi="Arial" w:cs="Arial"/>
                <w:b/>
                <w:lang w:eastAsia="en-GB"/>
              </w:rPr>
              <w:t>NOTICE OF INTENT</w:t>
            </w:r>
          </w:p>
        </w:tc>
        <w:tc>
          <w:tcPr>
            <w:tcW w:w="4807" w:type="dxa"/>
            <w:shd w:val="clear" w:color="auto" w:fill="auto"/>
            <w:vAlign w:val="center"/>
          </w:tcPr>
          <w:p w14:paraId="22A15BC6" w14:textId="77777777" w:rsidR="00225034" w:rsidRPr="00225034" w:rsidRDefault="00225034" w:rsidP="00EE3170">
            <w:pPr>
              <w:jc w:val="right"/>
              <w:rPr>
                <w:rFonts w:ascii="Arial" w:hAnsi="Arial" w:cs="Arial"/>
                <w:b/>
              </w:rPr>
            </w:pPr>
            <w:r w:rsidRPr="00225034">
              <w:rPr>
                <w:rFonts w:ascii="Arial" w:hAnsi="Arial" w:cs="Arial"/>
                <w:b/>
              </w:rPr>
              <w:t>CHERWELL DISTRICT COUNCIL</w:t>
            </w:r>
          </w:p>
        </w:tc>
      </w:tr>
      <w:tr w:rsidR="00225034" w:rsidRPr="00225034" w14:paraId="7C66D945" w14:textId="77777777" w:rsidTr="00EE3170">
        <w:tc>
          <w:tcPr>
            <w:tcW w:w="5365" w:type="dxa"/>
            <w:shd w:val="clear" w:color="auto" w:fill="auto"/>
          </w:tcPr>
          <w:p w14:paraId="7E3766E0" w14:textId="77777777" w:rsidR="00225034" w:rsidRPr="00225034" w:rsidRDefault="00225034" w:rsidP="00C534E7">
            <w:pPr>
              <w:rPr>
                <w:rFonts w:ascii="Arial" w:hAnsi="Arial" w:cs="Arial"/>
              </w:rPr>
            </w:pPr>
            <w:r w:rsidRPr="00225034">
              <w:rPr>
                <w:rFonts w:ascii="Arial" w:hAnsi="Arial" w:cs="Arial"/>
                <w:b/>
                <w:bCs/>
              </w:rPr>
              <w:t>Case officer: Jonathan Emanuel</w:t>
            </w:r>
          </w:p>
        </w:tc>
        <w:tc>
          <w:tcPr>
            <w:tcW w:w="4807" w:type="dxa"/>
            <w:shd w:val="clear" w:color="auto" w:fill="auto"/>
          </w:tcPr>
          <w:p w14:paraId="2E729264" w14:textId="77777777" w:rsidR="00225034" w:rsidRPr="00225034" w:rsidRDefault="00225034" w:rsidP="00C534E7">
            <w:pPr>
              <w:rPr>
                <w:rFonts w:ascii="Arial" w:hAnsi="Arial" w:cs="Arial"/>
              </w:rPr>
            </w:pPr>
            <w:r w:rsidRPr="00225034">
              <w:rPr>
                <w:rFonts w:ascii="Arial" w:hAnsi="Arial" w:cs="Arial"/>
                <w:b/>
                <w:bCs/>
              </w:rPr>
              <w:t xml:space="preserve">Date: </w:t>
            </w:r>
            <w:r w:rsidRPr="00225034">
              <w:rPr>
                <w:rFonts w:ascii="Arial" w:hAnsi="Arial" w:cs="Arial"/>
                <w:bCs/>
              </w:rPr>
              <w:t>5 October 2023</w:t>
            </w:r>
          </w:p>
        </w:tc>
      </w:tr>
    </w:tbl>
    <w:p w14:paraId="10AA2F32" w14:textId="77777777" w:rsidR="00225034" w:rsidRPr="00225034" w:rsidRDefault="00225034" w:rsidP="003C2D98">
      <w:pPr>
        <w:rPr>
          <w:rFonts w:ascii="Arial" w:hAnsi="Arial" w:cs="Arial"/>
          <w:sz w:val="6"/>
          <w:szCs w:val="6"/>
        </w:rPr>
      </w:pPr>
    </w:p>
    <w:tbl>
      <w:tblPr>
        <w:tblW w:w="10169" w:type="dxa"/>
        <w:tblInd w:w="-3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6766"/>
      </w:tblGrid>
      <w:tr w:rsidR="00225034" w:rsidRPr="00225034" w14:paraId="32220CCA" w14:textId="77777777" w:rsidTr="003C2D98">
        <w:trPr>
          <w:trHeight w:val="567"/>
        </w:trPr>
        <w:tc>
          <w:tcPr>
            <w:tcW w:w="3403" w:type="dxa"/>
          </w:tcPr>
          <w:p w14:paraId="6BE13FD8" w14:textId="77777777" w:rsidR="00225034" w:rsidRPr="00225034" w:rsidRDefault="00225034" w:rsidP="003A5707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25034">
              <w:rPr>
                <w:rFonts w:ascii="Arial" w:hAnsi="Arial" w:cs="Arial"/>
                <w:b/>
                <w:bCs/>
                <w:sz w:val="20"/>
                <w:szCs w:val="20"/>
              </w:rPr>
              <w:t>Notification Ref</w:t>
            </w:r>
            <w:r w:rsidRPr="0022503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No.:</w:t>
            </w:r>
          </w:p>
        </w:tc>
        <w:tc>
          <w:tcPr>
            <w:tcW w:w="6766" w:type="dxa"/>
          </w:tcPr>
          <w:p w14:paraId="3B5B2187" w14:textId="77777777" w:rsidR="00225034" w:rsidRPr="00225034" w:rsidRDefault="00225034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225034">
              <w:rPr>
                <w:rFonts w:ascii="Arial" w:hAnsi="Arial" w:cs="Arial"/>
                <w:sz w:val="20"/>
                <w:szCs w:val="20"/>
                <w:lang w:eastAsia="en-GB"/>
              </w:rPr>
              <w:t>23/02756/TCA</w:t>
            </w:r>
          </w:p>
        </w:tc>
      </w:tr>
      <w:tr w:rsidR="00225034" w:rsidRPr="00225034" w14:paraId="63D0D739" w14:textId="77777777" w:rsidTr="003C2D98">
        <w:trPr>
          <w:trHeight w:val="567"/>
        </w:trPr>
        <w:tc>
          <w:tcPr>
            <w:tcW w:w="3403" w:type="dxa"/>
          </w:tcPr>
          <w:p w14:paraId="5F516591" w14:textId="77777777" w:rsidR="00225034" w:rsidRPr="00225034" w:rsidRDefault="00225034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25034">
              <w:rPr>
                <w:rFonts w:ascii="Arial" w:hAnsi="Arial" w:cs="Arial"/>
                <w:b/>
                <w:bCs/>
                <w:sz w:val="20"/>
                <w:szCs w:val="20"/>
              </w:rPr>
              <w:t>Owner’s</w:t>
            </w:r>
            <w:r w:rsidRPr="0022503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Name:</w:t>
            </w:r>
          </w:p>
        </w:tc>
        <w:tc>
          <w:tcPr>
            <w:tcW w:w="6766" w:type="dxa"/>
          </w:tcPr>
          <w:p w14:paraId="50B250C1" w14:textId="77777777" w:rsidR="00225034" w:rsidRPr="00225034" w:rsidRDefault="00225034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225034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Mr Martin Dale</w:t>
            </w:r>
          </w:p>
        </w:tc>
      </w:tr>
      <w:tr w:rsidR="00225034" w:rsidRPr="00225034" w14:paraId="70955CCF" w14:textId="77777777" w:rsidTr="003C2D98">
        <w:trPr>
          <w:trHeight w:val="567"/>
        </w:trPr>
        <w:tc>
          <w:tcPr>
            <w:tcW w:w="3403" w:type="dxa"/>
          </w:tcPr>
          <w:p w14:paraId="5DDDA11D" w14:textId="77777777" w:rsidR="00225034" w:rsidRPr="00225034" w:rsidRDefault="00225034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2503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Proposal:</w:t>
            </w:r>
          </w:p>
        </w:tc>
        <w:tc>
          <w:tcPr>
            <w:tcW w:w="6766" w:type="dxa"/>
          </w:tcPr>
          <w:p w14:paraId="1A7AB599" w14:textId="77777777" w:rsidR="00225034" w:rsidRPr="00225034" w:rsidRDefault="00225034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225034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T1 - T3 x Sycamore - Reduction of the trunk due to serious rot within them.</w:t>
            </w:r>
          </w:p>
        </w:tc>
      </w:tr>
      <w:tr w:rsidR="00225034" w:rsidRPr="00225034" w14:paraId="5D32EFB3" w14:textId="77777777" w:rsidTr="00172310">
        <w:trPr>
          <w:trHeight w:val="609"/>
        </w:trPr>
        <w:tc>
          <w:tcPr>
            <w:tcW w:w="3403" w:type="dxa"/>
          </w:tcPr>
          <w:p w14:paraId="2D16742D" w14:textId="77777777" w:rsidR="00225034" w:rsidRPr="00225034" w:rsidRDefault="00225034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2503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Location:</w:t>
            </w:r>
          </w:p>
        </w:tc>
        <w:tc>
          <w:tcPr>
            <w:tcW w:w="6766" w:type="dxa"/>
          </w:tcPr>
          <w:p w14:paraId="5173A94E" w14:textId="77777777" w:rsidR="00225034" w:rsidRPr="00225034" w:rsidRDefault="00225034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225034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Cedar Court, Water Lane, Steeple Aston, Bicester, OX25 4SB</w:t>
            </w:r>
          </w:p>
        </w:tc>
      </w:tr>
      <w:tr w:rsidR="00225034" w:rsidRPr="00225034" w14:paraId="483440E6" w14:textId="77777777" w:rsidTr="003C2D98">
        <w:trPr>
          <w:trHeight w:val="567"/>
        </w:trPr>
        <w:tc>
          <w:tcPr>
            <w:tcW w:w="3403" w:type="dxa"/>
          </w:tcPr>
          <w:p w14:paraId="0622821E" w14:textId="77777777" w:rsidR="00225034" w:rsidRPr="00225034" w:rsidRDefault="00225034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2503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Parish(es):</w:t>
            </w:r>
          </w:p>
        </w:tc>
        <w:tc>
          <w:tcPr>
            <w:tcW w:w="6766" w:type="dxa"/>
          </w:tcPr>
          <w:p w14:paraId="74E67570" w14:textId="77777777" w:rsidR="00225034" w:rsidRPr="00225034" w:rsidRDefault="00225034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225034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Steeple Aston</w:t>
            </w:r>
          </w:p>
        </w:tc>
      </w:tr>
      <w:tr w:rsidR="00225034" w:rsidRPr="00225034" w14:paraId="12599E9D" w14:textId="77777777" w:rsidTr="003C2D98">
        <w:trPr>
          <w:trHeight w:val="567"/>
        </w:trPr>
        <w:tc>
          <w:tcPr>
            <w:tcW w:w="3403" w:type="dxa"/>
            <w:tcBorders>
              <w:bottom w:val="single" w:sz="4" w:space="0" w:color="auto"/>
            </w:tcBorders>
          </w:tcPr>
          <w:p w14:paraId="17AA9119" w14:textId="77777777" w:rsidR="00225034" w:rsidRPr="00225034" w:rsidRDefault="00225034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25034">
              <w:rPr>
                <w:rFonts w:ascii="Arial" w:hAnsi="Arial" w:cs="Arial"/>
                <w:b/>
                <w:bCs/>
                <w:sz w:val="20"/>
                <w:szCs w:val="20"/>
              </w:rPr>
              <w:t>Expected Decision Level:</w:t>
            </w:r>
          </w:p>
        </w:tc>
        <w:tc>
          <w:tcPr>
            <w:tcW w:w="6766" w:type="dxa"/>
            <w:tcBorders>
              <w:bottom w:val="single" w:sz="4" w:space="0" w:color="auto"/>
            </w:tcBorders>
          </w:tcPr>
          <w:p w14:paraId="058D21E2" w14:textId="77777777" w:rsidR="00225034" w:rsidRPr="00225034" w:rsidRDefault="00225034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225034">
              <w:rPr>
                <w:rFonts w:ascii="Arial" w:hAnsi="Arial" w:cs="Arial"/>
                <w:bCs/>
                <w:sz w:val="20"/>
                <w:szCs w:val="20"/>
              </w:rPr>
              <w:t xml:space="preserve">157428  </w:t>
            </w:r>
          </w:p>
        </w:tc>
      </w:tr>
    </w:tbl>
    <w:p w14:paraId="1326B9C4" w14:textId="77777777" w:rsidR="00225034" w:rsidRPr="00225034" w:rsidRDefault="00225034" w:rsidP="003C2D98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0172"/>
      </w:tblGrid>
      <w:tr w:rsidR="00225034" w:rsidRPr="00225034" w14:paraId="210D9200" w14:textId="77777777" w:rsidTr="00EE3170">
        <w:tc>
          <w:tcPr>
            <w:tcW w:w="10172" w:type="dxa"/>
            <w:shd w:val="clear" w:color="auto" w:fill="auto"/>
          </w:tcPr>
          <w:p w14:paraId="4FB147AE" w14:textId="77777777" w:rsidR="00225034" w:rsidRPr="00225034" w:rsidRDefault="00225034" w:rsidP="00EE3170">
            <w:pPr>
              <w:rPr>
                <w:rFonts w:ascii="Arial" w:hAnsi="Arial" w:cs="Arial"/>
                <w:lang w:eastAsia="en-GB"/>
              </w:rPr>
            </w:pPr>
          </w:p>
          <w:p w14:paraId="5F17AFE2" w14:textId="763CE53A" w:rsidR="00225034" w:rsidRPr="00225034" w:rsidRDefault="00225034" w:rsidP="00EE3170">
            <w:pPr>
              <w:rPr>
                <w:rFonts w:ascii="Arial" w:hAnsi="Arial" w:cs="Arial"/>
                <w:lang w:eastAsia="en-GB"/>
              </w:rPr>
            </w:pPr>
            <w:r w:rsidRPr="00225034">
              <w:rPr>
                <w:rFonts w:ascii="Arial" w:hAnsi="Arial" w:cs="Arial"/>
                <w:lang w:eastAsia="en-GB"/>
              </w:rPr>
              <w:t xml:space="preserve">Please complete ONE of the following sections and return to </w:t>
            </w:r>
            <w:r w:rsidRPr="00225034">
              <w:rPr>
                <w:rFonts w:ascii="Arial" w:hAnsi="Arial" w:cs="Arial"/>
              </w:rPr>
              <w:t>Street Scene and Landscape Services</w:t>
            </w:r>
            <w:r w:rsidRPr="00225034">
              <w:rPr>
                <w:rFonts w:ascii="Arial" w:hAnsi="Arial" w:cs="Arial"/>
                <w:lang w:eastAsia="en-GB"/>
              </w:rPr>
              <w:t xml:space="preserve">, Cherwell District Council, Bodicote House, Bodicote, OX15 4AA by </w:t>
            </w:r>
            <w:r w:rsidR="00F60C7D">
              <w:rPr>
                <w:rFonts w:ascii="Arial" w:hAnsi="Arial" w:cs="Arial"/>
                <w:lang w:eastAsia="en-GB"/>
              </w:rPr>
              <w:t>26 October 2023</w:t>
            </w:r>
            <w:r w:rsidRPr="00225034">
              <w:rPr>
                <w:rFonts w:ascii="Arial" w:hAnsi="Arial" w:cs="Arial"/>
                <w:lang w:eastAsia="en-GB"/>
              </w:rPr>
              <w:t xml:space="preserve"> at the latest:</w:t>
            </w:r>
          </w:p>
          <w:p w14:paraId="2AC34A7E" w14:textId="77777777" w:rsidR="00225034" w:rsidRPr="00225034" w:rsidRDefault="00225034" w:rsidP="00EE3170">
            <w:pPr>
              <w:rPr>
                <w:rFonts w:ascii="Arial" w:hAnsi="Arial" w:cs="Arial"/>
                <w:lang w:eastAsia="en-GB"/>
              </w:rPr>
            </w:pPr>
          </w:p>
        </w:tc>
      </w:tr>
      <w:tr w:rsidR="00225034" w:rsidRPr="00225034" w14:paraId="362F1943" w14:textId="77777777" w:rsidTr="00EE3170">
        <w:trPr>
          <w:trHeight w:val="1176"/>
        </w:trPr>
        <w:tc>
          <w:tcPr>
            <w:tcW w:w="10172" w:type="dxa"/>
            <w:shd w:val="clear" w:color="auto" w:fill="auto"/>
          </w:tcPr>
          <w:p w14:paraId="20A6D5C1" w14:textId="77777777" w:rsidR="00225034" w:rsidRPr="00225034" w:rsidRDefault="00225034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  <w:r w:rsidRPr="00225034">
              <w:rPr>
                <w:rFonts w:ascii="Arial" w:hAnsi="Arial" w:cs="Arial"/>
                <w:lang w:eastAsia="en-GB"/>
              </w:rPr>
              <w:t>1. The Town/Parish Council wishes state the following comments and observations regarding the above notice:</w:t>
            </w:r>
          </w:p>
          <w:p w14:paraId="3B631917" w14:textId="77777777" w:rsidR="00225034" w:rsidRPr="00225034" w:rsidRDefault="00225034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63C6683C" w14:textId="77777777" w:rsidR="00225034" w:rsidRPr="00225034" w:rsidRDefault="00225034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4D99C0AE" w14:textId="77777777" w:rsidR="00225034" w:rsidRPr="00225034" w:rsidRDefault="00225034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1E81A8DB" w14:textId="77777777" w:rsidR="00225034" w:rsidRPr="00225034" w:rsidRDefault="00225034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6F37A4A2" w14:textId="77777777" w:rsidR="00225034" w:rsidRPr="00225034" w:rsidRDefault="00225034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44B3DB34" w14:textId="77777777" w:rsidR="00225034" w:rsidRPr="00225034" w:rsidRDefault="00225034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42ED3993" w14:textId="77777777" w:rsidR="00225034" w:rsidRPr="00225034" w:rsidRDefault="00225034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21C69485" w14:textId="77777777" w:rsidR="00225034" w:rsidRPr="00225034" w:rsidRDefault="00225034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5A3C7D2B" w14:textId="77777777" w:rsidR="00225034" w:rsidRPr="00225034" w:rsidRDefault="00225034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5D9AC611" w14:textId="77777777" w:rsidR="00225034" w:rsidRPr="00225034" w:rsidRDefault="00225034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15AD6626" w14:textId="77777777" w:rsidR="00225034" w:rsidRPr="00225034" w:rsidRDefault="00225034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38348FD4" w14:textId="77777777" w:rsidR="00225034" w:rsidRPr="00225034" w:rsidRDefault="00225034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537E918E" w14:textId="77777777" w:rsidR="00225034" w:rsidRPr="00225034" w:rsidRDefault="00225034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39A2D0C0" w14:textId="77777777" w:rsidR="00225034" w:rsidRPr="00225034" w:rsidRDefault="00225034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225034" w:rsidRPr="00225034" w14:paraId="4DB52204" w14:textId="77777777" w:rsidTr="00EE3170">
        <w:trPr>
          <w:trHeight w:val="2128"/>
        </w:trPr>
        <w:tc>
          <w:tcPr>
            <w:tcW w:w="10172" w:type="dxa"/>
            <w:shd w:val="clear" w:color="auto" w:fill="auto"/>
          </w:tcPr>
          <w:p w14:paraId="47E8EC11" w14:textId="77777777" w:rsidR="00225034" w:rsidRPr="00225034" w:rsidRDefault="00225034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318" w:right="57" w:hanging="308"/>
              <w:jc w:val="both"/>
              <w:rPr>
                <w:rFonts w:ascii="Arial" w:hAnsi="Arial" w:cs="Arial"/>
              </w:rPr>
            </w:pPr>
            <w:r w:rsidRPr="00225034">
              <w:rPr>
                <w:rFonts w:ascii="Arial" w:hAnsi="Arial" w:cs="Arial"/>
              </w:rPr>
              <w:t>2.  The Town/Parish Council has no further comments or observations regarding the above notice.</w:t>
            </w:r>
          </w:p>
        </w:tc>
      </w:tr>
    </w:tbl>
    <w:p w14:paraId="38E6C520" w14:textId="77777777" w:rsidR="00225034" w:rsidRPr="00225034" w:rsidRDefault="00225034" w:rsidP="003C2D98">
      <w:pPr>
        <w:rPr>
          <w:rFonts w:ascii="Arial" w:hAnsi="Arial" w:cs="Arial"/>
          <w:sz w:val="6"/>
          <w:szCs w:val="6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3230"/>
        <w:gridCol w:w="2838"/>
        <w:gridCol w:w="778"/>
        <w:gridCol w:w="1500"/>
        <w:gridCol w:w="17"/>
      </w:tblGrid>
      <w:tr w:rsidR="00225034" w:rsidRPr="00225034" w14:paraId="75BF62B4" w14:textId="77777777" w:rsidTr="00172310">
        <w:trPr>
          <w:trHeight w:hRule="exact" w:val="567"/>
        </w:trPr>
        <w:tc>
          <w:tcPr>
            <w:tcW w:w="1844" w:type="dxa"/>
            <w:shd w:val="clear" w:color="auto" w:fill="auto"/>
            <w:vAlign w:val="bottom"/>
          </w:tcPr>
          <w:p w14:paraId="08253605" w14:textId="77777777" w:rsidR="00225034" w:rsidRPr="00225034" w:rsidRDefault="00225034" w:rsidP="00EE3170">
            <w:pPr>
              <w:jc w:val="right"/>
              <w:rPr>
                <w:rFonts w:ascii="Arial" w:hAnsi="Arial" w:cs="Arial"/>
              </w:rPr>
            </w:pPr>
            <w:r w:rsidRPr="00225034">
              <w:rPr>
                <w:rFonts w:ascii="Arial" w:hAnsi="Arial" w:cs="Arial"/>
              </w:rPr>
              <w:t>Signed: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9605AE" w14:textId="77777777" w:rsidR="00225034" w:rsidRPr="00225034" w:rsidRDefault="00225034" w:rsidP="00EE3170">
            <w:pPr>
              <w:rPr>
                <w:rFonts w:ascii="Arial" w:hAnsi="Arial" w:cs="Arial"/>
              </w:rPr>
            </w:pPr>
          </w:p>
        </w:tc>
        <w:tc>
          <w:tcPr>
            <w:tcW w:w="5133" w:type="dxa"/>
            <w:gridSpan w:val="4"/>
            <w:shd w:val="clear" w:color="auto" w:fill="auto"/>
            <w:vAlign w:val="bottom"/>
          </w:tcPr>
          <w:p w14:paraId="1464AFF7" w14:textId="77777777" w:rsidR="00225034" w:rsidRPr="00225034" w:rsidRDefault="00225034" w:rsidP="00EE3170">
            <w:pPr>
              <w:rPr>
                <w:rFonts w:ascii="Arial" w:hAnsi="Arial" w:cs="Arial"/>
              </w:rPr>
            </w:pPr>
            <w:r w:rsidRPr="00225034">
              <w:rPr>
                <w:rFonts w:ascii="Arial" w:hAnsi="Arial" w:cs="Arial"/>
              </w:rPr>
              <w:t>Clerk/Correspondent.</w:t>
            </w:r>
          </w:p>
        </w:tc>
      </w:tr>
      <w:tr w:rsidR="00225034" w:rsidRPr="00225034" w14:paraId="454B33CF" w14:textId="77777777" w:rsidTr="00172310">
        <w:trPr>
          <w:trHeight w:hRule="exact" w:val="335"/>
        </w:trPr>
        <w:tc>
          <w:tcPr>
            <w:tcW w:w="10207" w:type="dxa"/>
            <w:gridSpan w:val="6"/>
            <w:shd w:val="clear" w:color="auto" w:fill="auto"/>
            <w:vAlign w:val="bottom"/>
          </w:tcPr>
          <w:p w14:paraId="4A3A9AA3" w14:textId="77777777" w:rsidR="00225034" w:rsidRPr="00225034" w:rsidRDefault="00225034" w:rsidP="00EE3170">
            <w:pPr>
              <w:rPr>
                <w:rFonts w:ascii="Arial" w:hAnsi="Arial" w:cs="Arial"/>
              </w:rPr>
            </w:pPr>
          </w:p>
        </w:tc>
      </w:tr>
      <w:tr w:rsidR="00225034" w:rsidRPr="00225034" w14:paraId="24B329E5" w14:textId="77777777" w:rsidTr="00172310">
        <w:trPr>
          <w:gridAfter w:val="1"/>
          <w:wAfter w:w="17" w:type="dxa"/>
          <w:trHeight w:hRule="exact" w:val="567"/>
        </w:trPr>
        <w:tc>
          <w:tcPr>
            <w:tcW w:w="1844" w:type="dxa"/>
            <w:shd w:val="clear" w:color="auto" w:fill="auto"/>
            <w:vAlign w:val="bottom"/>
          </w:tcPr>
          <w:p w14:paraId="710F68CF" w14:textId="77777777" w:rsidR="00225034" w:rsidRPr="00225034" w:rsidRDefault="00225034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jc w:val="right"/>
              <w:rPr>
                <w:rFonts w:ascii="Arial" w:hAnsi="Arial" w:cs="Arial"/>
                <w:lang w:eastAsia="en-GB"/>
              </w:rPr>
            </w:pPr>
            <w:r w:rsidRPr="00225034">
              <w:rPr>
                <w:rFonts w:ascii="Arial" w:hAnsi="Arial" w:cs="Arial"/>
                <w:lang w:eastAsia="en-GB"/>
              </w:rPr>
              <w:t>On behalf of:</w:t>
            </w:r>
            <w:r w:rsidRPr="0022503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34BA84" w14:textId="77777777" w:rsidR="00225034" w:rsidRPr="00225034" w:rsidRDefault="00225034" w:rsidP="00EE3170">
            <w:pPr>
              <w:rPr>
                <w:rFonts w:ascii="Arial" w:hAnsi="Arial" w:cs="Arial"/>
              </w:rPr>
            </w:pPr>
            <w:r w:rsidRPr="00225034">
              <w:rPr>
                <w:rFonts w:ascii="Arial" w:hAnsi="Arial" w:cs="Arial"/>
              </w:rPr>
              <w:t>Steeple Aston</w:t>
            </w:r>
          </w:p>
        </w:tc>
        <w:tc>
          <w:tcPr>
            <w:tcW w:w="2838" w:type="dxa"/>
            <w:shd w:val="clear" w:color="auto" w:fill="auto"/>
            <w:vAlign w:val="bottom"/>
          </w:tcPr>
          <w:p w14:paraId="3CE45AC1" w14:textId="77777777" w:rsidR="00225034" w:rsidRPr="00225034" w:rsidRDefault="00225034" w:rsidP="00EE3170">
            <w:pPr>
              <w:rPr>
                <w:rFonts w:ascii="Arial" w:hAnsi="Arial" w:cs="Arial"/>
              </w:rPr>
            </w:pPr>
          </w:p>
        </w:tc>
        <w:tc>
          <w:tcPr>
            <w:tcW w:w="778" w:type="dxa"/>
            <w:shd w:val="clear" w:color="auto" w:fill="auto"/>
            <w:vAlign w:val="bottom"/>
          </w:tcPr>
          <w:p w14:paraId="1F7A813F" w14:textId="77777777" w:rsidR="00225034" w:rsidRPr="00225034" w:rsidRDefault="00225034" w:rsidP="00EE3170">
            <w:pPr>
              <w:rPr>
                <w:rFonts w:ascii="Arial" w:hAnsi="Arial" w:cs="Arial"/>
              </w:rPr>
            </w:pPr>
            <w:r w:rsidRPr="00225034">
              <w:rPr>
                <w:rFonts w:ascii="Arial" w:hAnsi="Arial" w:cs="Arial"/>
              </w:rPr>
              <w:t>Date: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BD0D47" w14:textId="77777777" w:rsidR="00225034" w:rsidRPr="00225034" w:rsidRDefault="00225034" w:rsidP="00EE3170">
            <w:pPr>
              <w:rPr>
                <w:rFonts w:ascii="Arial" w:hAnsi="Arial" w:cs="Arial"/>
              </w:rPr>
            </w:pPr>
          </w:p>
        </w:tc>
      </w:tr>
    </w:tbl>
    <w:p w14:paraId="085B0C83" w14:textId="77777777" w:rsidR="00225034" w:rsidRPr="00225034" w:rsidRDefault="00225034" w:rsidP="00172310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</w:rPr>
        <w:sectPr w:rsidR="00225034" w:rsidRPr="00225034" w:rsidSect="00225034">
          <w:pgSz w:w="11906" w:h="16838"/>
          <w:pgMar w:top="567" w:right="1134" w:bottom="567" w:left="1134" w:header="709" w:footer="709" w:gutter="0"/>
          <w:pgNumType w:start="1"/>
          <w:cols w:space="708"/>
          <w:docGrid w:linePitch="360"/>
        </w:sectPr>
      </w:pPr>
    </w:p>
    <w:p w14:paraId="27FBBAA8" w14:textId="77777777" w:rsidR="00225034" w:rsidRPr="00225034" w:rsidRDefault="00225034" w:rsidP="00172310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</w:rPr>
      </w:pPr>
    </w:p>
    <w:sectPr w:rsidR="00225034" w:rsidRPr="00225034" w:rsidSect="00225034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14054" w14:textId="77777777" w:rsidR="00225034" w:rsidRDefault="00225034" w:rsidP="002D0D9E">
      <w:r>
        <w:separator/>
      </w:r>
    </w:p>
  </w:endnote>
  <w:endnote w:type="continuationSeparator" w:id="0">
    <w:p w14:paraId="3F9BDEFC" w14:textId="77777777" w:rsidR="00225034" w:rsidRDefault="00225034" w:rsidP="002D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812F7" w14:textId="77777777" w:rsidR="00225034" w:rsidRDefault="00225034" w:rsidP="002D0D9E">
      <w:r>
        <w:separator/>
      </w:r>
    </w:p>
  </w:footnote>
  <w:footnote w:type="continuationSeparator" w:id="0">
    <w:p w14:paraId="035D3BA9" w14:textId="77777777" w:rsidR="00225034" w:rsidRDefault="00225034" w:rsidP="002D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859616E"/>
    <w:multiLevelType w:val="singleLevel"/>
    <w:tmpl w:val="7A266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579366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7E3F"/>
    <w:rsid w:val="0000071D"/>
    <w:rsid w:val="00032DF1"/>
    <w:rsid w:val="0003541F"/>
    <w:rsid w:val="00037E76"/>
    <w:rsid w:val="000468C9"/>
    <w:rsid w:val="000469CA"/>
    <w:rsid w:val="0007671D"/>
    <w:rsid w:val="000A44DE"/>
    <w:rsid w:val="000B14E4"/>
    <w:rsid w:val="000B7074"/>
    <w:rsid w:val="000C178C"/>
    <w:rsid w:val="000D39CE"/>
    <w:rsid w:val="000E32B7"/>
    <w:rsid w:val="000F39DA"/>
    <w:rsid w:val="000F6E2B"/>
    <w:rsid w:val="000F6E83"/>
    <w:rsid w:val="00121B31"/>
    <w:rsid w:val="00124E1B"/>
    <w:rsid w:val="001403B3"/>
    <w:rsid w:val="0014128C"/>
    <w:rsid w:val="00162EEC"/>
    <w:rsid w:val="00166734"/>
    <w:rsid w:val="00172310"/>
    <w:rsid w:val="0018177B"/>
    <w:rsid w:val="0018627C"/>
    <w:rsid w:val="001C00D3"/>
    <w:rsid w:val="002207BB"/>
    <w:rsid w:val="00225034"/>
    <w:rsid w:val="002565C6"/>
    <w:rsid w:val="00262F1A"/>
    <w:rsid w:val="00273C34"/>
    <w:rsid w:val="00273D07"/>
    <w:rsid w:val="00282894"/>
    <w:rsid w:val="002A2D90"/>
    <w:rsid w:val="002B22FD"/>
    <w:rsid w:val="002D0D9E"/>
    <w:rsid w:val="002D2D92"/>
    <w:rsid w:val="002D3BB4"/>
    <w:rsid w:val="00327560"/>
    <w:rsid w:val="003306CB"/>
    <w:rsid w:val="003530E6"/>
    <w:rsid w:val="00356B33"/>
    <w:rsid w:val="00365A35"/>
    <w:rsid w:val="003855BC"/>
    <w:rsid w:val="003935DC"/>
    <w:rsid w:val="003A5707"/>
    <w:rsid w:val="003B14AC"/>
    <w:rsid w:val="003C2D98"/>
    <w:rsid w:val="00423993"/>
    <w:rsid w:val="00452EA8"/>
    <w:rsid w:val="004625A1"/>
    <w:rsid w:val="004710F4"/>
    <w:rsid w:val="004A2B78"/>
    <w:rsid w:val="004B283B"/>
    <w:rsid w:val="004D0703"/>
    <w:rsid w:val="004D09DD"/>
    <w:rsid w:val="004F664B"/>
    <w:rsid w:val="00516C8B"/>
    <w:rsid w:val="00533E8B"/>
    <w:rsid w:val="00535B3E"/>
    <w:rsid w:val="005417F6"/>
    <w:rsid w:val="00552EDE"/>
    <w:rsid w:val="005776A7"/>
    <w:rsid w:val="00577AD9"/>
    <w:rsid w:val="00583992"/>
    <w:rsid w:val="005A1F28"/>
    <w:rsid w:val="005B2FFB"/>
    <w:rsid w:val="005C359E"/>
    <w:rsid w:val="005D0B9B"/>
    <w:rsid w:val="005D3783"/>
    <w:rsid w:val="005F12B7"/>
    <w:rsid w:val="006070FC"/>
    <w:rsid w:val="00612D90"/>
    <w:rsid w:val="00627278"/>
    <w:rsid w:val="0063072B"/>
    <w:rsid w:val="00637100"/>
    <w:rsid w:val="00643337"/>
    <w:rsid w:val="00672034"/>
    <w:rsid w:val="00675DE6"/>
    <w:rsid w:val="006A2AA3"/>
    <w:rsid w:val="006C014E"/>
    <w:rsid w:val="00700A4D"/>
    <w:rsid w:val="00730E93"/>
    <w:rsid w:val="00737450"/>
    <w:rsid w:val="00752BE7"/>
    <w:rsid w:val="00754E79"/>
    <w:rsid w:val="00767BB2"/>
    <w:rsid w:val="00770FE1"/>
    <w:rsid w:val="00773376"/>
    <w:rsid w:val="007A7CE0"/>
    <w:rsid w:val="007B4233"/>
    <w:rsid w:val="007B44E0"/>
    <w:rsid w:val="007C20D0"/>
    <w:rsid w:val="007C7DED"/>
    <w:rsid w:val="007E27B6"/>
    <w:rsid w:val="00806A2D"/>
    <w:rsid w:val="00821EC3"/>
    <w:rsid w:val="00823EEC"/>
    <w:rsid w:val="008255FE"/>
    <w:rsid w:val="008372C1"/>
    <w:rsid w:val="00837B32"/>
    <w:rsid w:val="008532BF"/>
    <w:rsid w:val="00863709"/>
    <w:rsid w:val="00891D19"/>
    <w:rsid w:val="00897370"/>
    <w:rsid w:val="008C49C9"/>
    <w:rsid w:val="008C5322"/>
    <w:rsid w:val="008D0D78"/>
    <w:rsid w:val="008D4A3B"/>
    <w:rsid w:val="008E7F36"/>
    <w:rsid w:val="008F5CE6"/>
    <w:rsid w:val="00907F8E"/>
    <w:rsid w:val="00911C46"/>
    <w:rsid w:val="00930915"/>
    <w:rsid w:val="0093104A"/>
    <w:rsid w:val="009574F2"/>
    <w:rsid w:val="00961C60"/>
    <w:rsid w:val="00982219"/>
    <w:rsid w:val="00995393"/>
    <w:rsid w:val="00995C48"/>
    <w:rsid w:val="009B6B9B"/>
    <w:rsid w:val="009C292D"/>
    <w:rsid w:val="009F4881"/>
    <w:rsid w:val="009F4CD5"/>
    <w:rsid w:val="00A17EAA"/>
    <w:rsid w:val="00A351D8"/>
    <w:rsid w:val="00A6495A"/>
    <w:rsid w:val="00A84D73"/>
    <w:rsid w:val="00A97D5C"/>
    <w:rsid w:val="00AA1A38"/>
    <w:rsid w:val="00AA7ED5"/>
    <w:rsid w:val="00AB13E9"/>
    <w:rsid w:val="00AC559B"/>
    <w:rsid w:val="00AC6A88"/>
    <w:rsid w:val="00AE1769"/>
    <w:rsid w:val="00AE5711"/>
    <w:rsid w:val="00AF6AC2"/>
    <w:rsid w:val="00B35ADF"/>
    <w:rsid w:val="00B73395"/>
    <w:rsid w:val="00B7384E"/>
    <w:rsid w:val="00B7426B"/>
    <w:rsid w:val="00B74ECE"/>
    <w:rsid w:val="00BA12C5"/>
    <w:rsid w:val="00BB2E2D"/>
    <w:rsid w:val="00BF753B"/>
    <w:rsid w:val="00BF76DD"/>
    <w:rsid w:val="00BF7A4C"/>
    <w:rsid w:val="00C07C0A"/>
    <w:rsid w:val="00C258E6"/>
    <w:rsid w:val="00C43EE0"/>
    <w:rsid w:val="00C534E7"/>
    <w:rsid w:val="00C56511"/>
    <w:rsid w:val="00C62E50"/>
    <w:rsid w:val="00C7098C"/>
    <w:rsid w:val="00C734CD"/>
    <w:rsid w:val="00C96572"/>
    <w:rsid w:val="00CA0D2A"/>
    <w:rsid w:val="00CA57B8"/>
    <w:rsid w:val="00CA6342"/>
    <w:rsid w:val="00CE4A70"/>
    <w:rsid w:val="00CF60C2"/>
    <w:rsid w:val="00D010C5"/>
    <w:rsid w:val="00D070B2"/>
    <w:rsid w:val="00D3376B"/>
    <w:rsid w:val="00D368AF"/>
    <w:rsid w:val="00D42E7F"/>
    <w:rsid w:val="00D73683"/>
    <w:rsid w:val="00DA2781"/>
    <w:rsid w:val="00DC4472"/>
    <w:rsid w:val="00DE6F55"/>
    <w:rsid w:val="00DF12AD"/>
    <w:rsid w:val="00E00249"/>
    <w:rsid w:val="00E00883"/>
    <w:rsid w:val="00E065D3"/>
    <w:rsid w:val="00E20D43"/>
    <w:rsid w:val="00E6706C"/>
    <w:rsid w:val="00E70D4F"/>
    <w:rsid w:val="00E760FD"/>
    <w:rsid w:val="00E81B43"/>
    <w:rsid w:val="00E85642"/>
    <w:rsid w:val="00E921BA"/>
    <w:rsid w:val="00E93EBC"/>
    <w:rsid w:val="00EA2919"/>
    <w:rsid w:val="00EC4C8C"/>
    <w:rsid w:val="00EC4C90"/>
    <w:rsid w:val="00ED7E3F"/>
    <w:rsid w:val="00EE3170"/>
    <w:rsid w:val="00F30EF4"/>
    <w:rsid w:val="00F60C7D"/>
    <w:rsid w:val="00F613FB"/>
    <w:rsid w:val="00F8097A"/>
    <w:rsid w:val="00F92475"/>
    <w:rsid w:val="00FA006D"/>
    <w:rsid w:val="00FE25C8"/>
    <w:rsid w:val="00FF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71DC3CB1"/>
  <w14:defaultImageDpi w14:val="0"/>
  <w15:docId w15:val="{557D03C2-2A99-40D7-B5FA-6C33565C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5A1"/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EA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F32A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D4A3B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unhideWhenUsed/>
    <w:rsid w:val="002D0D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2D0D9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D0D9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2D0D9E"/>
    <w:rPr>
      <w:rFonts w:cs="Times New Roman"/>
    </w:rPr>
  </w:style>
  <w:style w:type="table" w:customStyle="1" w:styleId="TableGrid1">
    <w:name w:val="Table Grid1"/>
    <w:basedOn w:val="TableNormal"/>
    <w:next w:val="TableGrid"/>
    <w:uiPriority w:val="59"/>
    <w:rsid w:val="0058399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rsid w:val="00172310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172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7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nningregister.cherwell.gov.uk/planning/Display/23/02756/TCA?cuuid=04A5DE54-8D24-4A1F-BE6D-0B5788F6F867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herwell.gov.uk/downloads/download/20/privacy-policy-and-terms-and-conditions-of-us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cid:image001.jpg@01D2390E.FB9902C0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Letterheads\Old%20Letterheads\Letterhead%20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26472275D5D45B0C164596449B414" ma:contentTypeVersion="1" ma:contentTypeDescription="Create a new document." ma:contentTypeScope="" ma:versionID="45dec323134b3bb8ad80f32bc33c5afb">
  <xsd:schema xmlns:xsd="http://www.w3.org/2001/XMLSchema" xmlns:xs="http://www.w3.org/2001/XMLSchema" xmlns:p="http://schemas.microsoft.com/office/2006/metadata/properties" xmlns:ns2="c5130e4b-b1b6-482e-a701-bf01c42d6e23" targetNamespace="http://schemas.microsoft.com/office/2006/metadata/properties" ma:root="true" ma:fieldsID="14b11bd1cb1f448ba37561017e5fbbdd" ns2:_="">
    <xsd:import namespace="c5130e4b-b1b6-482e-a701-bf01c42d6e23"/>
    <xsd:element name="properties">
      <xsd:complexType>
        <xsd:sequence>
          <xsd:element name="documentManagement">
            <xsd:complexType>
              <xsd:all>
                <xsd:element ref="ns2:Template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30e4b-b1b6-482e-a701-bf01c42d6e23" elementFormDefault="qualified">
    <xsd:import namespace="http://schemas.microsoft.com/office/2006/documentManagement/types"/>
    <xsd:import namespace="http://schemas.microsoft.com/office/infopath/2007/PartnerControls"/>
    <xsd:element name="Template_x0020_Type" ma:index="8" ma:displayName="Template Type" ma:default="Letterhead" ma:format="Dropdown" ma:internalName="Template_x0020_Type">
      <xsd:simpleType>
        <xsd:restriction base="dms:Choice">
          <xsd:enumeration value="Letterhead"/>
          <xsd:enumeration value="PowerPoint Presentation"/>
          <xsd:enumeration value="Report templa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0849A1-8DEA-4D7D-A2A1-1A1452BEDD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59FA29-DE22-4E2C-AD69-CCAC77A7B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30e4b-b1b6-482e-a701-bf01c42d6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B94DCD-4636-433A-9674-28AF3B25064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57AC0A7-8CA7-473A-9A15-5B2D9343F8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V2</Template>
  <TotalTime>2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3364</CharactersWithSpaces>
  <SharedDoc>false</SharedDoc>
  <HLinks>
    <vt:vector size="12" baseType="variant">
      <vt:variant>
        <vt:i4>5898257</vt:i4>
      </vt:variant>
      <vt:variant>
        <vt:i4>48</vt:i4>
      </vt:variant>
      <vt:variant>
        <vt:i4>0</vt:i4>
      </vt:variant>
      <vt:variant>
        <vt:i4>5</vt:i4>
      </vt:variant>
      <vt:variant>
        <vt:lpwstr>https://www.cherwell.gov.uk/downloads/download/20/privacy-policy-and-terms-and-conditions-of-use</vt:lpwstr>
      </vt:variant>
      <vt:variant>
        <vt:lpwstr/>
      </vt:variant>
      <vt:variant>
        <vt:i4>7667735</vt:i4>
      </vt:variant>
      <vt:variant>
        <vt:i4>6605</vt:i4>
      </vt:variant>
      <vt:variant>
        <vt:i4>1025</vt:i4>
      </vt:variant>
      <vt:variant>
        <vt:i4>1</vt:i4>
      </vt:variant>
      <vt:variant>
        <vt:lpwstr>cid:image001.jpg@01D2390E.FB9902C0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Hemming</dc:creator>
  <cp:keywords/>
  <dc:description/>
  <cp:lastModifiedBy>Glenda Evans</cp:lastModifiedBy>
  <cp:revision>2</cp:revision>
  <cp:lastPrinted>2015-02-04T16:13:00Z</cp:lastPrinted>
  <dcterms:created xsi:type="dcterms:W3CDTF">2023-10-05T08:49:00Z</dcterms:created>
  <dcterms:modified xsi:type="dcterms:W3CDTF">2023-10-05T08:51:00Z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Stuart Hemming</vt:lpwstr>
  </property>
  <property fmtid="{D5CDD505-2E9C-101B-9397-08002B2CF9AE}" pid="3" name="xd_Signature">
    <vt:lpwstr/>
  </property>
  <property fmtid="{D5CDD505-2E9C-101B-9397-08002B2CF9AE}" pid="4" name="Order">
    <vt:lpwstr>7100.00000000000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Stuart Hemming</vt:lpwstr>
  </property>
  <property fmtid="{D5CDD505-2E9C-101B-9397-08002B2CF9AE}" pid="8" name="Template Type">
    <vt:lpwstr>Letterhead</vt:lpwstr>
  </property>
  <property fmtid="{D5CDD505-2E9C-101B-9397-08002B2CF9AE}" pid="9" name="CONSNEIGHLETTER">
    <vt:lpwstr>true</vt:lpwstr>
  </property>
</Properties>
</file>