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05"/>
        <w:gridCol w:w="3969"/>
      </w:tblGrid>
      <w:tr w:rsidR="00883B42" w:rsidRPr="00883B42" w14:paraId="51298D0A" w14:textId="77777777" w:rsidTr="00F314C8">
        <w:trPr>
          <w:trHeight w:val="722"/>
        </w:trPr>
        <w:tc>
          <w:tcPr>
            <w:tcW w:w="6805" w:type="dxa"/>
          </w:tcPr>
          <w:p w14:paraId="5A4FB3BA" w14:textId="77777777" w:rsidR="00883B42" w:rsidRPr="00883B42" w:rsidRDefault="00883B42" w:rsidP="002073BF">
            <w:pPr>
              <w:rPr>
                <w:rFonts w:ascii="Arial" w:hAnsi="Arial" w:cs="Arial"/>
                <w:b/>
                <w:bCs/>
                <w:sz w:val="36"/>
                <w:szCs w:val="36"/>
                <w:lang w:eastAsia="en-GB"/>
              </w:rPr>
            </w:pPr>
            <w:r w:rsidRPr="00883B42">
              <w:rPr>
                <w:rFonts w:ascii="Arial" w:hAnsi="Arial" w:cs="Arial"/>
                <w:b/>
                <w:bCs/>
                <w:sz w:val="36"/>
                <w:szCs w:val="36"/>
                <w:lang w:eastAsia="en-GB"/>
              </w:rPr>
              <w:t>APPLICATION UPDATE</w:t>
            </w:r>
          </w:p>
        </w:tc>
        <w:tc>
          <w:tcPr>
            <w:tcW w:w="3969" w:type="dxa"/>
            <w:hideMark/>
          </w:tcPr>
          <w:p w14:paraId="3EAEC0DC" w14:textId="77777777" w:rsidR="00883B42" w:rsidRPr="00883B42" w:rsidRDefault="00883B42" w:rsidP="002073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3B42">
              <w:rPr>
                <w:rFonts w:ascii="Arial" w:hAnsi="Arial" w:cs="Arial"/>
                <w:sz w:val="20"/>
                <w:szCs w:val="20"/>
              </w:rPr>
              <w:pict w14:anchorId="62AB40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pt;height:74.25pt">
                  <v:imagedata r:id="rId10" o:title="CDC_Mono_Logo"/>
                </v:shape>
              </w:pict>
            </w:r>
          </w:p>
        </w:tc>
      </w:tr>
    </w:tbl>
    <w:p w14:paraId="42149FA9" w14:textId="77777777" w:rsidR="00883B42" w:rsidRPr="00883B42" w:rsidRDefault="00883B42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p w14:paraId="2C3DE6DE" w14:textId="77777777" w:rsidR="00883B42" w:rsidRPr="00883B42" w:rsidRDefault="00883B42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p w14:paraId="5DCEAFA2" w14:textId="77777777" w:rsidR="00883B42" w:rsidRPr="00883B42" w:rsidRDefault="00883B42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p w14:paraId="5D34C3A6" w14:textId="77777777" w:rsidR="00883B42" w:rsidRPr="00883B42" w:rsidRDefault="00883B42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7513"/>
      </w:tblGrid>
      <w:tr w:rsidR="00883B42" w:rsidRPr="00883B42" w14:paraId="79F8C13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4C42A36D" w14:textId="77777777" w:rsidR="00883B42" w:rsidRPr="00883B42" w:rsidRDefault="00883B42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883B42">
              <w:rPr>
                <w:rFonts w:ascii="Arial" w:hAnsi="Arial" w:cs="Arial"/>
                <w:b/>
                <w:bCs/>
                <w:lang w:eastAsia="en-GB"/>
              </w:rPr>
              <w:t>Application No.:</w:t>
            </w:r>
          </w:p>
        </w:tc>
        <w:tc>
          <w:tcPr>
            <w:tcW w:w="7513" w:type="dxa"/>
          </w:tcPr>
          <w:p w14:paraId="33846A8F" w14:textId="77777777" w:rsidR="00883B42" w:rsidRPr="00883B42" w:rsidRDefault="00883B42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  <w:r w:rsidRPr="00883B42">
              <w:rPr>
                <w:rFonts w:ascii="Arial" w:hAnsi="Arial" w:cs="Arial"/>
                <w:bCs/>
                <w:lang w:eastAsia="en-GB"/>
              </w:rPr>
              <w:t>23/00390/F</w:t>
            </w:r>
          </w:p>
        </w:tc>
      </w:tr>
      <w:tr w:rsidR="00883B42" w:rsidRPr="00883B42" w14:paraId="30A151A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571A6ACC" w14:textId="77777777" w:rsidR="00883B42" w:rsidRPr="00883B42" w:rsidRDefault="00883B42" w:rsidP="00AC7ACE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883B42">
              <w:rPr>
                <w:rFonts w:ascii="Arial" w:hAnsi="Arial" w:cs="Arial"/>
                <w:b/>
                <w:bCs/>
                <w:lang w:eastAsia="en-GB"/>
              </w:rPr>
              <w:t>Proposal:</w:t>
            </w:r>
          </w:p>
          <w:p w14:paraId="2B7FF6F1" w14:textId="77777777" w:rsidR="00883B42" w:rsidRPr="00883B42" w:rsidRDefault="00883B42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7513" w:type="dxa"/>
          </w:tcPr>
          <w:p w14:paraId="6731456E" w14:textId="77777777" w:rsidR="00883B42" w:rsidRPr="00883B42" w:rsidRDefault="00883B42" w:rsidP="00AC7ACE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  <w:r w:rsidRPr="00883B42">
              <w:rPr>
                <w:rFonts w:ascii="Arial" w:hAnsi="Arial" w:cs="Arial"/>
                <w:bCs/>
                <w:lang w:eastAsia="en-GB"/>
              </w:rPr>
              <w:t xml:space="preserve">The erection of an industrial </w:t>
            </w:r>
            <w:proofErr w:type="spellStart"/>
            <w:r w:rsidRPr="00883B42">
              <w:rPr>
                <w:rFonts w:ascii="Arial" w:hAnsi="Arial" w:cs="Arial"/>
                <w:bCs/>
                <w:lang w:eastAsia="en-GB"/>
              </w:rPr>
              <w:t>Rubb</w:t>
            </w:r>
            <w:proofErr w:type="spellEnd"/>
            <w:r w:rsidRPr="00883B42">
              <w:rPr>
                <w:rFonts w:ascii="Arial" w:hAnsi="Arial" w:cs="Arial"/>
                <w:bCs/>
                <w:lang w:eastAsia="en-GB"/>
              </w:rPr>
              <w:t xml:space="preserve"> storage building, extension of the existing industrial building to create a new visitor reception, external alterations to elevations, reconfiguration of the existing open service yard and car park, provision of photovoltaic (PV) panels on roof and associated landscaping and works</w:t>
            </w:r>
          </w:p>
          <w:p w14:paraId="68416A8B" w14:textId="77777777" w:rsidR="00883B42" w:rsidRPr="00883B42" w:rsidRDefault="00883B42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</w:tc>
      </w:tr>
      <w:tr w:rsidR="00883B42" w:rsidRPr="00883B42" w14:paraId="1C3505E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37C74B5D" w14:textId="77777777" w:rsidR="00883B42" w:rsidRPr="00883B42" w:rsidRDefault="00883B42" w:rsidP="00AC7ACE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883B42">
              <w:rPr>
                <w:rFonts w:ascii="Arial" w:hAnsi="Arial" w:cs="Arial"/>
                <w:b/>
                <w:bCs/>
                <w:lang w:eastAsia="en-GB"/>
              </w:rPr>
              <w:t>Location:</w:t>
            </w:r>
          </w:p>
        </w:tc>
        <w:tc>
          <w:tcPr>
            <w:tcW w:w="7513" w:type="dxa"/>
          </w:tcPr>
          <w:p w14:paraId="73A30FBD" w14:textId="77777777" w:rsidR="00883B42" w:rsidRPr="00883B42" w:rsidRDefault="00883B42" w:rsidP="00EB432C">
            <w:pPr>
              <w:pStyle w:val="NoSpacing"/>
              <w:contextualSpacing/>
              <w:rPr>
                <w:rFonts w:ascii="Arial" w:hAnsi="Arial" w:cs="Arial"/>
              </w:rPr>
            </w:pPr>
            <w:r w:rsidRPr="00883B42">
              <w:rPr>
                <w:rFonts w:ascii="Arial" w:hAnsi="Arial" w:cs="Arial"/>
              </w:rPr>
              <w:t xml:space="preserve">E P </w:t>
            </w:r>
            <w:proofErr w:type="spellStart"/>
            <w:r w:rsidRPr="00883B42">
              <w:rPr>
                <w:rFonts w:ascii="Arial" w:hAnsi="Arial" w:cs="Arial"/>
              </w:rPr>
              <w:t>Barrus</w:t>
            </w:r>
            <w:proofErr w:type="spellEnd"/>
            <w:r w:rsidRPr="00883B42">
              <w:rPr>
                <w:rFonts w:ascii="Arial" w:hAnsi="Arial" w:cs="Arial"/>
              </w:rPr>
              <w:t xml:space="preserve"> Ltd</w:t>
            </w:r>
          </w:p>
          <w:p w14:paraId="519FC783" w14:textId="77777777" w:rsidR="00883B42" w:rsidRPr="00883B42" w:rsidRDefault="00883B42" w:rsidP="00EB432C">
            <w:pPr>
              <w:pStyle w:val="NoSpacing"/>
              <w:contextualSpacing/>
              <w:rPr>
                <w:rFonts w:ascii="Arial" w:hAnsi="Arial" w:cs="Arial"/>
              </w:rPr>
            </w:pPr>
            <w:r w:rsidRPr="00883B42">
              <w:rPr>
                <w:rFonts w:ascii="Arial" w:hAnsi="Arial" w:cs="Arial"/>
              </w:rPr>
              <w:t xml:space="preserve">E P </w:t>
            </w:r>
            <w:proofErr w:type="spellStart"/>
            <w:r w:rsidRPr="00883B42">
              <w:rPr>
                <w:rFonts w:ascii="Arial" w:hAnsi="Arial" w:cs="Arial"/>
              </w:rPr>
              <w:t>Barrus</w:t>
            </w:r>
            <w:proofErr w:type="spellEnd"/>
            <w:r w:rsidRPr="00883B42">
              <w:rPr>
                <w:rFonts w:ascii="Arial" w:hAnsi="Arial" w:cs="Arial"/>
              </w:rPr>
              <w:t xml:space="preserve"> Ltd</w:t>
            </w:r>
          </w:p>
          <w:p w14:paraId="79B5BE2F" w14:textId="77777777" w:rsidR="00883B42" w:rsidRPr="00883B42" w:rsidRDefault="00883B42" w:rsidP="00EB432C">
            <w:pPr>
              <w:pStyle w:val="NoSpacing"/>
              <w:contextualSpacing/>
              <w:rPr>
                <w:rFonts w:ascii="Arial" w:hAnsi="Arial" w:cs="Arial"/>
              </w:rPr>
            </w:pPr>
            <w:r w:rsidRPr="00883B42">
              <w:rPr>
                <w:rFonts w:ascii="Arial" w:hAnsi="Arial" w:cs="Arial"/>
              </w:rPr>
              <w:t>Launton Road</w:t>
            </w:r>
          </w:p>
          <w:p w14:paraId="4C4E09DC" w14:textId="77777777" w:rsidR="00883B42" w:rsidRPr="00883B42" w:rsidRDefault="00883B42" w:rsidP="00EB432C">
            <w:pPr>
              <w:pStyle w:val="NoSpacing"/>
              <w:contextualSpacing/>
              <w:rPr>
                <w:rFonts w:ascii="Arial" w:hAnsi="Arial" w:cs="Arial"/>
              </w:rPr>
            </w:pPr>
            <w:r w:rsidRPr="00883B42">
              <w:rPr>
                <w:rFonts w:ascii="Arial" w:hAnsi="Arial" w:cs="Arial"/>
              </w:rPr>
              <w:t>Bicester</w:t>
            </w:r>
          </w:p>
          <w:p w14:paraId="68DD0F44" w14:textId="77777777" w:rsidR="00883B42" w:rsidRPr="00883B42" w:rsidRDefault="00883B42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  <w:r w:rsidRPr="00883B42">
              <w:rPr>
                <w:rFonts w:ascii="Arial" w:hAnsi="Arial" w:cs="Arial"/>
                <w:lang w:eastAsia="en-GB"/>
              </w:rPr>
              <w:t>OX26 4UR</w:t>
            </w:r>
          </w:p>
          <w:p w14:paraId="039F9573" w14:textId="77777777" w:rsidR="00883B42" w:rsidRPr="00883B42" w:rsidRDefault="00883B42" w:rsidP="00AC7ACE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</w:tc>
      </w:tr>
      <w:tr w:rsidR="00883B42" w:rsidRPr="00883B42" w14:paraId="2F1CA1D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3930B122" w14:textId="77777777" w:rsidR="00883B42" w:rsidRPr="00883B42" w:rsidRDefault="00883B42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883B42">
              <w:rPr>
                <w:rFonts w:ascii="Arial" w:hAnsi="Arial" w:cs="Arial"/>
                <w:b/>
                <w:bCs/>
                <w:lang w:eastAsia="en-GB"/>
              </w:rPr>
              <w:t>Case Officer</w:t>
            </w:r>
          </w:p>
        </w:tc>
        <w:tc>
          <w:tcPr>
            <w:tcW w:w="7513" w:type="dxa"/>
          </w:tcPr>
          <w:p w14:paraId="1C083800" w14:textId="77777777" w:rsidR="00883B42" w:rsidRPr="00883B42" w:rsidRDefault="00883B42" w:rsidP="00AC7ACE">
            <w:pPr>
              <w:autoSpaceDE w:val="0"/>
              <w:autoSpaceDN w:val="0"/>
              <w:ind w:left="-284" w:right="-284"/>
              <w:jc w:val="both"/>
              <w:rPr>
                <w:rFonts w:ascii="Arial" w:hAnsi="Arial" w:cs="Arial"/>
                <w:bCs/>
                <w:lang w:eastAsia="en-GB"/>
              </w:rPr>
            </w:pPr>
            <w:r w:rsidRPr="00883B42">
              <w:rPr>
                <w:rFonts w:ascii="Arial" w:hAnsi="Arial" w:cs="Arial"/>
                <w:lang w:eastAsia="en-GB"/>
              </w:rPr>
              <w:t xml:space="preserve">     </w:t>
            </w:r>
            <w:r w:rsidRPr="00883B42">
              <w:rPr>
                <w:rFonts w:ascii="Arial" w:hAnsi="Arial" w:cs="Arial"/>
                <w:bCs/>
                <w:lang w:eastAsia="en-GB"/>
              </w:rPr>
              <w:t>Rebekah Morgan</w:t>
            </w:r>
          </w:p>
          <w:p w14:paraId="025918E4" w14:textId="77777777" w:rsidR="00883B42" w:rsidRPr="00883B42" w:rsidRDefault="00883B42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</w:p>
        </w:tc>
      </w:tr>
      <w:tr w:rsidR="00883B42" w:rsidRPr="00883B42" w14:paraId="3A2724F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7879AC17" w14:textId="77777777" w:rsidR="00883B42" w:rsidRPr="00883B42" w:rsidRDefault="00883B42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883B42">
              <w:rPr>
                <w:rFonts w:ascii="Arial" w:hAnsi="Arial" w:cs="Arial"/>
                <w:b/>
                <w:bCs/>
                <w:lang w:eastAsia="en-GB"/>
              </w:rPr>
              <w:t>Application Valid Date:</w:t>
            </w:r>
          </w:p>
          <w:p w14:paraId="6ECBF047" w14:textId="77777777" w:rsidR="00883B42" w:rsidRPr="00883B42" w:rsidRDefault="00883B42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20CDD2CC" w14:textId="77777777" w:rsidR="00883B42" w:rsidRPr="00883B42" w:rsidRDefault="00883B42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883B42">
              <w:rPr>
                <w:rFonts w:ascii="Arial" w:hAnsi="Arial" w:cs="Arial"/>
                <w:b/>
                <w:bCs/>
                <w:lang w:eastAsia="en-GB"/>
              </w:rPr>
              <w:t xml:space="preserve">Target Decision Date: </w:t>
            </w:r>
          </w:p>
        </w:tc>
        <w:tc>
          <w:tcPr>
            <w:tcW w:w="7513" w:type="dxa"/>
          </w:tcPr>
          <w:p w14:paraId="131CB175" w14:textId="77777777" w:rsidR="00883B42" w:rsidRPr="00883B42" w:rsidRDefault="00883B42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  <w:r w:rsidRPr="00883B42">
              <w:rPr>
                <w:rFonts w:ascii="Arial" w:hAnsi="Arial" w:cs="Arial"/>
                <w:lang w:eastAsia="en-GB"/>
              </w:rPr>
              <w:t>21 February 2023</w:t>
            </w:r>
          </w:p>
          <w:p w14:paraId="4ED084B5" w14:textId="77777777" w:rsidR="00883B42" w:rsidRPr="00883B42" w:rsidRDefault="00883B42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  <w:p w14:paraId="307FFE3A" w14:textId="77777777" w:rsidR="00883B42" w:rsidRPr="00883B42" w:rsidRDefault="00883B42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  <w:r w:rsidRPr="00883B42">
              <w:rPr>
                <w:rFonts w:ascii="Arial" w:hAnsi="Arial" w:cs="Arial"/>
                <w:lang w:eastAsia="en-GB"/>
              </w:rPr>
              <w:t>23 May 2023</w:t>
            </w:r>
          </w:p>
          <w:p w14:paraId="3948D52E" w14:textId="77777777" w:rsidR="00883B42" w:rsidRPr="00883B42" w:rsidRDefault="00883B42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14:paraId="0AC12C96" w14:textId="77777777" w:rsidR="00883B42" w:rsidRPr="00883B42" w:rsidRDefault="00883B42" w:rsidP="00AC7ACE">
      <w:pPr>
        <w:autoSpaceDE w:val="0"/>
        <w:autoSpaceDN w:val="0"/>
        <w:spacing w:line="240" w:lineRule="exact"/>
        <w:ind w:right="-285"/>
        <w:jc w:val="both"/>
        <w:rPr>
          <w:rFonts w:ascii="Arial" w:hAnsi="Arial" w:cs="Arial"/>
          <w:bCs/>
          <w:lang w:eastAsia="en-GB"/>
        </w:rPr>
      </w:pPr>
    </w:p>
    <w:p w14:paraId="2FD833B6" w14:textId="77777777" w:rsidR="00883B42" w:rsidRPr="00883B42" w:rsidRDefault="00883B42" w:rsidP="00AC7ACE">
      <w:pPr>
        <w:autoSpaceDE w:val="0"/>
        <w:autoSpaceDN w:val="0"/>
        <w:spacing w:line="240" w:lineRule="exact"/>
        <w:ind w:right="-285"/>
        <w:jc w:val="center"/>
        <w:rPr>
          <w:rFonts w:ascii="Arial" w:hAnsi="Arial" w:cs="Arial"/>
          <w:b/>
          <w:u w:val="single"/>
          <w:lang w:eastAsia="en-GB"/>
        </w:rPr>
      </w:pPr>
      <w:r w:rsidRPr="00883B42">
        <w:rPr>
          <w:rFonts w:ascii="Arial" w:hAnsi="Arial" w:cs="Arial"/>
          <w:b/>
          <w:u w:val="single"/>
          <w:lang w:eastAsia="en-GB"/>
        </w:rPr>
        <w:t>UPDATE</w:t>
      </w:r>
    </w:p>
    <w:p w14:paraId="14448FF5" w14:textId="77777777" w:rsidR="00883B42" w:rsidRPr="00883B42" w:rsidRDefault="00883B42" w:rsidP="00AC7ACE">
      <w:pPr>
        <w:autoSpaceDE w:val="0"/>
        <w:autoSpaceDN w:val="0"/>
        <w:spacing w:line="240" w:lineRule="exact"/>
        <w:ind w:right="-285"/>
        <w:jc w:val="both"/>
        <w:rPr>
          <w:rFonts w:ascii="Arial" w:hAnsi="Arial" w:cs="Arial"/>
          <w:bCs/>
          <w:lang w:eastAsia="en-GB"/>
        </w:rPr>
      </w:pPr>
    </w:p>
    <w:p w14:paraId="25535E61" w14:textId="77777777" w:rsidR="00883B42" w:rsidRPr="00883B42" w:rsidRDefault="00883B42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Cs/>
          <w:lang w:eastAsia="en-GB"/>
        </w:rPr>
      </w:pPr>
    </w:p>
    <w:p w14:paraId="0A5887CF" w14:textId="4020FD3C" w:rsidR="00883B42" w:rsidRDefault="00883B42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/>
          <w:lang w:eastAsia="en-GB"/>
        </w:rPr>
      </w:pPr>
      <w:r w:rsidRPr="00883B42">
        <w:rPr>
          <w:rFonts w:ascii="Arial" w:hAnsi="Arial" w:cs="Arial"/>
          <w:b/>
          <w:lang w:eastAsia="en-GB"/>
        </w:rPr>
        <w:t>Date:</w:t>
      </w:r>
      <w:r w:rsidR="007352C7">
        <w:rPr>
          <w:rFonts w:ascii="Arial" w:hAnsi="Arial" w:cs="Arial"/>
          <w:b/>
          <w:lang w:eastAsia="en-GB"/>
        </w:rPr>
        <w:t xml:space="preserve"> 28/02/2023</w:t>
      </w:r>
    </w:p>
    <w:p w14:paraId="4C9FABF5" w14:textId="2494A295" w:rsidR="007352C7" w:rsidRDefault="007352C7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/>
          <w:lang w:eastAsia="en-GB"/>
        </w:rPr>
      </w:pPr>
    </w:p>
    <w:p w14:paraId="3AE2EC1A" w14:textId="1CAF78B7" w:rsidR="00883B42" w:rsidRPr="007352C7" w:rsidRDefault="007352C7" w:rsidP="007352C7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/>
          <w:lang w:eastAsia="en-GB"/>
        </w:rPr>
      </w:pPr>
      <w:r w:rsidRPr="007352C7">
        <w:rPr>
          <w:rFonts w:ascii="Arial" w:hAnsi="Arial" w:cs="Arial"/>
        </w:rPr>
        <w:t xml:space="preserve">The application is out to consultation. The officer assessment will be progressed once the consultation period </w:t>
      </w:r>
      <w:r>
        <w:rPr>
          <w:rFonts w:ascii="Arial" w:hAnsi="Arial" w:cs="Arial"/>
        </w:rPr>
        <w:t>h</w:t>
      </w:r>
      <w:r w:rsidRPr="007352C7">
        <w:rPr>
          <w:rFonts w:ascii="Arial" w:hAnsi="Arial" w:cs="Arial"/>
        </w:rPr>
        <w:t>as closed</w:t>
      </w:r>
      <w:r>
        <w:rPr>
          <w:rFonts w:ascii="Arial" w:hAnsi="Arial" w:cs="Arial"/>
        </w:rPr>
        <w:t xml:space="preserve">. </w:t>
      </w:r>
    </w:p>
    <w:p w14:paraId="2E888267" w14:textId="77777777" w:rsidR="00883B42" w:rsidRPr="00883B42" w:rsidRDefault="00883B42" w:rsidP="005A2D09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45FF84E8" w14:textId="77777777" w:rsidR="00883B42" w:rsidRPr="00883B42" w:rsidRDefault="00883B42" w:rsidP="005A2D09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769A89CD" w14:textId="77777777" w:rsidR="00883B42" w:rsidRPr="00883B42" w:rsidRDefault="00883B42" w:rsidP="004320EC">
      <w:pPr>
        <w:autoSpaceDE w:val="0"/>
        <w:autoSpaceDN w:val="0"/>
        <w:ind w:left="-284" w:right="-284"/>
        <w:jc w:val="both"/>
        <w:rPr>
          <w:rFonts w:ascii="Arial" w:hAnsi="Arial" w:cs="Arial"/>
          <w:bCs/>
          <w:lang w:eastAsia="en-GB"/>
        </w:rPr>
        <w:sectPr w:rsidR="00883B42" w:rsidRPr="00883B42" w:rsidSect="00883B42">
          <w:footerReference w:type="default" r:id="rId11"/>
          <w:pgSz w:w="11906" w:h="16838"/>
          <w:pgMar w:top="567" w:right="1134" w:bottom="567" w:left="1134" w:header="709" w:footer="354" w:gutter="0"/>
          <w:pgNumType w:start="1"/>
          <w:cols w:space="708"/>
          <w:docGrid w:linePitch="360"/>
        </w:sectPr>
      </w:pPr>
    </w:p>
    <w:p w14:paraId="21A56F4A" w14:textId="77777777" w:rsidR="00883B42" w:rsidRPr="00883B42" w:rsidRDefault="00883B42" w:rsidP="004320EC">
      <w:pPr>
        <w:autoSpaceDE w:val="0"/>
        <w:autoSpaceDN w:val="0"/>
        <w:ind w:left="-284" w:right="-284"/>
        <w:jc w:val="both"/>
        <w:rPr>
          <w:rFonts w:ascii="Arial" w:hAnsi="Arial" w:cs="Arial"/>
          <w:bCs/>
          <w:lang w:eastAsia="en-GB"/>
        </w:rPr>
      </w:pPr>
    </w:p>
    <w:sectPr w:rsidR="00883B42" w:rsidRPr="00883B42" w:rsidSect="00883B42">
      <w:footerReference w:type="default" r:id="rId12"/>
      <w:type w:val="continuous"/>
      <w:pgSz w:w="11906" w:h="16838"/>
      <w:pgMar w:top="567" w:right="1134" w:bottom="567" w:left="1134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9E80" w14:textId="77777777" w:rsidR="00883B42" w:rsidRDefault="00883B42">
      <w:r>
        <w:separator/>
      </w:r>
    </w:p>
  </w:endnote>
  <w:endnote w:type="continuationSeparator" w:id="0">
    <w:p w14:paraId="54C25B1B" w14:textId="77777777" w:rsidR="00883B42" w:rsidRDefault="0088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8BE3" w14:textId="77777777" w:rsidR="00883B42" w:rsidRDefault="00883B4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22A8" w14:textId="77777777" w:rsidR="001A31A2" w:rsidRDefault="001A31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39C8" w14:textId="77777777" w:rsidR="00883B42" w:rsidRDefault="00883B42">
      <w:r>
        <w:separator/>
      </w:r>
    </w:p>
  </w:footnote>
  <w:footnote w:type="continuationSeparator" w:id="0">
    <w:p w14:paraId="2F736130" w14:textId="77777777" w:rsidR="00883B42" w:rsidRDefault="00883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1DB"/>
    <w:rsid w:val="00045BBB"/>
    <w:rsid w:val="00047D42"/>
    <w:rsid w:val="000839B2"/>
    <w:rsid w:val="00084EF0"/>
    <w:rsid w:val="000868BA"/>
    <w:rsid w:val="000D6E24"/>
    <w:rsid w:val="000E52EE"/>
    <w:rsid w:val="001112E1"/>
    <w:rsid w:val="00123107"/>
    <w:rsid w:val="00143954"/>
    <w:rsid w:val="001905D3"/>
    <w:rsid w:val="001A31A2"/>
    <w:rsid w:val="001D0790"/>
    <w:rsid w:val="001E0ECD"/>
    <w:rsid w:val="001E54CE"/>
    <w:rsid w:val="002073BF"/>
    <w:rsid w:val="002379E6"/>
    <w:rsid w:val="00240508"/>
    <w:rsid w:val="002A6960"/>
    <w:rsid w:val="003069D3"/>
    <w:rsid w:val="00332138"/>
    <w:rsid w:val="0035269E"/>
    <w:rsid w:val="003B188F"/>
    <w:rsid w:val="004121DB"/>
    <w:rsid w:val="00432050"/>
    <w:rsid w:val="004320EC"/>
    <w:rsid w:val="00432609"/>
    <w:rsid w:val="0045343B"/>
    <w:rsid w:val="004714D6"/>
    <w:rsid w:val="004A408B"/>
    <w:rsid w:val="005127EA"/>
    <w:rsid w:val="00541468"/>
    <w:rsid w:val="00566EE3"/>
    <w:rsid w:val="0057200B"/>
    <w:rsid w:val="00592D21"/>
    <w:rsid w:val="005A273D"/>
    <w:rsid w:val="005A2D09"/>
    <w:rsid w:val="005F76A2"/>
    <w:rsid w:val="0062504D"/>
    <w:rsid w:val="00665697"/>
    <w:rsid w:val="00673A0A"/>
    <w:rsid w:val="006F6390"/>
    <w:rsid w:val="0070546D"/>
    <w:rsid w:val="007352C7"/>
    <w:rsid w:val="00744FD2"/>
    <w:rsid w:val="007520B5"/>
    <w:rsid w:val="0075570E"/>
    <w:rsid w:val="007F3436"/>
    <w:rsid w:val="00824CA2"/>
    <w:rsid w:val="008307C1"/>
    <w:rsid w:val="0086462A"/>
    <w:rsid w:val="00877415"/>
    <w:rsid w:val="00883B42"/>
    <w:rsid w:val="00891A35"/>
    <w:rsid w:val="008E0A3E"/>
    <w:rsid w:val="009358D9"/>
    <w:rsid w:val="00940143"/>
    <w:rsid w:val="00952BB3"/>
    <w:rsid w:val="009B6367"/>
    <w:rsid w:val="009D4DF5"/>
    <w:rsid w:val="00A24F6F"/>
    <w:rsid w:val="00A47864"/>
    <w:rsid w:val="00A65EEC"/>
    <w:rsid w:val="00A7573A"/>
    <w:rsid w:val="00AC706D"/>
    <w:rsid w:val="00AC7ACE"/>
    <w:rsid w:val="00B15D2E"/>
    <w:rsid w:val="00C001BE"/>
    <w:rsid w:val="00C037EA"/>
    <w:rsid w:val="00C85B01"/>
    <w:rsid w:val="00C91762"/>
    <w:rsid w:val="00CA4B8A"/>
    <w:rsid w:val="00CA5612"/>
    <w:rsid w:val="00CB3934"/>
    <w:rsid w:val="00DA4A85"/>
    <w:rsid w:val="00DC09B4"/>
    <w:rsid w:val="00E73CDC"/>
    <w:rsid w:val="00EB2407"/>
    <w:rsid w:val="00EB432C"/>
    <w:rsid w:val="00F140B0"/>
    <w:rsid w:val="00F314C8"/>
    <w:rsid w:val="00F51870"/>
    <w:rsid w:val="00F64AA6"/>
    <w:rsid w:val="00FD6232"/>
    <w:rsid w:val="00FE17EA"/>
    <w:rsid w:val="00FE4548"/>
    <w:rsid w:val="00FF20FA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163F3"/>
  <w14:defaultImageDpi w14:val="96"/>
  <w15:chartTrackingRefBased/>
  <w15:docId w15:val="{B30913F3-06CE-40BA-A019-BF45E618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67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table" w:customStyle="1" w:styleId="TableGrid1">
    <w:name w:val="Table Grid1"/>
    <w:basedOn w:val="TableNormal"/>
    <w:next w:val="TableGrid"/>
    <w:uiPriority w:val="99"/>
    <w:pPr>
      <w:autoSpaceDE w:val="0"/>
      <w:autoSpaceDN w:val="0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401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1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4014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1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40143"/>
    <w:rPr>
      <w:rFonts w:cs="Times New Roman"/>
      <w:b/>
      <w:bCs/>
      <w:lang w:val="x-none" w:eastAsia="en-US"/>
    </w:rPr>
  </w:style>
  <w:style w:type="paragraph" w:styleId="NoSpacing">
    <w:name w:val="No Spacing"/>
    <w:uiPriority w:val="1"/>
    <w:qFormat/>
    <w:rsid w:val="000D6E2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127B0EA-10D6-4A90-816B-FC14AFDA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cp:lastModifiedBy>Rebekah Morgan</cp:lastModifiedBy>
  <cp:revision>2</cp:revision>
  <cp:lastPrinted>2011-12-09T14:54:00Z</cp:lastPrinted>
  <dcterms:created xsi:type="dcterms:W3CDTF">2023-02-28T15:04:00Z</dcterms:created>
  <dcterms:modified xsi:type="dcterms:W3CDTF">2023-02-28T15:05:00Z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</Properties>
</file>