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414567" w:rsidRPr="00414567" w14:paraId="11BF2C44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6F1A8882" w14:textId="77777777" w:rsidR="00414567" w:rsidRPr="00414567" w:rsidRDefault="00414567" w:rsidP="00CF60C2">
            <w:pPr>
              <w:rPr>
                <w:rFonts w:ascii="Arial" w:hAnsi="Arial" w:cs="Arial"/>
                <w:sz w:val="36"/>
              </w:rPr>
            </w:pPr>
            <w:r w:rsidRPr="00414567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414567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67F3DF02" w14:textId="77777777" w:rsidR="00414567" w:rsidRPr="00414567" w:rsidRDefault="008A7923" w:rsidP="00FA006D">
            <w:pPr>
              <w:rPr>
                <w:rFonts w:ascii="Arial" w:hAnsi="Arial" w:cs="Arial"/>
              </w:rPr>
            </w:pPr>
            <w:r>
              <w:pict w14:anchorId="72EEE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414567" w:rsidRPr="00414567" w14:paraId="0CA09ACF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6E11ECB0" w14:textId="77777777" w:rsidR="00414567" w:rsidRPr="00414567" w:rsidRDefault="00414567" w:rsidP="00CF60C2">
            <w:pPr>
              <w:rPr>
                <w:rFonts w:ascii="Arial" w:hAnsi="Arial" w:cs="Arial"/>
                <w:b/>
                <w:sz w:val="18"/>
              </w:rPr>
            </w:pPr>
            <w:r w:rsidRPr="00414567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40B220C9" w14:textId="77777777" w:rsidR="00414567" w:rsidRPr="00414567" w:rsidRDefault="00414567" w:rsidP="00FA006D">
            <w:pPr>
              <w:rPr>
                <w:lang w:eastAsia="en-GB"/>
              </w:rPr>
            </w:pPr>
          </w:p>
        </w:tc>
      </w:tr>
      <w:tr w:rsidR="00414567" w:rsidRPr="00414567" w14:paraId="0647F737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85FBE3C" w14:textId="77777777" w:rsidR="00414567" w:rsidRPr="00414567" w:rsidRDefault="00414567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5C11BEC4" w14:textId="77777777" w:rsidR="00414567" w:rsidRPr="00414567" w:rsidRDefault="00414567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414567">
              <w:rPr>
                <w:rFonts w:ascii="Arial" w:hAnsi="Arial" w:cs="Arial"/>
                <w:lang w:eastAsia="en-GB"/>
              </w:rPr>
              <w:t>Kirsty Buttle</w:t>
            </w:r>
          </w:p>
          <w:p w14:paraId="2FD03D2C" w14:textId="77777777" w:rsidR="00414567" w:rsidRPr="00414567" w:rsidRDefault="00414567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414567">
              <w:rPr>
                <w:rFonts w:ascii="Arial" w:hAnsi="Arial" w:cs="Arial"/>
                <w:lang w:eastAsia="en-GB"/>
              </w:rPr>
              <w:t>Clerk to Sibford Gower PC</w:t>
            </w:r>
          </w:p>
          <w:p w14:paraId="62C77DE6" w14:textId="77777777" w:rsidR="00414567" w:rsidRPr="00414567" w:rsidRDefault="00414567" w:rsidP="00D803EE">
            <w:pPr>
              <w:autoSpaceDE w:val="0"/>
              <w:autoSpaceDN w:val="0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74 Beaulieu Close</w:t>
            </w:r>
          </w:p>
          <w:p w14:paraId="1A35D43F" w14:textId="77777777" w:rsidR="00414567" w:rsidRPr="00414567" w:rsidRDefault="00414567" w:rsidP="00D803EE">
            <w:pPr>
              <w:autoSpaceDE w:val="0"/>
              <w:autoSpaceDN w:val="0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Banbury</w:t>
            </w:r>
          </w:p>
          <w:p w14:paraId="1E1C39C0" w14:textId="77777777" w:rsidR="00414567" w:rsidRPr="00414567" w:rsidRDefault="00414567" w:rsidP="00D803EE">
            <w:pPr>
              <w:autoSpaceDE w:val="0"/>
              <w:autoSpaceDN w:val="0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Oxfordshire</w:t>
            </w:r>
          </w:p>
          <w:p w14:paraId="3BE02B74" w14:textId="77777777" w:rsidR="00414567" w:rsidRPr="00414567" w:rsidRDefault="00414567" w:rsidP="00D803EE">
            <w:pPr>
              <w:autoSpaceDE w:val="0"/>
              <w:autoSpaceDN w:val="0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OX16 4FQ</w:t>
            </w:r>
          </w:p>
          <w:p w14:paraId="21EFDD88" w14:textId="77777777" w:rsidR="00414567" w:rsidRPr="00414567" w:rsidRDefault="00414567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0A125C76" w14:textId="77777777" w:rsidR="00414567" w:rsidRPr="00414567" w:rsidRDefault="00414567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7D71DB3A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13F44166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1C7DAD50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1C6EA5F0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5BE0B3CA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65E30C9" w14:textId="77777777" w:rsidR="00414567" w:rsidRPr="00414567" w:rsidRDefault="00414567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76827824" w14:textId="77777777" w:rsidR="00414567" w:rsidRPr="00414567" w:rsidRDefault="00414567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414567" w:rsidRPr="00414567" w14:paraId="1FD8D3FB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11E3AF75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6CED100" w14:textId="77777777" w:rsidR="00414567" w:rsidRPr="00414567" w:rsidRDefault="00414567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734E15E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32B689FF" w14:textId="77777777" w:rsidR="00414567" w:rsidRPr="00414567" w:rsidRDefault="00414567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145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414567" w:rsidRPr="00414567" w14:paraId="00CDF4D3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5C48FD94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7734F5D9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45C872ED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35EDD9EC" w14:textId="77777777" w:rsidR="00414567" w:rsidRPr="00414567" w:rsidRDefault="00414567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456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22/03614/TCA</w:t>
            </w:r>
          </w:p>
        </w:tc>
      </w:tr>
    </w:tbl>
    <w:p w14:paraId="7835FE11" w14:textId="77777777" w:rsidR="00414567" w:rsidRPr="00414567" w:rsidRDefault="00414567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414567">
        <w:rPr>
          <w:rFonts w:ascii="Arial" w:hAnsi="Arial" w:cs="Arial"/>
        </w:rPr>
        <w:t>1st December 2022</w:t>
      </w:r>
    </w:p>
    <w:p w14:paraId="4A60D3F4" w14:textId="77777777" w:rsidR="00414567" w:rsidRPr="00414567" w:rsidRDefault="00414567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lang w:eastAsia="en-GB"/>
        </w:rPr>
        <w:t>Dear Sir/Madam</w:t>
      </w:r>
    </w:p>
    <w:p w14:paraId="7FB00DBB" w14:textId="77777777" w:rsidR="00414567" w:rsidRPr="00414567" w:rsidRDefault="00414567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414567">
        <w:rPr>
          <w:rFonts w:ascii="Arial" w:hAnsi="Arial" w:cs="Arial"/>
          <w:b/>
          <w:lang w:eastAsia="en-GB"/>
        </w:rPr>
        <w:t>TOWN AND COUNTRY PLANNING ACT 1990</w:t>
      </w:r>
    </w:p>
    <w:p w14:paraId="200BB3D3" w14:textId="77777777" w:rsidR="00414567" w:rsidRPr="00414567" w:rsidRDefault="00414567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414567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414567" w:rsidRPr="00414567" w14:paraId="5F9100D0" w14:textId="77777777" w:rsidTr="00CF60C2">
        <w:trPr>
          <w:trHeight w:val="454"/>
        </w:trPr>
        <w:tc>
          <w:tcPr>
            <w:tcW w:w="2694" w:type="dxa"/>
          </w:tcPr>
          <w:p w14:paraId="7BFE66E9" w14:textId="77777777" w:rsidR="00414567" w:rsidRPr="00414567" w:rsidRDefault="00414567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69BF00DD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sz w:val="20"/>
                <w:szCs w:val="20"/>
                <w:lang w:eastAsia="en-GB"/>
              </w:rPr>
              <w:t>22/03614/TCA</w:t>
            </w:r>
          </w:p>
        </w:tc>
      </w:tr>
      <w:tr w:rsidR="00414567" w:rsidRPr="00414567" w14:paraId="76CF6BBE" w14:textId="77777777" w:rsidTr="00CF60C2">
        <w:trPr>
          <w:trHeight w:val="454"/>
        </w:trPr>
        <w:tc>
          <w:tcPr>
            <w:tcW w:w="2694" w:type="dxa"/>
          </w:tcPr>
          <w:p w14:paraId="58D9264B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1D9EF951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Harwood</w:t>
            </w:r>
          </w:p>
        </w:tc>
      </w:tr>
      <w:tr w:rsidR="00414567" w:rsidRPr="00414567" w14:paraId="789F3528" w14:textId="77777777" w:rsidTr="00CF60C2">
        <w:trPr>
          <w:trHeight w:val="454"/>
        </w:trPr>
        <w:tc>
          <w:tcPr>
            <w:tcW w:w="2694" w:type="dxa"/>
          </w:tcPr>
          <w:p w14:paraId="0E6557A1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60DF7BDA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Ginko - Fell</w:t>
            </w:r>
          </w:p>
        </w:tc>
      </w:tr>
      <w:tr w:rsidR="00414567" w:rsidRPr="00414567" w14:paraId="12D6DAB1" w14:textId="77777777" w:rsidTr="00CF60C2">
        <w:trPr>
          <w:trHeight w:val="454"/>
        </w:trPr>
        <w:tc>
          <w:tcPr>
            <w:tcW w:w="2694" w:type="dxa"/>
          </w:tcPr>
          <w:p w14:paraId="0EC72D01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0A164161" w14:textId="77777777" w:rsidR="00414567" w:rsidRPr="00414567" w:rsidRDefault="00414567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Leasowe House, Bonds End Lane, Sibford Gower, Banbury, OX15 5RT</w:t>
            </w:r>
          </w:p>
        </w:tc>
      </w:tr>
      <w:tr w:rsidR="00414567" w:rsidRPr="00414567" w14:paraId="03DF9DE7" w14:textId="77777777" w:rsidTr="00CF60C2">
        <w:trPr>
          <w:trHeight w:val="454"/>
        </w:trPr>
        <w:tc>
          <w:tcPr>
            <w:tcW w:w="2694" w:type="dxa"/>
          </w:tcPr>
          <w:p w14:paraId="57907178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5B5DF922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Sibford Gower </w:t>
            </w:r>
          </w:p>
          <w:p w14:paraId="3F2B86D0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14567" w:rsidRPr="00414567" w14:paraId="2D0B4A6B" w14:textId="77777777" w:rsidTr="00CF60C2">
        <w:trPr>
          <w:trHeight w:val="454"/>
        </w:trPr>
        <w:tc>
          <w:tcPr>
            <w:tcW w:w="2694" w:type="dxa"/>
          </w:tcPr>
          <w:p w14:paraId="34B94D35" w14:textId="77777777" w:rsidR="00414567" w:rsidRPr="00414567" w:rsidRDefault="00414567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43D3BD20" w14:textId="65DF1773" w:rsidR="00414567" w:rsidRPr="00414567" w:rsidRDefault="00414567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532C3E3" w14:textId="77777777" w:rsidR="00414567" w:rsidRPr="00414567" w:rsidRDefault="00414567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lang w:eastAsia="en-GB"/>
        </w:rPr>
        <w:t xml:space="preserve">I enclose a copy of the above application, which was registered on 1 December 2022 and is currently being considered by the District Council. If you have received this via email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414567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414567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2791AD37" w14:textId="77777777" w:rsidR="00414567" w:rsidRPr="00414567" w:rsidRDefault="0041456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382A23B" w14:textId="77777777" w:rsidR="008A7923" w:rsidRDefault="00414567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8A7923">
        <w:rPr>
          <w:rFonts w:ascii="Arial" w:hAnsi="Arial" w:cs="Arial"/>
          <w:lang w:eastAsia="en-GB"/>
        </w:rPr>
        <w:t>22 December 2022 at the</w:t>
      </w:r>
      <w:r w:rsidRPr="00414567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</w:t>
      </w:r>
    </w:p>
    <w:p w14:paraId="1AAED0FA" w14:textId="25968FFF" w:rsidR="00414567" w:rsidRPr="00414567" w:rsidRDefault="00414567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b/>
          <w:color w:val="0033CC"/>
          <w:u w:val="single"/>
        </w:rPr>
        <w:t>https://planningregister.cherwell.gov.uk/planning/Display/22/03614/TCA?cuuid=0B554578-C344-4513-929F-A97D020EA5B8</w:t>
      </w:r>
    </w:p>
    <w:p w14:paraId="3F93D0ED" w14:textId="77777777" w:rsidR="00414567" w:rsidRPr="00414567" w:rsidRDefault="0041456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4C2E03A" w14:textId="77777777" w:rsidR="00414567" w:rsidRPr="00414567" w:rsidRDefault="00414567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6320D986" w14:textId="77777777" w:rsidR="00414567" w:rsidRPr="00414567" w:rsidRDefault="0041456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868A3F2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F9A2D18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628CBD1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B6DF8B5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EC8C403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51984DE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B910088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0857978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BAC6B18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983C258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397E954" w14:textId="77777777" w:rsidR="008A7923" w:rsidRDefault="008A792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E45DC51" w14:textId="7EC3AB84" w:rsidR="00414567" w:rsidRPr="00414567" w:rsidRDefault="0041456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414567">
        <w:rPr>
          <w:rFonts w:ascii="Arial" w:hAnsi="Arial" w:cs="Arial"/>
          <w:lang w:eastAsia="en-GB"/>
        </w:rPr>
        <w:t xml:space="preserve">If you have any queries regarding the application, or have any difficulties in responding within the consultation period, please contact </w:t>
      </w:r>
      <w:r w:rsidRPr="00414567">
        <w:rPr>
          <w:rFonts w:ascii="Arial" w:hAnsi="Arial" w:cs="Arial"/>
          <w:b/>
          <w:lang w:eastAsia="en-GB"/>
        </w:rPr>
        <w:t>Caroline Morrey</w:t>
      </w:r>
      <w:r w:rsidRPr="00414567">
        <w:rPr>
          <w:rFonts w:ascii="Arial" w:hAnsi="Arial" w:cs="Arial"/>
          <w:lang w:eastAsia="en-GB"/>
        </w:rPr>
        <w:t xml:space="preserve"> on </w:t>
      </w:r>
      <w:r w:rsidRPr="00414567">
        <w:rPr>
          <w:rFonts w:ascii="Arial" w:hAnsi="Arial" w:cs="Arial"/>
          <w:b/>
          <w:lang w:eastAsia="en-GB"/>
        </w:rPr>
        <w:t>01295 221926</w:t>
      </w:r>
      <w:r w:rsidRPr="00414567">
        <w:rPr>
          <w:rFonts w:ascii="Arial" w:hAnsi="Arial" w:cs="Arial"/>
          <w:lang w:eastAsia="en-GB"/>
        </w:rPr>
        <w:t>, quoting the application reference number.</w:t>
      </w:r>
    </w:p>
    <w:p w14:paraId="59220C2E" w14:textId="77777777" w:rsidR="00414567" w:rsidRPr="00414567" w:rsidRDefault="0041456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A3A2B30" w14:textId="77777777" w:rsidR="00414567" w:rsidRPr="00414567" w:rsidRDefault="008A792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5120EC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5C8F82DC" w14:textId="77777777" w:rsidR="00414567" w:rsidRDefault="00414567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8A7923">
                    <w:rPr>
                      <w:lang w:eastAsia="en-GB"/>
                    </w:rPr>
                    <w:fldChar w:fldCharType="begin"/>
                  </w:r>
                  <w:r w:rsidR="008A7923">
                    <w:rPr>
                      <w:lang w:eastAsia="en-GB"/>
                    </w:rPr>
                    <w:instrText xml:space="preserve"> </w:instrText>
                  </w:r>
                  <w:r w:rsidR="008A7923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8A7923">
                    <w:rPr>
                      <w:lang w:eastAsia="en-GB"/>
                    </w:rPr>
                    <w:instrText xml:space="preserve"> </w:instrText>
                  </w:r>
                  <w:r w:rsidR="008A7923">
                    <w:rPr>
                      <w:lang w:eastAsia="en-GB"/>
                    </w:rPr>
                    <w:fldChar w:fldCharType="separate"/>
                  </w:r>
                  <w:r w:rsidR="008A7923">
                    <w:rPr>
                      <w:lang w:eastAsia="en-GB"/>
                    </w:rPr>
                    <w:pict w14:anchorId="46E4377B">
                      <v:shape id="Picture 1" o:spid="_x0000_i1026" type="#_x0000_t75" alt="cid:image005.jpg@01CFDC9B.C49B7E00" style="width:107.3pt;height:46.2pt">
                        <v:imagedata r:id="rId13" r:href="rId14"/>
                      </v:shape>
                    </w:pict>
                  </w:r>
                  <w:r w:rsidR="008A7923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414567" w:rsidRPr="00414567">
        <w:rPr>
          <w:rFonts w:ascii="Arial" w:hAnsi="Arial" w:cs="Arial"/>
          <w:lang w:eastAsia="en-GB"/>
        </w:rPr>
        <w:t xml:space="preserve">Yours sincerely </w:t>
      </w:r>
    </w:p>
    <w:p w14:paraId="7497882E" w14:textId="77777777" w:rsidR="00414567" w:rsidRPr="00414567" w:rsidRDefault="0041456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450524E" w14:textId="77777777" w:rsidR="00414567" w:rsidRPr="00414567" w:rsidRDefault="0041456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8727571" w14:textId="77777777" w:rsidR="00414567" w:rsidRPr="00414567" w:rsidRDefault="00414567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6A105AAC" w14:textId="77777777" w:rsidR="00414567" w:rsidRPr="00414567" w:rsidRDefault="0041456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414567">
        <w:rPr>
          <w:rFonts w:ascii="Arial" w:hAnsi="Arial" w:cs="Arial"/>
          <w:bCs/>
          <w:lang w:eastAsia="en-GB"/>
        </w:rPr>
        <w:t>Ed Potter, Assistant Director, Environmental Services</w:t>
      </w:r>
    </w:p>
    <w:p w14:paraId="10736489" w14:textId="77777777" w:rsidR="00414567" w:rsidRPr="00414567" w:rsidRDefault="00414567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414567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414567" w:rsidRPr="00414567" w14:paraId="7B26581F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35E48C66" w14:textId="77777777" w:rsidR="00414567" w:rsidRPr="00414567" w:rsidRDefault="00414567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1BEAFA7A" w14:textId="77777777" w:rsidR="00414567" w:rsidRPr="00414567" w:rsidRDefault="00414567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414567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2097D07F" w14:textId="77777777" w:rsidR="00414567" w:rsidRPr="00414567" w:rsidRDefault="00414567" w:rsidP="00EE3170">
            <w:pPr>
              <w:jc w:val="right"/>
              <w:rPr>
                <w:rFonts w:ascii="Arial" w:hAnsi="Arial" w:cs="Arial"/>
                <w:b/>
              </w:rPr>
            </w:pPr>
            <w:r w:rsidRPr="00414567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414567" w:rsidRPr="00414567" w14:paraId="7E318F65" w14:textId="77777777" w:rsidTr="00EE3170">
        <w:tc>
          <w:tcPr>
            <w:tcW w:w="5365" w:type="dxa"/>
            <w:shd w:val="clear" w:color="auto" w:fill="auto"/>
          </w:tcPr>
          <w:p w14:paraId="090FA21D" w14:textId="77777777" w:rsidR="00414567" w:rsidRPr="00414567" w:rsidRDefault="00414567" w:rsidP="00C534E7">
            <w:pPr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37CAE7F6" w14:textId="77777777" w:rsidR="00414567" w:rsidRPr="00414567" w:rsidRDefault="00414567" w:rsidP="00C534E7">
            <w:pPr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  <w:b/>
                <w:bCs/>
              </w:rPr>
              <w:t xml:space="preserve">Date: </w:t>
            </w:r>
            <w:r w:rsidRPr="00414567">
              <w:rPr>
                <w:rFonts w:ascii="Arial" w:hAnsi="Arial" w:cs="Arial"/>
                <w:bCs/>
              </w:rPr>
              <w:t>1 December 2022</w:t>
            </w:r>
          </w:p>
        </w:tc>
      </w:tr>
    </w:tbl>
    <w:p w14:paraId="4E571D63" w14:textId="77777777" w:rsidR="00414567" w:rsidRPr="00414567" w:rsidRDefault="00414567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414567" w:rsidRPr="00414567" w14:paraId="66D04F63" w14:textId="77777777" w:rsidTr="003C2D98">
        <w:trPr>
          <w:trHeight w:val="567"/>
        </w:trPr>
        <w:tc>
          <w:tcPr>
            <w:tcW w:w="3403" w:type="dxa"/>
          </w:tcPr>
          <w:p w14:paraId="7F0F3701" w14:textId="77777777" w:rsidR="00414567" w:rsidRPr="00414567" w:rsidRDefault="00414567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05BE0B9E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sz w:val="20"/>
                <w:szCs w:val="20"/>
                <w:lang w:eastAsia="en-GB"/>
              </w:rPr>
              <w:t>22/03614/TCA</w:t>
            </w:r>
          </w:p>
        </w:tc>
      </w:tr>
      <w:tr w:rsidR="00414567" w:rsidRPr="00414567" w14:paraId="53312E5E" w14:textId="77777777" w:rsidTr="003C2D98">
        <w:trPr>
          <w:trHeight w:val="567"/>
        </w:trPr>
        <w:tc>
          <w:tcPr>
            <w:tcW w:w="3403" w:type="dxa"/>
          </w:tcPr>
          <w:p w14:paraId="6082827F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09D533CE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Mrs Harwood</w:t>
            </w:r>
          </w:p>
        </w:tc>
      </w:tr>
      <w:tr w:rsidR="00414567" w:rsidRPr="00414567" w14:paraId="0D9D4325" w14:textId="77777777" w:rsidTr="003C2D98">
        <w:trPr>
          <w:trHeight w:val="567"/>
        </w:trPr>
        <w:tc>
          <w:tcPr>
            <w:tcW w:w="3403" w:type="dxa"/>
          </w:tcPr>
          <w:p w14:paraId="20CC9F65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650BB7F6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Ginko - Fell</w:t>
            </w:r>
          </w:p>
        </w:tc>
      </w:tr>
      <w:tr w:rsidR="00414567" w:rsidRPr="00414567" w14:paraId="30866C76" w14:textId="77777777" w:rsidTr="00172310">
        <w:trPr>
          <w:trHeight w:val="609"/>
        </w:trPr>
        <w:tc>
          <w:tcPr>
            <w:tcW w:w="3403" w:type="dxa"/>
          </w:tcPr>
          <w:p w14:paraId="65258FB2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6D0694C6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Leasowe House, Bonds End Lane, Sibford Gower, Banbury, OX15 5RT</w:t>
            </w:r>
          </w:p>
        </w:tc>
      </w:tr>
      <w:tr w:rsidR="00414567" w:rsidRPr="00414567" w14:paraId="0F5F761D" w14:textId="77777777" w:rsidTr="003C2D98">
        <w:trPr>
          <w:trHeight w:val="567"/>
        </w:trPr>
        <w:tc>
          <w:tcPr>
            <w:tcW w:w="3403" w:type="dxa"/>
          </w:tcPr>
          <w:p w14:paraId="2FFBC083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68152CAA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 Gower</w:t>
            </w:r>
          </w:p>
        </w:tc>
      </w:tr>
      <w:tr w:rsidR="00414567" w:rsidRPr="00414567" w14:paraId="7F8D59CF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C42EFC7" w14:textId="77777777" w:rsidR="00414567" w:rsidRPr="00414567" w:rsidRDefault="00414567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414567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EF59CCF" w14:textId="3A93921C" w:rsidR="00414567" w:rsidRPr="00414567" w:rsidRDefault="00414567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6CBB4545" w14:textId="77777777" w:rsidR="00414567" w:rsidRPr="00414567" w:rsidRDefault="00414567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414567" w:rsidRPr="00414567" w14:paraId="136E09D4" w14:textId="77777777" w:rsidTr="00EE3170">
        <w:tc>
          <w:tcPr>
            <w:tcW w:w="10172" w:type="dxa"/>
            <w:shd w:val="clear" w:color="auto" w:fill="auto"/>
          </w:tcPr>
          <w:p w14:paraId="675D57A2" w14:textId="77777777" w:rsidR="00414567" w:rsidRPr="00414567" w:rsidRDefault="00414567" w:rsidP="00EE3170">
            <w:pPr>
              <w:rPr>
                <w:rFonts w:ascii="Arial" w:hAnsi="Arial" w:cs="Arial"/>
                <w:lang w:eastAsia="en-GB"/>
              </w:rPr>
            </w:pPr>
          </w:p>
          <w:p w14:paraId="02F7CD87" w14:textId="46E92243" w:rsidR="00414567" w:rsidRPr="00414567" w:rsidRDefault="00414567" w:rsidP="00EE3170">
            <w:pPr>
              <w:rPr>
                <w:rFonts w:ascii="Arial" w:hAnsi="Arial" w:cs="Arial"/>
                <w:lang w:eastAsia="en-GB"/>
              </w:rPr>
            </w:pPr>
            <w:r w:rsidRPr="00414567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414567">
              <w:rPr>
                <w:rFonts w:ascii="Arial" w:hAnsi="Arial" w:cs="Arial"/>
              </w:rPr>
              <w:t>Street Scene and Landscape Services</w:t>
            </w:r>
            <w:r w:rsidRPr="00414567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8A7923">
              <w:rPr>
                <w:rFonts w:ascii="Arial" w:hAnsi="Arial" w:cs="Arial"/>
                <w:lang w:eastAsia="en-GB"/>
              </w:rPr>
              <w:t>22 December 2022</w:t>
            </w:r>
            <w:r w:rsidRPr="00414567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77946831" w14:textId="77777777" w:rsidR="00414567" w:rsidRPr="00414567" w:rsidRDefault="00414567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414567" w:rsidRPr="00414567" w14:paraId="712A23D6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7F7BD551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414567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4CB37352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B5BE409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F47FF8B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8233BE7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ABE06E6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71B9AAA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909685E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8F5943F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0451446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5277DAC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70D0AD3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A65043E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0606BDA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6E168646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14567" w:rsidRPr="00414567" w14:paraId="3D6D4463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78ADC50C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23E55A84" w14:textId="77777777" w:rsidR="00414567" w:rsidRPr="00414567" w:rsidRDefault="00414567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414567" w:rsidRPr="00414567" w14:paraId="349A5A20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30CE378C" w14:textId="77777777" w:rsidR="00414567" w:rsidRPr="00414567" w:rsidRDefault="00414567" w:rsidP="00EE3170">
            <w:pPr>
              <w:jc w:val="right"/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5B52C" w14:textId="77777777" w:rsidR="00414567" w:rsidRPr="00414567" w:rsidRDefault="00414567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1174457C" w14:textId="77777777" w:rsidR="00414567" w:rsidRPr="00414567" w:rsidRDefault="00414567" w:rsidP="00EE3170">
            <w:pPr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Clerk/Correspondent.</w:t>
            </w:r>
          </w:p>
        </w:tc>
      </w:tr>
      <w:tr w:rsidR="00414567" w:rsidRPr="00414567" w14:paraId="724A1435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0803A52" w14:textId="77777777" w:rsidR="00414567" w:rsidRPr="00414567" w:rsidRDefault="00414567" w:rsidP="00EE3170">
            <w:pPr>
              <w:rPr>
                <w:rFonts w:ascii="Arial" w:hAnsi="Arial" w:cs="Arial"/>
              </w:rPr>
            </w:pPr>
          </w:p>
        </w:tc>
      </w:tr>
      <w:tr w:rsidR="00414567" w:rsidRPr="00414567" w14:paraId="5B235014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1EF62CD8" w14:textId="77777777" w:rsidR="00414567" w:rsidRPr="00414567" w:rsidRDefault="00414567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414567">
              <w:rPr>
                <w:rFonts w:ascii="Arial" w:hAnsi="Arial" w:cs="Arial"/>
                <w:lang w:eastAsia="en-GB"/>
              </w:rPr>
              <w:t>On behalf of:</w:t>
            </w:r>
            <w:r w:rsidRPr="00414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30A0C" w14:textId="77777777" w:rsidR="00414567" w:rsidRPr="00414567" w:rsidRDefault="00414567" w:rsidP="00EE3170">
            <w:pPr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Sibford Gower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0C455550" w14:textId="77777777" w:rsidR="00414567" w:rsidRPr="00414567" w:rsidRDefault="00414567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5AE6A791" w14:textId="77777777" w:rsidR="00414567" w:rsidRPr="00414567" w:rsidRDefault="00414567" w:rsidP="00EE3170">
            <w:pPr>
              <w:rPr>
                <w:rFonts w:ascii="Arial" w:hAnsi="Arial" w:cs="Arial"/>
              </w:rPr>
            </w:pPr>
            <w:r w:rsidRPr="00414567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746C8" w14:textId="77777777" w:rsidR="00414567" w:rsidRPr="00414567" w:rsidRDefault="00414567" w:rsidP="00EE3170">
            <w:pPr>
              <w:rPr>
                <w:rFonts w:ascii="Arial" w:hAnsi="Arial" w:cs="Arial"/>
              </w:rPr>
            </w:pPr>
          </w:p>
        </w:tc>
      </w:tr>
    </w:tbl>
    <w:p w14:paraId="74C3FEE8" w14:textId="77777777" w:rsidR="00414567" w:rsidRPr="00414567" w:rsidRDefault="00414567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414567" w:rsidRPr="00414567" w:rsidSect="00414567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1E16FCD9" w14:textId="77777777" w:rsidR="00414567" w:rsidRPr="00414567" w:rsidRDefault="00414567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414567" w:rsidRPr="00414567" w:rsidSect="0041456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D162" w14:textId="77777777" w:rsidR="00414567" w:rsidRDefault="00414567" w:rsidP="002D0D9E">
      <w:r>
        <w:separator/>
      </w:r>
    </w:p>
  </w:endnote>
  <w:endnote w:type="continuationSeparator" w:id="0">
    <w:p w14:paraId="24939971" w14:textId="77777777" w:rsidR="00414567" w:rsidRDefault="00414567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AB502" w14:textId="77777777" w:rsidR="00414567" w:rsidRDefault="00414567" w:rsidP="002D0D9E">
      <w:r>
        <w:separator/>
      </w:r>
    </w:p>
  </w:footnote>
  <w:footnote w:type="continuationSeparator" w:id="0">
    <w:p w14:paraId="4E990059" w14:textId="77777777" w:rsidR="00414567" w:rsidRDefault="00414567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14567"/>
    <w:rsid w:val="00452EA8"/>
    <w:rsid w:val="004625A1"/>
    <w:rsid w:val="004710F4"/>
    <w:rsid w:val="004A2B78"/>
    <w:rsid w:val="004B283B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A7923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803EE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21080B1"/>
  <w14:defaultImageDpi w14:val="0"/>
  <w15:docId w15:val="{D0670F67-97B1-499D-ADE9-D8266A1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3120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2022-12-01T12:14:00Z</dcterms:created>
  <dcterms:modified xsi:type="dcterms:W3CDTF">2022-12-01T12:15:00Z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