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F869BA" w:rsidRPr="00F869BA" w14:paraId="7F4E89DC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2F5B05E1" w14:textId="77777777" w:rsidR="00F869BA" w:rsidRPr="00F869BA" w:rsidRDefault="00F869BA" w:rsidP="00CF60C2">
            <w:pPr>
              <w:rPr>
                <w:rFonts w:ascii="Arial" w:hAnsi="Arial" w:cs="Arial"/>
                <w:sz w:val="36"/>
              </w:rPr>
            </w:pPr>
            <w:r w:rsidRPr="00F869BA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F869BA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51FD5910" w14:textId="77777777" w:rsidR="00F869BA" w:rsidRPr="00F869BA" w:rsidRDefault="003C3F2A" w:rsidP="00FA006D">
            <w:pPr>
              <w:rPr>
                <w:rFonts w:ascii="Arial" w:hAnsi="Arial" w:cs="Arial"/>
              </w:rPr>
            </w:pPr>
            <w:r>
              <w:pict w14:anchorId="37723C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F869BA" w:rsidRPr="00F869BA" w14:paraId="35963D68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030BAEF7" w14:textId="77777777" w:rsidR="00F869BA" w:rsidRPr="00F869BA" w:rsidRDefault="00F869BA" w:rsidP="00CF60C2">
            <w:pPr>
              <w:rPr>
                <w:rFonts w:ascii="Arial" w:hAnsi="Arial" w:cs="Arial"/>
                <w:b/>
                <w:sz w:val="18"/>
              </w:rPr>
            </w:pPr>
            <w:r w:rsidRPr="00F869BA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7243FEE3" w14:textId="77777777" w:rsidR="00F869BA" w:rsidRPr="00F869BA" w:rsidRDefault="00F869BA" w:rsidP="00FA006D">
            <w:pPr>
              <w:rPr>
                <w:lang w:eastAsia="en-GB"/>
              </w:rPr>
            </w:pPr>
          </w:p>
        </w:tc>
      </w:tr>
      <w:tr w:rsidR="00F869BA" w:rsidRPr="00F869BA" w14:paraId="0F7FDE1F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5FBEA1C3" w14:textId="77777777" w:rsidR="00F869BA" w:rsidRPr="00F869BA" w:rsidRDefault="00F869BA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2F508DA8" w14:textId="77777777" w:rsidR="00F869BA" w:rsidRPr="00F869BA" w:rsidRDefault="00F869BA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F869BA">
              <w:rPr>
                <w:rFonts w:ascii="Arial" w:hAnsi="Arial" w:cs="Arial"/>
                <w:lang w:eastAsia="en-GB"/>
              </w:rPr>
              <w:t>Kirsty Buttle</w:t>
            </w:r>
          </w:p>
          <w:p w14:paraId="40573B60" w14:textId="77777777" w:rsidR="00F869BA" w:rsidRPr="00F869BA" w:rsidRDefault="00F869BA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F869BA">
              <w:rPr>
                <w:rFonts w:ascii="Arial" w:hAnsi="Arial" w:cs="Arial"/>
                <w:lang w:eastAsia="en-GB"/>
              </w:rPr>
              <w:t xml:space="preserve">Clerk to </w:t>
            </w:r>
            <w:proofErr w:type="spellStart"/>
            <w:r w:rsidRPr="00F869BA">
              <w:rPr>
                <w:rFonts w:ascii="Arial" w:hAnsi="Arial" w:cs="Arial"/>
                <w:lang w:eastAsia="en-GB"/>
              </w:rPr>
              <w:t>Sibford</w:t>
            </w:r>
            <w:proofErr w:type="spellEnd"/>
            <w:r w:rsidRPr="00F869BA">
              <w:rPr>
                <w:rFonts w:ascii="Arial" w:hAnsi="Arial" w:cs="Arial"/>
                <w:lang w:eastAsia="en-GB"/>
              </w:rPr>
              <w:t xml:space="preserve"> Ferris PC</w:t>
            </w:r>
          </w:p>
          <w:p w14:paraId="6D8DA771" w14:textId="77777777" w:rsidR="00F869BA" w:rsidRPr="00F869BA" w:rsidRDefault="00F869BA" w:rsidP="002B0532">
            <w:pPr>
              <w:autoSpaceDE w:val="0"/>
              <w:autoSpaceDN w:val="0"/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</w:rPr>
              <w:t>74 Beaulieu Close</w:t>
            </w:r>
          </w:p>
          <w:p w14:paraId="6E5D8485" w14:textId="77777777" w:rsidR="00F869BA" w:rsidRPr="00F869BA" w:rsidRDefault="00F869BA" w:rsidP="002B0532">
            <w:pPr>
              <w:autoSpaceDE w:val="0"/>
              <w:autoSpaceDN w:val="0"/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</w:rPr>
              <w:t>Banbury</w:t>
            </w:r>
          </w:p>
          <w:p w14:paraId="14B1E6DE" w14:textId="77777777" w:rsidR="00F869BA" w:rsidRPr="00F869BA" w:rsidRDefault="00F869BA" w:rsidP="002B0532">
            <w:pPr>
              <w:autoSpaceDE w:val="0"/>
              <w:autoSpaceDN w:val="0"/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</w:rPr>
              <w:t>Oxfordshire</w:t>
            </w:r>
          </w:p>
          <w:p w14:paraId="07F29291" w14:textId="77777777" w:rsidR="00F869BA" w:rsidRPr="00F869BA" w:rsidRDefault="00F869BA" w:rsidP="002B0532">
            <w:pPr>
              <w:autoSpaceDE w:val="0"/>
              <w:autoSpaceDN w:val="0"/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</w:rPr>
              <w:t>OX16 4FQ</w:t>
            </w:r>
          </w:p>
          <w:p w14:paraId="7FED75D3" w14:textId="77777777" w:rsidR="00F869BA" w:rsidRPr="00F869BA" w:rsidRDefault="00F869BA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53CE25D9" w14:textId="77777777" w:rsidR="00F869BA" w:rsidRPr="00F869BA" w:rsidRDefault="00F869BA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268EDBF6" w14:textId="77777777" w:rsidR="00F869BA" w:rsidRPr="00F869BA" w:rsidRDefault="00F869BA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519935F2" w14:textId="77777777" w:rsidR="00F869BA" w:rsidRPr="00F869BA" w:rsidRDefault="00F869BA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F869BA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7DB76CFC" w14:textId="77777777" w:rsidR="00F869BA" w:rsidRPr="00F869BA" w:rsidRDefault="00F869BA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F869BA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00DD0B38" w14:textId="77777777" w:rsidR="00F869BA" w:rsidRPr="00F869BA" w:rsidRDefault="00F869BA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F869BA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3B0406A3" w14:textId="77777777" w:rsidR="00F869BA" w:rsidRPr="00F869BA" w:rsidRDefault="00F869BA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F869BA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247F63E6" w14:textId="77777777" w:rsidR="00F869BA" w:rsidRPr="00F869BA" w:rsidRDefault="00F869BA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F869BA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462834D6" w14:textId="77777777" w:rsidR="00F869BA" w:rsidRPr="00F869BA" w:rsidRDefault="00F869BA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F869BA" w:rsidRPr="00F869BA" w14:paraId="5CE541CB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3778FFB6" w14:textId="77777777" w:rsidR="00F869BA" w:rsidRPr="00F869BA" w:rsidRDefault="00F869BA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69BA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37F6C8A7" w14:textId="77777777" w:rsidR="00F869BA" w:rsidRPr="00F869BA" w:rsidRDefault="00F869BA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F869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17C78DA" w14:textId="77777777" w:rsidR="00F869BA" w:rsidRPr="00F869BA" w:rsidRDefault="00F869BA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69BA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6F34EFED" w14:textId="77777777" w:rsidR="00F869BA" w:rsidRPr="00F869BA" w:rsidRDefault="00F869BA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869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F869BA" w:rsidRPr="00F869BA" w14:paraId="027B5125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6219FBC2" w14:textId="77777777" w:rsidR="00F869BA" w:rsidRPr="00F869BA" w:rsidRDefault="00F869BA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69BA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19DC3AB7" w14:textId="77777777" w:rsidR="00F869BA" w:rsidRPr="00F869BA" w:rsidRDefault="00F869BA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69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0C52DE9" w14:textId="77777777" w:rsidR="00F869BA" w:rsidRPr="00F869BA" w:rsidRDefault="00F869BA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69BA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177F1CAA" w14:textId="77777777" w:rsidR="00F869BA" w:rsidRPr="00F869BA" w:rsidRDefault="00F869BA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69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22/03070/TCA</w:t>
            </w:r>
          </w:p>
        </w:tc>
      </w:tr>
    </w:tbl>
    <w:p w14:paraId="4FE4B26F" w14:textId="77777777" w:rsidR="00F869BA" w:rsidRPr="00F869BA" w:rsidRDefault="00F869BA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F869BA">
        <w:rPr>
          <w:rFonts w:ascii="Arial" w:hAnsi="Arial" w:cs="Arial"/>
        </w:rPr>
        <w:t>7th October 2022</w:t>
      </w:r>
    </w:p>
    <w:p w14:paraId="139E3CCC" w14:textId="77777777" w:rsidR="00F869BA" w:rsidRPr="00F869BA" w:rsidRDefault="00F869BA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F869BA">
        <w:rPr>
          <w:rFonts w:ascii="Arial" w:hAnsi="Arial" w:cs="Arial"/>
          <w:lang w:eastAsia="en-GB"/>
        </w:rPr>
        <w:t>Dear Sir/Madam</w:t>
      </w:r>
    </w:p>
    <w:p w14:paraId="388F1AE1" w14:textId="77777777" w:rsidR="00F869BA" w:rsidRPr="00F869BA" w:rsidRDefault="00F869BA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F869BA">
        <w:rPr>
          <w:rFonts w:ascii="Arial" w:hAnsi="Arial" w:cs="Arial"/>
          <w:b/>
          <w:lang w:eastAsia="en-GB"/>
        </w:rPr>
        <w:t>TOWN AND COUNTRY PLANNING ACT 1990</w:t>
      </w:r>
    </w:p>
    <w:p w14:paraId="6506E920" w14:textId="77777777" w:rsidR="00F869BA" w:rsidRPr="00F869BA" w:rsidRDefault="00F869BA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F869BA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F869BA" w:rsidRPr="00F869BA" w14:paraId="20DD55EB" w14:textId="77777777" w:rsidTr="00CF60C2">
        <w:trPr>
          <w:trHeight w:val="454"/>
        </w:trPr>
        <w:tc>
          <w:tcPr>
            <w:tcW w:w="2694" w:type="dxa"/>
          </w:tcPr>
          <w:p w14:paraId="552A6417" w14:textId="77777777" w:rsidR="00F869BA" w:rsidRPr="00F869BA" w:rsidRDefault="00F869BA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564E9CAC" w14:textId="77777777" w:rsidR="00F869BA" w:rsidRPr="00F869BA" w:rsidRDefault="00F869B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sz w:val="20"/>
                <w:szCs w:val="20"/>
                <w:lang w:eastAsia="en-GB"/>
              </w:rPr>
              <w:t>22/03070/TCA</w:t>
            </w:r>
          </w:p>
        </w:tc>
      </w:tr>
      <w:tr w:rsidR="00F869BA" w:rsidRPr="00F869BA" w14:paraId="50B1AB2D" w14:textId="77777777" w:rsidTr="00CF60C2">
        <w:trPr>
          <w:trHeight w:val="454"/>
        </w:trPr>
        <w:tc>
          <w:tcPr>
            <w:tcW w:w="2694" w:type="dxa"/>
          </w:tcPr>
          <w:p w14:paraId="6635CD45" w14:textId="77777777" w:rsidR="00F869BA" w:rsidRPr="00F869BA" w:rsidRDefault="00F869BA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3910B30C" w14:textId="77777777" w:rsidR="00F869BA" w:rsidRPr="00F869BA" w:rsidRDefault="00F869B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Roland Dean</w:t>
            </w:r>
          </w:p>
        </w:tc>
      </w:tr>
      <w:tr w:rsidR="00F869BA" w:rsidRPr="00F869BA" w14:paraId="7C7B87F1" w14:textId="77777777" w:rsidTr="00CF60C2">
        <w:trPr>
          <w:trHeight w:val="454"/>
        </w:trPr>
        <w:tc>
          <w:tcPr>
            <w:tcW w:w="2694" w:type="dxa"/>
          </w:tcPr>
          <w:p w14:paraId="4B00B2B1" w14:textId="77777777" w:rsidR="00F869BA" w:rsidRPr="00F869BA" w:rsidRDefault="00F869BA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74D405DE" w14:textId="77777777" w:rsidR="00F869BA" w:rsidRPr="00F869BA" w:rsidRDefault="00F869BA" w:rsidP="002B053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</w:rPr>
              <w:t>T1 x Silver Maple - Reduce side growth over boundary by up to 2 metres</w:t>
            </w:r>
          </w:p>
          <w:p w14:paraId="04F20020" w14:textId="77777777" w:rsidR="00F869BA" w:rsidRPr="00F869BA" w:rsidRDefault="00F869BA" w:rsidP="002B053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</w:rPr>
              <w:t>T2 - T3 x Field Maple - Crown raise up to 5 metres and reduce remaining face over garden by 2 metres</w:t>
            </w:r>
          </w:p>
          <w:p w14:paraId="52FB8372" w14:textId="77777777" w:rsidR="00F869BA" w:rsidRPr="00F869BA" w:rsidRDefault="00F869BA" w:rsidP="002B053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</w:rPr>
              <w:t>T4 x Cedar - Remove lowest limb with kinked upright rubbing on neighbouring branch</w:t>
            </w:r>
          </w:p>
          <w:p w14:paraId="74CF60F0" w14:textId="77777777" w:rsidR="00F869BA" w:rsidRDefault="00F869B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T5 x Cyprus - Remove small leaning tree on fence</w:t>
            </w:r>
          </w:p>
          <w:p w14:paraId="15EE929F" w14:textId="6857366A" w:rsidR="003C3F2A" w:rsidRPr="00F869BA" w:rsidRDefault="003C3F2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F869BA" w:rsidRPr="00F869BA" w14:paraId="4664A064" w14:textId="77777777" w:rsidTr="00CF60C2">
        <w:trPr>
          <w:trHeight w:val="454"/>
        </w:trPr>
        <w:tc>
          <w:tcPr>
            <w:tcW w:w="2694" w:type="dxa"/>
          </w:tcPr>
          <w:p w14:paraId="2A1B32DF" w14:textId="77777777" w:rsidR="00F869BA" w:rsidRPr="00F869BA" w:rsidRDefault="00F869BA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707B5479" w14:textId="77777777" w:rsidR="00F869BA" w:rsidRPr="00F869BA" w:rsidRDefault="00F869BA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 Home Farm Court, Main Street, </w:t>
            </w:r>
            <w:proofErr w:type="spellStart"/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Ferris, Banbury, OX15 5QT</w:t>
            </w:r>
          </w:p>
        </w:tc>
      </w:tr>
      <w:tr w:rsidR="00F869BA" w:rsidRPr="00F869BA" w14:paraId="51324E2A" w14:textId="77777777" w:rsidTr="00CF60C2">
        <w:trPr>
          <w:trHeight w:val="454"/>
        </w:trPr>
        <w:tc>
          <w:tcPr>
            <w:tcW w:w="2694" w:type="dxa"/>
          </w:tcPr>
          <w:p w14:paraId="1D69EEAD" w14:textId="77777777" w:rsidR="00F869BA" w:rsidRPr="00F869BA" w:rsidRDefault="00F869BA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03F62E3B" w14:textId="77777777" w:rsidR="00F869BA" w:rsidRPr="00F869BA" w:rsidRDefault="00F869B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 </w:t>
            </w:r>
          </w:p>
          <w:p w14:paraId="16583692" w14:textId="77777777" w:rsidR="00F869BA" w:rsidRPr="00F869BA" w:rsidRDefault="00F869B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F869BA" w:rsidRPr="00F869BA" w14:paraId="376AF300" w14:textId="77777777" w:rsidTr="00CF60C2">
        <w:trPr>
          <w:trHeight w:val="454"/>
        </w:trPr>
        <w:tc>
          <w:tcPr>
            <w:tcW w:w="2694" w:type="dxa"/>
          </w:tcPr>
          <w:p w14:paraId="11ED73E8" w14:textId="77777777" w:rsidR="00F869BA" w:rsidRPr="00F869BA" w:rsidRDefault="00F869BA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5D844C2B" w14:textId="52C6CE9F" w:rsidR="00F869BA" w:rsidRPr="00F869BA" w:rsidRDefault="00F869B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1CF917A0" w14:textId="77777777" w:rsidR="00F869BA" w:rsidRPr="00F869BA" w:rsidRDefault="00F869BA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F869BA">
        <w:rPr>
          <w:rFonts w:ascii="Arial" w:hAnsi="Arial" w:cs="Arial"/>
          <w:lang w:eastAsia="en-GB"/>
        </w:rPr>
        <w:t xml:space="preserve">I enclose a copy of the above application, which was registered on 6 October 2022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F869BA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F869BA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1B0C19B0" w14:textId="77777777" w:rsidR="00F869BA" w:rsidRPr="00F869BA" w:rsidRDefault="00F869BA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7C7C186" w14:textId="77777777" w:rsidR="003C3F2A" w:rsidRDefault="00F869BA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F869BA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3C3F2A">
        <w:rPr>
          <w:rFonts w:ascii="Arial" w:hAnsi="Arial" w:cs="Arial"/>
          <w:lang w:eastAsia="en-GB"/>
        </w:rPr>
        <w:t>28 October 2022 at the</w:t>
      </w:r>
      <w:r w:rsidRPr="00F869BA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</w:t>
      </w:r>
    </w:p>
    <w:p w14:paraId="3A423022" w14:textId="45581D34" w:rsidR="00F869BA" w:rsidRPr="00F869BA" w:rsidRDefault="00F869BA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F869BA">
        <w:rPr>
          <w:rFonts w:ascii="Arial" w:hAnsi="Arial" w:cs="Arial"/>
          <w:b/>
          <w:color w:val="0033CC"/>
          <w:u w:val="single"/>
        </w:rPr>
        <w:t>https://planningregister.cherwell.gov.uk/planning/Display/22/03070/TCA?cuuid=AFFCDD47-FD72-4545-9E53-3783899C0C33</w:t>
      </w:r>
    </w:p>
    <w:p w14:paraId="183D4EDD" w14:textId="77777777" w:rsidR="00F869BA" w:rsidRPr="00F869BA" w:rsidRDefault="00F869BA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30724D8" w14:textId="77777777" w:rsidR="00F869BA" w:rsidRPr="00F869BA" w:rsidRDefault="00F869BA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F869BA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441D1A8E" w14:textId="77777777" w:rsidR="00F869BA" w:rsidRPr="00F869BA" w:rsidRDefault="00F869B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29E475E" w14:textId="77777777" w:rsidR="003C3F2A" w:rsidRDefault="003C3F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48B1490" w14:textId="77777777" w:rsidR="003C3F2A" w:rsidRDefault="003C3F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2689FAB" w14:textId="77777777" w:rsidR="003C3F2A" w:rsidRDefault="003C3F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F592A2C" w14:textId="77777777" w:rsidR="003C3F2A" w:rsidRDefault="003C3F2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B909A3F" w14:textId="72C23431" w:rsidR="00F869BA" w:rsidRPr="00F869BA" w:rsidRDefault="00F869B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F869BA">
        <w:rPr>
          <w:rFonts w:ascii="Arial" w:hAnsi="Arial" w:cs="Arial"/>
          <w:lang w:eastAsia="en-GB"/>
        </w:rPr>
        <w:t xml:space="preserve">If you have any queries regarding the application, or have any difficulties in responding within the consultation period, please contact </w:t>
      </w:r>
      <w:r w:rsidRPr="00F869BA">
        <w:rPr>
          <w:rFonts w:ascii="Arial" w:hAnsi="Arial" w:cs="Arial"/>
          <w:b/>
          <w:lang w:eastAsia="en-GB"/>
        </w:rPr>
        <w:t>Caroline Morrey</w:t>
      </w:r>
      <w:r w:rsidRPr="00F869BA">
        <w:rPr>
          <w:rFonts w:ascii="Arial" w:hAnsi="Arial" w:cs="Arial"/>
          <w:lang w:eastAsia="en-GB"/>
        </w:rPr>
        <w:t xml:space="preserve"> on </w:t>
      </w:r>
      <w:r w:rsidRPr="00F869BA">
        <w:rPr>
          <w:rFonts w:ascii="Arial" w:hAnsi="Arial" w:cs="Arial"/>
          <w:b/>
          <w:lang w:eastAsia="en-GB"/>
        </w:rPr>
        <w:t>01295 221926</w:t>
      </w:r>
      <w:r w:rsidRPr="00F869BA">
        <w:rPr>
          <w:rFonts w:ascii="Arial" w:hAnsi="Arial" w:cs="Arial"/>
          <w:lang w:eastAsia="en-GB"/>
        </w:rPr>
        <w:t>, quoting the application reference number.</w:t>
      </w:r>
    </w:p>
    <w:p w14:paraId="657A3980" w14:textId="77777777" w:rsidR="00F869BA" w:rsidRPr="00F869BA" w:rsidRDefault="00F869B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CFCE2CE" w14:textId="77777777" w:rsidR="00F869BA" w:rsidRPr="00F869BA" w:rsidRDefault="003C3F2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347FB46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364078D6" w14:textId="77777777" w:rsidR="00F869BA" w:rsidRDefault="00F869BA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3C3F2A">
                    <w:rPr>
                      <w:lang w:eastAsia="en-GB"/>
                    </w:rPr>
                    <w:fldChar w:fldCharType="begin"/>
                  </w:r>
                  <w:r w:rsidR="003C3F2A">
                    <w:rPr>
                      <w:lang w:eastAsia="en-GB"/>
                    </w:rPr>
                    <w:instrText xml:space="preserve"> </w:instrText>
                  </w:r>
                  <w:r w:rsidR="003C3F2A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3C3F2A">
                    <w:rPr>
                      <w:lang w:eastAsia="en-GB"/>
                    </w:rPr>
                    <w:instrText xml:space="preserve"> </w:instrText>
                  </w:r>
                  <w:r w:rsidR="003C3F2A">
                    <w:rPr>
                      <w:lang w:eastAsia="en-GB"/>
                    </w:rPr>
                    <w:fldChar w:fldCharType="separate"/>
                  </w:r>
                  <w:r w:rsidR="003C3F2A">
                    <w:rPr>
                      <w:lang w:eastAsia="en-GB"/>
                    </w:rPr>
                    <w:pict w14:anchorId="59D60D77">
                      <v:shape id="Picture 1" o:spid="_x0000_i1026" type="#_x0000_t75" alt="cid:image005.jpg@01CFDC9B.C49B7E00" style="width:107.15pt;height:46.65pt">
                        <v:imagedata r:id="rId13" r:href="rId14"/>
                      </v:shape>
                    </w:pict>
                  </w:r>
                  <w:r w:rsidR="003C3F2A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F869BA" w:rsidRPr="00F869BA">
        <w:rPr>
          <w:rFonts w:ascii="Arial" w:hAnsi="Arial" w:cs="Arial"/>
          <w:lang w:eastAsia="en-GB"/>
        </w:rPr>
        <w:t xml:space="preserve">Yours sincerely </w:t>
      </w:r>
    </w:p>
    <w:p w14:paraId="2C95C39E" w14:textId="77777777" w:rsidR="00F869BA" w:rsidRPr="00F869BA" w:rsidRDefault="00F869B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87E4285" w14:textId="77777777" w:rsidR="00F869BA" w:rsidRPr="00F869BA" w:rsidRDefault="00F869B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ECA8BAE" w14:textId="77777777" w:rsidR="00F869BA" w:rsidRPr="00F869BA" w:rsidRDefault="00F869B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6B5D8838" w14:textId="77777777" w:rsidR="00F869BA" w:rsidRPr="00F869BA" w:rsidRDefault="00F869B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F869BA">
        <w:rPr>
          <w:rFonts w:ascii="Arial" w:hAnsi="Arial" w:cs="Arial"/>
          <w:bCs/>
          <w:lang w:eastAsia="en-GB"/>
        </w:rPr>
        <w:t>Ed Potter, Assistant Director, Environmental Services</w:t>
      </w:r>
    </w:p>
    <w:p w14:paraId="7E3FCFD7" w14:textId="77777777" w:rsidR="00F869BA" w:rsidRPr="00F869BA" w:rsidRDefault="00F869BA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F869BA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F869BA" w:rsidRPr="00F869BA" w14:paraId="6A713F31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711562EA" w14:textId="77777777" w:rsidR="00F869BA" w:rsidRPr="00F869BA" w:rsidRDefault="00F869BA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5C8095EE" w14:textId="77777777" w:rsidR="00F869BA" w:rsidRPr="00F869BA" w:rsidRDefault="00F869BA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F869BA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4C04AD18" w14:textId="77777777" w:rsidR="00F869BA" w:rsidRPr="00F869BA" w:rsidRDefault="00F869BA" w:rsidP="00EE3170">
            <w:pPr>
              <w:jc w:val="right"/>
              <w:rPr>
                <w:rFonts w:ascii="Arial" w:hAnsi="Arial" w:cs="Arial"/>
                <w:b/>
              </w:rPr>
            </w:pPr>
            <w:r w:rsidRPr="00F869BA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F869BA" w:rsidRPr="00F869BA" w14:paraId="4818BBF0" w14:textId="77777777" w:rsidTr="00EE3170">
        <w:tc>
          <w:tcPr>
            <w:tcW w:w="5365" w:type="dxa"/>
            <w:shd w:val="clear" w:color="auto" w:fill="auto"/>
          </w:tcPr>
          <w:p w14:paraId="159233F6" w14:textId="77777777" w:rsidR="00F869BA" w:rsidRPr="00F869BA" w:rsidRDefault="00F869BA" w:rsidP="00C534E7">
            <w:pPr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24E03332" w14:textId="77777777" w:rsidR="00F869BA" w:rsidRPr="00F869BA" w:rsidRDefault="00F869BA" w:rsidP="00C534E7">
            <w:pPr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  <w:b/>
                <w:bCs/>
              </w:rPr>
              <w:t xml:space="preserve">Date: </w:t>
            </w:r>
            <w:r w:rsidRPr="00F869BA">
              <w:rPr>
                <w:rFonts w:ascii="Arial" w:hAnsi="Arial" w:cs="Arial"/>
                <w:bCs/>
              </w:rPr>
              <w:t>7 October 2022</w:t>
            </w:r>
          </w:p>
        </w:tc>
      </w:tr>
    </w:tbl>
    <w:p w14:paraId="77EEB78E" w14:textId="77777777" w:rsidR="00F869BA" w:rsidRPr="00F869BA" w:rsidRDefault="00F869BA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F869BA" w:rsidRPr="00F869BA" w14:paraId="58F4ECB2" w14:textId="77777777" w:rsidTr="003C2D98">
        <w:trPr>
          <w:trHeight w:val="567"/>
        </w:trPr>
        <w:tc>
          <w:tcPr>
            <w:tcW w:w="3403" w:type="dxa"/>
          </w:tcPr>
          <w:p w14:paraId="1C04CCD5" w14:textId="77777777" w:rsidR="00F869BA" w:rsidRPr="00F869BA" w:rsidRDefault="00F869BA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7F32BFCC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sz w:val="20"/>
                <w:szCs w:val="20"/>
                <w:lang w:eastAsia="en-GB"/>
              </w:rPr>
              <w:t>22/03070/TCA</w:t>
            </w:r>
          </w:p>
        </w:tc>
      </w:tr>
      <w:tr w:rsidR="00F869BA" w:rsidRPr="00F869BA" w14:paraId="68447ED8" w14:textId="77777777" w:rsidTr="003C2D98">
        <w:trPr>
          <w:trHeight w:val="567"/>
        </w:trPr>
        <w:tc>
          <w:tcPr>
            <w:tcW w:w="3403" w:type="dxa"/>
          </w:tcPr>
          <w:p w14:paraId="47293E9B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1453A743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Roland Dean</w:t>
            </w:r>
          </w:p>
        </w:tc>
      </w:tr>
      <w:tr w:rsidR="00F869BA" w:rsidRPr="00F869BA" w14:paraId="4A14C211" w14:textId="77777777" w:rsidTr="003C2D98">
        <w:trPr>
          <w:trHeight w:val="567"/>
        </w:trPr>
        <w:tc>
          <w:tcPr>
            <w:tcW w:w="3403" w:type="dxa"/>
          </w:tcPr>
          <w:p w14:paraId="26C30594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22B9C1D4" w14:textId="77777777" w:rsidR="00F869BA" w:rsidRPr="00F869BA" w:rsidRDefault="00F869BA" w:rsidP="002B053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</w:rPr>
              <w:t>T1 x Silver Maple - Reduce side growth over boundary by up to 2 metres</w:t>
            </w:r>
          </w:p>
          <w:p w14:paraId="4B4DAB4C" w14:textId="77777777" w:rsidR="00F869BA" w:rsidRPr="00F869BA" w:rsidRDefault="00F869BA" w:rsidP="002B053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</w:rPr>
              <w:t>T2 - T3 x Field Maple - Crown raise up to 5 metres and reduce remaining face over garden by 2 metres</w:t>
            </w:r>
          </w:p>
          <w:p w14:paraId="7DB14ECF" w14:textId="77777777" w:rsidR="00F869BA" w:rsidRPr="00F869BA" w:rsidRDefault="00F869BA" w:rsidP="002B0532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</w:rPr>
              <w:t>T4 x Cedar - Remove lowest limb with kinked upright rubbing on neighbouring branch</w:t>
            </w:r>
          </w:p>
          <w:p w14:paraId="162950FD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T5 x Cyprus - Remove small leaning tree on fence</w:t>
            </w:r>
          </w:p>
        </w:tc>
      </w:tr>
      <w:tr w:rsidR="00F869BA" w:rsidRPr="00F869BA" w14:paraId="0AE96E80" w14:textId="77777777" w:rsidTr="00172310">
        <w:trPr>
          <w:trHeight w:val="609"/>
        </w:trPr>
        <w:tc>
          <w:tcPr>
            <w:tcW w:w="3403" w:type="dxa"/>
          </w:tcPr>
          <w:p w14:paraId="1965DCF2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73D9F06D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 Home Farm Court, Main Street, </w:t>
            </w:r>
            <w:proofErr w:type="spellStart"/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Ferris, Banbury, OX15 5QT</w:t>
            </w:r>
          </w:p>
        </w:tc>
      </w:tr>
      <w:tr w:rsidR="00F869BA" w:rsidRPr="00F869BA" w14:paraId="5F86918B" w14:textId="77777777" w:rsidTr="003C2D98">
        <w:trPr>
          <w:trHeight w:val="567"/>
        </w:trPr>
        <w:tc>
          <w:tcPr>
            <w:tcW w:w="3403" w:type="dxa"/>
          </w:tcPr>
          <w:p w14:paraId="3840E35E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2C5F4FD6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F869BA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Ferris</w:t>
            </w:r>
          </w:p>
        </w:tc>
      </w:tr>
      <w:tr w:rsidR="00F869BA" w:rsidRPr="00F869BA" w14:paraId="52A3393A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488A624E" w14:textId="77777777" w:rsidR="00F869BA" w:rsidRPr="00F869BA" w:rsidRDefault="00F869BA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869BA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7FEA17E2" w14:textId="47955EEF" w:rsidR="00F869BA" w:rsidRPr="00F869BA" w:rsidRDefault="00F869BA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5AD75749" w14:textId="77777777" w:rsidR="00F869BA" w:rsidRPr="00F869BA" w:rsidRDefault="00F869BA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F869BA" w:rsidRPr="00F869BA" w14:paraId="426CB60C" w14:textId="77777777" w:rsidTr="00EE3170">
        <w:tc>
          <w:tcPr>
            <w:tcW w:w="10172" w:type="dxa"/>
            <w:shd w:val="clear" w:color="auto" w:fill="auto"/>
          </w:tcPr>
          <w:p w14:paraId="123C76F8" w14:textId="77777777" w:rsidR="00F869BA" w:rsidRPr="00F869BA" w:rsidRDefault="00F869BA" w:rsidP="00EE3170">
            <w:pPr>
              <w:rPr>
                <w:rFonts w:ascii="Arial" w:hAnsi="Arial" w:cs="Arial"/>
                <w:lang w:eastAsia="en-GB"/>
              </w:rPr>
            </w:pPr>
          </w:p>
          <w:p w14:paraId="34ACCDB4" w14:textId="0CFFACD0" w:rsidR="00F869BA" w:rsidRPr="00F869BA" w:rsidRDefault="00F869BA" w:rsidP="00EE3170">
            <w:pPr>
              <w:rPr>
                <w:rFonts w:ascii="Arial" w:hAnsi="Arial" w:cs="Arial"/>
                <w:lang w:eastAsia="en-GB"/>
              </w:rPr>
            </w:pPr>
            <w:r w:rsidRPr="00F869BA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F869BA">
              <w:rPr>
                <w:rFonts w:ascii="Arial" w:hAnsi="Arial" w:cs="Arial"/>
              </w:rPr>
              <w:t>Street Scene and Landscape Services</w:t>
            </w:r>
            <w:r w:rsidRPr="00F869BA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3C3F2A">
              <w:rPr>
                <w:rFonts w:ascii="Arial" w:hAnsi="Arial" w:cs="Arial"/>
                <w:lang w:eastAsia="en-GB"/>
              </w:rPr>
              <w:t>28 October 2022</w:t>
            </w:r>
            <w:r w:rsidRPr="00F869BA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645C426A" w14:textId="77777777" w:rsidR="00F869BA" w:rsidRPr="00F869BA" w:rsidRDefault="00F869BA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F869BA" w:rsidRPr="00F869BA" w14:paraId="51DCABEB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5F90C685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F869BA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501CC630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AEC1286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D8F9EE2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9CF15DA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8860631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8A84FE9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C0E4369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A3CDB9B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BC16F39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6D4B41A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90E0D7B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B27FED3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867C803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070C906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F869BA" w:rsidRPr="00F869BA" w14:paraId="63365D6D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19BC2DD1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37AB08C6" w14:textId="77777777" w:rsidR="00F869BA" w:rsidRPr="00F869BA" w:rsidRDefault="00F869BA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F869BA" w:rsidRPr="00F869BA" w14:paraId="47D59894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377C562B" w14:textId="77777777" w:rsidR="00F869BA" w:rsidRPr="00F869BA" w:rsidRDefault="00F869BA" w:rsidP="00EE3170">
            <w:pPr>
              <w:jc w:val="right"/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278FA" w14:textId="77777777" w:rsidR="00F869BA" w:rsidRPr="00F869BA" w:rsidRDefault="00F869BA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51E7E1FD" w14:textId="77777777" w:rsidR="00F869BA" w:rsidRPr="00F869BA" w:rsidRDefault="00F869BA" w:rsidP="00EE3170">
            <w:pPr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</w:rPr>
              <w:t>Clerk/Correspondent.</w:t>
            </w:r>
          </w:p>
        </w:tc>
      </w:tr>
      <w:tr w:rsidR="00F869BA" w:rsidRPr="00F869BA" w14:paraId="273BECDB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684B2E4B" w14:textId="77777777" w:rsidR="00F869BA" w:rsidRPr="00F869BA" w:rsidRDefault="00F869BA" w:rsidP="00EE3170">
            <w:pPr>
              <w:rPr>
                <w:rFonts w:ascii="Arial" w:hAnsi="Arial" w:cs="Arial"/>
              </w:rPr>
            </w:pPr>
          </w:p>
        </w:tc>
      </w:tr>
      <w:tr w:rsidR="00F869BA" w:rsidRPr="00F869BA" w14:paraId="0618310A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40FA5FD5" w14:textId="77777777" w:rsidR="00F869BA" w:rsidRPr="00F869BA" w:rsidRDefault="00F869BA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F869BA">
              <w:rPr>
                <w:rFonts w:ascii="Arial" w:hAnsi="Arial" w:cs="Arial"/>
                <w:lang w:eastAsia="en-GB"/>
              </w:rPr>
              <w:t>On behalf of:</w:t>
            </w:r>
            <w:r w:rsidRPr="00F869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B32C9" w14:textId="77777777" w:rsidR="00F869BA" w:rsidRPr="00F869BA" w:rsidRDefault="00F869BA" w:rsidP="00EE3170">
            <w:pPr>
              <w:rPr>
                <w:rFonts w:ascii="Arial" w:hAnsi="Arial" w:cs="Arial"/>
              </w:rPr>
            </w:pPr>
            <w:proofErr w:type="spellStart"/>
            <w:r w:rsidRPr="00F869BA">
              <w:rPr>
                <w:rFonts w:ascii="Arial" w:hAnsi="Arial" w:cs="Arial"/>
              </w:rPr>
              <w:t>Sibford</w:t>
            </w:r>
            <w:proofErr w:type="spellEnd"/>
            <w:r w:rsidRPr="00F869BA">
              <w:rPr>
                <w:rFonts w:ascii="Arial" w:hAnsi="Arial" w:cs="Arial"/>
              </w:rPr>
              <w:t xml:space="preserve">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5A184300" w14:textId="77777777" w:rsidR="00F869BA" w:rsidRPr="00F869BA" w:rsidRDefault="00F869BA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6FCF4C1C" w14:textId="77777777" w:rsidR="00F869BA" w:rsidRPr="00F869BA" w:rsidRDefault="00F869BA" w:rsidP="00EE3170">
            <w:pPr>
              <w:rPr>
                <w:rFonts w:ascii="Arial" w:hAnsi="Arial" w:cs="Arial"/>
              </w:rPr>
            </w:pPr>
            <w:r w:rsidRPr="00F869BA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7CAB3" w14:textId="77777777" w:rsidR="00F869BA" w:rsidRPr="00F869BA" w:rsidRDefault="00F869BA" w:rsidP="00EE3170">
            <w:pPr>
              <w:rPr>
                <w:rFonts w:ascii="Arial" w:hAnsi="Arial" w:cs="Arial"/>
              </w:rPr>
            </w:pPr>
          </w:p>
        </w:tc>
      </w:tr>
    </w:tbl>
    <w:p w14:paraId="691DF16C" w14:textId="77777777" w:rsidR="00F869BA" w:rsidRPr="00F869BA" w:rsidRDefault="00F869BA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F869BA" w:rsidRPr="00F869BA" w:rsidSect="00F869BA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3CC39D31" w14:textId="77777777" w:rsidR="00F869BA" w:rsidRPr="00F869BA" w:rsidRDefault="00F869BA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F869BA" w:rsidRPr="00F869BA" w:rsidSect="00F869BA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659B" w14:textId="77777777" w:rsidR="00F869BA" w:rsidRDefault="00F869BA" w:rsidP="002D0D9E">
      <w:r>
        <w:separator/>
      </w:r>
    </w:p>
  </w:endnote>
  <w:endnote w:type="continuationSeparator" w:id="0">
    <w:p w14:paraId="76EE7F35" w14:textId="77777777" w:rsidR="00F869BA" w:rsidRDefault="00F869BA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8C53C" w14:textId="77777777" w:rsidR="00F869BA" w:rsidRDefault="00F869BA" w:rsidP="002D0D9E">
      <w:r>
        <w:separator/>
      </w:r>
    </w:p>
  </w:footnote>
  <w:footnote w:type="continuationSeparator" w:id="0">
    <w:p w14:paraId="7280ACB4" w14:textId="77777777" w:rsidR="00F869BA" w:rsidRDefault="00F869BA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0532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3C3F2A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869B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6BD5EA"/>
  <w14:defaultImageDpi w14:val="0"/>
  <w15:docId w15:val="{F2C4D821-DDFC-4F9F-ACD2-BABFAD2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3694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6680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2022-10-07T09:45:00Z</dcterms:created>
  <dcterms:modified xsi:type="dcterms:W3CDTF">2022-10-07T09:47:00Z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