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9"/>
        <w:gridCol w:w="609"/>
        <w:gridCol w:w="4961"/>
        <w:gridCol w:w="142"/>
        <w:gridCol w:w="425"/>
        <w:gridCol w:w="851"/>
        <w:gridCol w:w="2976"/>
      </w:tblGrid>
      <w:tr w:rsidR="00247AE3" w:rsidRPr="00247AE3" w:rsidTr="00B040D3">
        <w:trPr>
          <w:trHeight w:val="722"/>
        </w:trPr>
        <w:tc>
          <w:tcPr>
            <w:tcW w:w="6946" w:type="dxa"/>
            <w:gridSpan w:val="5"/>
          </w:tcPr>
          <w:p w:rsidR="00247AE3" w:rsidRPr="00247AE3" w:rsidRDefault="00247AE3" w:rsidP="00A2068A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</w:pPr>
            <w:r w:rsidRPr="00247AE3">
              <w:rPr>
                <w:rFonts w:ascii="Arial" w:hAnsi="Arial" w:cs="Arial"/>
                <w:b/>
                <w:sz w:val="36"/>
              </w:rPr>
              <w:t>Planning and Development</w:t>
            </w:r>
          </w:p>
        </w:tc>
        <w:tc>
          <w:tcPr>
            <w:tcW w:w="3827" w:type="dxa"/>
            <w:gridSpan w:val="2"/>
            <w:vMerge w:val="restart"/>
            <w:hideMark/>
          </w:tcPr>
          <w:p w:rsidR="00247AE3" w:rsidRPr="00247AE3" w:rsidRDefault="00247AE3" w:rsidP="00A2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AE3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71.25pt">
                  <v:imagedata r:id="rId10" o:title="CDC_Mono_Logo"/>
                </v:shape>
              </w:pict>
            </w:r>
          </w:p>
        </w:tc>
      </w:tr>
      <w:tr w:rsidR="00247AE3" w:rsidRPr="00247AE3" w:rsidTr="00B040D3">
        <w:trPr>
          <w:trHeight w:val="1554"/>
        </w:trPr>
        <w:tc>
          <w:tcPr>
            <w:tcW w:w="6946" w:type="dxa"/>
            <w:gridSpan w:val="5"/>
          </w:tcPr>
          <w:p w:rsidR="00247AE3" w:rsidRPr="00247AE3" w:rsidRDefault="00247AE3" w:rsidP="00A2068A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</w:pPr>
            <w:r w:rsidRPr="00247AE3">
              <w:rPr>
                <w:rFonts w:ascii="Arial" w:hAnsi="Arial" w:cs="Arial"/>
                <w:b/>
                <w:sz w:val="18"/>
              </w:rPr>
              <w:t>David Peckford, Assistant Director – Planning and Development</w:t>
            </w:r>
          </w:p>
        </w:tc>
        <w:tc>
          <w:tcPr>
            <w:tcW w:w="3827" w:type="dxa"/>
            <w:gridSpan w:val="2"/>
            <w:vMerge/>
          </w:tcPr>
          <w:p w:rsidR="00247AE3" w:rsidRPr="00247AE3" w:rsidRDefault="00247AE3" w:rsidP="00A2068A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</w:tr>
      <w:tr w:rsidR="00247AE3" w:rsidRPr="00247AE3" w:rsidTr="00B040D3">
        <w:trPr>
          <w:trHeight w:hRule="exact" w:val="2691"/>
        </w:trPr>
        <w:tc>
          <w:tcPr>
            <w:tcW w:w="809" w:type="dxa"/>
            <w:tcBorders>
              <w:bottom w:val="single" w:sz="8" w:space="0" w:color="auto"/>
            </w:tcBorders>
          </w:tcPr>
          <w:p w:rsidR="00247AE3" w:rsidRPr="00247AE3" w:rsidRDefault="00247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0" w:type="dxa"/>
            <w:gridSpan w:val="2"/>
            <w:tcBorders>
              <w:bottom w:val="single" w:sz="8" w:space="0" w:color="auto"/>
            </w:tcBorders>
          </w:tcPr>
          <w:p w:rsidR="00247AE3" w:rsidRPr="00247AE3" w:rsidRDefault="00247AE3" w:rsidP="00C81074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247AE3" w:rsidRPr="00247AE3" w:rsidRDefault="00247AE3" w:rsidP="0006549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47AE3">
              <w:rPr>
                <w:rFonts w:ascii="Arial" w:hAnsi="Arial" w:cs="Arial"/>
                <w:lang w:eastAsia="en-GB"/>
              </w:rPr>
              <w:t>Edgars Limited</w:t>
            </w:r>
          </w:p>
          <w:p w:rsidR="00247AE3" w:rsidRPr="00247AE3" w:rsidRDefault="00247AE3" w:rsidP="00786BB1">
            <w:pPr>
              <w:pStyle w:val="NoSpacing"/>
              <w:rPr>
                <w:rFonts w:ascii="Arial" w:hAnsi="Arial" w:cs="Arial"/>
              </w:rPr>
            </w:pPr>
            <w:r w:rsidRPr="00247AE3">
              <w:rPr>
                <w:rFonts w:ascii="Arial" w:hAnsi="Arial" w:cs="Arial"/>
              </w:rPr>
              <w:t>Miss Emma Wagland</w:t>
            </w:r>
          </w:p>
          <w:p w:rsidR="00247AE3" w:rsidRPr="00247AE3" w:rsidRDefault="00247AE3" w:rsidP="00786BB1">
            <w:pPr>
              <w:pStyle w:val="NoSpacing"/>
              <w:rPr>
                <w:rFonts w:ascii="Arial" w:hAnsi="Arial" w:cs="Arial"/>
              </w:rPr>
            </w:pPr>
            <w:r w:rsidRPr="00247AE3">
              <w:rPr>
                <w:rFonts w:ascii="Arial" w:hAnsi="Arial" w:cs="Arial"/>
              </w:rPr>
              <w:t>The Old Bank</w:t>
            </w:r>
          </w:p>
          <w:p w:rsidR="00247AE3" w:rsidRPr="00247AE3" w:rsidRDefault="00247AE3" w:rsidP="00786BB1">
            <w:pPr>
              <w:pStyle w:val="NoSpacing"/>
              <w:rPr>
                <w:rFonts w:ascii="Arial" w:hAnsi="Arial" w:cs="Arial"/>
              </w:rPr>
            </w:pPr>
            <w:r w:rsidRPr="00247AE3">
              <w:rPr>
                <w:rFonts w:ascii="Arial" w:hAnsi="Arial" w:cs="Arial"/>
              </w:rPr>
              <w:t>39 Market Square</w:t>
            </w:r>
          </w:p>
          <w:p w:rsidR="00247AE3" w:rsidRPr="00247AE3" w:rsidRDefault="00247AE3" w:rsidP="00786BB1">
            <w:pPr>
              <w:pStyle w:val="NoSpacing"/>
              <w:rPr>
                <w:rFonts w:ascii="Arial" w:hAnsi="Arial" w:cs="Arial"/>
              </w:rPr>
            </w:pPr>
            <w:r w:rsidRPr="00247AE3">
              <w:rPr>
                <w:rFonts w:ascii="Arial" w:hAnsi="Arial" w:cs="Arial"/>
              </w:rPr>
              <w:t>Witney</w:t>
            </w:r>
          </w:p>
          <w:p w:rsidR="00247AE3" w:rsidRPr="00247AE3" w:rsidRDefault="00247AE3" w:rsidP="0006549B">
            <w:pPr>
              <w:pStyle w:val="NoSpacing"/>
              <w:rPr>
                <w:lang w:eastAsia="en-GB"/>
              </w:rPr>
            </w:pPr>
            <w:r w:rsidRPr="00247AE3">
              <w:rPr>
                <w:rFonts w:ascii="Arial" w:hAnsi="Arial" w:cs="Arial"/>
                <w:lang w:eastAsia="en-GB"/>
              </w:rPr>
              <w:t>OX28 6AD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</w:tcPr>
          <w:p w:rsidR="00247AE3" w:rsidRPr="00247AE3" w:rsidRDefault="00247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247AE3" w:rsidRPr="00247AE3" w:rsidRDefault="00247AE3" w:rsidP="00C81074">
            <w:pPr>
              <w:spacing w:after="0" w:line="240" w:lineRule="auto"/>
              <w:ind w:left="139"/>
              <w:rPr>
                <w:rFonts w:ascii="Arial" w:hAnsi="Arial" w:cs="Arial"/>
                <w:i/>
              </w:rPr>
            </w:pPr>
          </w:p>
          <w:p w:rsidR="00247AE3" w:rsidRPr="00247AE3" w:rsidRDefault="00247AE3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47AE3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:rsidR="00247AE3" w:rsidRPr="00247AE3" w:rsidRDefault="00247AE3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47AE3">
              <w:rPr>
                <w:rFonts w:ascii="Arial" w:hAnsi="Arial" w:cs="Arial"/>
                <w:sz w:val="20"/>
                <w:szCs w:val="20"/>
              </w:rPr>
              <w:t>Bodicote</w:t>
            </w:r>
          </w:p>
          <w:p w:rsidR="00247AE3" w:rsidRPr="00247AE3" w:rsidRDefault="00247AE3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47AE3">
              <w:rPr>
                <w:rFonts w:ascii="Arial" w:hAnsi="Arial" w:cs="Arial"/>
                <w:sz w:val="20"/>
                <w:szCs w:val="20"/>
              </w:rPr>
              <w:t>Banbury</w:t>
            </w:r>
          </w:p>
          <w:p w:rsidR="00247AE3" w:rsidRPr="00247AE3" w:rsidRDefault="00247AE3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47AE3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:rsidR="00247AE3" w:rsidRPr="00247AE3" w:rsidRDefault="00247AE3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47AE3">
              <w:rPr>
                <w:rFonts w:ascii="Arial" w:hAnsi="Arial" w:cs="Arial"/>
                <w:sz w:val="20"/>
                <w:szCs w:val="20"/>
              </w:rPr>
              <w:t>OX15 4AA</w:t>
            </w:r>
          </w:p>
          <w:p w:rsidR="00247AE3" w:rsidRPr="00247AE3" w:rsidRDefault="00247AE3" w:rsidP="00C81074">
            <w:pPr>
              <w:tabs>
                <w:tab w:val="left" w:pos="2528"/>
              </w:tabs>
              <w:spacing w:before="120" w:after="0" w:line="240" w:lineRule="auto"/>
              <w:ind w:left="139"/>
              <w:rPr>
                <w:rFonts w:ascii="Arial" w:hAnsi="Arial" w:cs="Arial"/>
              </w:rPr>
            </w:pPr>
            <w:r w:rsidRPr="00247AE3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247AE3" w:rsidRPr="00247AE3" w:rsidTr="00B040D3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247AE3" w:rsidRPr="00247AE3" w:rsidRDefault="00247AE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47AE3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:rsidR="00247AE3" w:rsidRPr="00247AE3" w:rsidRDefault="00247AE3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7AE3">
              <w:rPr>
                <w:rFonts w:ascii="Arial" w:hAnsi="Arial" w:cs="Arial"/>
                <w:b/>
                <w:i/>
                <w:sz w:val="18"/>
                <w:szCs w:val="18"/>
              </w:rPr>
              <w:t>Rebekah Morgan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247AE3" w:rsidRPr="00247AE3" w:rsidRDefault="00247AE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47AE3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2973" w:type="dxa"/>
            <w:tcBorders>
              <w:top w:val="single" w:sz="8" w:space="0" w:color="auto"/>
            </w:tcBorders>
            <w:vAlign w:val="center"/>
          </w:tcPr>
          <w:p w:rsidR="00247AE3" w:rsidRPr="00247AE3" w:rsidRDefault="00247A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47A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01295 227937</w:t>
            </w:r>
          </w:p>
        </w:tc>
      </w:tr>
      <w:tr w:rsidR="00247AE3" w:rsidRPr="00247AE3" w:rsidTr="00B040D3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247AE3" w:rsidRPr="00247AE3" w:rsidRDefault="00247AE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47AE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:rsidR="00247AE3" w:rsidRPr="00247AE3" w:rsidRDefault="00247AE3">
            <w:pPr>
              <w:spacing w:before="60"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7AE3">
              <w:rPr>
                <w:rFonts w:ascii="Arial" w:hAnsi="Arial" w:cs="Arial"/>
                <w:b/>
                <w:i/>
                <w:sz w:val="18"/>
                <w:szCs w:val="18"/>
              </w:rPr>
              <w:t>rebekah.morgan@cherwell-dc.gov.uk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247AE3" w:rsidRPr="00247AE3" w:rsidRDefault="00247AE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47AE3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247AE3" w:rsidRPr="00247AE3" w:rsidRDefault="00247AE3">
            <w:pPr>
              <w:spacing w:before="60"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7AE3">
              <w:rPr>
                <w:rFonts w:ascii="Arial" w:hAnsi="Arial" w:cs="Arial"/>
                <w:b/>
                <w:i/>
                <w:sz w:val="18"/>
                <w:szCs w:val="18"/>
              </w:rPr>
              <w:t>22/03033/F</w:t>
            </w:r>
          </w:p>
        </w:tc>
      </w:tr>
    </w:tbl>
    <w:p w:rsidR="00247AE3" w:rsidRPr="00247AE3" w:rsidRDefault="00247AE3">
      <w:pPr>
        <w:autoSpaceDE w:val="0"/>
        <w:autoSpaceDN w:val="0"/>
        <w:spacing w:before="120" w:after="240" w:line="260" w:lineRule="exact"/>
        <w:ind w:left="-284"/>
        <w:rPr>
          <w:rFonts w:ascii="Arial" w:hAnsi="Arial" w:cs="Arial"/>
          <w:lang w:eastAsia="en-GB"/>
        </w:rPr>
      </w:pPr>
      <w:r w:rsidRPr="00247AE3">
        <w:rPr>
          <w:rFonts w:ascii="Arial" w:hAnsi="Arial" w:cs="Arial"/>
          <w:lang w:eastAsia="en-GB"/>
        </w:rPr>
        <w:t>24 January 2023</w:t>
      </w:r>
    </w:p>
    <w:p w:rsidR="00247AE3" w:rsidRPr="00247AE3" w:rsidRDefault="00247AE3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247AE3">
        <w:rPr>
          <w:rFonts w:ascii="Arial" w:hAnsi="Arial" w:cs="Arial"/>
          <w:lang w:eastAsia="en-GB"/>
        </w:rPr>
        <w:t>Dear Sir/ Madam</w:t>
      </w:r>
    </w:p>
    <w:p w:rsidR="00247AE3" w:rsidRPr="00247AE3" w:rsidRDefault="00247AE3">
      <w:pPr>
        <w:autoSpaceDE w:val="0"/>
        <w:autoSpaceDN w:val="0"/>
        <w:spacing w:after="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247AE3">
        <w:rPr>
          <w:rFonts w:ascii="Arial" w:hAnsi="Arial" w:cs="Arial"/>
          <w:b/>
          <w:bCs/>
          <w:lang w:eastAsia="en-GB"/>
        </w:rPr>
        <w:t>WITHDRAWAL OF PLANNING APPLICATION</w:t>
      </w:r>
    </w:p>
    <w:p w:rsidR="00247AE3" w:rsidRPr="00247AE3" w:rsidRDefault="00247AE3">
      <w:pPr>
        <w:autoSpaceDE w:val="0"/>
        <w:autoSpaceDN w:val="0"/>
        <w:spacing w:after="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247AE3" w:rsidRPr="00247AE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247AE3" w:rsidRPr="00247AE3" w:rsidRDefault="00247AE3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47A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Application No.:</w:t>
            </w:r>
          </w:p>
        </w:tc>
        <w:tc>
          <w:tcPr>
            <w:tcW w:w="7513" w:type="dxa"/>
          </w:tcPr>
          <w:p w:rsidR="00247AE3" w:rsidRPr="00247AE3" w:rsidRDefault="00247AE3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47AE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22/03033/F</w:t>
            </w:r>
          </w:p>
        </w:tc>
      </w:tr>
      <w:tr w:rsidR="00247AE3" w:rsidRPr="00247AE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247AE3" w:rsidRPr="00247AE3" w:rsidRDefault="00247AE3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47A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Applicant’s Name:</w:t>
            </w:r>
          </w:p>
        </w:tc>
        <w:tc>
          <w:tcPr>
            <w:tcW w:w="7513" w:type="dxa"/>
          </w:tcPr>
          <w:p w:rsidR="00247AE3" w:rsidRPr="00247AE3" w:rsidRDefault="00247AE3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47AE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&amp; Mrs Lewis</w:t>
            </w:r>
          </w:p>
        </w:tc>
      </w:tr>
      <w:tr w:rsidR="00247AE3" w:rsidRPr="00247AE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247AE3" w:rsidRPr="00247AE3" w:rsidRDefault="00247AE3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47A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  <w:p w:rsidR="00247AE3" w:rsidRPr="00247AE3" w:rsidRDefault="00247AE3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513" w:type="dxa"/>
          </w:tcPr>
          <w:p w:rsidR="00247AE3" w:rsidRPr="00247AE3" w:rsidRDefault="00247AE3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47AE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The conversion and infill extension of equestrian stables to a create a single residential dwelling</w:t>
            </w:r>
          </w:p>
        </w:tc>
      </w:tr>
      <w:tr w:rsidR="00247AE3" w:rsidRPr="00247AE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247AE3" w:rsidRPr="00247AE3" w:rsidRDefault="00247AE3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47A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513" w:type="dxa"/>
          </w:tcPr>
          <w:p w:rsidR="00247AE3" w:rsidRPr="00247AE3" w:rsidRDefault="00247AE3" w:rsidP="0006549B">
            <w:pPr>
              <w:autoSpaceDE w:val="0"/>
              <w:autoSpaceDN w:val="0"/>
              <w:spacing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47AE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The Stables College Farm Main Street Wendlebury Bicester OX25 2PR</w:t>
            </w:r>
          </w:p>
        </w:tc>
      </w:tr>
      <w:tr w:rsidR="00247AE3" w:rsidRPr="00247AE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247AE3" w:rsidRPr="00247AE3" w:rsidRDefault="00247AE3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47A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513" w:type="dxa"/>
          </w:tcPr>
          <w:p w:rsidR="00247AE3" w:rsidRPr="00247AE3" w:rsidRDefault="00247AE3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47AE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Wendlebury  </w:t>
            </w:r>
          </w:p>
          <w:p w:rsidR="00247AE3" w:rsidRPr="00247AE3" w:rsidRDefault="00247AE3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247AE3" w:rsidRPr="00247AE3" w:rsidRDefault="00247AE3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iCs/>
          <w:lang w:eastAsia="en-GB"/>
        </w:rPr>
      </w:pPr>
      <w:r w:rsidRPr="00247AE3">
        <w:rPr>
          <w:rFonts w:ascii="Arial" w:hAnsi="Arial" w:cs="Arial"/>
          <w:bCs/>
          <w:iCs/>
          <w:lang w:eastAsia="en-GB"/>
        </w:rPr>
        <w:t>I write to you to confirm that the above application has been withdrawn.</w:t>
      </w:r>
    </w:p>
    <w:p w:rsidR="00247AE3" w:rsidRPr="00247AE3" w:rsidRDefault="00247AE3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iCs/>
          <w:lang w:eastAsia="en-GB"/>
        </w:rPr>
      </w:pPr>
    </w:p>
    <w:p w:rsidR="00247AE3" w:rsidRPr="00247AE3" w:rsidRDefault="00247AE3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iCs/>
          <w:lang w:eastAsia="en-GB"/>
        </w:rPr>
      </w:pPr>
      <w:r w:rsidRPr="00247AE3">
        <w:rPr>
          <w:rFonts w:ascii="Arial" w:hAnsi="Arial" w:cs="Arial"/>
          <w:bCs/>
          <w:iCs/>
          <w:lang w:eastAsia="en-GB"/>
        </w:rPr>
        <w:t>If you have any queries, you are advised to contact the Case Officer on the above telephone number.</w:t>
      </w:r>
    </w:p>
    <w:p w:rsidR="00247AE3" w:rsidRPr="00247AE3" w:rsidRDefault="00247AE3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lang w:eastAsia="en-GB"/>
        </w:rPr>
      </w:pPr>
    </w:p>
    <w:p w:rsidR="00247AE3" w:rsidRPr="00247AE3" w:rsidRDefault="00247AE3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lang w:eastAsia="en-GB"/>
        </w:rPr>
      </w:pPr>
      <w:r w:rsidRPr="00247AE3">
        <w:rPr>
          <w:rFonts w:ascii="Arial" w:hAnsi="Arial" w:cs="Arial"/>
          <w:bCs/>
          <w:lang w:eastAsia="en-GB"/>
        </w:rPr>
        <w:t>Yours faithfully</w:t>
      </w:r>
    </w:p>
    <w:p w:rsidR="00247AE3" w:rsidRPr="00247AE3" w:rsidRDefault="00247AE3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lang w:eastAsia="en-GB"/>
        </w:rPr>
      </w:pPr>
      <w:r w:rsidRPr="00247AE3">
        <w:rPr>
          <w:rFonts w:ascii="Arial" w:hAnsi="Arial" w:cs="Arial"/>
          <w:bCs/>
          <w:lang w:eastAsia="en-GB"/>
        </w:rPr>
        <w:pict>
          <v:shape id="_x0000_i1026" type="#_x0000_t75" style="width:63pt;height:56.25pt">
            <v:imagedata r:id="rId11" o:title="DM_AD_Signature"/>
          </v:shape>
        </w:pict>
      </w:r>
    </w:p>
    <w:p w:rsidR="00247AE3" w:rsidRPr="00247AE3" w:rsidRDefault="00247AE3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lang w:eastAsia="en-GB"/>
        </w:rPr>
      </w:pPr>
    </w:p>
    <w:p w:rsidR="00247AE3" w:rsidRPr="00247AE3" w:rsidRDefault="00247AE3" w:rsidP="005A2734">
      <w:pPr>
        <w:autoSpaceDE w:val="0"/>
        <w:autoSpaceDN w:val="0"/>
        <w:spacing w:after="0" w:line="240" w:lineRule="auto"/>
        <w:ind w:left="-284" w:right="-284"/>
        <w:rPr>
          <w:rFonts w:ascii="Arial" w:hAnsi="Arial" w:cs="Arial"/>
          <w:bCs/>
          <w:lang w:eastAsia="en-GB"/>
        </w:rPr>
        <w:sectPr w:rsidR="00247AE3" w:rsidRPr="00247AE3" w:rsidSect="00247AE3">
          <w:footerReference w:type="default" r:id="rId12"/>
          <w:pgSz w:w="11906" w:h="16838"/>
          <w:pgMar w:top="567" w:right="1134" w:bottom="567" w:left="1134" w:header="709" w:footer="354" w:gutter="0"/>
          <w:pgNumType w:start="1"/>
          <w:cols w:space="708"/>
          <w:docGrid w:linePitch="360"/>
        </w:sectPr>
      </w:pPr>
      <w:r w:rsidRPr="00247AE3">
        <w:rPr>
          <w:rFonts w:ascii="Arial" w:hAnsi="Arial" w:cs="Arial"/>
          <w:bCs/>
          <w:lang w:eastAsia="en-GB"/>
        </w:rPr>
        <w:t>Assistant Director – Planning and Development</w:t>
      </w:r>
    </w:p>
    <w:p w:rsidR="00247AE3" w:rsidRPr="00247AE3" w:rsidRDefault="00247AE3" w:rsidP="005A2734">
      <w:pPr>
        <w:autoSpaceDE w:val="0"/>
        <w:autoSpaceDN w:val="0"/>
        <w:spacing w:after="0" w:line="240" w:lineRule="auto"/>
        <w:ind w:left="-284" w:right="-284"/>
        <w:rPr>
          <w:rFonts w:ascii="Arial" w:hAnsi="Arial" w:cs="Arial"/>
          <w:bCs/>
          <w:lang w:eastAsia="en-GB"/>
        </w:rPr>
      </w:pPr>
    </w:p>
    <w:sectPr w:rsidR="00247AE3" w:rsidRPr="00247AE3" w:rsidSect="00247AE3">
      <w:footerReference w:type="default" r:id="rId13"/>
      <w:type w:val="continuous"/>
      <w:pgSz w:w="11906" w:h="16838"/>
      <w:pgMar w:top="567" w:right="1134" w:bottom="567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AE3" w:rsidRDefault="00247AE3">
      <w:pPr>
        <w:spacing w:after="0" w:line="240" w:lineRule="auto"/>
      </w:pPr>
      <w:r>
        <w:separator/>
      </w:r>
    </w:p>
  </w:endnote>
  <w:endnote w:type="continuationSeparator" w:id="0">
    <w:p w:rsidR="00247AE3" w:rsidRDefault="0024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AE3" w:rsidRDefault="00247AE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074" w:rsidRDefault="00C8107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AE3" w:rsidRDefault="00247AE3">
      <w:pPr>
        <w:spacing w:after="0" w:line="240" w:lineRule="auto"/>
      </w:pPr>
      <w:r>
        <w:separator/>
      </w:r>
    </w:p>
  </w:footnote>
  <w:footnote w:type="continuationSeparator" w:id="0">
    <w:p w:rsidR="00247AE3" w:rsidRDefault="00247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844"/>
    <w:rsid w:val="000145BB"/>
    <w:rsid w:val="0006549B"/>
    <w:rsid w:val="000D346F"/>
    <w:rsid w:val="00113ECF"/>
    <w:rsid w:val="001E1C63"/>
    <w:rsid w:val="00203B7E"/>
    <w:rsid w:val="00243CF5"/>
    <w:rsid w:val="00247AE3"/>
    <w:rsid w:val="0028382D"/>
    <w:rsid w:val="003F6F79"/>
    <w:rsid w:val="0048628A"/>
    <w:rsid w:val="00581729"/>
    <w:rsid w:val="005A2734"/>
    <w:rsid w:val="00690886"/>
    <w:rsid w:val="00753243"/>
    <w:rsid w:val="00753923"/>
    <w:rsid w:val="00786BB1"/>
    <w:rsid w:val="00820286"/>
    <w:rsid w:val="008911F6"/>
    <w:rsid w:val="00956E7D"/>
    <w:rsid w:val="00A2068A"/>
    <w:rsid w:val="00AB5844"/>
    <w:rsid w:val="00B040D3"/>
    <w:rsid w:val="00B65079"/>
    <w:rsid w:val="00B80238"/>
    <w:rsid w:val="00BC3E70"/>
    <w:rsid w:val="00BE7662"/>
    <w:rsid w:val="00C56232"/>
    <w:rsid w:val="00C81074"/>
    <w:rsid w:val="00CD781B"/>
    <w:rsid w:val="00D36BF5"/>
    <w:rsid w:val="00DF2D7E"/>
    <w:rsid w:val="00E060CC"/>
    <w:rsid w:val="00E51AA7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93401013-769C-423A-9529-D8091499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pPr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49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c5130e4b-b1b6-482e-a701-bf01c42d6e23">Letterhead</Template_x0020_Type>
  </documentManagement>
</p:properties>
</file>

<file path=customXml/itemProps1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C8A3B0C-CD55-419B-B487-86AC5F77D995}">
  <ds:schemaRefs>
    <ds:schemaRef ds:uri="http://schemas.microsoft.com/office/2006/metadata/properties"/>
    <ds:schemaRef ds:uri="http://schemas.microsoft.com/office/infopath/2007/PartnerControls"/>
    <ds:schemaRef ds:uri="c5130e4b-b1b6-482e-a701-bf01c42d6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Paul Ihringer</cp:lastModifiedBy>
  <cp:revision>1</cp:revision>
  <cp:lastPrinted>2011-12-09T14:54:00Z</cp:lastPrinted>
  <dcterms:created xsi:type="dcterms:W3CDTF">2023-01-24T14:28:00Z</dcterms:created>
  <dcterms:modified xsi:type="dcterms:W3CDTF">2023-01-24T14:28:00Z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</Properties>
</file>