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502682" w:rsidRPr="00502682" w14:paraId="385129C8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3BFF4BD8" w14:textId="77777777" w:rsidR="00502682" w:rsidRPr="00502682" w:rsidRDefault="00502682" w:rsidP="00CF60C2">
            <w:pPr>
              <w:rPr>
                <w:rFonts w:ascii="Arial" w:hAnsi="Arial" w:cs="Arial"/>
                <w:sz w:val="36"/>
              </w:rPr>
            </w:pPr>
            <w:r w:rsidRPr="00502682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502682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4C0D610E" w14:textId="77777777" w:rsidR="00502682" w:rsidRPr="00502682" w:rsidRDefault="00556D71" w:rsidP="00FA006D">
            <w:pPr>
              <w:rPr>
                <w:rFonts w:ascii="Arial" w:hAnsi="Arial" w:cs="Arial"/>
              </w:rPr>
            </w:pPr>
            <w:r>
              <w:pict w14:anchorId="1872BD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502682" w:rsidRPr="00502682" w14:paraId="6B19A29A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1CBCB360" w14:textId="77777777" w:rsidR="00502682" w:rsidRPr="00502682" w:rsidRDefault="00502682" w:rsidP="00CF60C2">
            <w:pPr>
              <w:rPr>
                <w:rFonts w:ascii="Arial" w:hAnsi="Arial" w:cs="Arial"/>
                <w:b/>
                <w:sz w:val="18"/>
              </w:rPr>
            </w:pPr>
            <w:r w:rsidRPr="00502682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0E3A3BED" w14:textId="77777777" w:rsidR="00502682" w:rsidRPr="00502682" w:rsidRDefault="00502682" w:rsidP="00FA006D">
            <w:pPr>
              <w:rPr>
                <w:lang w:eastAsia="en-GB"/>
              </w:rPr>
            </w:pPr>
          </w:p>
        </w:tc>
      </w:tr>
      <w:tr w:rsidR="00502682" w:rsidRPr="00502682" w14:paraId="7930EC44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517FCDED" w14:textId="77777777" w:rsidR="00502682" w:rsidRPr="00502682" w:rsidRDefault="00502682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2F0BF12A" w14:textId="77777777" w:rsidR="00502682" w:rsidRPr="00502682" w:rsidRDefault="00502682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502682">
              <w:rPr>
                <w:rFonts w:ascii="Arial" w:hAnsi="Arial" w:cs="Arial"/>
                <w:lang w:eastAsia="en-GB"/>
              </w:rPr>
              <w:t>Theresa Goss</w:t>
            </w:r>
          </w:p>
          <w:p w14:paraId="782F9998" w14:textId="77777777" w:rsidR="00502682" w:rsidRPr="00502682" w:rsidRDefault="00502682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502682">
              <w:rPr>
                <w:rFonts w:ascii="Arial" w:hAnsi="Arial" w:cs="Arial"/>
                <w:lang w:eastAsia="en-GB"/>
              </w:rPr>
              <w:t>Clerk to Adderbury PC</w:t>
            </w:r>
          </w:p>
          <w:p w14:paraId="5524450B" w14:textId="77777777" w:rsidR="00502682" w:rsidRPr="00502682" w:rsidRDefault="00502682" w:rsidP="00A80C73">
            <w:pPr>
              <w:autoSpaceDE w:val="0"/>
              <w:autoSpaceDN w:val="0"/>
              <w:rPr>
                <w:rFonts w:ascii="Arial" w:hAnsi="Arial" w:cs="Arial"/>
              </w:rPr>
            </w:pPr>
            <w:r w:rsidRPr="00502682">
              <w:rPr>
                <w:rFonts w:ascii="Arial" w:hAnsi="Arial" w:cs="Arial"/>
              </w:rPr>
              <w:t>3 Tanners Close</w:t>
            </w:r>
          </w:p>
          <w:p w14:paraId="6B799554" w14:textId="77777777" w:rsidR="00502682" w:rsidRPr="00502682" w:rsidRDefault="00502682" w:rsidP="00A80C73">
            <w:pPr>
              <w:autoSpaceDE w:val="0"/>
              <w:autoSpaceDN w:val="0"/>
              <w:rPr>
                <w:rFonts w:ascii="Arial" w:hAnsi="Arial" w:cs="Arial"/>
              </w:rPr>
            </w:pPr>
            <w:r w:rsidRPr="00502682">
              <w:rPr>
                <w:rFonts w:ascii="Arial" w:hAnsi="Arial" w:cs="Arial"/>
              </w:rPr>
              <w:t>Middleton Cheney</w:t>
            </w:r>
          </w:p>
          <w:p w14:paraId="3262ABA8" w14:textId="77777777" w:rsidR="00502682" w:rsidRPr="00502682" w:rsidRDefault="00502682" w:rsidP="00A80C73">
            <w:pPr>
              <w:autoSpaceDE w:val="0"/>
              <w:autoSpaceDN w:val="0"/>
              <w:rPr>
                <w:rFonts w:ascii="Arial" w:hAnsi="Arial" w:cs="Arial"/>
              </w:rPr>
            </w:pPr>
            <w:r w:rsidRPr="00502682">
              <w:rPr>
                <w:rFonts w:ascii="Arial" w:hAnsi="Arial" w:cs="Arial"/>
              </w:rPr>
              <w:t>Banbury</w:t>
            </w:r>
          </w:p>
          <w:p w14:paraId="0E60147E" w14:textId="77777777" w:rsidR="00502682" w:rsidRPr="00502682" w:rsidRDefault="00502682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502682">
              <w:rPr>
                <w:rFonts w:ascii="Arial" w:hAnsi="Arial" w:cs="Arial"/>
                <w:lang w:eastAsia="en-GB"/>
              </w:rPr>
              <w:t>OX17 2GD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16FECBB1" w14:textId="77777777" w:rsidR="00502682" w:rsidRPr="00502682" w:rsidRDefault="00502682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47D8F554" w14:textId="77777777" w:rsidR="00502682" w:rsidRPr="00502682" w:rsidRDefault="00502682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694881E9" w14:textId="77777777" w:rsidR="00502682" w:rsidRPr="00502682" w:rsidRDefault="00502682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2682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1DACC527" w14:textId="77777777" w:rsidR="00502682" w:rsidRPr="00502682" w:rsidRDefault="00502682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2682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0814262A" w14:textId="77777777" w:rsidR="00502682" w:rsidRPr="00502682" w:rsidRDefault="00502682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2682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0808C731" w14:textId="77777777" w:rsidR="00502682" w:rsidRPr="00502682" w:rsidRDefault="00502682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2682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53CE638A" w14:textId="77777777" w:rsidR="00502682" w:rsidRPr="00502682" w:rsidRDefault="00502682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2682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2FCD7C93" w14:textId="77777777" w:rsidR="00502682" w:rsidRPr="00502682" w:rsidRDefault="00502682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502682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502682" w:rsidRPr="00502682" w14:paraId="522009D2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64E4D6E0" w14:textId="77777777" w:rsidR="00502682" w:rsidRPr="00502682" w:rsidRDefault="00502682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2682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3A14380D" w14:textId="77777777" w:rsidR="00502682" w:rsidRPr="00502682" w:rsidRDefault="00502682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5026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Jonathan Emanuel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4B71B0C" w14:textId="77777777" w:rsidR="00502682" w:rsidRPr="00502682" w:rsidRDefault="00502682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2682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6F956A68" w14:textId="77777777" w:rsidR="00502682" w:rsidRPr="00502682" w:rsidRDefault="00502682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026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01295 221514</w:t>
            </w:r>
          </w:p>
        </w:tc>
      </w:tr>
      <w:tr w:rsidR="00502682" w:rsidRPr="00502682" w14:paraId="59B982B9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3225A8D0" w14:textId="77777777" w:rsidR="00502682" w:rsidRPr="00502682" w:rsidRDefault="00502682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2682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69CA0023" w14:textId="77777777" w:rsidR="00502682" w:rsidRPr="00502682" w:rsidRDefault="00502682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26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57430FC" w14:textId="77777777" w:rsidR="00502682" w:rsidRPr="00502682" w:rsidRDefault="00502682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2682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5587E719" w14:textId="77777777" w:rsidR="00502682" w:rsidRPr="00502682" w:rsidRDefault="00502682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026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22/02426/TCA</w:t>
            </w:r>
          </w:p>
        </w:tc>
      </w:tr>
    </w:tbl>
    <w:p w14:paraId="3CD8C87A" w14:textId="77777777" w:rsidR="00502682" w:rsidRPr="00502682" w:rsidRDefault="00502682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502682">
        <w:rPr>
          <w:rFonts w:ascii="Arial" w:hAnsi="Arial" w:cs="Arial"/>
        </w:rPr>
        <w:t>10th August 2022</w:t>
      </w:r>
    </w:p>
    <w:p w14:paraId="638FBEEB" w14:textId="77777777" w:rsidR="00502682" w:rsidRPr="00502682" w:rsidRDefault="00502682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502682">
        <w:rPr>
          <w:rFonts w:ascii="Arial" w:hAnsi="Arial" w:cs="Arial"/>
          <w:lang w:eastAsia="en-GB"/>
        </w:rPr>
        <w:t>Dear Sir/Madam</w:t>
      </w:r>
    </w:p>
    <w:p w14:paraId="1C9C2BF8" w14:textId="77777777" w:rsidR="00502682" w:rsidRPr="00502682" w:rsidRDefault="00502682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502682">
        <w:rPr>
          <w:rFonts w:ascii="Arial" w:hAnsi="Arial" w:cs="Arial"/>
          <w:b/>
          <w:lang w:eastAsia="en-GB"/>
        </w:rPr>
        <w:t>TOWN AND COUNTRY PLANNING ACT 1990</w:t>
      </w:r>
    </w:p>
    <w:p w14:paraId="2E4F8078" w14:textId="77777777" w:rsidR="00502682" w:rsidRPr="00502682" w:rsidRDefault="00502682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502682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502682" w:rsidRPr="00502682" w14:paraId="06E30500" w14:textId="77777777" w:rsidTr="00CF60C2">
        <w:trPr>
          <w:trHeight w:val="454"/>
        </w:trPr>
        <w:tc>
          <w:tcPr>
            <w:tcW w:w="2694" w:type="dxa"/>
          </w:tcPr>
          <w:p w14:paraId="3B0037FD" w14:textId="77777777" w:rsidR="00502682" w:rsidRPr="00502682" w:rsidRDefault="00502682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50268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1270A7D3" w14:textId="77777777" w:rsidR="00502682" w:rsidRPr="00502682" w:rsidRDefault="00502682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sz w:val="20"/>
                <w:szCs w:val="20"/>
                <w:lang w:eastAsia="en-GB"/>
              </w:rPr>
              <w:t>22/02426/TCA</w:t>
            </w:r>
          </w:p>
        </w:tc>
      </w:tr>
      <w:tr w:rsidR="00502682" w:rsidRPr="00502682" w14:paraId="56DDDA89" w14:textId="77777777" w:rsidTr="00CF60C2">
        <w:trPr>
          <w:trHeight w:val="454"/>
        </w:trPr>
        <w:tc>
          <w:tcPr>
            <w:tcW w:w="2694" w:type="dxa"/>
          </w:tcPr>
          <w:p w14:paraId="4E437F15" w14:textId="77777777" w:rsidR="00502682" w:rsidRPr="00502682" w:rsidRDefault="00502682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50268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0E6F174F" w14:textId="77777777" w:rsidR="00502682" w:rsidRPr="00502682" w:rsidRDefault="00502682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French</w:t>
            </w:r>
          </w:p>
        </w:tc>
      </w:tr>
      <w:tr w:rsidR="00502682" w:rsidRPr="00502682" w14:paraId="0F5060B1" w14:textId="77777777" w:rsidTr="00CF60C2">
        <w:trPr>
          <w:trHeight w:val="454"/>
        </w:trPr>
        <w:tc>
          <w:tcPr>
            <w:tcW w:w="2694" w:type="dxa"/>
          </w:tcPr>
          <w:p w14:paraId="18159363" w14:textId="77777777" w:rsidR="00502682" w:rsidRPr="00502682" w:rsidRDefault="00502682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0EC3F9BC" w14:textId="77777777" w:rsidR="00502682" w:rsidRPr="00502682" w:rsidRDefault="00502682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Goat Willow- Dismantle and remove, replace with more suitable species.</w:t>
            </w:r>
          </w:p>
        </w:tc>
      </w:tr>
      <w:tr w:rsidR="00502682" w:rsidRPr="00502682" w14:paraId="189163B6" w14:textId="77777777" w:rsidTr="00CF60C2">
        <w:trPr>
          <w:trHeight w:val="454"/>
        </w:trPr>
        <w:tc>
          <w:tcPr>
            <w:tcW w:w="2694" w:type="dxa"/>
          </w:tcPr>
          <w:p w14:paraId="199A0D0B" w14:textId="77777777" w:rsidR="00502682" w:rsidRPr="00502682" w:rsidRDefault="00502682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45F30EF3" w14:textId="77777777" w:rsidR="00502682" w:rsidRPr="00502682" w:rsidRDefault="00502682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St Georges Chapel House, Round Close Road, Adderbury, Banbury, OX17 3EE</w:t>
            </w:r>
          </w:p>
        </w:tc>
      </w:tr>
      <w:tr w:rsidR="00502682" w:rsidRPr="00502682" w14:paraId="1D6CA26D" w14:textId="77777777" w:rsidTr="00CF60C2">
        <w:trPr>
          <w:trHeight w:val="454"/>
        </w:trPr>
        <w:tc>
          <w:tcPr>
            <w:tcW w:w="2694" w:type="dxa"/>
          </w:tcPr>
          <w:p w14:paraId="1CAAF205" w14:textId="77777777" w:rsidR="00502682" w:rsidRPr="00502682" w:rsidRDefault="00502682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6513666E" w14:textId="77777777" w:rsidR="00502682" w:rsidRPr="00502682" w:rsidRDefault="00502682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Adderbury </w:t>
            </w:r>
          </w:p>
          <w:p w14:paraId="344D8824" w14:textId="77777777" w:rsidR="00502682" w:rsidRPr="00502682" w:rsidRDefault="00502682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502682" w:rsidRPr="00502682" w14:paraId="1D824A1A" w14:textId="77777777" w:rsidTr="00CF60C2">
        <w:trPr>
          <w:trHeight w:val="454"/>
        </w:trPr>
        <w:tc>
          <w:tcPr>
            <w:tcW w:w="2694" w:type="dxa"/>
          </w:tcPr>
          <w:p w14:paraId="6B9FDECD" w14:textId="77777777" w:rsidR="00502682" w:rsidRPr="00502682" w:rsidRDefault="00502682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6F3348F1" w14:textId="77777777" w:rsidR="00502682" w:rsidRPr="00502682" w:rsidRDefault="00502682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152228  </w:t>
            </w:r>
          </w:p>
        </w:tc>
      </w:tr>
    </w:tbl>
    <w:p w14:paraId="2A61875C" w14:textId="77777777" w:rsidR="00502682" w:rsidRPr="00502682" w:rsidRDefault="00502682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502682">
        <w:rPr>
          <w:rFonts w:ascii="Arial" w:hAnsi="Arial" w:cs="Arial"/>
          <w:lang w:eastAsia="en-GB"/>
        </w:rPr>
        <w:t xml:space="preserve">I enclose a copy of the above application, which was registered on 8 August 2022 and is currently being considered by the District Council. If you have received this via </w:t>
      </w:r>
      <w:proofErr w:type="gramStart"/>
      <w:r w:rsidRPr="00502682">
        <w:rPr>
          <w:rFonts w:ascii="Arial" w:hAnsi="Arial" w:cs="Arial"/>
          <w:lang w:eastAsia="en-GB"/>
        </w:rPr>
        <w:t>email</w:t>
      </w:r>
      <w:proofErr w:type="gramEnd"/>
      <w:r w:rsidRPr="00502682">
        <w:rPr>
          <w:rFonts w:ascii="Arial" w:hAnsi="Arial" w:cs="Arial"/>
          <w:lang w:eastAsia="en-GB"/>
        </w:rPr>
        <w:t xml:space="preserve">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502682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502682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7A92ABEF" w14:textId="77777777" w:rsidR="00502682" w:rsidRPr="00502682" w:rsidRDefault="00502682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7DAF605" w14:textId="0AC61CA3" w:rsidR="00502682" w:rsidRPr="00502682" w:rsidRDefault="00502682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502682">
        <w:rPr>
          <w:rFonts w:ascii="Arial" w:hAnsi="Arial" w:cs="Arial"/>
          <w:lang w:eastAsia="en-GB"/>
        </w:rPr>
        <w:t xml:space="preserve">I should be grateful if you would let me have your observations on this application by the </w:t>
      </w:r>
      <w:r w:rsidR="00556D71">
        <w:rPr>
          <w:rFonts w:ascii="Arial" w:hAnsi="Arial" w:cs="Arial"/>
          <w:lang w:eastAsia="en-GB"/>
        </w:rPr>
        <w:t>31</w:t>
      </w:r>
      <w:r w:rsidR="00556D71" w:rsidRPr="00556D71">
        <w:rPr>
          <w:rFonts w:ascii="Arial" w:hAnsi="Arial" w:cs="Arial"/>
          <w:vertAlign w:val="superscript"/>
          <w:lang w:eastAsia="en-GB"/>
        </w:rPr>
        <w:t>st</w:t>
      </w:r>
      <w:r w:rsidR="00556D71">
        <w:rPr>
          <w:rFonts w:ascii="Arial" w:hAnsi="Arial" w:cs="Arial"/>
          <w:lang w:eastAsia="en-GB"/>
        </w:rPr>
        <w:t xml:space="preserve"> August 2022 at the</w:t>
      </w:r>
      <w:r w:rsidRPr="00502682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 </w:t>
      </w:r>
      <w:r w:rsidRPr="00502682">
        <w:rPr>
          <w:rFonts w:ascii="Arial" w:hAnsi="Arial" w:cs="Arial"/>
          <w:b/>
          <w:color w:val="0033CC"/>
          <w:u w:val="single"/>
        </w:rPr>
        <w:t>https://planningregister.cherwell.gov.uk/planning/Display/22/02426/TCA?cuuid=861AAE71-F7CB-48A5-A4CF-2857C6A42D0C</w:t>
      </w:r>
    </w:p>
    <w:p w14:paraId="561D03F1" w14:textId="77777777" w:rsidR="00502682" w:rsidRPr="00502682" w:rsidRDefault="00502682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22D247F" w14:textId="77777777" w:rsidR="00502682" w:rsidRPr="00502682" w:rsidRDefault="00502682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502682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08DDDDDA" w14:textId="77777777" w:rsidR="00502682" w:rsidRPr="00502682" w:rsidRDefault="00502682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294B323" w14:textId="77777777" w:rsidR="00502682" w:rsidRPr="00502682" w:rsidRDefault="00502682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502682">
        <w:rPr>
          <w:rFonts w:ascii="Arial" w:hAnsi="Arial" w:cs="Arial"/>
          <w:lang w:eastAsia="en-GB"/>
        </w:rPr>
        <w:t xml:space="preserve">If you have any queries regarding the </w:t>
      </w:r>
      <w:proofErr w:type="gramStart"/>
      <w:r w:rsidRPr="00502682">
        <w:rPr>
          <w:rFonts w:ascii="Arial" w:hAnsi="Arial" w:cs="Arial"/>
          <w:lang w:eastAsia="en-GB"/>
        </w:rPr>
        <w:t>application, or</w:t>
      </w:r>
      <w:proofErr w:type="gramEnd"/>
      <w:r w:rsidRPr="00502682">
        <w:rPr>
          <w:rFonts w:ascii="Arial" w:hAnsi="Arial" w:cs="Arial"/>
          <w:lang w:eastAsia="en-GB"/>
        </w:rPr>
        <w:t xml:space="preserve"> have any difficulties in responding within the consultation period, please contact </w:t>
      </w:r>
      <w:r w:rsidRPr="00502682">
        <w:rPr>
          <w:rFonts w:ascii="Arial" w:hAnsi="Arial" w:cs="Arial"/>
          <w:b/>
          <w:lang w:eastAsia="en-GB"/>
        </w:rPr>
        <w:t>Jonathan Emanuel</w:t>
      </w:r>
      <w:r w:rsidRPr="00502682">
        <w:rPr>
          <w:rFonts w:ascii="Arial" w:hAnsi="Arial" w:cs="Arial"/>
          <w:lang w:eastAsia="en-GB"/>
        </w:rPr>
        <w:t xml:space="preserve"> on </w:t>
      </w:r>
      <w:r w:rsidRPr="00502682">
        <w:rPr>
          <w:rFonts w:ascii="Arial" w:hAnsi="Arial" w:cs="Arial"/>
          <w:b/>
          <w:lang w:eastAsia="en-GB"/>
        </w:rPr>
        <w:t>01295 221514</w:t>
      </w:r>
      <w:r w:rsidRPr="00502682">
        <w:rPr>
          <w:rFonts w:ascii="Arial" w:hAnsi="Arial" w:cs="Arial"/>
          <w:lang w:eastAsia="en-GB"/>
        </w:rPr>
        <w:t>, quoting the application reference number.</w:t>
      </w:r>
    </w:p>
    <w:p w14:paraId="5DA90F5E" w14:textId="77777777" w:rsidR="00502682" w:rsidRPr="00502682" w:rsidRDefault="00502682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9BF7831" w14:textId="77777777" w:rsidR="00502682" w:rsidRPr="00502682" w:rsidRDefault="00556D71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04E04F0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1012DA66" w14:textId="77777777" w:rsidR="00502682" w:rsidRDefault="00502682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556D71">
                    <w:rPr>
                      <w:lang w:eastAsia="en-GB"/>
                    </w:rPr>
                    <w:fldChar w:fldCharType="begin"/>
                  </w:r>
                  <w:r w:rsidR="00556D71">
                    <w:rPr>
                      <w:lang w:eastAsia="en-GB"/>
                    </w:rPr>
                    <w:instrText xml:space="preserve"> </w:instrText>
                  </w:r>
                  <w:r w:rsidR="00556D71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556D71">
                    <w:rPr>
                      <w:lang w:eastAsia="en-GB"/>
                    </w:rPr>
                    <w:instrText xml:space="preserve"> </w:instrText>
                  </w:r>
                  <w:r w:rsidR="00556D71">
                    <w:rPr>
                      <w:lang w:eastAsia="en-GB"/>
                    </w:rPr>
                    <w:fldChar w:fldCharType="separate"/>
                  </w:r>
                  <w:r w:rsidR="00556D71">
                    <w:rPr>
                      <w:lang w:eastAsia="en-GB"/>
                    </w:rPr>
                    <w:pict w14:anchorId="72B056E2">
                      <v:shape id="Picture 1" o:spid="_x0000_i1026" type="#_x0000_t75" alt="cid:image005.jpg@01CFDC9B.C49B7E00" style="width:107.25pt;height:46.5pt">
                        <v:imagedata r:id="rId13" r:href="rId14"/>
                      </v:shape>
                    </w:pict>
                  </w:r>
                  <w:r w:rsidR="00556D71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502682" w:rsidRPr="00502682">
        <w:rPr>
          <w:rFonts w:ascii="Arial" w:hAnsi="Arial" w:cs="Arial"/>
          <w:lang w:eastAsia="en-GB"/>
        </w:rPr>
        <w:t xml:space="preserve">Yours sincerely </w:t>
      </w:r>
    </w:p>
    <w:p w14:paraId="0172D0FD" w14:textId="77777777" w:rsidR="00502682" w:rsidRPr="00502682" w:rsidRDefault="00502682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2CC81D94" w14:textId="77777777" w:rsidR="00502682" w:rsidRPr="00502682" w:rsidRDefault="00502682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14237BEE" w14:textId="77777777" w:rsidR="00502682" w:rsidRPr="00502682" w:rsidRDefault="00502682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30560B2D" w14:textId="77777777" w:rsidR="00502682" w:rsidRPr="00502682" w:rsidRDefault="00502682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502682">
        <w:rPr>
          <w:rFonts w:ascii="Arial" w:hAnsi="Arial" w:cs="Arial"/>
          <w:bCs/>
          <w:lang w:eastAsia="en-GB"/>
        </w:rPr>
        <w:lastRenderedPageBreak/>
        <w:t>Ed Potter, Assistant Director, Environmental Services</w:t>
      </w:r>
    </w:p>
    <w:p w14:paraId="6FF797E5" w14:textId="77777777" w:rsidR="00502682" w:rsidRPr="00502682" w:rsidRDefault="00502682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502682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502682" w:rsidRPr="00502682" w14:paraId="1B663FD7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088B2CE2" w14:textId="77777777" w:rsidR="00502682" w:rsidRPr="00502682" w:rsidRDefault="00502682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5E459F8F" w14:textId="77777777" w:rsidR="00502682" w:rsidRPr="00502682" w:rsidRDefault="00502682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502682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30071967" w14:textId="77777777" w:rsidR="00502682" w:rsidRPr="00502682" w:rsidRDefault="00502682" w:rsidP="00EE3170">
            <w:pPr>
              <w:jc w:val="right"/>
              <w:rPr>
                <w:rFonts w:ascii="Arial" w:hAnsi="Arial" w:cs="Arial"/>
                <w:b/>
              </w:rPr>
            </w:pPr>
            <w:r w:rsidRPr="00502682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502682" w:rsidRPr="00502682" w14:paraId="662F7090" w14:textId="77777777" w:rsidTr="00EE3170">
        <w:tc>
          <w:tcPr>
            <w:tcW w:w="5365" w:type="dxa"/>
            <w:shd w:val="clear" w:color="auto" w:fill="auto"/>
          </w:tcPr>
          <w:p w14:paraId="3CABD028" w14:textId="77777777" w:rsidR="00502682" w:rsidRPr="00502682" w:rsidRDefault="00502682" w:rsidP="00C534E7">
            <w:pPr>
              <w:rPr>
                <w:rFonts w:ascii="Arial" w:hAnsi="Arial" w:cs="Arial"/>
              </w:rPr>
            </w:pPr>
            <w:r w:rsidRPr="00502682">
              <w:rPr>
                <w:rFonts w:ascii="Arial" w:hAnsi="Arial" w:cs="Arial"/>
                <w:b/>
                <w:bCs/>
              </w:rPr>
              <w:t>Case officer: Jonathan Emanuel</w:t>
            </w:r>
          </w:p>
        </w:tc>
        <w:tc>
          <w:tcPr>
            <w:tcW w:w="4807" w:type="dxa"/>
            <w:shd w:val="clear" w:color="auto" w:fill="auto"/>
          </w:tcPr>
          <w:p w14:paraId="265D5916" w14:textId="77777777" w:rsidR="00502682" w:rsidRPr="00502682" w:rsidRDefault="00502682" w:rsidP="00C534E7">
            <w:pPr>
              <w:rPr>
                <w:rFonts w:ascii="Arial" w:hAnsi="Arial" w:cs="Arial"/>
              </w:rPr>
            </w:pPr>
            <w:r w:rsidRPr="00502682">
              <w:rPr>
                <w:rFonts w:ascii="Arial" w:hAnsi="Arial" w:cs="Arial"/>
                <w:b/>
                <w:bCs/>
              </w:rPr>
              <w:t xml:space="preserve">Date: </w:t>
            </w:r>
            <w:r w:rsidRPr="00502682">
              <w:rPr>
                <w:rFonts w:ascii="Arial" w:hAnsi="Arial" w:cs="Arial"/>
                <w:bCs/>
              </w:rPr>
              <w:t>10 August 2022</w:t>
            </w:r>
          </w:p>
        </w:tc>
      </w:tr>
    </w:tbl>
    <w:p w14:paraId="44FE40C5" w14:textId="77777777" w:rsidR="00502682" w:rsidRPr="00502682" w:rsidRDefault="00502682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502682" w:rsidRPr="00502682" w14:paraId="5890080A" w14:textId="77777777" w:rsidTr="003C2D98">
        <w:trPr>
          <w:trHeight w:val="567"/>
        </w:trPr>
        <w:tc>
          <w:tcPr>
            <w:tcW w:w="3403" w:type="dxa"/>
          </w:tcPr>
          <w:p w14:paraId="69079417" w14:textId="77777777" w:rsidR="00502682" w:rsidRPr="00502682" w:rsidRDefault="00502682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50268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62C91DFB" w14:textId="77777777" w:rsidR="00502682" w:rsidRPr="00502682" w:rsidRDefault="00502682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sz w:val="20"/>
                <w:szCs w:val="20"/>
                <w:lang w:eastAsia="en-GB"/>
              </w:rPr>
              <w:t>22/02426/TCA</w:t>
            </w:r>
          </w:p>
        </w:tc>
      </w:tr>
      <w:tr w:rsidR="00502682" w:rsidRPr="00502682" w14:paraId="3ED9716A" w14:textId="77777777" w:rsidTr="003C2D98">
        <w:trPr>
          <w:trHeight w:val="567"/>
        </w:trPr>
        <w:tc>
          <w:tcPr>
            <w:tcW w:w="3403" w:type="dxa"/>
          </w:tcPr>
          <w:p w14:paraId="28914A04" w14:textId="77777777" w:rsidR="00502682" w:rsidRPr="00502682" w:rsidRDefault="00502682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50268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68D141E2" w14:textId="77777777" w:rsidR="00502682" w:rsidRPr="00502682" w:rsidRDefault="00502682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French</w:t>
            </w:r>
          </w:p>
        </w:tc>
      </w:tr>
      <w:tr w:rsidR="00502682" w:rsidRPr="00502682" w14:paraId="0EB2395D" w14:textId="77777777" w:rsidTr="003C2D98">
        <w:trPr>
          <w:trHeight w:val="567"/>
        </w:trPr>
        <w:tc>
          <w:tcPr>
            <w:tcW w:w="3403" w:type="dxa"/>
          </w:tcPr>
          <w:p w14:paraId="36E0C214" w14:textId="77777777" w:rsidR="00502682" w:rsidRPr="00502682" w:rsidRDefault="00502682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6782598C" w14:textId="77777777" w:rsidR="00502682" w:rsidRPr="00502682" w:rsidRDefault="00502682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T1 x Goat Willow- Dismantle and remove, replace with more suitable species.</w:t>
            </w:r>
          </w:p>
        </w:tc>
      </w:tr>
      <w:tr w:rsidR="00502682" w:rsidRPr="00502682" w14:paraId="44125E79" w14:textId="77777777" w:rsidTr="00172310">
        <w:trPr>
          <w:trHeight w:val="609"/>
        </w:trPr>
        <w:tc>
          <w:tcPr>
            <w:tcW w:w="3403" w:type="dxa"/>
          </w:tcPr>
          <w:p w14:paraId="664F4EAB" w14:textId="77777777" w:rsidR="00502682" w:rsidRPr="00502682" w:rsidRDefault="00502682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0B89E492" w14:textId="77777777" w:rsidR="00502682" w:rsidRPr="00502682" w:rsidRDefault="00502682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St Georges Chapel House, Round Close Road, Adderbury, Banbury, OX17 3EE</w:t>
            </w:r>
          </w:p>
        </w:tc>
      </w:tr>
      <w:tr w:rsidR="00502682" w:rsidRPr="00502682" w14:paraId="270A6B02" w14:textId="77777777" w:rsidTr="003C2D98">
        <w:trPr>
          <w:trHeight w:val="567"/>
        </w:trPr>
        <w:tc>
          <w:tcPr>
            <w:tcW w:w="3403" w:type="dxa"/>
          </w:tcPr>
          <w:p w14:paraId="0FBF32F5" w14:textId="77777777" w:rsidR="00502682" w:rsidRPr="00502682" w:rsidRDefault="00502682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3512A32B" w14:textId="77777777" w:rsidR="00502682" w:rsidRPr="00502682" w:rsidRDefault="00502682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Adderbury</w:t>
            </w:r>
          </w:p>
        </w:tc>
      </w:tr>
      <w:tr w:rsidR="00502682" w:rsidRPr="00502682" w14:paraId="5641E870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55B80304" w14:textId="77777777" w:rsidR="00502682" w:rsidRPr="00502682" w:rsidRDefault="00502682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0F58A1BF" w14:textId="77777777" w:rsidR="00502682" w:rsidRPr="00502682" w:rsidRDefault="00502682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502682">
              <w:rPr>
                <w:rFonts w:ascii="Arial" w:hAnsi="Arial" w:cs="Arial"/>
                <w:bCs/>
                <w:sz w:val="20"/>
                <w:szCs w:val="20"/>
              </w:rPr>
              <w:t xml:space="preserve">152228  </w:t>
            </w:r>
          </w:p>
        </w:tc>
      </w:tr>
    </w:tbl>
    <w:p w14:paraId="397EF88A" w14:textId="77777777" w:rsidR="00502682" w:rsidRPr="00502682" w:rsidRDefault="00502682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502682" w:rsidRPr="00502682" w14:paraId="352B69EA" w14:textId="77777777" w:rsidTr="00EE3170">
        <w:tc>
          <w:tcPr>
            <w:tcW w:w="10172" w:type="dxa"/>
            <w:shd w:val="clear" w:color="auto" w:fill="auto"/>
          </w:tcPr>
          <w:p w14:paraId="57119688" w14:textId="77777777" w:rsidR="00502682" w:rsidRPr="00502682" w:rsidRDefault="00502682" w:rsidP="00EE3170">
            <w:pPr>
              <w:rPr>
                <w:rFonts w:ascii="Arial" w:hAnsi="Arial" w:cs="Arial"/>
                <w:lang w:eastAsia="en-GB"/>
              </w:rPr>
            </w:pPr>
          </w:p>
          <w:p w14:paraId="58C8B56C" w14:textId="62E13578" w:rsidR="00502682" w:rsidRPr="00502682" w:rsidRDefault="00502682" w:rsidP="00EE3170">
            <w:pPr>
              <w:rPr>
                <w:rFonts w:ascii="Arial" w:hAnsi="Arial" w:cs="Arial"/>
                <w:lang w:eastAsia="en-GB"/>
              </w:rPr>
            </w:pPr>
            <w:r w:rsidRPr="00502682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502682">
              <w:rPr>
                <w:rFonts w:ascii="Arial" w:hAnsi="Arial" w:cs="Arial"/>
              </w:rPr>
              <w:t>Street Scene and Landscape Services</w:t>
            </w:r>
            <w:r w:rsidRPr="00502682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556D71">
              <w:rPr>
                <w:rFonts w:ascii="Arial" w:hAnsi="Arial" w:cs="Arial"/>
                <w:lang w:eastAsia="en-GB"/>
              </w:rPr>
              <w:t>the 31</w:t>
            </w:r>
            <w:r w:rsidR="00556D71" w:rsidRPr="00556D71">
              <w:rPr>
                <w:rFonts w:ascii="Arial" w:hAnsi="Arial" w:cs="Arial"/>
                <w:vertAlign w:val="superscript"/>
                <w:lang w:eastAsia="en-GB"/>
              </w:rPr>
              <w:t>st</w:t>
            </w:r>
            <w:r w:rsidR="00556D71">
              <w:rPr>
                <w:rFonts w:ascii="Arial" w:hAnsi="Arial" w:cs="Arial"/>
                <w:lang w:eastAsia="en-GB"/>
              </w:rPr>
              <w:t xml:space="preserve"> August 2022</w:t>
            </w:r>
            <w:r w:rsidRPr="00502682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26E4DE28" w14:textId="77777777" w:rsidR="00502682" w:rsidRPr="00502682" w:rsidRDefault="00502682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502682" w:rsidRPr="00502682" w14:paraId="4D75C8A0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5D8B177D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502682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3C10FC50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2AC6419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A890785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5F25DA5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4DFF6519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9D647F9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C93F7C6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3951204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8E0E7F0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72EBCC6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70CE8EC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5507C48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BBC81C3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9CB0B1B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502682" w:rsidRPr="00502682" w14:paraId="6C2EEE19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3A9E7658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502682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5F713702" w14:textId="77777777" w:rsidR="00502682" w:rsidRPr="00502682" w:rsidRDefault="00502682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502682" w:rsidRPr="00502682" w14:paraId="5CDD2843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1558205F" w14:textId="77777777" w:rsidR="00502682" w:rsidRPr="00502682" w:rsidRDefault="00502682" w:rsidP="00EE3170">
            <w:pPr>
              <w:jc w:val="right"/>
              <w:rPr>
                <w:rFonts w:ascii="Arial" w:hAnsi="Arial" w:cs="Arial"/>
              </w:rPr>
            </w:pPr>
            <w:r w:rsidRPr="00502682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E8B6A" w14:textId="77777777" w:rsidR="00502682" w:rsidRPr="00502682" w:rsidRDefault="00502682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24975679" w14:textId="77777777" w:rsidR="00502682" w:rsidRPr="00502682" w:rsidRDefault="00502682" w:rsidP="00EE3170">
            <w:pPr>
              <w:rPr>
                <w:rFonts w:ascii="Arial" w:hAnsi="Arial" w:cs="Arial"/>
              </w:rPr>
            </w:pPr>
            <w:r w:rsidRPr="00502682">
              <w:rPr>
                <w:rFonts w:ascii="Arial" w:hAnsi="Arial" w:cs="Arial"/>
              </w:rPr>
              <w:t>Clerk/Correspondent.</w:t>
            </w:r>
          </w:p>
        </w:tc>
      </w:tr>
      <w:tr w:rsidR="00502682" w:rsidRPr="00502682" w14:paraId="6209BFA1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2B5E770C" w14:textId="77777777" w:rsidR="00502682" w:rsidRPr="00502682" w:rsidRDefault="00502682" w:rsidP="00EE3170">
            <w:pPr>
              <w:rPr>
                <w:rFonts w:ascii="Arial" w:hAnsi="Arial" w:cs="Arial"/>
              </w:rPr>
            </w:pPr>
          </w:p>
        </w:tc>
      </w:tr>
      <w:tr w:rsidR="00502682" w:rsidRPr="00502682" w14:paraId="04F23108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2B096D24" w14:textId="77777777" w:rsidR="00502682" w:rsidRPr="00502682" w:rsidRDefault="00502682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502682">
              <w:rPr>
                <w:rFonts w:ascii="Arial" w:hAnsi="Arial" w:cs="Arial"/>
                <w:lang w:eastAsia="en-GB"/>
              </w:rPr>
              <w:t>On behalf of:</w:t>
            </w:r>
            <w:r w:rsidRPr="005026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ACB5E7" w14:textId="77777777" w:rsidR="00502682" w:rsidRPr="00502682" w:rsidRDefault="00502682" w:rsidP="00EE3170">
            <w:pPr>
              <w:rPr>
                <w:rFonts w:ascii="Arial" w:hAnsi="Arial" w:cs="Arial"/>
              </w:rPr>
            </w:pPr>
            <w:r w:rsidRPr="00502682">
              <w:rPr>
                <w:rFonts w:ascii="Arial" w:hAnsi="Arial" w:cs="Arial"/>
              </w:rPr>
              <w:t>Adderbury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33CB1EC2" w14:textId="77777777" w:rsidR="00502682" w:rsidRPr="00502682" w:rsidRDefault="00502682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1267C907" w14:textId="77777777" w:rsidR="00502682" w:rsidRPr="00502682" w:rsidRDefault="00502682" w:rsidP="00EE3170">
            <w:pPr>
              <w:rPr>
                <w:rFonts w:ascii="Arial" w:hAnsi="Arial" w:cs="Arial"/>
              </w:rPr>
            </w:pPr>
            <w:r w:rsidRPr="00502682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97CF23" w14:textId="77777777" w:rsidR="00502682" w:rsidRPr="00502682" w:rsidRDefault="00502682" w:rsidP="00EE3170">
            <w:pPr>
              <w:rPr>
                <w:rFonts w:ascii="Arial" w:hAnsi="Arial" w:cs="Arial"/>
              </w:rPr>
            </w:pPr>
          </w:p>
        </w:tc>
      </w:tr>
    </w:tbl>
    <w:p w14:paraId="5A4FC60A" w14:textId="77777777" w:rsidR="00502682" w:rsidRPr="00502682" w:rsidRDefault="00502682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502682" w:rsidRPr="00502682" w:rsidSect="00502682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416D4812" w14:textId="77777777" w:rsidR="00502682" w:rsidRPr="00502682" w:rsidRDefault="00502682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502682" w:rsidRPr="00502682" w:rsidSect="00502682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2C8B7" w14:textId="77777777" w:rsidR="00502682" w:rsidRDefault="00502682" w:rsidP="002D0D9E">
      <w:r>
        <w:separator/>
      </w:r>
    </w:p>
  </w:endnote>
  <w:endnote w:type="continuationSeparator" w:id="0">
    <w:p w14:paraId="3FBB7690" w14:textId="77777777" w:rsidR="00502682" w:rsidRDefault="00502682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AA96" w14:textId="77777777" w:rsidR="00502682" w:rsidRDefault="00502682" w:rsidP="002D0D9E">
      <w:r>
        <w:separator/>
      </w:r>
    </w:p>
  </w:footnote>
  <w:footnote w:type="continuationSeparator" w:id="0">
    <w:p w14:paraId="40741347" w14:textId="77777777" w:rsidR="00502682" w:rsidRDefault="00502682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52EA8"/>
    <w:rsid w:val="004625A1"/>
    <w:rsid w:val="004710F4"/>
    <w:rsid w:val="004A2B78"/>
    <w:rsid w:val="004B283B"/>
    <w:rsid w:val="004D0703"/>
    <w:rsid w:val="004D09DD"/>
    <w:rsid w:val="00502682"/>
    <w:rsid w:val="00516C8B"/>
    <w:rsid w:val="00533E8B"/>
    <w:rsid w:val="00535B3E"/>
    <w:rsid w:val="005417F6"/>
    <w:rsid w:val="00552EDE"/>
    <w:rsid w:val="00556D71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0C73"/>
    <w:rsid w:val="00A84D73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CFC8BF2"/>
  <w14:defaultImageDpi w14:val="0"/>
  <w15:docId w15:val="{825E173F-4654-4090-A1D1-457970F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3241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6680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Andrea Birchall</cp:lastModifiedBy>
  <cp:revision>2</cp:revision>
  <cp:lastPrinted>2015-02-04T16:13:00Z</cp:lastPrinted>
  <dcterms:created xsi:type="dcterms:W3CDTF">2022-08-10T11:25:00Z</dcterms:created>
  <dcterms:modified xsi:type="dcterms:W3CDTF">2022-08-10T11:27:00Z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