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487CD8" w:rsidRPr="00487CD8" w14:paraId="3ECB7548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103C29E6" w14:textId="77777777" w:rsidR="00487CD8" w:rsidRPr="00487CD8" w:rsidRDefault="00487CD8" w:rsidP="00CF60C2">
            <w:pPr>
              <w:rPr>
                <w:rFonts w:ascii="Arial" w:hAnsi="Arial" w:cs="Arial"/>
                <w:sz w:val="36"/>
              </w:rPr>
            </w:pPr>
            <w:r w:rsidRPr="00487CD8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487CD8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6F202229" w14:textId="77777777" w:rsidR="00487CD8" w:rsidRPr="00487CD8" w:rsidRDefault="00610BFA" w:rsidP="00FA006D">
            <w:pPr>
              <w:rPr>
                <w:rFonts w:ascii="Arial" w:hAnsi="Arial" w:cs="Arial"/>
              </w:rPr>
            </w:pPr>
            <w:r>
              <w:pict w14:anchorId="1461BF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487CD8" w:rsidRPr="00487CD8" w14:paraId="49003487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1E5F24B3" w14:textId="77777777" w:rsidR="00487CD8" w:rsidRPr="00487CD8" w:rsidRDefault="00487CD8" w:rsidP="00CF60C2">
            <w:pPr>
              <w:rPr>
                <w:rFonts w:ascii="Arial" w:hAnsi="Arial" w:cs="Arial"/>
                <w:b/>
                <w:sz w:val="18"/>
              </w:rPr>
            </w:pPr>
            <w:r w:rsidRPr="00487CD8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430F9CD3" w14:textId="77777777" w:rsidR="00487CD8" w:rsidRPr="00487CD8" w:rsidRDefault="00487CD8" w:rsidP="00FA006D">
            <w:pPr>
              <w:rPr>
                <w:lang w:eastAsia="en-GB"/>
              </w:rPr>
            </w:pPr>
          </w:p>
        </w:tc>
      </w:tr>
      <w:tr w:rsidR="00487CD8" w:rsidRPr="00487CD8" w14:paraId="4A7C6704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27EBEBC5" w14:textId="77777777" w:rsidR="00487CD8" w:rsidRPr="00487CD8" w:rsidRDefault="00487CD8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20C0BE68" w14:textId="77777777" w:rsidR="00487CD8" w:rsidRPr="00487CD8" w:rsidRDefault="00487CD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487CD8">
              <w:rPr>
                <w:rFonts w:ascii="Arial" w:hAnsi="Arial" w:cs="Arial"/>
                <w:lang w:eastAsia="en-GB"/>
              </w:rPr>
              <w:t>Mrs Corinne Hill</w:t>
            </w:r>
          </w:p>
          <w:p w14:paraId="1D556D75" w14:textId="77777777" w:rsidR="00487CD8" w:rsidRPr="00487CD8" w:rsidRDefault="00487CD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487CD8">
              <w:rPr>
                <w:rFonts w:ascii="Arial" w:hAnsi="Arial" w:cs="Arial"/>
                <w:lang w:eastAsia="en-GB"/>
              </w:rPr>
              <w:t>Clerk to Bodicote Parish Council</w:t>
            </w:r>
          </w:p>
          <w:p w14:paraId="7154D487" w14:textId="77777777" w:rsidR="00487CD8" w:rsidRPr="00487CD8" w:rsidRDefault="00487CD8" w:rsidP="001B3318">
            <w:pPr>
              <w:autoSpaceDE w:val="0"/>
              <w:autoSpaceDN w:val="0"/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 xml:space="preserve">Gaydon Fields Farm, </w:t>
            </w:r>
          </w:p>
          <w:p w14:paraId="5E6A33A1" w14:textId="77777777" w:rsidR="00487CD8" w:rsidRPr="00487CD8" w:rsidRDefault="00487CD8" w:rsidP="001B3318">
            <w:pPr>
              <w:autoSpaceDE w:val="0"/>
              <w:autoSpaceDN w:val="0"/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 xml:space="preserve">Gaydon, </w:t>
            </w:r>
          </w:p>
          <w:p w14:paraId="2B4B999B" w14:textId="77777777" w:rsidR="00487CD8" w:rsidRPr="00487CD8" w:rsidRDefault="00487CD8" w:rsidP="001B3318">
            <w:pPr>
              <w:autoSpaceDE w:val="0"/>
              <w:autoSpaceDN w:val="0"/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 xml:space="preserve">Warwickshire, </w:t>
            </w:r>
          </w:p>
          <w:p w14:paraId="0E509B4A" w14:textId="77777777" w:rsidR="00487CD8" w:rsidRPr="00487CD8" w:rsidRDefault="00487CD8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487CD8">
              <w:rPr>
                <w:rFonts w:ascii="Arial" w:hAnsi="Arial" w:cs="Arial"/>
                <w:lang w:eastAsia="en-GB"/>
              </w:rPr>
              <w:t>CV35 0HP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45622067" w14:textId="77777777" w:rsidR="00487CD8" w:rsidRPr="00487CD8" w:rsidRDefault="00487CD8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6081E3EF" w14:textId="77777777" w:rsidR="00487CD8" w:rsidRPr="00487CD8" w:rsidRDefault="00487CD8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721243D4" w14:textId="77777777" w:rsidR="00487CD8" w:rsidRPr="00487CD8" w:rsidRDefault="00487CD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87CD8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41C10D75" w14:textId="77777777" w:rsidR="00487CD8" w:rsidRPr="00487CD8" w:rsidRDefault="00487CD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87CD8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262E1BA5" w14:textId="77777777" w:rsidR="00487CD8" w:rsidRPr="00487CD8" w:rsidRDefault="00487CD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87CD8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51E7501F" w14:textId="77777777" w:rsidR="00487CD8" w:rsidRPr="00487CD8" w:rsidRDefault="00487CD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87CD8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31F9A488" w14:textId="77777777" w:rsidR="00487CD8" w:rsidRPr="00487CD8" w:rsidRDefault="00487CD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87CD8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5129C521" w14:textId="77777777" w:rsidR="00487CD8" w:rsidRPr="00487CD8" w:rsidRDefault="00487CD8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487CD8" w:rsidRPr="00487CD8" w14:paraId="0915208D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2188F11A" w14:textId="77777777" w:rsidR="00487CD8" w:rsidRPr="00487CD8" w:rsidRDefault="00487CD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1D963476" w14:textId="77777777" w:rsidR="00487CD8" w:rsidRPr="00487CD8" w:rsidRDefault="00487CD8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6674752" w14:textId="77777777" w:rsidR="00487CD8" w:rsidRPr="00487CD8" w:rsidRDefault="00487CD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6327CDF5" w14:textId="77777777" w:rsidR="00487CD8" w:rsidRPr="00487CD8" w:rsidRDefault="00487CD8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87C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01295 221514</w:t>
            </w:r>
          </w:p>
        </w:tc>
      </w:tr>
      <w:tr w:rsidR="00487CD8" w:rsidRPr="00487CD8" w14:paraId="72E9E29F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0A8E6DF5" w14:textId="77777777" w:rsidR="00487CD8" w:rsidRPr="00487CD8" w:rsidRDefault="00487CD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151D1457" w14:textId="77777777" w:rsidR="00487CD8" w:rsidRPr="00487CD8" w:rsidRDefault="00487CD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7A21A43" w14:textId="77777777" w:rsidR="00487CD8" w:rsidRPr="00487CD8" w:rsidRDefault="00487CD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40D628D9" w14:textId="77777777" w:rsidR="00487CD8" w:rsidRPr="00487CD8" w:rsidRDefault="00487CD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87C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22/01373/TCA</w:t>
            </w:r>
          </w:p>
        </w:tc>
      </w:tr>
    </w:tbl>
    <w:p w14:paraId="11A7ED25" w14:textId="77777777" w:rsidR="00487CD8" w:rsidRPr="00487CD8" w:rsidRDefault="00487CD8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487CD8">
        <w:rPr>
          <w:rFonts w:ascii="Arial" w:hAnsi="Arial" w:cs="Arial"/>
        </w:rPr>
        <w:t>18th May 2022</w:t>
      </w:r>
    </w:p>
    <w:p w14:paraId="72414FD2" w14:textId="77777777" w:rsidR="00487CD8" w:rsidRPr="00487CD8" w:rsidRDefault="00487CD8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487CD8">
        <w:rPr>
          <w:rFonts w:ascii="Arial" w:hAnsi="Arial" w:cs="Arial"/>
          <w:lang w:eastAsia="en-GB"/>
        </w:rPr>
        <w:t>Dear Sir/Madam</w:t>
      </w:r>
    </w:p>
    <w:p w14:paraId="4EA03202" w14:textId="77777777" w:rsidR="00487CD8" w:rsidRPr="00487CD8" w:rsidRDefault="00487CD8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487CD8">
        <w:rPr>
          <w:rFonts w:ascii="Arial" w:hAnsi="Arial" w:cs="Arial"/>
          <w:b/>
          <w:lang w:eastAsia="en-GB"/>
        </w:rPr>
        <w:t>TOWN AND COUNTRY PLANNING ACT 1990</w:t>
      </w:r>
    </w:p>
    <w:p w14:paraId="72AB6757" w14:textId="77777777" w:rsidR="00487CD8" w:rsidRPr="00487CD8" w:rsidRDefault="00487CD8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487CD8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487CD8" w:rsidRPr="00487CD8" w14:paraId="089F13D1" w14:textId="77777777" w:rsidTr="00CF60C2">
        <w:trPr>
          <w:trHeight w:val="454"/>
        </w:trPr>
        <w:tc>
          <w:tcPr>
            <w:tcW w:w="2694" w:type="dxa"/>
          </w:tcPr>
          <w:p w14:paraId="34A87509" w14:textId="77777777" w:rsidR="00487CD8" w:rsidRPr="00487CD8" w:rsidRDefault="00487CD8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3D9E9AA2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sz w:val="20"/>
                <w:szCs w:val="20"/>
                <w:lang w:eastAsia="en-GB"/>
              </w:rPr>
              <w:t>22/01373/TCA</w:t>
            </w:r>
          </w:p>
        </w:tc>
      </w:tr>
      <w:tr w:rsidR="00487CD8" w:rsidRPr="00487CD8" w14:paraId="2D3E941A" w14:textId="77777777" w:rsidTr="00CF60C2">
        <w:trPr>
          <w:trHeight w:val="454"/>
        </w:trPr>
        <w:tc>
          <w:tcPr>
            <w:tcW w:w="2694" w:type="dxa"/>
          </w:tcPr>
          <w:p w14:paraId="59C80008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68B61B34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Dr Ian Palmer</w:t>
            </w:r>
          </w:p>
        </w:tc>
      </w:tr>
      <w:tr w:rsidR="00487CD8" w:rsidRPr="00487CD8" w14:paraId="33CC5641" w14:textId="77777777" w:rsidTr="00CF60C2">
        <w:trPr>
          <w:trHeight w:val="454"/>
        </w:trPr>
        <w:tc>
          <w:tcPr>
            <w:tcW w:w="2694" w:type="dxa"/>
          </w:tcPr>
          <w:p w14:paraId="54C466BC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0DA62A78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>T1 x Yew - Crown lift 5.5 metres over road and crown clean throughout. Reduce roadside crown to balance with remainder.</w:t>
            </w:r>
          </w:p>
          <w:p w14:paraId="3AB7EDD9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>T2 x Holly - Fell, because it is overhanging the road, and damaging the stone wall.</w:t>
            </w:r>
          </w:p>
          <w:p w14:paraId="3D2C76C6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T3 - T5 x Elder - </w:t>
            </w:r>
            <w:proofErr w:type="gramStart"/>
            <w:r w:rsidRPr="00487CD8">
              <w:rPr>
                <w:rFonts w:ascii="Arial" w:hAnsi="Arial" w:cs="Arial"/>
                <w:bCs/>
                <w:sz w:val="20"/>
                <w:szCs w:val="20"/>
              </w:rPr>
              <w:t>Fell, because</w:t>
            </w:r>
            <w:proofErr w:type="gramEnd"/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 they are overhanging the road.</w:t>
            </w:r>
          </w:p>
          <w:p w14:paraId="6DD554B5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T6 x Holly - </w:t>
            </w:r>
            <w:proofErr w:type="gramStart"/>
            <w:r w:rsidRPr="00487CD8">
              <w:rPr>
                <w:rFonts w:ascii="Arial" w:hAnsi="Arial" w:cs="Arial"/>
                <w:bCs/>
                <w:sz w:val="20"/>
                <w:szCs w:val="20"/>
              </w:rPr>
              <w:t>Fell, because</w:t>
            </w:r>
            <w:proofErr w:type="gramEnd"/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 it is overhanging the road </w:t>
            </w:r>
          </w:p>
          <w:p w14:paraId="2C1F883C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BA2F9A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>The trees are on the bend between East Street and Weeping Cross, which is becoming increasingly difficult to drive around safely. Removing</w:t>
            </w:r>
          </w:p>
          <w:p w14:paraId="2B99379C" w14:textId="77777777" w:rsidR="00487CD8" w:rsidRDefault="00487CD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trees will provide more space for vehicles and pedestrians, and improve the visibility, thereby helping to make the bend safer</w:t>
            </w:r>
          </w:p>
          <w:p w14:paraId="11C0FD91" w14:textId="119566E6" w:rsidR="00610BFA" w:rsidRPr="00487CD8" w:rsidRDefault="00610BFA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87CD8" w:rsidRPr="00487CD8" w14:paraId="7ED2A4ED" w14:textId="77777777" w:rsidTr="00CF60C2">
        <w:trPr>
          <w:trHeight w:val="454"/>
        </w:trPr>
        <w:tc>
          <w:tcPr>
            <w:tcW w:w="2694" w:type="dxa"/>
          </w:tcPr>
          <w:p w14:paraId="4115C664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7B68CECE" w14:textId="77777777" w:rsidR="00487CD8" w:rsidRPr="00487CD8" w:rsidRDefault="00487CD8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Cross, Weeping Cross, Bodicote, Oxfordshire, OX15 4ED</w:t>
            </w:r>
          </w:p>
        </w:tc>
      </w:tr>
      <w:tr w:rsidR="00487CD8" w:rsidRPr="00487CD8" w14:paraId="64A58B4A" w14:textId="77777777" w:rsidTr="00CF60C2">
        <w:trPr>
          <w:trHeight w:val="454"/>
        </w:trPr>
        <w:tc>
          <w:tcPr>
            <w:tcW w:w="2694" w:type="dxa"/>
          </w:tcPr>
          <w:p w14:paraId="720E0E1B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2040254F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Bodicote </w:t>
            </w:r>
          </w:p>
          <w:p w14:paraId="57E41925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87CD8" w:rsidRPr="00487CD8" w14:paraId="2AF3FD09" w14:textId="77777777" w:rsidTr="00CF60C2">
        <w:trPr>
          <w:trHeight w:val="454"/>
        </w:trPr>
        <w:tc>
          <w:tcPr>
            <w:tcW w:w="2694" w:type="dxa"/>
          </w:tcPr>
          <w:p w14:paraId="3DDD7079" w14:textId="77777777" w:rsidR="00487CD8" w:rsidRPr="00487CD8" w:rsidRDefault="00487CD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73309C95" w14:textId="6A8DD869" w:rsidR="00487CD8" w:rsidRPr="00487CD8" w:rsidRDefault="00487CD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D3F1450" w14:textId="77777777" w:rsidR="00487CD8" w:rsidRPr="00487CD8" w:rsidRDefault="00487CD8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87CD8">
        <w:rPr>
          <w:rFonts w:ascii="Arial" w:hAnsi="Arial" w:cs="Arial"/>
          <w:lang w:eastAsia="en-GB"/>
        </w:rPr>
        <w:t xml:space="preserve">I enclose a copy of the above application, which was registered on 17 May 2022 and is currently being considered by the District Council. If you have received this via </w:t>
      </w:r>
      <w:proofErr w:type="gramStart"/>
      <w:r w:rsidRPr="00487CD8">
        <w:rPr>
          <w:rFonts w:ascii="Arial" w:hAnsi="Arial" w:cs="Arial"/>
          <w:lang w:eastAsia="en-GB"/>
        </w:rPr>
        <w:t>email</w:t>
      </w:r>
      <w:proofErr w:type="gramEnd"/>
      <w:r w:rsidRPr="00487CD8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487CD8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487CD8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27FB3D4C" w14:textId="77777777" w:rsidR="00487CD8" w:rsidRPr="00487CD8" w:rsidRDefault="00487CD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855F5A3" w14:textId="77777777" w:rsidR="00610BFA" w:rsidRDefault="00487CD8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87CD8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610BFA">
        <w:rPr>
          <w:rFonts w:ascii="Arial" w:hAnsi="Arial" w:cs="Arial"/>
          <w:lang w:eastAsia="en-GB"/>
        </w:rPr>
        <w:t>8 June 2022 at the</w:t>
      </w:r>
      <w:r w:rsidRPr="00487CD8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</w:p>
    <w:p w14:paraId="6C6B4660" w14:textId="6AC87C50" w:rsidR="00487CD8" w:rsidRPr="00487CD8" w:rsidRDefault="00487CD8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87CD8">
        <w:rPr>
          <w:rFonts w:ascii="Arial" w:hAnsi="Arial" w:cs="Arial"/>
          <w:b/>
          <w:color w:val="0033CC"/>
          <w:u w:val="single"/>
        </w:rPr>
        <w:t>https://planningregister.cherwell.gov.uk/planning/Display/22/01373/TCA?cuuid=1488F271-0A60-47B8-A00C-A7192FA28CB4</w:t>
      </w:r>
    </w:p>
    <w:p w14:paraId="6A77D2CC" w14:textId="77777777" w:rsidR="00487CD8" w:rsidRPr="00487CD8" w:rsidRDefault="00487CD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7E787C7" w14:textId="77777777" w:rsidR="00610BFA" w:rsidRDefault="00610BF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17C20BE" w14:textId="77777777" w:rsidR="00610BFA" w:rsidRDefault="00610BF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53ECA53" w14:textId="77777777" w:rsidR="00610BFA" w:rsidRDefault="00610BF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4987615" w14:textId="77777777" w:rsidR="00610BFA" w:rsidRDefault="00610BF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4675898" w14:textId="77777777" w:rsidR="00610BFA" w:rsidRDefault="00610BFA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1DEDB1E" w14:textId="57F6DC1E" w:rsidR="00487CD8" w:rsidRPr="00487CD8" w:rsidRDefault="00487CD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87CD8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2D88BCCE" w14:textId="77777777" w:rsidR="00487CD8" w:rsidRPr="00487CD8" w:rsidRDefault="00487CD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1BFF96F" w14:textId="77777777" w:rsidR="00487CD8" w:rsidRPr="00487CD8" w:rsidRDefault="00487CD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87CD8">
        <w:rPr>
          <w:rFonts w:ascii="Arial" w:hAnsi="Arial" w:cs="Arial"/>
          <w:lang w:eastAsia="en-GB"/>
        </w:rPr>
        <w:t xml:space="preserve">If you have any queries regarding the </w:t>
      </w:r>
      <w:proofErr w:type="gramStart"/>
      <w:r w:rsidRPr="00487CD8">
        <w:rPr>
          <w:rFonts w:ascii="Arial" w:hAnsi="Arial" w:cs="Arial"/>
          <w:lang w:eastAsia="en-GB"/>
        </w:rPr>
        <w:t>application, or</w:t>
      </w:r>
      <w:proofErr w:type="gramEnd"/>
      <w:r w:rsidRPr="00487CD8">
        <w:rPr>
          <w:rFonts w:ascii="Arial" w:hAnsi="Arial" w:cs="Arial"/>
          <w:lang w:eastAsia="en-GB"/>
        </w:rPr>
        <w:t xml:space="preserve"> have any difficulties in responding within the consultation period, please contact </w:t>
      </w:r>
      <w:r w:rsidRPr="00487CD8">
        <w:rPr>
          <w:rFonts w:ascii="Arial" w:hAnsi="Arial" w:cs="Arial"/>
          <w:b/>
          <w:lang w:eastAsia="en-GB"/>
        </w:rPr>
        <w:t>Jonathan Emanuel</w:t>
      </w:r>
      <w:r w:rsidRPr="00487CD8">
        <w:rPr>
          <w:rFonts w:ascii="Arial" w:hAnsi="Arial" w:cs="Arial"/>
          <w:lang w:eastAsia="en-GB"/>
        </w:rPr>
        <w:t xml:space="preserve"> on </w:t>
      </w:r>
      <w:r w:rsidRPr="00487CD8">
        <w:rPr>
          <w:rFonts w:ascii="Arial" w:hAnsi="Arial" w:cs="Arial"/>
          <w:b/>
          <w:lang w:eastAsia="en-GB"/>
        </w:rPr>
        <w:t>01295 221514</w:t>
      </w:r>
      <w:r w:rsidRPr="00487CD8">
        <w:rPr>
          <w:rFonts w:ascii="Arial" w:hAnsi="Arial" w:cs="Arial"/>
          <w:lang w:eastAsia="en-GB"/>
        </w:rPr>
        <w:t>, quoting the application reference number.</w:t>
      </w:r>
    </w:p>
    <w:p w14:paraId="6CD105EA" w14:textId="77777777" w:rsidR="00487CD8" w:rsidRPr="00487CD8" w:rsidRDefault="00487CD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9DCE61C" w14:textId="77777777" w:rsidR="00487CD8" w:rsidRPr="00487CD8" w:rsidRDefault="00610BFA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04FC604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4507719C" w14:textId="77777777" w:rsidR="00487CD8" w:rsidRDefault="00487CD8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610BFA">
                    <w:rPr>
                      <w:lang w:eastAsia="en-GB"/>
                    </w:rPr>
                    <w:fldChar w:fldCharType="begin"/>
                  </w:r>
                  <w:r w:rsidR="00610BFA">
                    <w:rPr>
                      <w:lang w:eastAsia="en-GB"/>
                    </w:rPr>
                    <w:instrText xml:space="preserve"> </w:instrText>
                  </w:r>
                  <w:r w:rsidR="00610BFA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610BFA">
                    <w:rPr>
                      <w:lang w:eastAsia="en-GB"/>
                    </w:rPr>
                    <w:instrText xml:space="preserve"> </w:instrText>
                  </w:r>
                  <w:r w:rsidR="00610BFA">
                    <w:rPr>
                      <w:lang w:eastAsia="en-GB"/>
                    </w:rPr>
                    <w:fldChar w:fldCharType="separate"/>
                  </w:r>
                  <w:r w:rsidR="00610BFA">
                    <w:rPr>
                      <w:lang w:eastAsia="en-GB"/>
                    </w:rPr>
                    <w:pict w14:anchorId="79065064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610BFA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487CD8" w:rsidRPr="00487CD8">
        <w:rPr>
          <w:rFonts w:ascii="Arial" w:hAnsi="Arial" w:cs="Arial"/>
          <w:lang w:eastAsia="en-GB"/>
        </w:rPr>
        <w:t xml:space="preserve">Yours sincerely </w:t>
      </w:r>
    </w:p>
    <w:p w14:paraId="1A747CA4" w14:textId="77777777" w:rsidR="00487CD8" w:rsidRPr="00487CD8" w:rsidRDefault="00487CD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1DE6976" w14:textId="77777777" w:rsidR="00487CD8" w:rsidRPr="00487CD8" w:rsidRDefault="00487CD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C808B17" w14:textId="77777777" w:rsidR="00487CD8" w:rsidRPr="00487CD8" w:rsidRDefault="00487CD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A64C62C" w14:textId="77777777" w:rsidR="00487CD8" w:rsidRPr="00487CD8" w:rsidRDefault="00487CD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487CD8">
        <w:rPr>
          <w:rFonts w:ascii="Arial" w:hAnsi="Arial" w:cs="Arial"/>
          <w:bCs/>
          <w:lang w:eastAsia="en-GB"/>
        </w:rPr>
        <w:t>Ed Potter, Assistant Director, Environmental Services</w:t>
      </w:r>
    </w:p>
    <w:p w14:paraId="07138E82" w14:textId="77777777" w:rsidR="00487CD8" w:rsidRPr="00487CD8" w:rsidRDefault="00487CD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487CD8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487CD8" w:rsidRPr="00487CD8" w14:paraId="06982E41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144EC2E8" w14:textId="77777777" w:rsidR="00487CD8" w:rsidRPr="00487CD8" w:rsidRDefault="00487CD8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2C98022B" w14:textId="77777777" w:rsidR="00487CD8" w:rsidRPr="00487CD8" w:rsidRDefault="00487CD8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487CD8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5E97F4D3" w14:textId="77777777" w:rsidR="00487CD8" w:rsidRPr="00487CD8" w:rsidRDefault="00487CD8" w:rsidP="00EE3170">
            <w:pPr>
              <w:jc w:val="right"/>
              <w:rPr>
                <w:rFonts w:ascii="Arial" w:hAnsi="Arial" w:cs="Arial"/>
                <w:b/>
              </w:rPr>
            </w:pPr>
            <w:r w:rsidRPr="00487CD8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487CD8" w:rsidRPr="00487CD8" w14:paraId="3EE87A1E" w14:textId="77777777" w:rsidTr="00EE3170">
        <w:tc>
          <w:tcPr>
            <w:tcW w:w="5365" w:type="dxa"/>
            <w:shd w:val="clear" w:color="auto" w:fill="auto"/>
          </w:tcPr>
          <w:p w14:paraId="173320CC" w14:textId="77777777" w:rsidR="00487CD8" w:rsidRPr="00487CD8" w:rsidRDefault="00487CD8" w:rsidP="00C534E7">
            <w:pPr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1F7DF9E5" w14:textId="77777777" w:rsidR="00487CD8" w:rsidRPr="00487CD8" w:rsidRDefault="00487CD8" w:rsidP="00C534E7">
            <w:pPr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  <w:b/>
                <w:bCs/>
              </w:rPr>
              <w:t xml:space="preserve">Date: </w:t>
            </w:r>
            <w:r w:rsidRPr="00487CD8">
              <w:rPr>
                <w:rFonts w:ascii="Arial" w:hAnsi="Arial" w:cs="Arial"/>
                <w:bCs/>
              </w:rPr>
              <w:t>18 May 2022</w:t>
            </w:r>
          </w:p>
        </w:tc>
      </w:tr>
    </w:tbl>
    <w:p w14:paraId="77A1A604" w14:textId="77777777" w:rsidR="00487CD8" w:rsidRPr="00487CD8" w:rsidRDefault="00487CD8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487CD8" w:rsidRPr="00487CD8" w14:paraId="3FBB5C63" w14:textId="77777777" w:rsidTr="003C2D98">
        <w:trPr>
          <w:trHeight w:val="567"/>
        </w:trPr>
        <w:tc>
          <w:tcPr>
            <w:tcW w:w="3403" w:type="dxa"/>
          </w:tcPr>
          <w:p w14:paraId="0F6ACE7C" w14:textId="77777777" w:rsidR="00487CD8" w:rsidRPr="00487CD8" w:rsidRDefault="00487CD8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0F80153C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sz w:val="20"/>
                <w:szCs w:val="20"/>
                <w:lang w:eastAsia="en-GB"/>
              </w:rPr>
              <w:t>22/01373/TCA</w:t>
            </w:r>
          </w:p>
        </w:tc>
      </w:tr>
      <w:tr w:rsidR="00487CD8" w:rsidRPr="00487CD8" w14:paraId="420CD257" w14:textId="77777777" w:rsidTr="003C2D98">
        <w:trPr>
          <w:trHeight w:val="567"/>
        </w:trPr>
        <w:tc>
          <w:tcPr>
            <w:tcW w:w="3403" w:type="dxa"/>
          </w:tcPr>
          <w:p w14:paraId="11D427A5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1301AB14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Dr Ian Palmer</w:t>
            </w:r>
          </w:p>
        </w:tc>
      </w:tr>
      <w:tr w:rsidR="00487CD8" w:rsidRPr="00487CD8" w14:paraId="6B1CC2B8" w14:textId="77777777" w:rsidTr="003C2D98">
        <w:trPr>
          <w:trHeight w:val="567"/>
        </w:trPr>
        <w:tc>
          <w:tcPr>
            <w:tcW w:w="3403" w:type="dxa"/>
          </w:tcPr>
          <w:p w14:paraId="00EE36AA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4DB3D02E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>T1 x Yew - Crown lift 5.5 metres over road and crown clean throughout. Reduce roadside crown to balance with remainder.</w:t>
            </w:r>
          </w:p>
          <w:p w14:paraId="064645F0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>T2 x Holly - Fell, because it is overhanging the road, and damaging the stone wall.</w:t>
            </w:r>
          </w:p>
          <w:p w14:paraId="50F5C33B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T3 - T5 x Elder - </w:t>
            </w:r>
            <w:proofErr w:type="gramStart"/>
            <w:r w:rsidRPr="00487CD8">
              <w:rPr>
                <w:rFonts w:ascii="Arial" w:hAnsi="Arial" w:cs="Arial"/>
                <w:bCs/>
                <w:sz w:val="20"/>
                <w:szCs w:val="20"/>
              </w:rPr>
              <w:t>Fell, because</w:t>
            </w:r>
            <w:proofErr w:type="gramEnd"/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 they are overhanging the road.</w:t>
            </w:r>
          </w:p>
          <w:p w14:paraId="7F4F8D5D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T6 x Holly - </w:t>
            </w:r>
            <w:proofErr w:type="gramStart"/>
            <w:r w:rsidRPr="00487CD8">
              <w:rPr>
                <w:rFonts w:ascii="Arial" w:hAnsi="Arial" w:cs="Arial"/>
                <w:bCs/>
                <w:sz w:val="20"/>
                <w:szCs w:val="20"/>
              </w:rPr>
              <w:t>Fell, because</w:t>
            </w:r>
            <w:proofErr w:type="gramEnd"/>
            <w:r w:rsidRPr="00487CD8">
              <w:rPr>
                <w:rFonts w:ascii="Arial" w:hAnsi="Arial" w:cs="Arial"/>
                <w:bCs/>
                <w:sz w:val="20"/>
                <w:szCs w:val="20"/>
              </w:rPr>
              <w:t xml:space="preserve"> it is overhanging the road </w:t>
            </w:r>
          </w:p>
          <w:p w14:paraId="29EF2E4F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D05A8C" w14:textId="77777777" w:rsidR="00487CD8" w:rsidRPr="00487CD8" w:rsidRDefault="00487CD8" w:rsidP="001B331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</w:rPr>
              <w:t>The trees are on the bend between East Street and Weeping Cross, which is becoming increasingly difficult to drive around safely. Removing</w:t>
            </w:r>
          </w:p>
          <w:p w14:paraId="77AB412C" w14:textId="77777777" w:rsidR="00487CD8" w:rsidRDefault="00487CD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the trees will provide more space for vehicles and pedestrians, and improve the visibility, thereby helping to make the bend safer</w:t>
            </w:r>
          </w:p>
          <w:p w14:paraId="6F2EA27F" w14:textId="598FAB4B" w:rsidR="00610BFA" w:rsidRPr="00487CD8" w:rsidRDefault="00610BFA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87CD8" w:rsidRPr="00487CD8" w14:paraId="1EC3B37F" w14:textId="77777777" w:rsidTr="00172310">
        <w:trPr>
          <w:trHeight w:val="609"/>
        </w:trPr>
        <w:tc>
          <w:tcPr>
            <w:tcW w:w="3403" w:type="dxa"/>
          </w:tcPr>
          <w:p w14:paraId="4966EBED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0C75D046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South Cross, Weeping Cross, Bodicote, Oxfordshire, OX15 4ED</w:t>
            </w:r>
          </w:p>
        </w:tc>
      </w:tr>
      <w:tr w:rsidR="00487CD8" w:rsidRPr="00487CD8" w14:paraId="6F912BD5" w14:textId="77777777" w:rsidTr="003C2D98">
        <w:trPr>
          <w:trHeight w:val="567"/>
        </w:trPr>
        <w:tc>
          <w:tcPr>
            <w:tcW w:w="3403" w:type="dxa"/>
          </w:tcPr>
          <w:p w14:paraId="54C9CD1A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5CCE409A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Bodicote</w:t>
            </w:r>
          </w:p>
        </w:tc>
      </w:tr>
      <w:tr w:rsidR="00487CD8" w:rsidRPr="00487CD8" w14:paraId="42B30341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2F4B8D0E" w14:textId="77777777" w:rsidR="00487CD8" w:rsidRPr="00487CD8" w:rsidRDefault="00487CD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87CD8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06F238A" w14:textId="7BBE960F" w:rsidR="00487CD8" w:rsidRPr="00487CD8" w:rsidRDefault="00487CD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890AF33" w14:textId="77777777" w:rsidR="00487CD8" w:rsidRPr="00487CD8" w:rsidRDefault="00487CD8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487CD8" w:rsidRPr="00487CD8" w14:paraId="5807C030" w14:textId="77777777" w:rsidTr="00EE3170">
        <w:tc>
          <w:tcPr>
            <w:tcW w:w="10172" w:type="dxa"/>
            <w:shd w:val="clear" w:color="auto" w:fill="auto"/>
          </w:tcPr>
          <w:p w14:paraId="119E33FD" w14:textId="77777777" w:rsidR="00487CD8" w:rsidRPr="00487CD8" w:rsidRDefault="00487CD8" w:rsidP="00EE3170">
            <w:pPr>
              <w:rPr>
                <w:rFonts w:ascii="Arial" w:hAnsi="Arial" w:cs="Arial"/>
                <w:lang w:eastAsia="en-GB"/>
              </w:rPr>
            </w:pPr>
          </w:p>
          <w:p w14:paraId="7D3D1911" w14:textId="3280C86A" w:rsidR="00487CD8" w:rsidRPr="00487CD8" w:rsidRDefault="00487CD8" w:rsidP="00EE3170">
            <w:pPr>
              <w:rPr>
                <w:rFonts w:ascii="Arial" w:hAnsi="Arial" w:cs="Arial"/>
                <w:lang w:eastAsia="en-GB"/>
              </w:rPr>
            </w:pPr>
            <w:r w:rsidRPr="00487CD8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487CD8">
              <w:rPr>
                <w:rFonts w:ascii="Arial" w:hAnsi="Arial" w:cs="Arial"/>
              </w:rPr>
              <w:t>Street Scene and Landscape Services</w:t>
            </w:r>
            <w:r w:rsidRPr="00487CD8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610BFA">
              <w:rPr>
                <w:rFonts w:ascii="Arial" w:hAnsi="Arial" w:cs="Arial"/>
                <w:lang w:eastAsia="en-GB"/>
              </w:rPr>
              <w:t>8 June 2022</w:t>
            </w:r>
            <w:r w:rsidRPr="00487CD8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2BF7AF2B" w14:textId="77777777" w:rsidR="00487CD8" w:rsidRPr="00487CD8" w:rsidRDefault="00487CD8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487CD8" w:rsidRPr="00487CD8" w14:paraId="5FFF1A67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3C64DACA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487CD8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4D2E85F6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CD5FA0C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7E6635F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C7EF227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D1C9651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CBF543A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30F14C2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49C084D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0F76A2A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EB07EEF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4028112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F1E7F1B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87CD8" w:rsidRPr="00487CD8" w14:paraId="477EED4C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58A4DB53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6B6256E5" w14:textId="77777777" w:rsidR="00487CD8" w:rsidRPr="00487CD8" w:rsidRDefault="00487CD8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487CD8" w:rsidRPr="00487CD8" w14:paraId="540A33CC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36AC8AAD" w14:textId="77777777" w:rsidR="00487CD8" w:rsidRPr="00487CD8" w:rsidRDefault="00487CD8" w:rsidP="00EE3170">
            <w:pPr>
              <w:jc w:val="right"/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50CF84" w14:textId="77777777" w:rsidR="00487CD8" w:rsidRPr="00487CD8" w:rsidRDefault="00487CD8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7B35A50F" w14:textId="77777777" w:rsidR="00487CD8" w:rsidRPr="00487CD8" w:rsidRDefault="00487CD8" w:rsidP="00EE3170">
            <w:pPr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>Clerk/Correspondent.</w:t>
            </w:r>
          </w:p>
        </w:tc>
      </w:tr>
      <w:tr w:rsidR="00487CD8" w:rsidRPr="00487CD8" w14:paraId="7EE94A45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67202FC" w14:textId="77777777" w:rsidR="00487CD8" w:rsidRPr="00487CD8" w:rsidRDefault="00487CD8" w:rsidP="00EE3170">
            <w:pPr>
              <w:rPr>
                <w:rFonts w:ascii="Arial" w:hAnsi="Arial" w:cs="Arial"/>
              </w:rPr>
            </w:pPr>
          </w:p>
        </w:tc>
      </w:tr>
      <w:tr w:rsidR="00487CD8" w:rsidRPr="00487CD8" w14:paraId="57A4DA8E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56D33945" w14:textId="77777777" w:rsidR="00487CD8" w:rsidRPr="00487CD8" w:rsidRDefault="00487CD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487CD8">
              <w:rPr>
                <w:rFonts w:ascii="Arial" w:hAnsi="Arial" w:cs="Arial"/>
                <w:lang w:eastAsia="en-GB"/>
              </w:rPr>
              <w:t>On behalf of:</w:t>
            </w:r>
            <w:r w:rsidRPr="00487C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8DDD1" w14:textId="77777777" w:rsidR="00487CD8" w:rsidRPr="00487CD8" w:rsidRDefault="00487CD8" w:rsidP="00EE3170">
            <w:pPr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>Bodicote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067254ED" w14:textId="77777777" w:rsidR="00487CD8" w:rsidRPr="00487CD8" w:rsidRDefault="00487CD8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6B30ABD6" w14:textId="77777777" w:rsidR="00487CD8" w:rsidRPr="00487CD8" w:rsidRDefault="00487CD8" w:rsidP="00EE3170">
            <w:pPr>
              <w:rPr>
                <w:rFonts w:ascii="Arial" w:hAnsi="Arial" w:cs="Arial"/>
              </w:rPr>
            </w:pPr>
            <w:r w:rsidRPr="00487CD8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D319B" w14:textId="77777777" w:rsidR="00487CD8" w:rsidRPr="00487CD8" w:rsidRDefault="00487CD8" w:rsidP="00EE3170">
            <w:pPr>
              <w:rPr>
                <w:rFonts w:ascii="Arial" w:hAnsi="Arial" w:cs="Arial"/>
              </w:rPr>
            </w:pPr>
          </w:p>
        </w:tc>
      </w:tr>
    </w:tbl>
    <w:p w14:paraId="6A614BDB" w14:textId="77777777" w:rsidR="00487CD8" w:rsidRPr="00487CD8" w:rsidRDefault="00487CD8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487CD8" w:rsidRPr="00487CD8" w:rsidSect="00487CD8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31A7FB55" w14:textId="77777777" w:rsidR="00487CD8" w:rsidRPr="00487CD8" w:rsidRDefault="00487CD8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487CD8" w:rsidRPr="00487CD8" w:rsidSect="00487CD8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8A66" w14:textId="77777777" w:rsidR="00487CD8" w:rsidRDefault="00487CD8" w:rsidP="002D0D9E">
      <w:r>
        <w:separator/>
      </w:r>
    </w:p>
  </w:endnote>
  <w:endnote w:type="continuationSeparator" w:id="0">
    <w:p w14:paraId="5D34DBEC" w14:textId="77777777" w:rsidR="00487CD8" w:rsidRDefault="00487CD8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4D6A" w14:textId="77777777" w:rsidR="00487CD8" w:rsidRDefault="00487CD8" w:rsidP="002D0D9E">
      <w:r>
        <w:separator/>
      </w:r>
    </w:p>
  </w:footnote>
  <w:footnote w:type="continuationSeparator" w:id="0">
    <w:p w14:paraId="478DEE4A" w14:textId="77777777" w:rsidR="00487CD8" w:rsidRDefault="00487CD8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B3318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87CD8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0BFA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390F868"/>
  <w14:defaultImageDpi w14:val="0"/>
  <w15:docId w15:val="{0B36E469-A91C-4E2D-B7CC-F28106F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4241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2022-05-18T14:58:00Z</dcterms:created>
  <dcterms:modified xsi:type="dcterms:W3CDTF">2022-05-18T15:06:00Z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