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C64F88" w:rsidRPr="00C64F88" w14:paraId="388F0996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44605DD0" w14:textId="77777777" w:rsidR="00C64F88" w:rsidRPr="00C64F88" w:rsidRDefault="00C64F88" w:rsidP="00CF60C2">
            <w:pPr>
              <w:rPr>
                <w:rFonts w:ascii="Arial" w:hAnsi="Arial" w:cs="Arial"/>
                <w:sz w:val="36"/>
              </w:rPr>
            </w:pPr>
            <w:r w:rsidRPr="00C64F88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C64F88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3FFBC3B0" w14:textId="77777777" w:rsidR="00C64F88" w:rsidRPr="00C64F88" w:rsidRDefault="00202D99" w:rsidP="00FA006D">
            <w:pPr>
              <w:rPr>
                <w:rFonts w:ascii="Arial" w:hAnsi="Arial" w:cs="Arial"/>
              </w:rPr>
            </w:pPr>
            <w:r>
              <w:pict w14:anchorId="400F43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C64F88" w:rsidRPr="00C64F88" w14:paraId="217AF406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626F8061" w14:textId="77777777" w:rsidR="00C64F88" w:rsidRPr="00C64F88" w:rsidRDefault="00C64F88" w:rsidP="00CF60C2">
            <w:pPr>
              <w:rPr>
                <w:rFonts w:ascii="Arial" w:hAnsi="Arial" w:cs="Arial"/>
                <w:b/>
                <w:sz w:val="18"/>
              </w:rPr>
            </w:pPr>
            <w:r w:rsidRPr="00C64F88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6A9CEE9D" w14:textId="77777777" w:rsidR="00C64F88" w:rsidRPr="00C64F88" w:rsidRDefault="00C64F88" w:rsidP="00FA006D">
            <w:pPr>
              <w:rPr>
                <w:lang w:eastAsia="en-GB"/>
              </w:rPr>
            </w:pPr>
          </w:p>
        </w:tc>
      </w:tr>
      <w:tr w:rsidR="00C64F88" w:rsidRPr="00C64F88" w14:paraId="6770C441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4F04EBE" w14:textId="77777777" w:rsidR="00C64F88" w:rsidRPr="00C64F88" w:rsidRDefault="00C64F88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12098A38" w14:textId="77777777" w:rsidR="00C64F88" w:rsidRPr="00C64F88" w:rsidRDefault="00C64F8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C64F88">
              <w:rPr>
                <w:rFonts w:ascii="Arial" w:hAnsi="Arial" w:cs="Arial"/>
                <w:lang w:eastAsia="en-GB"/>
              </w:rPr>
              <w:t>Mrs Corinne Hill</w:t>
            </w:r>
          </w:p>
          <w:p w14:paraId="13084CDB" w14:textId="77777777" w:rsidR="00C64F88" w:rsidRPr="00C64F88" w:rsidRDefault="00C64F8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C64F88">
              <w:rPr>
                <w:rFonts w:ascii="Arial" w:hAnsi="Arial" w:cs="Arial"/>
                <w:lang w:eastAsia="en-GB"/>
              </w:rPr>
              <w:t>Clerk to Bodicote Parish Council</w:t>
            </w:r>
          </w:p>
          <w:p w14:paraId="40791E1D" w14:textId="77777777" w:rsidR="00C64F88" w:rsidRPr="00C64F88" w:rsidRDefault="00C64F88" w:rsidP="00390422">
            <w:pPr>
              <w:autoSpaceDE w:val="0"/>
              <w:autoSpaceDN w:val="0"/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 xml:space="preserve">Gaydon Fields Farm, </w:t>
            </w:r>
          </w:p>
          <w:p w14:paraId="01850CFD" w14:textId="77777777" w:rsidR="00C64F88" w:rsidRPr="00C64F88" w:rsidRDefault="00C64F88" w:rsidP="00390422">
            <w:pPr>
              <w:autoSpaceDE w:val="0"/>
              <w:autoSpaceDN w:val="0"/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 xml:space="preserve">Gaydon, </w:t>
            </w:r>
          </w:p>
          <w:p w14:paraId="68500034" w14:textId="77777777" w:rsidR="00C64F88" w:rsidRPr="00C64F88" w:rsidRDefault="00C64F88" w:rsidP="00390422">
            <w:pPr>
              <w:autoSpaceDE w:val="0"/>
              <w:autoSpaceDN w:val="0"/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 xml:space="preserve">Warwickshire, </w:t>
            </w:r>
          </w:p>
          <w:p w14:paraId="6024B0DE" w14:textId="77777777" w:rsidR="00C64F88" w:rsidRPr="00C64F88" w:rsidRDefault="00C64F88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C64F88">
              <w:rPr>
                <w:rFonts w:ascii="Arial" w:hAnsi="Arial" w:cs="Arial"/>
                <w:lang w:eastAsia="en-GB"/>
              </w:rPr>
              <w:t>CV35 0HP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7AA2221E" w14:textId="77777777" w:rsidR="00C64F88" w:rsidRPr="00C64F88" w:rsidRDefault="00C64F88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3903C133" w14:textId="77777777" w:rsidR="00C64F88" w:rsidRPr="00C64F88" w:rsidRDefault="00C64F88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6017955F" w14:textId="77777777" w:rsidR="00C64F88" w:rsidRPr="00C64F88" w:rsidRDefault="00C64F8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64F88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03CA412C" w14:textId="77777777" w:rsidR="00C64F88" w:rsidRPr="00C64F88" w:rsidRDefault="00C64F8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64F88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0132D86E" w14:textId="77777777" w:rsidR="00C64F88" w:rsidRPr="00C64F88" w:rsidRDefault="00C64F8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64F88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16A5A438" w14:textId="77777777" w:rsidR="00C64F88" w:rsidRPr="00C64F88" w:rsidRDefault="00C64F8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64F88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6B99AAEB" w14:textId="77777777" w:rsidR="00C64F88" w:rsidRPr="00C64F88" w:rsidRDefault="00C64F8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64F88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013EF605" w14:textId="77777777" w:rsidR="00C64F88" w:rsidRPr="00C64F88" w:rsidRDefault="00C64F88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C64F88" w:rsidRPr="00C64F88" w14:paraId="099557BF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6C25D26B" w14:textId="77777777" w:rsidR="00C64F88" w:rsidRPr="00C64F88" w:rsidRDefault="00C64F8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02065241" w14:textId="77777777" w:rsidR="00C64F88" w:rsidRPr="00C64F88" w:rsidRDefault="00C64F88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78E32FF" w14:textId="77777777" w:rsidR="00C64F88" w:rsidRPr="00C64F88" w:rsidRDefault="00C64F8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354740FF" w14:textId="77777777" w:rsidR="00C64F88" w:rsidRPr="00C64F88" w:rsidRDefault="00C64F88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64F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01295 221514</w:t>
            </w:r>
          </w:p>
        </w:tc>
      </w:tr>
      <w:tr w:rsidR="00C64F88" w:rsidRPr="00C64F88" w14:paraId="7F5C67DF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4153FD73" w14:textId="77777777" w:rsidR="00C64F88" w:rsidRPr="00C64F88" w:rsidRDefault="00C64F8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4E2EEE0F" w14:textId="77777777" w:rsidR="00C64F88" w:rsidRPr="00C64F88" w:rsidRDefault="00C64F8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96F81A6" w14:textId="77777777" w:rsidR="00C64F88" w:rsidRPr="00C64F88" w:rsidRDefault="00C64F8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45CDB318" w14:textId="77777777" w:rsidR="00C64F88" w:rsidRPr="00C64F88" w:rsidRDefault="00C64F8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4F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22/01373/TCA</w:t>
            </w:r>
          </w:p>
        </w:tc>
      </w:tr>
    </w:tbl>
    <w:p w14:paraId="1709D325" w14:textId="77777777" w:rsidR="00C64F88" w:rsidRPr="00C64F88" w:rsidRDefault="00C64F88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C64F88">
        <w:rPr>
          <w:rFonts w:ascii="Arial" w:hAnsi="Arial" w:cs="Arial"/>
        </w:rPr>
        <w:t>16th May 2022</w:t>
      </w:r>
    </w:p>
    <w:p w14:paraId="6EF5F31A" w14:textId="77777777" w:rsidR="00C64F88" w:rsidRPr="00C64F88" w:rsidRDefault="00C64F88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C64F88">
        <w:rPr>
          <w:rFonts w:ascii="Arial" w:hAnsi="Arial" w:cs="Arial"/>
          <w:lang w:eastAsia="en-GB"/>
        </w:rPr>
        <w:t>Dear Sir/Madam</w:t>
      </w:r>
    </w:p>
    <w:p w14:paraId="6C7C2347" w14:textId="77777777" w:rsidR="00C64F88" w:rsidRPr="00C64F88" w:rsidRDefault="00C64F88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C64F88">
        <w:rPr>
          <w:rFonts w:ascii="Arial" w:hAnsi="Arial" w:cs="Arial"/>
          <w:b/>
          <w:lang w:eastAsia="en-GB"/>
        </w:rPr>
        <w:t>TOWN AND COUNTRY PLANNING ACT 1990</w:t>
      </w:r>
    </w:p>
    <w:p w14:paraId="71625E4A" w14:textId="77777777" w:rsidR="00C64F88" w:rsidRPr="00C64F88" w:rsidRDefault="00C64F88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C64F88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C64F88" w:rsidRPr="00C64F88" w14:paraId="57C44D43" w14:textId="77777777" w:rsidTr="00CF60C2">
        <w:trPr>
          <w:trHeight w:val="454"/>
        </w:trPr>
        <w:tc>
          <w:tcPr>
            <w:tcW w:w="2694" w:type="dxa"/>
          </w:tcPr>
          <w:p w14:paraId="65C834B1" w14:textId="77777777" w:rsidR="00C64F88" w:rsidRPr="00C64F88" w:rsidRDefault="00C64F88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4C9A5539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sz w:val="20"/>
                <w:szCs w:val="20"/>
                <w:lang w:eastAsia="en-GB"/>
              </w:rPr>
              <w:t>22/01373/TCA</w:t>
            </w:r>
          </w:p>
        </w:tc>
      </w:tr>
      <w:tr w:rsidR="00C64F88" w:rsidRPr="00C64F88" w14:paraId="19703C39" w14:textId="77777777" w:rsidTr="00CF60C2">
        <w:trPr>
          <w:trHeight w:val="454"/>
        </w:trPr>
        <w:tc>
          <w:tcPr>
            <w:tcW w:w="2694" w:type="dxa"/>
          </w:tcPr>
          <w:p w14:paraId="20D4F036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24101E89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Dr Ian Palmer</w:t>
            </w:r>
          </w:p>
        </w:tc>
      </w:tr>
      <w:tr w:rsidR="00C64F88" w:rsidRPr="00C64F88" w14:paraId="75A1E2F3" w14:textId="77777777" w:rsidTr="00CF60C2">
        <w:trPr>
          <w:trHeight w:val="454"/>
        </w:trPr>
        <w:tc>
          <w:tcPr>
            <w:tcW w:w="2694" w:type="dxa"/>
          </w:tcPr>
          <w:p w14:paraId="01C31101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337012FA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T1 x Yew - Crown lift 5.5 metres over road and crown clean throughout. Reduce roadside crown to balance with remainder.</w:t>
            </w:r>
          </w:p>
          <w:p w14:paraId="6D94E2D4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T2 x Holly - Fell, because it is overhanging the road, and damaging the stone wall.</w:t>
            </w:r>
          </w:p>
          <w:p w14:paraId="03CEBFFA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T3 - T5 x Elder - Fell, because they are overhanging the road.</w:t>
            </w:r>
          </w:p>
          <w:p w14:paraId="2DA78F19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202D14" w14:textId="1684851A" w:rsidR="00C64F88" w:rsidRDefault="00C64F8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The trees are on the bend between East Street and Weeping Cross, which is becoming increasingly difficult to drive around safely. Removing</w:t>
            </w:r>
            <w:r w:rsidR="00202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trees will provide more space for vehicles and pedestrians, and improve the visibility, thereby helping to make the bend safer</w:t>
            </w:r>
          </w:p>
          <w:p w14:paraId="200186ED" w14:textId="2B913161" w:rsidR="00202D99" w:rsidRPr="00C64F88" w:rsidRDefault="00202D9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64F88" w:rsidRPr="00C64F88" w14:paraId="466E783F" w14:textId="77777777" w:rsidTr="00CF60C2">
        <w:trPr>
          <w:trHeight w:val="454"/>
        </w:trPr>
        <w:tc>
          <w:tcPr>
            <w:tcW w:w="2694" w:type="dxa"/>
          </w:tcPr>
          <w:p w14:paraId="5E8C6E99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4C7BDA31" w14:textId="77777777" w:rsidR="00C64F88" w:rsidRPr="00C64F88" w:rsidRDefault="00C64F88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Cross, Weeping Cross, Bodicote, Oxfordshire, OX15 4ED</w:t>
            </w:r>
          </w:p>
        </w:tc>
      </w:tr>
      <w:tr w:rsidR="00C64F88" w:rsidRPr="00C64F88" w14:paraId="4FD1FE10" w14:textId="77777777" w:rsidTr="00CF60C2">
        <w:trPr>
          <w:trHeight w:val="454"/>
        </w:trPr>
        <w:tc>
          <w:tcPr>
            <w:tcW w:w="2694" w:type="dxa"/>
          </w:tcPr>
          <w:p w14:paraId="1707D8B0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23109C93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Bodicote </w:t>
            </w:r>
          </w:p>
          <w:p w14:paraId="4F537590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64F88" w:rsidRPr="00C64F88" w14:paraId="6994B7B6" w14:textId="77777777" w:rsidTr="00CF60C2">
        <w:trPr>
          <w:trHeight w:val="454"/>
        </w:trPr>
        <w:tc>
          <w:tcPr>
            <w:tcW w:w="2694" w:type="dxa"/>
          </w:tcPr>
          <w:p w14:paraId="460C831B" w14:textId="77777777" w:rsidR="00C64F88" w:rsidRPr="00C64F88" w:rsidRDefault="00C64F8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690E6DBC" w14:textId="74F303B2" w:rsidR="00C64F88" w:rsidRPr="00C64F88" w:rsidRDefault="00C64F8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958A8F9" w14:textId="77777777" w:rsidR="00C64F88" w:rsidRPr="00C64F88" w:rsidRDefault="00C64F88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64F88">
        <w:rPr>
          <w:rFonts w:ascii="Arial" w:hAnsi="Arial" w:cs="Arial"/>
          <w:lang w:eastAsia="en-GB"/>
        </w:rPr>
        <w:t xml:space="preserve">I enclose a copy of the above application, which was registered on 9 May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C64F88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C64F88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2957027E" w14:textId="77777777" w:rsidR="00C64F88" w:rsidRPr="00C64F88" w:rsidRDefault="00C64F8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5EB885B" w14:textId="77777777" w:rsidR="00202D99" w:rsidRDefault="00C64F88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64F88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202D99">
        <w:rPr>
          <w:rFonts w:ascii="Arial" w:hAnsi="Arial" w:cs="Arial"/>
          <w:lang w:eastAsia="en-GB"/>
        </w:rPr>
        <w:t>6 June 2022 at the</w:t>
      </w:r>
      <w:r w:rsidRPr="00C64F88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0A0771CB" w14:textId="27DADF21" w:rsidR="00C64F88" w:rsidRPr="00C64F88" w:rsidRDefault="00C64F88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64F88">
        <w:rPr>
          <w:rFonts w:ascii="Arial" w:hAnsi="Arial" w:cs="Arial"/>
          <w:b/>
          <w:color w:val="0033CC"/>
          <w:u w:val="single"/>
        </w:rPr>
        <w:t>https://planningregister.cherwell.gov.uk/planning/Display/22/01373/TCA?cuuid=FE872A55-C550-4A14-A647-6189C7E79496</w:t>
      </w:r>
    </w:p>
    <w:p w14:paraId="5AA5404D" w14:textId="77777777" w:rsidR="00C64F88" w:rsidRPr="00C64F88" w:rsidRDefault="00C64F8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86E76D1" w14:textId="77777777" w:rsidR="00202D99" w:rsidRDefault="00202D9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9DBAAA4" w14:textId="77777777" w:rsidR="00202D99" w:rsidRDefault="00202D9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4CFB9B4" w14:textId="77777777" w:rsidR="00202D99" w:rsidRDefault="00202D9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64B4DA2" w14:textId="77777777" w:rsidR="00202D99" w:rsidRDefault="00202D9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21DDDDB" w14:textId="77777777" w:rsidR="00202D99" w:rsidRDefault="00202D9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0A0B5B9" w14:textId="11EDFD5F" w:rsidR="00C64F88" w:rsidRPr="00C64F88" w:rsidRDefault="00C64F8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64F88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00683554" w14:textId="77777777" w:rsidR="00C64F88" w:rsidRPr="00C64F88" w:rsidRDefault="00C64F8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8D2970E" w14:textId="13E5447B" w:rsidR="00C64F88" w:rsidRPr="00C64F88" w:rsidRDefault="00C64F8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64F88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C64F88">
        <w:rPr>
          <w:rFonts w:ascii="Arial" w:hAnsi="Arial" w:cs="Arial"/>
          <w:b/>
          <w:lang w:eastAsia="en-GB"/>
        </w:rPr>
        <w:t>Jonathan Emanuel</w:t>
      </w:r>
      <w:r w:rsidRPr="00C64F88">
        <w:rPr>
          <w:rFonts w:ascii="Arial" w:hAnsi="Arial" w:cs="Arial"/>
          <w:lang w:eastAsia="en-GB"/>
        </w:rPr>
        <w:t xml:space="preserve"> on </w:t>
      </w:r>
      <w:r w:rsidRPr="00C64F88">
        <w:rPr>
          <w:rFonts w:ascii="Arial" w:hAnsi="Arial" w:cs="Arial"/>
          <w:b/>
          <w:lang w:eastAsia="en-GB"/>
        </w:rPr>
        <w:t>01295 221514</w:t>
      </w:r>
      <w:r w:rsidRPr="00C64F88">
        <w:rPr>
          <w:rFonts w:ascii="Arial" w:hAnsi="Arial" w:cs="Arial"/>
          <w:lang w:eastAsia="en-GB"/>
        </w:rPr>
        <w:t>, quoting the application reference number.</w:t>
      </w:r>
    </w:p>
    <w:p w14:paraId="01F9CF21" w14:textId="77777777" w:rsidR="00C64F88" w:rsidRPr="00C64F88" w:rsidRDefault="00C64F8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78BDB16" w14:textId="77777777" w:rsidR="00C64F88" w:rsidRPr="00C64F88" w:rsidRDefault="00202D9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248E53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6DF7212D" w14:textId="77777777" w:rsidR="00C64F88" w:rsidRDefault="00C64F88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202D99">
                    <w:rPr>
                      <w:lang w:eastAsia="en-GB"/>
                    </w:rPr>
                    <w:fldChar w:fldCharType="begin"/>
                  </w:r>
                  <w:r w:rsidR="00202D99">
                    <w:rPr>
                      <w:lang w:eastAsia="en-GB"/>
                    </w:rPr>
                    <w:instrText xml:space="preserve"> </w:instrText>
                  </w:r>
                  <w:r w:rsidR="00202D99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202D99">
                    <w:rPr>
                      <w:lang w:eastAsia="en-GB"/>
                    </w:rPr>
                    <w:instrText xml:space="preserve"> </w:instrText>
                  </w:r>
                  <w:r w:rsidR="00202D99">
                    <w:rPr>
                      <w:lang w:eastAsia="en-GB"/>
                    </w:rPr>
                    <w:fldChar w:fldCharType="separate"/>
                  </w:r>
                  <w:r w:rsidR="00202D99">
                    <w:rPr>
                      <w:lang w:eastAsia="en-GB"/>
                    </w:rPr>
                    <w:pict w14:anchorId="56270483">
                      <v:shape id="Picture 1" o:spid="_x0000_i1026" type="#_x0000_t75" alt="cid:image005.jpg@01CFDC9B.C49B7E00" style="width:107.3pt;height:46.2pt">
                        <v:imagedata r:id="rId13" r:href="rId14"/>
                      </v:shape>
                    </w:pict>
                  </w:r>
                  <w:r w:rsidR="00202D99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C64F88" w:rsidRPr="00C64F88">
        <w:rPr>
          <w:rFonts w:ascii="Arial" w:hAnsi="Arial" w:cs="Arial"/>
          <w:lang w:eastAsia="en-GB"/>
        </w:rPr>
        <w:t xml:space="preserve">Yours sincerely </w:t>
      </w:r>
    </w:p>
    <w:p w14:paraId="7B60BA60" w14:textId="77777777" w:rsidR="00C64F88" w:rsidRPr="00C64F88" w:rsidRDefault="00C64F8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8DAEE7C" w14:textId="77777777" w:rsidR="00C64F88" w:rsidRPr="00C64F88" w:rsidRDefault="00C64F8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1FBDD65" w14:textId="77777777" w:rsidR="00C64F88" w:rsidRPr="00C64F88" w:rsidRDefault="00C64F8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6693713" w14:textId="77777777" w:rsidR="00C64F88" w:rsidRPr="00C64F88" w:rsidRDefault="00C64F8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C64F88">
        <w:rPr>
          <w:rFonts w:ascii="Arial" w:hAnsi="Arial" w:cs="Arial"/>
          <w:bCs/>
          <w:lang w:eastAsia="en-GB"/>
        </w:rPr>
        <w:t>Ed Potter, Assistant Director, Environmental Services</w:t>
      </w:r>
    </w:p>
    <w:p w14:paraId="0D727D0B" w14:textId="77777777" w:rsidR="00C64F88" w:rsidRPr="00C64F88" w:rsidRDefault="00C64F8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C64F88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C64F88" w:rsidRPr="00C64F88" w14:paraId="513BA2D6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7C33B7C1" w14:textId="77777777" w:rsidR="00C64F88" w:rsidRPr="00C64F88" w:rsidRDefault="00C64F88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671D601F" w14:textId="77777777" w:rsidR="00C64F88" w:rsidRPr="00C64F88" w:rsidRDefault="00C64F88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C64F88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6CFD6C96" w14:textId="77777777" w:rsidR="00C64F88" w:rsidRPr="00C64F88" w:rsidRDefault="00C64F88" w:rsidP="00EE3170">
            <w:pPr>
              <w:jc w:val="right"/>
              <w:rPr>
                <w:rFonts w:ascii="Arial" w:hAnsi="Arial" w:cs="Arial"/>
                <w:b/>
              </w:rPr>
            </w:pPr>
            <w:r w:rsidRPr="00C64F88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C64F88" w:rsidRPr="00C64F88" w14:paraId="7256AB46" w14:textId="77777777" w:rsidTr="00EE3170">
        <w:tc>
          <w:tcPr>
            <w:tcW w:w="5365" w:type="dxa"/>
            <w:shd w:val="clear" w:color="auto" w:fill="auto"/>
          </w:tcPr>
          <w:p w14:paraId="77E2DEC1" w14:textId="77777777" w:rsidR="00C64F88" w:rsidRPr="00C64F88" w:rsidRDefault="00C64F88" w:rsidP="00C534E7">
            <w:pPr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55888B59" w14:textId="77777777" w:rsidR="00C64F88" w:rsidRPr="00C64F88" w:rsidRDefault="00C64F88" w:rsidP="00C534E7">
            <w:pPr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  <w:b/>
                <w:bCs/>
              </w:rPr>
              <w:t xml:space="preserve">Date: </w:t>
            </w:r>
            <w:r w:rsidRPr="00C64F88">
              <w:rPr>
                <w:rFonts w:ascii="Arial" w:hAnsi="Arial" w:cs="Arial"/>
                <w:bCs/>
              </w:rPr>
              <w:t>16 May 2022</w:t>
            </w:r>
          </w:p>
        </w:tc>
      </w:tr>
    </w:tbl>
    <w:p w14:paraId="01F58363" w14:textId="77777777" w:rsidR="00C64F88" w:rsidRPr="00C64F88" w:rsidRDefault="00C64F88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C64F88" w:rsidRPr="00C64F88" w14:paraId="78F53137" w14:textId="77777777" w:rsidTr="003C2D98">
        <w:trPr>
          <w:trHeight w:val="567"/>
        </w:trPr>
        <w:tc>
          <w:tcPr>
            <w:tcW w:w="3403" w:type="dxa"/>
          </w:tcPr>
          <w:p w14:paraId="42BE1042" w14:textId="77777777" w:rsidR="00C64F88" w:rsidRPr="00C64F88" w:rsidRDefault="00C64F88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10827CAA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sz w:val="20"/>
                <w:szCs w:val="20"/>
                <w:lang w:eastAsia="en-GB"/>
              </w:rPr>
              <w:t>22/01373/TCA</w:t>
            </w:r>
          </w:p>
        </w:tc>
      </w:tr>
      <w:tr w:rsidR="00C64F88" w:rsidRPr="00C64F88" w14:paraId="633F9405" w14:textId="77777777" w:rsidTr="003C2D98">
        <w:trPr>
          <w:trHeight w:val="567"/>
        </w:trPr>
        <w:tc>
          <w:tcPr>
            <w:tcW w:w="3403" w:type="dxa"/>
          </w:tcPr>
          <w:p w14:paraId="716DF24E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21F586C2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Dr Ian Palmer</w:t>
            </w:r>
          </w:p>
        </w:tc>
      </w:tr>
      <w:tr w:rsidR="00C64F88" w:rsidRPr="00C64F88" w14:paraId="79ECC258" w14:textId="77777777" w:rsidTr="003C2D98">
        <w:trPr>
          <w:trHeight w:val="567"/>
        </w:trPr>
        <w:tc>
          <w:tcPr>
            <w:tcW w:w="3403" w:type="dxa"/>
          </w:tcPr>
          <w:p w14:paraId="191E71F7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4006C4A8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T1 x Yew - Crown lift 5.5 metres over road and crown clean throughout. Reduce roadside crown to balance with remainder.</w:t>
            </w:r>
          </w:p>
          <w:p w14:paraId="5EB33626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T2 x Holly - Fell, because it is overhanging the road, and damaging the stone wall.</w:t>
            </w:r>
          </w:p>
          <w:p w14:paraId="1C3136D5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T3 - T5 x Elder - Fell, because they are overhanging the road.</w:t>
            </w:r>
          </w:p>
          <w:p w14:paraId="271159DB" w14:textId="77777777" w:rsidR="00C64F88" w:rsidRPr="00C64F88" w:rsidRDefault="00C64F88" w:rsidP="0039042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B37A4E" w14:textId="77777777" w:rsidR="00C64F88" w:rsidRDefault="00C64F88" w:rsidP="00202D99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</w:rPr>
              <w:t>The trees are on the bend between East Street and Weeping Cross, which is becoming increasingly difficult to drive around safely. Removing</w:t>
            </w:r>
            <w:r w:rsidR="00202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trees will provide more space for vehicles and pedestrians, and improve the visibility, thereby helping to make the bend safer</w:t>
            </w:r>
          </w:p>
          <w:p w14:paraId="1F221783" w14:textId="7AD75A63" w:rsidR="00202D99" w:rsidRPr="00C64F88" w:rsidRDefault="00202D99" w:rsidP="00202D99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64F88" w:rsidRPr="00C64F88" w14:paraId="301F2526" w14:textId="77777777" w:rsidTr="00172310">
        <w:trPr>
          <w:trHeight w:val="609"/>
        </w:trPr>
        <w:tc>
          <w:tcPr>
            <w:tcW w:w="3403" w:type="dxa"/>
          </w:tcPr>
          <w:p w14:paraId="0AE8AE4C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1B7344B2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Cross, Weeping Cross, Bodicote, Oxfordshire, OX15 4ED</w:t>
            </w:r>
          </w:p>
        </w:tc>
      </w:tr>
      <w:tr w:rsidR="00C64F88" w:rsidRPr="00C64F88" w14:paraId="44DBDE55" w14:textId="77777777" w:rsidTr="003C2D98">
        <w:trPr>
          <w:trHeight w:val="567"/>
        </w:trPr>
        <w:tc>
          <w:tcPr>
            <w:tcW w:w="3403" w:type="dxa"/>
          </w:tcPr>
          <w:p w14:paraId="35E0FD65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1365D653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Bodicote</w:t>
            </w:r>
          </w:p>
        </w:tc>
      </w:tr>
      <w:tr w:rsidR="00C64F88" w:rsidRPr="00C64F88" w14:paraId="6953A2D2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41ED34DA" w14:textId="77777777" w:rsidR="00C64F88" w:rsidRPr="00C64F88" w:rsidRDefault="00C64F8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4F88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44115E18" w14:textId="2A67E35F" w:rsidR="00C64F88" w:rsidRPr="00C64F88" w:rsidRDefault="00C64F8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489A45E7" w14:textId="77777777" w:rsidR="00C64F88" w:rsidRPr="00C64F88" w:rsidRDefault="00C64F88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C64F88" w:rsidRPr="00C64F88" w14:paraId="02B50394" w14:textId="77777777" w:rsidTr="00EE3170">
        <w:tc>
          <w:tcPr>
            <w:tcW w:w="10172" w:type="dxa"/>
            <w:shd w:val="clear" w:color="auto" w:fill="auto"/>
          </w:tcPr>
          <w:p w14:paraId="6178932C" w14:textId="77777777" w:rsidR="00C64F88" w:rsidRPr="00C64F88" w:rsidRDefault="00C64F88" w:rsidP="00EE3170">
            <w:pPr>
              <w:rPr>
                <w:rFonts w:ascii="Arial" w:hAnsi="Arial" w:cs="Arial"/>
                <w:lang w:eastAsia="en-GB"/>
              </w:rPr>
            </w:pPr>
          </w:p>
          <w:p w14:paraId="69B2DA2B" w14:textId="48CF911C" w:rsidR="00C64F88" w:rsidRPr="00C64F88" w:rsidRDefault="00C64F88" w:rsidP="00EE3170">
            <w:pPr>
              <w:rPr>
                <w:rFonts w:ascii="Arial" w:hAnsi="Arial" w:cs="Arial"/>
                <w:lang w:eastAsia="en-GB"/>
              </w:rPr>
            </w:pPr>
            <w:r w:rsidRPr="00C64F88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C64F88">
              <w:rPr>
                <w:rFonts w:ascii="Arial" w:hAnsi="Arial" w:cs="Arial"/>
              </w:rPr>
              <w:t>Street Scene and Landscape Services</w:t>
            </w:r>
            <w:r w:rsidRPr="00C64F88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202D99">
              <w:rPr>
                <w:rFonts w:ascii="Arial" w:hAnsi="Arial" w:cs="Arial"/>
                <w:lang w:eastAsia="en-GB"/>
              </w:rPr>
              <w:t>6 June 2022</w:t>
            </w:r>
            <w:r w:rsidRPr="00C64F88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0D68A600" w14:textId="77777777" w:rsidR="00C64F88" w:rsidRPr="00C64F88" w:rsidRDefault="00C64F88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C64F88" w:rsidRPr="00C64F88" w14:paraId="56CCE8EE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23C35C9B" w14:textId="5DFEC0E0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C64F88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18C46FAB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2FC9FEE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09038C3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7DE7FBB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DD7228A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15500C5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50B49FA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D21CF71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51FF0CE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565BEA4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B4F6F13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164E90B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74D2D3B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64F88" w:rsidRPr="00C64F88" w14:paraId="353B3A7E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0E10CAA8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3C3FB4BD" w14:textId="77777777" w:rsidR="00C64F88" w:rsidRPr="00C64F88" w:rsidRDefault="00C64F88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C64F88" w:rsidRPr="00C64F88" w14:paraId="1DB0E83D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3057CA4" w14:textId="77777777" w:rsidR="00C64F88" w:rsidRPr="00C64F88" w:rsidRDefault="00C64F88" w:rsidP="00EE3170">
            <w:pPr>
              <w:jc w:val="right"/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B9272" w14:textId="77777777" w:rsidR="00C64F88" w:rsidRPr="00C64F88" w:rsidRDefault="00C64F88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697DE46C" w14:textId="77777777" w:rsidR="00C64F88" w:rsidRPr="00C64F88" w:rsidRDefault="00C64F88" w:rsidP="00EE3170">
            <w:pPr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>Clerk/Correspondent.</w:t>
            </w:r>
          </w:p>
        </w:tc>
      </w:tr>
      <w:tr w:rsidR="00C64F88" w:rsidRPr="00C64F88" w14:paraId="3811C980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6CA404E" w14:textId="77777777" w:rsidR="00C64F88" w:rsidRPr="00C64F88" w:rsidRDefault="00C64F88" w:rsidP="00EE3170">
            <w:pPr>
              <w:rPr>
                <w:rFonts w:ascii="Arial" w:hAnsi="Arial" w:cs="Arial"/>
              </w:rPr>
            </w:pPr>
          </w:p>
        </w:tc>
      </w:tr>
      <w:tr w:rsidR="00C64F88" w:rsidRPr="00C64F88" w14:paraId="2B8054FE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1D6C1330" w14:textId="77777777" w:rsidR="00C64F88" w:rsidRPr="00C64F88" w:rsidRDefault="00C64F8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C64F88">
              <w:rPr>
                <w:rFonts w:ascii="Arial" w:hAnsi="Arial" w:cs="Arial"/>
                <w:lang w:eastAsia="en-GB"/>
              </w:rPr>
              <w:t>On behalf of:</w:t>
            </w:r>
            <w:r w:rsidRPr="00C64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8CA30" w14:textId="77777777" w:rsidR="00C64F88" w:rsidRPr="00C64F88" w:rsidRDefault="00C64F88" w:rsidP="00EE3170">
            <w:pPr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>Bodicote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75E184A7" w14:textId="77777777" w:rsidR="00C64F88" w:rsidRPr="00C64F88" w:rsidRDefault="00C64F88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7AAE61D" w14:textId="77777777" w:rsidR="00C64F88" w:rsidRPr="00C64F88" w:rsidRDefault="00C64F88" w:rsidP="00EE3170">
            <w:pPr>
              <w:rPr>
                <w:rFonts w:ascii="Arial" w:hAnsi="Arial" w:cs="Arial"/>
              </w:rPr>
            </w:pPr>
            <w:r w:rsidRPr="00C64F88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AD2A9" w14:textId="77777777" w:rsidR="00C64F88" w:rsidRPr="00C64F88" w:rsidRDefault="00C64F88" w:rsidP="00EE3170">
            <w:pPr>
              <w:rPr>
                <w:rFonts w:ascii="Arial" w:hAnsi="Arial" w:cs="Arial"/>
              </w:rPr>
            </w:pPr>
          </w:p>
        </w:tc>
      </w:tr>
    </w:tbl>
    <w:p w14:paraId="75496591" w14:textId="77777777" w:rsidR="00C64F88" w:rsidRPr="00C64F88" w:rsidRDefault="00C64F88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C64F88" w:rsidRPr="00C64F88" w:rsidSect="00C64F88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1BCA6EF4" w14:textId="77777777" w:rsidR="00C64F88" w:rsidRPr="00C64F88" w:rsidRDefault="00C64F88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C64F88" w:rsidRPr="00C64F88" w:rsidSect="00C64F88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A002" w14:textId="77777777" w:rsidR="00C64F88" w:rsidRDefault="00C64F88" w:rsidP="002D0D9E">
      <w:r>
        <w:separator/>
      </w:r>
    </w:p>
  </w:endnote>
  <w:endnote w:type="continuationSeparator" w:id="0">
    <w:p w14:paraId="47258748" w14:textId="77777777" w:rsidR="00C64F88" w:rsidRDefault="00C64F88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F750" w14:textId="77777777" w:rsidR="00C64F88" w:rsidRDefault="00C64F88" w:rsidP="002D0D9E">
      <w:r>
        <w:separator/>
      </w:r>
    </w:p>
  </w:footnote>
  <w:footnote w:type="continuationSeparator" w:id="0">
    <w:p w14:paraId="4B49C779" w14:textId="77777777" w:rsidR="00C64F88" w:rsidRDefault="00C64F88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02D99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0422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64F88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BF68D9D"/>
  <w14:defaultImageDpi w14:val="0"/>
  <w15:docId w15:val="{DB6F32BD-15DF-435B-B804-FD5C387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4130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2022-05-16T11:21:00Z</dcterms:created>
  <dcterms:modified xsi:type="dcterms:W3CDTF">2022-05-16T11:24:00Z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