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3A5D89" w:rsidRPr="003A5D89" w:rsidTr="00124E1B">
        <w:trPr>
          <w:trHeight w:hRule="exact" w:val="844"/>
        </w:trPr>
        <w:tc>
          <w:tcPr>
            <w:tcW w:w="7797" w:type="dxa"/>
            <w:gridSpan w:val="5"/>
          </w:tcPr>
          <w:p w:rsidR="003A5D89" w:rsidRPr="003A5D89" w:rsidRDefault="003A5D89" w:rsidP="00CF60C2">
            <w:pPr>
              <w:rPr>
                <w:rFonts w:ascii="Arial" w:hAnsi="Arial" w:cs="Arial"/>
                <w:sz w:val="36"/>
              </w:rPr>
            </w:pPr>
            <w:r w:rsidRPr="003A5D89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3A5D89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:rsidR="003A5D89" w:rsidRPr="003A5D89" w:rsidRDefault="00976D90" w:rsidP="00FA006D">
            <w:pPr>
              <w:rPr>
                <w:rFonts w:ascii="Arial" w:hAnsi="Arial" w:cs="Aria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1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3A5D89" w:rsidRPr="003A5D89" w:rsidTr="00124E1B">
        <w:trPr>
          <w:trHeight w:hRule="exact" w:val="1280"/>
        </w:trPr>
        <w:tc>
          <w:tcPr>
            <w:tcW w:w="7797" w:type="dxa"/>
            <w:gridSpan w:val="5"/>
          </w:tcPr>
          <w:p w:rsidR="003A5D89" w:rsidRPr="003A5D89" w:rsidRDefault="003A5D89" w:rsidP="00CF60C2">
            <w:pPr>
              <w:rPr>
                <w:rFonts w:ascii="Arial" w:hAnsi="Arial" w:cs="Arial"/>
                <w:b/>
                <w:sz w:val="18"/>
              </w:rPr>
            </w:pPr>
            <w:r w:rsidRPr="003A5D89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:rsidR="003A5D89" w:rsidRPr="003A5D89" w:rsidRDefault="003A5D89" w:rsidP="00FA006D">
            <w:pPr>
              <w:rPr>
                <w:lang w:eastAsia="en-GB"/>
              </w:rPr>
            </w:pPr>
          </w:p>
        </w:tc>
      </w:tr>
      <w:tr w:rsidR="003A5D89" w:rsidRPr="003A5D89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:rsidR="003A5D89" w:rsidRPr="003A5D89" w:rsidRDefault="003A5D89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:rsidR="003A5D89" w:rsidRPr="003A5D89" w:rsidRDefault="009143D8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Ms </w:t>
            </w:r>
            <w:r w:rsidR="003A5D89" w:rsidRPr="003A5D89">
              <w:rPr>
                <w:rFonts w:ascii="Arial" w:hAnsi="Arial" w:cs="Arial"/>
                <w:lang w:eastAsia="en-GB"/>
              </w:rPr>
              <w:t>Lorraine Watling</w:t>
            </w:r>
          </w:p>
          <w:p w:rsidR="003A5D89" w:rsidRPr="003A5D89" w:rsidRDefault="003A5D89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3A5D89">
              <w:rPr>
                <w:rFonts w:ascii="Arial" w:hAnsi="Arial" w:cs="Arial"/>
                <w:lang w:eastAsia="en-GB"/>
              </w:rPr>
              <w:t>Clerk to Heyford Park PC</w:t>
            </w:r>
          </w:p>
          <w:p w:rsidR="003A5D89" w:rsidRPr="003A5D89" w:rsidRDefault="003A5D89" w:rsidP="006D72EF">
            <w:pPr>
              <w:autoSpaceDE w:val="0"/>
              <w:autoSpaceDN w:val="0"/>
              <w:rPr>
                <w:rFonts w:ascii="Arial" w:hAnsi="Arial" w:cs="Arial"/>
              </w:rPr>
            </w:pPr>
            <w:r w:rsidRPr="003A5D89">
              <w:rPr>
                <w:rFonts w:ascii="Arial" w:hAnsi="Arial" w:cs="Arial"/>
              </w:rPr>
              <w:t>PO BOX 476</w:t>
            </w:r>
          </w:p>
          <w:p w:rsidR="003A5D89" w:rsidRPr="003A5D89" w:rsidRDefault="003A5D89" w:rsidP="006D72EF">
            <w:pPr>
              <w:autoSpaceDE w:val="0"/>
              <w:autoSpaceDN w:val="0"/>
              <w:rPr>
                <w:rFonts w:ascii="Arial" w:hAnsi="Arial" w:cs="Arial"/>
              </w:rPr>
            </w:pPr>
            <w:r w:rsidRPr="003A5D89">
              <w:rPr>
                <w:rFonts w:ascii="Arial" w:hAnsi="Arial" w:cs="Arial"/>
              </w:rPr>
              <w:t>Bicester</w:t>
            </w:r>
          </w:p>
          <w:p w:rsidR="003A5D89" w:rsidRPr="003A5D89" w:rsidRDefault="003A5D89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  <w:r w:rsidRPr="003A5D89">
              <w:rPr>
                <w:rFonts w:ascii="Arial" w:hAnsi="Arial" w:cs="Arial"/>
                <w:lang w:eastAsia="en-GB"/>
              </w:rPr>
              <w:t>OX26 9NR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:rsidR="003A5D89" w:rsidRPr="003A5D89" w:rsidRDefault="003A5D89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:rsidR="003A5D89" w:rsidRPr="003A5D89" w:rsidRDefault="003A5D89" w:rsidP="00806A2D">
            <w:pPr>
              <w:ind w:left="139"/>
              <w:rPr>
                <w:rFonts w:ascii="Arial" w:hAnsi="Arial" w:cs="Arial"/>
                <w:i/>
              </w:rPr>
            </w:pPr>
          </w:p>
          <w:p w:rsidR="003A5D89" w:rsidRPr="003A5D89" w:rsidRDefault="003A5D89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3A5D89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:rsidR="003A5D89" w:rsidRPr="003A5D89" w:rsidRDefault="003A5D89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3A5D89">
              <w:rPr>
                <w:rFonts w:ascii="Arial" w:hAnsi="Arial" w:cs="Arial"/>
                <w:sz w:val="20"/>
                <w:szCs w:val="20"/>
              </w:rPr>
              <w:t>Bodicote</w:t>
            </w:r>
          </w:p>
          <w:p w:rsidR="003A5D89" w:rsidRPr="003A5D89" w:rsidRDefault="003A5D89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3A5D89">
              <w:rPr>
                <w:rFonts w:ascii="Arial" w:hAnsi="Arial" w:cs="Arial"/>
                <w:sz w:val="20"/>
                <w:szCs w:val="20"/>
              </w:rPr>
              <w:t>Banbury</w:t>
            </w:r>
          </w:p>
          <w:p w:rsidR="003A5D89" w:rsidRPr="003A5D89" w:rsidRDefault="003A5D89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3A5D89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:rsidR="003A5D89" w:rsidRPr="003A5D89" w:rsidRDefault="003A5D89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3A5D89">
              <w:rPr>
                <w:rFonts w:ascii="Arial" w:hAnsi="Arial" w:cs="Arial"/>
                <w:sz w:val="20"/>
                <w:szCs w:val="20"/>
              </w:rPr>
              <w:t>OX15 4AA</w:t>
            </w:r>
          </w:p>
          <w:p w:rsidR="003A5D89" w:rsidRPr="003A5D89" w:rsidRDefault="003A5D89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3A5D89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3A5D89" w:rsidRPr="003A5D89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3A5D89" w:rsidRPr="003A5D89" w:rsidRDefault="003A5D89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5D89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:rsidR="003A5D89" w:rsidRPr="003A5D89" w:rsidRDefault="003A5D89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3A5D8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Iain Osenton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3A5D89" w:rsidRPr="003A5D89" w:rsidRDefault="003A5D89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5D89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:rsidR="003A5D89" w:rsidRPr="003A5D89" w:rsidRDefault="003A5D89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A5D8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01295 221708</w:t>
            </w:r>
          </w:p>
        </w:tc>
      </w:tr>
      <w:tr w:rsidR="003A5D89" w:rsidRPr="003A5D89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:rsidR="003A5D89" w:rsidRPr="003A5D89" w:rsidRDefault="003A5D89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5D89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:rsidR="003A5D89" w:rsidRPr="003A5D89" w:rsidRDefault="003A5D89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5D8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SSLS.arboricultural@cherwell-dc.gov.uk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3A5D89" w:rsidRPr="003A5D89" w:rsidRDefault="003A5D89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5D89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:rsidR="003A5D89" w:rsidRPr="003A5D89" w:rsidRDefault="003A5D89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5D8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22/00763/TCA</w:t>
            </w:r>
          </w:p>
        </w:tc>
      </w:tr>
    </w:tbl>
    <w:p w:rsidR="003A5D89" w:rsidRPr="003A5D89" w:rsidRDefault="003A5D89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3A5D89">
        <w:rPr>
          <w:rFonts w:ascii="Arial" w:hAnsi="Arial" w:cs="Arial"/>
        </w:rPr>
        <w:t>16th March 2022</w:t>
      </w:r>
    </w:p>
    <w:p w:rsidR="003A5D89" w:rsidRPr="003A5D89" w:rsidRDefault="003A5D89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3A5D89">
        <w:rPr>
          <w:rFonts w:ascii="Arial" w:hAnsi="Arial" w:cs="Arial"/>
          <w:lang w:eastAsia="en-GB"/>
        </w:rPr>
        <w:t xml:space="preserve">Dear </w:t>
      </w:r>
      <w:r w:rsidR="009143D8">
        <w:rPr>
          <w:rFonts w:ascii="Arial" w:hAnsi="Arial" w:cs="Arial"/>
          <w:lang w:eastAsia="en-GB"/>
        </w:rPr>
        <w:t>Ms Watling</w:t>
      </w:r>
    </w:p>
    <w:p w:rsidR="003A5D89" w:rsidRPr="003A5D89" w:rsidRDefault="003A5D89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3A5D89">
        <w:rPr>
          <w:rFonts w:ascii="Arial" w:hAnsi="Arial" w:cs="Arial"/>
          <w:b/>
          <w:lang w:eastAsia="en-GB"/>
        </w:rPr>
        <w:t>TOWN AND COUNTRY PLANNING ACT 1990</w:t>
      </w:r>
    </w:p>
    <w:p w:rsidR="003A5D89" w:rsidRPr="003A5D89" w:rsidRDefault="003A5D89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3A5D89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3A5D89" w:rsidRPr="003A5D89" w:rsidTr="00CF60C2">
        <w:trPr>
          <w:trHeight w:val="454"/>
        </w:trPr>
        <w:tc>
          <w:tcPr>
            <w:tcW w:w="2694" w:type="dxa"/>
          </w:tcPr>
          <w:p w:rsidR="003A5D89" w:rsidRPr="003A5D89" w:rsidRDefault="003A5D89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3A5D8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:rsidR="003A5D89" w:rsidRPr="003A5D89" w:rsidRDefault="003A5D89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sz w:val="20"/>
                <w:szCs w:val="20"/>
                <w:lang w:eastAsia="en-GB"/>
              </w:rPr>
              <w:t>22/00763/TCA</w:t>
            </w:r>
          </w:p>
        </w:tc>
      </w:tr>
      <w:tr w:rsidR="003A5D89" w:rsidRPr="003A5D89" w:rsidTr="00CF60C2">
        <w:trPr>
          <w:trHeight w:val="454"/>
        </w:trPr>
        <w:tc>
          <w:tcPr>
            <w:tcW w:w="2694" w:type="dxa"/>
          </w:tcPr>
          <w:p w:rsidR="003A5D89" w:rsidRPr="003A5D89" w:rsidRDefault="003A5D89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3A5D8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:rsidR="003A5D89" w:rsidRPr="003A5D89" w:rsidRDefault="003A5D89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B Dell</w:t>
            </w:r>
          </w:p>
        </w:tc>
      </w:tr>
      <w:tr w:rsidR="003A5D89" w:rsidRPr="003A5D89" w:rsidTr="00CF60C2">
        <w:trPr>
          <w:trHeight w:val="454"/>
        </w:trPr>
        <w:tc>
          <w:tcPr>
            <w:tcW w:w="2694" w:type="dxa"/>
          </w:tcPr>
          <w:p w:rsidR="003A5D89" w:rsidRPr="003A5D89" w:rsidRDefault="003A5D89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:rsidR="003A5D89" w:rsidRPr="003A5D89" w:rsidRDefault="003A5D89" w:rsidP="006D72EF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3A5D89">
              <w:rPr>
                <w:rFonts w:ascii="Arial" w:hAnsi="Arial" w:cs="Arial"/>
                <w:bCs/>
                <w:sz w:val="20"/>
                <w:szCs w:val="20"/>
              </w:rPr>
              <w:t xml:space="preserve">T1 x Birch - Crown raise to lowest limbs north only </w:t>
            </w:r>
            <w:proofErr w:type="spellStart"/>
            <w:r w:rsidRPr="003A5D89">
              <w:rPr>
                <w:rFonts w:ascii="Arial" w:hAnsi="Arial" w:cs="Arial"/>
                <w:bCs/>
                <w:sz w:val="20"/>
                <w:szCs w:val="20"/>
              </w:rPr>
              <w:t>approx</w:t>
            </w:r>
            <w:proofErr w:type="spellEnd"/>
            <w:r w:rsidRPr="003A5D89">
              <w:rPr>
                <w:rFonts w:ascii="Arial" w:hAnsi="Arial" w:cs="Arial"/>
                <w:bCs/>
                <w:sz w:val="20"/>
                <w:szCs w:val="20"/>
              </w:rPr>
              <w:t xml:space="preserve"> 5m above ground level.</w:t>
            </w:r>
          </w:p>
          <w:p w:rsidR="003A5D89" w:rsidRPr="003A5D89" w:rsidRDefault="003A5D89" w:rsidP="006D72EF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3A5D89">
              <w:rPr>
                <w:rFonts w:ascii="Arial" w:hAnsi="Arial" w:cs="Arial"/>
                <w:bCs/>
                <w:sz w:val="20"/>
                <w:szCs w:val="20"/>
              </w:rPr>
              <w:t>T2 x Beech - Prune low to mid southern canopy to facilitate scaffolding, target pruning roughly in line with hardcore sub layer.</w:t>
            </w:r>
          </w:p>
          <w:p w:rsidR="003A5D89" w:rsidRPr="003A5D89" w:rsidRDefault="003A5D89" w:rsidP="006D72EF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3A5D89">
              <w:rPr>
                <w:rFonts w:ascii="Arial" w:hAnsi="Arial" w:cs="Arial"/>
                <w:bCs/>
                <w:sz w:val="20"/>
                <w:szCs w:val="20"/>
              </w:rPr>
              <w:t>T3 x Common Horse Chestnut - Prune low to mid southern canopy to facilitate scaffolding, target pruning roughly in line with hardcore</w:t>
            </w:r>
          </w:p>
          <w:p w:rsidR="003A5D89" w:rsidRPr="003A5D89" w:rsidRDefault="003A5D89" w:rsidP="006D72EF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3A5D89">
              <w:rPr>
                <w:rFonts w:ascii="Arial" w:hAnsi="Arial" w:cs="Arial"/>
                <w:bCs/>
                <w:sz w:val="20"/>
                <w:szCs w:val="20"/>
              </w:rPr>
              <w:t>sub layer.</w:t>
            </w:r>
          </w:p>
          <w:p w:rsidR="003A5D89" w:rsidRPr="003A5D89" w:rsidRDefault="003A5D89" w:rsidP="006D72EF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3A5D89">
              <w:rPr>
                <w:rFonts w:ascii="Arial" w:hAnsi="Arial" w:cs="Arial"/>
                <w:bCs/>
                <w:sz w:val="20"/>
                <w:szCs w:val="20"/>
              </w:rPr>
              <w:t>T4 x Common Horse Chestnut - Prune low to mid southern canopy to facilitate scaffolding, target pruning roughly in line with hardcore</w:t>
            </w:r>
          </w:p>
          <w:p w:rsidR="003A5D89" w:rsidRPr="003A5D89" w:rsidRDefault="003A5D89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sub layer.</w:t>
            </w:r>
            <w:r w:rsidR="009143D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br/>
            </w:r>
          </w:p>
        </w:tc>
      </w:tr>
      <w:tr w:rsidR="003A5D89" w:rsidRPr="003A5D89" w:rsidTr="00CF60C2">
        <w:trPr>
          <w:trHeight w:val="454"/>
        </w:trPr>
        <w:tc>
          <w:tcPr>
            <w:tcW w:w="2694" w:type="dxa"/>
          </w:tcPr>
          <w:p w:rsidR="003A5D89" w:rsidRPr="003A5D89" w:rsidRDefault="003A5D89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:rsidR="003A5D89" w:rsidRPr="003A5D89" w:rsidRDefault="003A5D89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Heyford Park, Camp Road, Heyford Park, OX25 5HD</w:t>
            </w:r>
          </w:p>
        </w:tc>
      </w:tr>
      <w:tr w:rsidR="003A5D89" w:rsidRPr="003A5D89" w:rsidTr="00CF60C2">
        <w:trPr>
          <w:trHeight w:val="454"/>
        </w:trPr>
        <w:tc>
          <w:tcPr>
            <w:tcW w:w="2694" w:type="dxa"/>
          </w:tcPr>
          <w:p w:rsidR="003A5D89" w:rsidRPr="003A5D89" w:rsidRDefault="003A5D89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:rsidR="003A5D89" w:rsidRPr="003A5D89" w:rsidRDefault="003A5D89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Heyford Park </w:t>
            </w:r>
          </w:p>
          <w:p w:rsidR="003A5D89" w:rsidRPr="003A5D89" w:rsidRDefault="003A5D89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A5D89" w:rsidRPr="003A5D89" w:rsidTr="00CF60C2">
        <w:trPr>
          <w:trHeight w:val="454"/>
        </w:trPr>
        <w:tc>
          <w:tcPr>
            <w:tcW w:w="2694" w:type="dxa"/>
          </w:tcPr>
          <w:p w:rsidR="003A5D89" w:rsidRPr="003A5D89" w:rsidRDefault="003A5D89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:rsidR="003A5D89" w:rsidRPr="003A5D89" w:rsidRDefault="003A5D89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:rsidR="003A5D89" w:rsidRPr="003A5D89" w:rsidRDefault="003A5D89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3A5D89">
        <w:rPr>
          <w:rFonts w:ascii="Arial" w:hAnsi="Arial" w:cs="Arial"/>
          <w:lang w:eastAsia="en-GB"/>
        </w:rPr>
        <w:t xml:space="preserve">I enclose a copy of the above application, which was registered on 15 March 2022 and is currently being considered by the District Council. If you have received this via </w:t>
      </w:r>
      <w:proofErr w:type="gramStart"/>
      <w:r w:rsidRPr="003A5D89">
        <w:rPr>
          <w:rFonts w:ascii="Arial" w:hAnsi="Arial" w:cs="Arial"/>
          <w:lang w:eastAsia="en-GB"/>
        </w:rPr>
        <w:t>email</w:t>
      </w:r>
      <w:proofErr w:type="gramEnd"/>
      <w:r w:rsidRPr="003A5D89">
        <w:rPr>
          <w:rFonts w:ascii="Arial" w:hAnsi="Arial" w:cs="Arial"/>
          <w:lang w:eastAsia="en-GB"/>
        </w:rPr>
        <w:t xml:space="preserve"> please see our Online Register for details of the application at https://planningregister.cherwell.gov.uk/. The terms and conditions, along with information on how to use this service can be found at </w:t>
      </w:r>
      <w:hyperlink r:id="rId12" w:history="1">
        <w:r w:rsidRPr="003A5D89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3A5D89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:rsidR="003A5D89" w:rsidRPr="003A5D89" w:rsidRDefault="003A5D89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:rsidR="003A5D89" w:rsidRPr="003A5D89" w:rsidRDefault="003A5D89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3A5D89">
        <w:rPr>
          <w:rFonts w:ascii="Arial" w:hAnsi="Arial" w:cs="Arial"/>
          <w:lang w:eastAsia="en-GB"/>
        </w:rPr>
        <w:t>I should be grateful if you would let me have your observations on this application by the</w:t>
      </w:r>
      <w:r w:rsidR="009143D8">
        <w:rPr>
          <w:rFonts w:ascii="Arial" w:hAnsi="Arial" w:cs="Arial"/>
          <w:lang w:eastAsia="en-GB"/>
        </w:rPr>
        <w:t xml:space="preserve"> 6 April 2022 at the</w:t>
      </w:r>
      <w:r w:rsidRPr="003A5D89">
        <w:rPr>
          <w:rFonts w:ascii="Arial" w:hAnsi="Arial" w:cs="Arial"/>
          <w:lang w:eastAsia="en-GB"/>
        </w:rPr>
        <w:t xml:space="preserve"> latest. Please complete and return the attached proforma, or submit them online by using the following unique link: </w:t>
      </w:r>
      <w:r w:rsidRPr="003A5D89">
        <w:rPr>
          <w:rFonts w:ascii="Arial" w:hAnsi="Arial" w:cs="Arial"/>
          <w:b/>
          <w:color w:val="0033CC"/>
          <w:u w:val="single"/>
        </w:rPr>
        <w:t>https://planningregister.cherwell.gov.uk/planning/Display/22/00763/TCA?cuuid=99B6A94C-F479-4812-B538-7EBEFDB4F227</w:t>
      </w:r>
    </w:p>
    <w:p w:rsidR="003A5D89" w:rsidRPr="003A5D89" w:rsidRDefault="003A5D89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:rsidR="003A5D89" w:rsidRPr="003A5D89" w:rsidRDefault="003A5D89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3A5D89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:rsidR="003A5D89" w:rsidRPr="003A5D89" w:rsidRDefault="003A5D89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:rsidR="003A5D89" w:rsidRPr="003A5D89" w:rsidRDefault="003A5D89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3A5D89">
        <w:rPr>
          <w:rFonts w:ascii="Arial" w:hAnsi="Arial" w:cs="Arial"/>
          <w:lang w:eastAsia="en-GB"/>
        </w:rPr>
        <w:lastRenderedPageBreak/>
        <w:t xml:space="preserve">If you have any queries regarding the application or have any difficulties in responding within the consultation period, please contact </w:t>
      </w:r>
      <w:r w:rsidRPr="003A5D89">
        <w:rPr>
          <w:rFonts w:ascii="Arial" w:hAnsi="Arial" w:cs="Arial"/>
          <w:b/>
          <w:lang w:eastAsia="en-GB"/>
        </w:rPr>
        <w:t>Iain Osenton</w:t>
      </w:r>
      <w:r w:rsidRPr="003A5D89">
        <w:rPr>
          <w:rFonts w:ascii="Arial" w:hAnsi="Arial" w:cs="Arial"/>
          <w:lang w:eastAsia="en-GB"/>
        </w:rPr>
        <w:t xml:space="preserve"> on </w:t>
      </w:r>
      <w:r w:rsidRPr="003A5D89">
        <w:rPr>
          <w:rFonts w:ascii="Arial" w:hAnsi="Arial" w:cs="Arial"/>
          <w:b/>
          <w:lang w:eastAsia="en-GB"/>
        </w:rPr>
        <w:t>01295 221708</w:t>
      </w:r>
      <w:r w:rsidRPr="003A5D89">
        <w:rPr>
          <w:rFonts w:ascii="Arial" w:hAnsi="Arial" w:cs="Arial"/>
          <w:lang w:eastAsia="en-GB"/>
        </w:rPr>
        <w:t>, quoting the application reference number.</w:t>
      </w:r>
    </w:p>
    <w:p w:rsidR="003A5D89" w:rsidRPr="003A5D89" w:rsidRDefault="003A5D89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:rsidR="003A5D89" w:rsidRPr="003A5D89" w:rsidRDefault="00976D90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:rsidR="003A5D89" w:rsidRDefault="003A5D89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976D90">
                    <w:rPr>
                      <w:lang w:eastAsia="en-GB"/>
                    </w:rPr>
                    <w:fldChar w:fldCharType="begin"/>
                  </w:r>
                  <w:r w:rsidR="00976D90">
                    <w:rPr>
                      <w:lang w:eastAsia="en-GB"/>
                    </w:rPr>
                    <w:instrText xml:space="preserve"> </w:instrText>
                  </w:r>
                  <w:r w:rsidR="00976D90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976D90">
                    <w:rPr>
                      <w:lang w:eastAsia="en-GB"/>
                    </w:rPr>
                    <w:instrText xml:space="preserve"> </w:instrText>
                  </w:r>
                  <w:r w:rsidR="00976D90">
                    <w:rPr>
                      <w:lang w:eastAsia="en-GB"/>
                    </w:rPr>
                    <w:fldChar w:fldCharType="separate"/>
                  </w:r>
                  <w:r w:rsidR="00976D90">
                    <w:rPr>
                      <w:lang w:eastAsia="en-GB"/>
                    </w:rPr>
                    <w:pict>
                      <v:shape id="Picture 1" o:spid="_x0000_i1026" type="#_x0000_t75" alt="cid:image005.jpg@01CFDC9B.C49B7E00" style="width:107.25pt;height:46.5pt">
                        <v:imagedata r:id="rId13" r:href="rId14"/>
                      </v:shape>
                    </w:pict>
                  </w:r>
                  <w:r w:rsidR="00976D90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3A5D89" w:rsidRPr="003A5D89">
        <w:rPr>
          <w:rFonts w:ascii="Arial" w:hAnsi="Arial" w:cs="Arial"/>
          <w:lang w:eastAsia="en-GB"/>
        </w:rPr>
        <w:t xml:space="preserve">Yours sincerely </w:t>
      </w:r>
    </w:p>
    <w:p w:rsidR="003A5D89" w:rsidRPr="003A5D89" w:rsidRDefault="003A5D89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:rsidR="003A5D89" w:rsidRPr="003A5D89" w:rsidRDefault="003A5D89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:rsidR="003A5D89" w:rsidRPr="003A5D89" w:rsidRDefault="003A5D89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:rsidR="003A5D89" w:rsidRPr="003A5D89" w:rsidRDefault="003A5D89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3A5D89">
        <w:rPr>
          <w:rFonts w:ascii="Arial" w:hAnsi="Arial" w:cs="Arial"/>
          <w:bCs/>
          <w:lang w:eastAsia="en-GB"/>
        </w:rPr>
        <w:t>Ed Potter, Assistant Director, Environmental Services</w:t>
      </w:r>
    </w:p>
    <w:p w:rsidR="003A5D89" w:rsidRPr="003A5D89" w:rsidRDefault="003A5D89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3A5D89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3A5D89" w:rsidRPr="003A5D89" w:rsidTr="00EE3170">
        <w:trPr>
          <w:trHeight w:val="983"/>
        </w:trPr>
        <w:tc>
          <w:tcPr>
            <w:tcW w:w="5365" w:type="dxa"/>
            <w:shd w:val="clear" w:color="auto" w:fill="auto"/>
          </w:tcPr>
          <w:p w:rsidR="003A5D89" w:rsidRPr="003A5D89" w:rsidRDefault="003A5D89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3A5D89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:rsidR="003A5D89" w:rsidRPr="003A5D89" w:rsidRDefault="003A5D89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3A5D89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3A5D89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3A5D89" w:rsidRPr="003A5D89" w:rsidRDefault="003A5D89" w:rsidP="00EE3170">
            <w:pPr>
              <w:jc w:val="right"/>
              <w:rPr>
                <w:rFonts w:ascii="Arial" w:hAnsi="Arial" w:cs="Arial"/>
                <w:b/>
              </w:rPr>
            </w:pPr>
            <w:r w:rsidRPr="003A5D89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3A5D89" w:rsidRPr="003A5D89" w:rsidTr="00EE3170">
        <w:tc>
          <w:tcPr>
            <w:tcW w:w="5365" w:type="dxa"/>
            <w:shd w:val="clear" w:color="auto" w:fill="auto"/>
          </w:tcPr>
          <w:p w:rsidR="003A5D89" w:rsidRPr="003A5D89" w:rsidRDefault="003A5D89" w:rsidP="00C534E7">
            <w:pPr>
              <w:rPr>
                <w:rFonts w:ascii="Arial" w:hAnsi="Arial" w:cs="Arial"/>
              </w:rPr>
            </w:pPr>
            <w:r w:rsidRPr="003A5D89">
              <w:rPr>
                <w:rFonts w:ascii="Arial" w:hAnsi="Arial" w:cs="Arial"/>
                <w:b/>
                <w:bCs/>
              </w:rPr>
              <w:t>Case officer: Iain Osenton</w:t>
            </w:r>
          </w:p>
        </w:tc>
        <w:tc>
          <w:tcPr>
            <w:tcW w:w="4807" w:type="dxa"/>
            <w:shd w:val="clear" w:color="auto" w:fill="auto"/>
          </w:tcPr>
          <w:p w:rsidR="003A5D89" w:rsidRPr="003A5D89" w:rsidRDefault="003A5D89" w:rsidP="00C534E7">
            <w:pPr>
              <w:rPr>
                <w:rFonts w:ascii="Arial" w:hAnsi="Arial" w:cs="Arial"/>
              </w:rPr>
            </w:pPr>
            <w:r w:rsidRPr="003A5D89">
              <w:rPr>
                <w:rFonts w:ascii="Arial" w:hAnsi="Arial" w:cs="Arial"/>
                <w:b/>
                <w:bCs/>
              </w:rPr>
              <w:t xml:space="preserve">Date: </w:t>
            </w:r>
            <w:r w:rsidRPr="003A5D89">
              <w:rPr>
                <w:rFonts w:ascii="Arial" w:hAnsi="Arial" w:cs="Arial"/>
                <w:bCs/>
              </w:rPr>
              <w:t>16 March 2022</w:t>
            </w:r>
          </w:p>
        </w:tc>
      </w:tr>
    </w:tbl>
    <w:p w:rsidR="003A5D89" w:rsidRPr="003A5D89" w:rsidRDefault="003A5D89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3A5D89" w:rsidRPr="003A5D89" w:rsidTr="003C2D98">
        <w:trPr>
          <w:trHeight w:val="567"/>
        </w:trPr>
        <w:tc>
          <w:tcPr>
            <w:tcW w:w="3403" w:type="dxa"/>
          </w:tcPr>
          <w:p w:rsidR="003A5D89" w:rsidRPr="003A5D89" w:rsidRDefault="003A5D89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3A5D8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:rsidR="003A5D89" w:rsidRPr="003A5D89" w:rsidRDefault="003A5D89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sz w:val="20"/>
                <w:szCs w:val="20"/>
                <w:lang w:eastAsia="en-GB"/>
              </w:rPr>
              <w:t>22/00763/TCA</w:t>
            </w:r>
          </w:p>
        </w:tc>
      </w:tr>
      <w:tr w:rsidR="003A5D89" w:rsidRPr="003A5D89" w:rsidTr="003C2D98">
        <w:trPr>
          <w:trHeight w:val="567"/>
        </w:trPr>
        <w:tc>
          <w:tcPr>
            <w:tcW w:w="3403" w:type="dxa"/>
          </w:tcPr>
          <w:p w:rsidR="003A5D89" w:rsidRPr="003A5D89" w:rsidRDefault="003A5D89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3A5D8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:rsidR="003A5D89" w:rsidRPr="003A5D89" w:rsidRDefault="003A5D89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B Dell</w:t>
            </w:r>
          </w:p>
        </w:tc>
      </w:tr>
      <w:tr w:rsidR="003A5D89" w:rsidRPr="003A5D89" w:rsidTr="003C2D98">
        <w:trPr>
          <w:trHeight w:val="567"/>
        </w:trPr>
        <w:tc>
          <w:tcPr>
            <w:tcW w:w="3403" w:type="dxa"/>
          </w:tcPr>
          <w:p w:rsidR="003A5D89" w:rsidRPr="003A5D89" w:rsidRDefault="003A5D89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:rsidR="003A5D89" w:rsidRPr="003A5D89" w:rsidRDefault="003A5D89" w:rsidP="006D72EF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3A5D89">
              <w:rPr>
                <w:rFonts w:ascii="Arial" w:hAnsi="Arial" w:cs="Arial"/>
                <w:bCs/>
                <w:sz w:val="20"/>
                <w:szCs w:val="20"/>
              </w:rPr>
              <w:t xml:space="preserve">T1 x Birch - Crown raise to lowest limbs north only </w:t>
            </w:r>
            <w:proofErr w:type="spellStart"/>
            <w:r w:rsidRPr="003A5D89">
              <w:rPr>
                <w:rFonts w:ascii="Arial" w:hAnsi="Arial" w:cs="Arial"/>
                <w:bCs/>
                <w:sz w:val="20"/>
                <w:szCs w:val="20"/>
              </w:rPr>
              <w:t>approx</w:t>
            </w:r>
            <w:proofErr w:type="spellEnd"/>
            <w:r w:rsidRPr="003A5D89">
              <w:rPr>
                <w:rFonts w:ascii="Arial" w:hAnsi="Arial" w:cs="Arial"/>
                <w:bCs/>
                <w:sz w:val="20"/>
                <w:szCs w:val="20"/>
              </w:rPr>
              <w:t xml:space="preserve"> 5m above ground level.</w:t>
            </w:r>
          </w:p>
          <w:p w:rsidR="003A5D89" w:rsidRPr="003A5D89" w:rsidRDefault="003A5D89" w:rsidP="006D72EF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3A5D89">
              <w:rPr>
                <w:rFonts w:ascii="Arial" w:hAnsi="Arial" w:cs="Arial"/>
                <w:bCs/>
                <w:sz w:val="20"/>
                <w:szCs w:val="20"/>
              </w:rPr>
              <w:t>T2 x Beech - Prune low to mid southern canopy to facilitate scaffolding, target pruning roughly in line with hardcore sub layer.</w:t>
            </w:r>
          </w:p>
          <w:p w:rsidR="003A5D89" w:rsidRPr="003A5D89" w:rsidRDefault="003A5D89" w:rsidP="006D72EF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3A5D89">
              <w:rPr>
                <w:rFonts w:ascii="Arial" w:hAnsi="Arial" w:cs="Arial"/>
                <w:bCs/>
                <w:sz w:val="20"/>
                <w:szCs w:val="20"/>
              </w:rPr>
              <w:t>T3 x Common Horse Chestnut - Prune low to mid southern canopy to facilitate scaffolding, target pruning roughly in line with hardcore</w:t>
            </w:r>
          </w:p>
          <w:p w:rsidR="003A5D89" w:rsidRPr="003A5D89" w:rsidRDefault="003A5D89" w:rsidP="006D72EF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3A5D89">
              <w:rPr>
                <w:rFonts w:ascii="Arial" w:hAnsi="Arial" w:cs="Arial"/>
                <w:bCs/>
                <w:sz w:val="20"/>
                <w:szCs w:val="20"/>
              </w:rPr>
              <w:t>sub layer.</w:t>
            </w:r>
          </w:p>
          <w:p w:rsidR="003A5D89" w:rsidRPr="003A5D89" w:rsidRDefault="003A5D89" w:rsidP="006D72EF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3A5D89">
              <w:rPr>
                <w:rFonts w:ascii="Arial" w:hAnsi="Arial" w:cs="Arial"/>
                <w:bCs/>
                <w:sz w:val="20"/>
                <w:szCs w:val="20"/>
              </w:rPr>
              <w:t>T4 x Common Horse Chestnut - Prune low to mid southern canopy to facilitate scaffolding, target pruning roughly in line with hardcore</w:t>
            </w:r>
          </w:p>
          <w:p w:rsidR="003A5D89" w:rsidRPr="003A5D89" w:rsidRDefault="003A5D89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sub layer.</w:t>
            </w:r>
            <w:r w:rsidR="009143D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br/>
            </w:r>
          </w:p>
        </w:tc>
      </w:tr>
      <w:tr w:rsidR="003A5D89" w:rsidRPr="003A5D89" w:rsidTr="00172310">
        <w:trPr>
          <w:trHeight w:val="609"/>
        </w:trPr>
        <w:tc>
          <w:tcPr>
            <w:tcW w:w="3403" w:type="dxa"/>
          </w:tcPr>
          <w:p w:rsidR="003A5D89" w:rsidRPr="003A5D89" w:rsidRDefault="003A5D89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:rsidR="003A5D89" w:rsidRPr="003A5D89" w:rsidRDefault="003A5D89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Heyford Park, Camp Road, Heyford Park, OX25 5HD</w:t>
            </w:r>
          </w:p>
        </w:tc>
      </w:tr>
      <w:tr w:rsidR="003A5D89" w:rsidRPr="003A5D89" w:rsidTr="003C2D98">
        <w:trPr>
          <w:trHeight w:val="567"/>
        </w:trPr>
        <w:tc>
          <w:tcPr>
            <w:tcW w:w="3403" w:type="dxa"/>
          </w:tcPr>
          <w:p w:rsidR="003A5D89" w:rsidRPr="003A5D89" w:rsidRDefault="003A5D89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:rsidR="003A5D89" w:rsidRPr="003A5D89" w:rsidRDefault="003A5D89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Heyford Park</w:t>
            </w:r>
          </w:p>
        </w:tc>
      </w:tr>
      <w:tr w:rsidR="003A5D89" w:rsidRPr="003A5D89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:rsidR="003A5D89" w:rsidRPr="003A5D89" w:rsidRDefault="003A5D89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A5D89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:rsidR="003A5D89" w:rsidRPr="003A5D89" w:rsidRDefault="003A5D89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:rsidR="003A5D89" w:rsidRPr="003A5D89" w:rsidRDefault="003A5D89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3A5D89" w:rsidRPr="003A5D89" w:rsidTr="00EE3170">
        <w:tc>
          <w:tcPr>
            <w:tcW w:w="10172" w:type="dxa"/>
            <w:shd w:val="clear" w:color="auto" w:fill="auto"/>
          </w:tcPr>
          <w:p w:rsidR="003A5D89" w:rsidRPr="003A5D89" w:rsidRDefault="003A5D89" w:rsidP="00EE3170">
            <w:pPr>
              <w:rPr>
                <w:rFonts w:ascii="Arial" w:hAnsi="Arial" w:cs="Arial"/>
                <w:lang w:eastAsia="en-GB"/>
              </w:rPr>
            </w:pPr>
          </w:p>
          <w:p w:rsidR="003A5D89" w:rsidRPr="003A5D89" w:rsidRDefault="003A5D89" w:rsidP="00EE3170">
            <w:pPr>
              <w:rPr>
                <w:rFonts w:ascii="Arial" w:hAnsi="Arial" w:cs="Arial"/>
                <w:lang w:eastAsia="en-GB"/>
              </w:rPr>
            </w:pPr>
            <w:r w:rsidRPr="003A5D89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3A5D89">
              <w:rPr>
                <w:rFonts w:ascii="Arial" w:hAnsi="Arial" w:cs="Arial"/>
              </w:rPr>
              <w:t>Street Scene and Landscape Services</w:t>
            </w:r>
            <w:r w:rsidRPr="003A5D89">
              <w:rPr>
                <w:rFonts w:ascii="Arial" w:hAnsi="Arial" w:cs="Arial"/>
                <w:lang w:eastAsia="en-GB"/>
              </w:rPr>
              <w:t>, Cherwell District Council, Bodicote House, Bodicote, OX15 4AA by</w:t>
            </w:r>
            <w:r w:rsidR="009143D8">
              <w:rPr>
                <w:rFonts w:ascii="Arial" w:hAnsi="Arial" w:cs="Arial"/>
                <w:lang w:eastAsia="en-GB"/>
              </w:rPr>
              <w:t xml:space="preserve"> 6 April 2022</w:t>
            </w:r>
            <w:r w:rsidRPr="003A5D89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:rsidR="003A5D89" w:rsidRPr="003A5D89" w:rsidRDefault="003A5D89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3A5D89" w:rsidRPr="003A5D89" w:rsidTr="00EE3170">
        <w:trPr>
          <w:trHeight w:val="1176"/>
        </w:trPr>
        <w:tc>
          <w:tcPr>
            <w:tcW w:w="10172" w:type="dxa"/>
            <w:shd w:val="clear" w:color="auto" w:fill="auto"/>
          </w:tcPr>
          <w:p w:rsidR="003A5D89" w:rsidRPr="003A5D89" w:rsidRDefault="003A5D8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3A5D89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:rsidR="003A5D89" w:rsidRPr="003A5D89" w:rsidRDefault="003A5D8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:rsidR="003A5D89" w:rsidRPr="003A5D89" w:rsidRDefault="003A5D8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:rsidR="003A5D89" w:rsidRPr="003A5D89" w:rsidRDefault="003A5D8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:rsidR="003A5D89" w:rsidRPr="003A5D89" w:rsidRDefault="003A5D8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:rsidR="003A5D89" w:rsidRPr="003A5D89" w:rsidRDefault="003A5D8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:rsidR="003A5D89" w:rsidRPr="003A5D89" w:rsidRDefault="003A5D8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:rsidR="003A5D89" w:rsidRPr="003A5D89" w:rsidRDefault="003A5D8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:rsidR="003A5D89" w:rsidRPr="003A5D89" w:rsidRDefault="003A5D8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:rsidR="003A5D89" w:rsidRPr="003A5D89" w:rsidRDefault="003A5D8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bookmarkStart w:id="0" w:name="_GoBack"/>
            <w:bookmarkEnd w:id="0"/>
          </w:p>
          <w:p w:rsidR="003A5D89" w:rsidRPr="003A5D89" w:rsidRDefault="003A5D8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:rsidR="003A5D89" w:rsidRPr="003A5D89" w:rsidRDefault="003A5D8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:rsidR="003A5D89" w:rsidRPr="003A5D89" w:rsidRDefault="003A5D8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:rsidR="003A5D89" w:rsidRPr="003A5D89" w:rsidRDefault="003A5D8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3A5D89" w:rsidRPr="003A5D89" w:rsidTr="00EE3170">
        <w:trPr>
          <w:trHeight w:val="2128"/>
        </w:trPr>
        <w:tc>
          <w:tcPr>
            <w:tcW w:w="10172" w:type="dxa"/>
            <w:shd w:val="clear" w:color="auto" w:fill="auto"/>
          </w:tcPr>
          <w:p w:rsidR="003A5D89" w:rsidRPr="003A5D89" w:rsidRDefault="003A5D8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3A5D89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:rsidR="003A5D89" w:rsidRPr="003A5D89" w:rsidRDefault="003A5D89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3A5D89" w:rsidRPr="003A5D89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:rsidR="003A5D89" w:rsidRPr="003A5D89" w:rsidRDefault="003A5D89" w:rsidP="00EE3170">
            <w:pPr>
              <w:jc w:val="right"/>
              <w:rPr>
                <w:rFonts w:ascii="Arial" w:hAnsi="Arial" w:cs="Arial"/>
              </w:rPr>
            </w:pPr>
            <w:r w:rsidRPr="003A5D89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5D89" w:rsidRPr="003A5D89" w:rsidRDefault="003A5D89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:rsidR="003A5D89" w:rsidRPr="003A5D89" w:rsidRDefault="003A5D89" w:rsidP="00EE3170">
            <w:pPr>
              <w:rPr>
                <w:rFonts w:ascii="Arial" w:hAnsi="Arial" w:cs="Arial"/>
              </w:rPr>
            </w:pPr>
            <w:r w:rsidRPr="003A5D89">
              <w:rPr>
                <w:rFonts w:ascii="Arial" w:hAnsi="Arial" w:cs="Arial"/>
              </w:rPr>
              <w:t>Clerk/Correspondent.</w:t>
            </w:r>
          </w:p>
        </w:tc>
      </w:tr>
      <w:tr w:rsidR="003A5D89" w:rsidRPr="003A5D89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:rsidR="003A5D89" w:rsidRPr="003A5D89" w:rsidRDefault="003A5D89" w:rsidP="00EE3170">
            <w:pPr>
              <w:rPr>
                <w:rFonts w:ascii="Arial" w:hAnsi="Arial" w:cs="Arial"/>
              </w:rPr>
            </w:pPr>
          </w:p>
        </w:tc>
      </w:tr>
      <w:tr w:rsidR="003A5D89" w:rsidRPr="003A5D89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:rsidR="003A5D89" w:rsidRPr="003A5D89" w:rsidRDefault="003A5D8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3A5D89">
              <w:rPr>
                <w:rFonts w:ascii="Arial" w:hAnsi="Arial" w:cs="Arial"/>
                <w:lang w:eastAsia="en-GB"/>
              </w:rPr>
              <w:t>On behalf of:</w:t>
            </w:r>
            <w:r w:rsidRPr="003A5D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5D89" w:rsidRPr="003A5D89" w:rsidRDefault="003A5D89" w:rsidP="00EE3170">
            <w:pPr>
              <w:rPr>
                <w:rFonts w:ascii="Arial" w:hAnsi="Arial" w:cs="Arial"/>
              </w:rPr>
            </w:pPr>
            <w:r w:rsidRPr="003A5D89">
              <w:rPr>
                <w:rFonts w:ascii="Arial" w:hAnsi="Arial" w:cs="Arial"/>
              </w:rPr>
              <w:t>Heyford Park</w:t>
            </w:r>
          </w:p>
        </w:tc>
        <w:tc>
          <w:tcPr>
            <w:tcW w:w="2838" w:type="dxa"/>
            <w:shd w:val="clear" w:color="auto" w:fill="auto"/>
            <w:vAlign w:val="bottom"/>
          </w:tcPr>
          <w:p w:rsidR="003A5D89" w:rsidRPr="003A5D89" w:rsidRDefault="003A5D89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:rsidR="003A5D89" w:rsidRPr="003A5D89" w:rsidRDefault="003A5D89" w:rsidP="00EE3170">
            <w:pPr>
              <w:rPr>
                <w:rFonts w:ascii="Arial" w:hAnsi="Arial" w:cs="Arial"/>
              </w:rPr>
            </w:pPr>
            <w:r w:rsidRPr="003A5D89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5D89" w:rsidRPr="003A5D89" w:rsidRDefault="003A5D89" w:rsidP="00EE3170">
            <w:pPr>
              <w:rPr>
                <w:rFonts w:ascii="Arial" w:hAnsi="Arial" w:cs="Arial"/>
              </w:rPr>
            </w:pPr>
          </w:p>
        </w:tc>
      </w:tr>
    </w:tbl>
    <w:p w:rsidR="003A5D89" w:rsidRPr="003A5D89" w:rsidRDefault="003A5D89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3A5D89" w:rsidRPr="003A5D89" w:rsidSect="003A5D89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:rsidR="003A5D89" w:rsidRPr="003A5D89" w:rsidRDefault="003A5D89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3A5D89" w:rsidRPr="003A5D89" w:rsidSect="003A5D89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D89" w:rsidRDefault="003A5D89" w:rsidP="002D0D9E">
      <w:r>
        <w:separator/>
      </w:r>
    </w:p>
  </w:endnote>
  <w:endnote w:type="continuationSeparator" w:id="0">
    <w:p w:rsidR="003A5D89" w:rsidRDefault="003A5D89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D89" w:rsidRDefault="003A5D89" w:rsidP="002D0D9E">
      <w:r>
        <w:separator/>
      </w:r>
    </w:p>
  </w:footnote>
  <w:footnote w:type="continuationSeparator" w:id="0">
    <w:p w:rsidR="003A5D89" w:rsidRDefault="003A5D89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327560"/>
    <w:rsid w:val="003306CB"/>
    <w:rsid w:val="003530E6"/>
    <w:rsid w:val="00356B33"/>
    <w:rsid w:val="00365A35"/>
    <w:rsid w:val="003855BC"/>
    <w:rsid w:val="003935DC"/>
    <w:rsid w:val="003A5707"/>
    <w:rsid w:val="003A5D89"/>
    <w:rsid w:val="003B14AC"/>
    <w:rsid w:val="003C2D98"/>
    <w:rsid w:val="00452EA8"/>
    <w:rsid w:val="004625A1"/>
    <w:rsid w:val="004710F4"/>
    <w:rsid w:val="004A2B78"/>
    <w:rsid w:val="004B283B"/>
    <w:rsid w:val="004D0703"/>
    <w:rsid w:val="004D09DD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6D72EF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143D8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4D73"/>
    <w:rsid w:val="00AA1A38"/>
    <w:rsid w:val="00AA7ED5"/>
    <w:rsid w:val="00AB13E9"/>
    <w:rsid w:val="00AC559B"/>
    <w:rsid w:val="00AC6A88"/>
    <w:rsid w:val="00AE1769"/>
    <w:rsid w:val="00AE5711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258E6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A2781"/>
    <w:rsid w:val="00DC4472"/>
    <w:rsid w:val="00DE6F55"/>
    <w:rsid w:val="00DF12AD"/>
    <w:rsid w:val="00E00249"/>
    <w:rsid w:val="00E00883"/>
    <w:rsid w:val="00E065D3"/>
    <w:rsid w:val="00E20D43"/>
    <w:rsid w:val="00E6706C"/>
    <w:rsid w:val="00E70D4F"/>
    <w:rsid w:val="00E760FD"/>
    <w:rsid w:val="00E81B43"/>
    <w:rsid w:val="00E85642"/>
    <w:rsid w:val="00E93EBC"/>
    <w:rsid w:val="00EC4C8C"/>
    <w:rsid w:val="00EC4C90"/>
    <w:rsid w:val="00ED7E3F"/>
    <w:rsid w:val="00EE3170"/>
    <w:rsid w:val="00F30EF4"/>
    <w:rsid w:val="00F613FB"/>
    <w:rsid w:val="00F8097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FB6D1CA"/>
  <w14:defaultImageDpi w14:val="0"/>
  <w15:docId w15:val="{393E1E3E-51A8-484A-9B1C-60B76895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erwell.gov.uk/downloads/download/20/privacy-policy-and-terms-and-conditions-of-u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2390E.FB9902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595326-3C62-401F-AA08-7A3AA022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2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3999</CharactersWithSpaces>
  <SharedDoc>false</SharedDoc>
  <HLinks>
    <vt:vector size="12" baseType="variant">
      <vt:variant>
        <vt:i4>5898257</vt:i4>
      </vt:variant>
      <vt:variant>
        <vt:i4>51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6392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Jennifer Beesley</cp:lastModifiedBy>
  <cp:revision>2</cp:revision>
  <cp:lastPrinted>2015-02-04T16:13:00Z</cp:lastPrinted>
  <dcterms:created xsi:type="dcterms:W3CDTF">2022-03-16T15:29:00Z</dcterms:created>
  <dcterms:modified xsi:type="dcterms:W3CDTF">2022-03-16T15:31:00Z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