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="1" w:tblpY="1169"/>
        <w:tblW w:w="99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3755"/>
        <w:gridCol w:w="239"/>
        <w:gridCol w:w="1920"/>
        <w:gridCol w:w="2743"/>
      </w:tblGrid>
      <w:tr w:rsidR="00F63836" w:rsidRPr="0062371F" w14:paraId="14C81022" w14:textId="77777777" w:rsidTr="00267012">
        <w:trPr>
          <w:trHeight w:hRule="exact" w:val="309"/>
        </w:trPr>
        <w:tc>
          <w:tcPr>
            <w:tcW w:w="1307" w:type="dxa"/>
            <w:shd w:val="clear" w:color="auto" w:fill="auto"/>
            <w:tcMar>
              <w:left w:w="0" w:type="dxa"/>
              <w:right w:w="0" w:type="dxa"/>
            </w:tcMar>
          </w:tcPr>
          <w:p w14:paraId="0FC0576F" w14:textId="77777777" w:rsidR="00F63836" w:rsidRPr="0062371F" w:rsidRDefault="00F63836" w:rsidP="00F63836">
            <w:pPr>
              <w:pStyle w:val="FieldNames"/>
              <w:spacing w:line="220" w:lineRule="exact"/>
              <w:ind w:right="-977"/>
              <w:rPr>
                <w:rFonts w:ascii="Arial" w:hAnsi="Arial" w:cs="Arial"/>
                <w:szCs w:val="22"/>
              </w:rPr>
            </w:pPr>
            <w:bookmarkStart w:id="0" w:name="_Toc500163768"/>
            <w:r w:rsidRPr="00E1012B">
              <w:rPr>
                <w:rFonts w:ascii="Arial" w:hAnsi="Arial" w:cs="Arial"/>
                <w:color w:val="00AEEF"/>
                <w:szCs w:val="22"/>
              </w:rPr>
              <w:t>Our ref:</w:t>
            </w:r>
          </w:p>
        </w:tc>
        <w:tc>
          <w:tcPr>
            <w:tcW w:w="8656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60E6E40F" w14:textId="04E367C6" w:rsidR="00F63836" w:rsidRPr="0062371F" w:rsidRDefault="006075C0" w:rsidP="00F63836">
            <w:pPr>
              <w:pStyle w:val="FieldData"/>
              <w:spacing w:line="22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Q210286</w:t>
            </w:r>
          </w:p>
        </w:tc>
      </w:tr>
      <w:tr w:rsidR="00F63836" w:rsidRPr="0062371F" w14:paraId="79125C54" w14:textId="77777777" w:rsidTr="00267012">
        <w:trPr>
          <w:trHeight w:hRule="exact" w:val="309"/>
        </w:trPr>
        <w:tc>
          <w:tcPr>
            <w:tcW w:w="1307" w:type="dxa"/>
            <w:shd w:val="clear" w:color="auto" w:fill="auto"/>
            <w:tcMar>
              <w:left w:w="0" w:type="dxa"/>
              <w:right w:w="0" w:type="dxa"/>
            </w:tcMar>
          </w:tcPr>
          <w:p w14:paraId="5A1FA56B" w14:textId="77777777" w:rsidR="00F63836" w:rsidRPr="0062371F" w:rsidRDefault="00F63836" w:rsidP="00F63836">
            <w:pPr>
              <w:pStyle w:val="FieldNames"/>
              <w:spacing w:line="220" w:lineRule="exact"/>
              <w:ind w:right="-977"/>
              <w:rPr>
                <w:rFonts w:ascii="Arial" w:hAnsi="Arial" w:cs="Arial"/>
                <w:szCs w:val="22"/>
              </w:rPr>
            </w:pPr>
            <w:r w:rsidRPr="00E1012B">
              <w:rPr>
                <w:rFonts w:ascii="Arial" w:hAnsi="Arial" w:cs="Arial"/>
                <w:color w:val="00AEEF"/>
                <w:szCs w:val="22"/>
              </w:rPr>
              <w:t>Your ref:</w:t>
            </w:r>
          </w:p>
        </w:tc>
        <w:tc>
          <w:tcPr>
            <w:tcW w:w="8656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0B19D523" w14:textId="4CC580DF" w:rsidR="00F63836" w:rsidRPr="0062371F" w:rsidRDefault="006075C0" w:rsidP="00F63836">
            <w:pPr>
              <w:pStyle w:val="FieldData"/>
              <w:spacing w:line="22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21/03177/F</w:t>
            </w:r>
          </w:p>
        </w:tc>
      </w:tr>
      <w:tr w:rsidR="00F63836" w:rsidRPr="0062371F" w14:paraId="74485C4B" w14:textId="77777777" w:rsidTr="00267012">
        <w:trPr>
          <w:trHeight w:hRule="exact" w:val="309"/>
        </w:trPr>
        <w:tc>
          <w:tcPr>
            <w:tcW w:w="1307" w:type="dxa"/>
            <w:shd w:val="clear" w:color="auto" w:fill="auto"/>
            <w:tcMar>
              <w:left w:w="0" w:type="dxa"/>
              <w:right w:w="0" w:type="dxa"/>
            </w:tcMar>
          </w:tcPr>
          <w:p w14:paraId="506D00B2" w14:textId="77777777" w:rsidR="00F63836" w:rsidRPr="0062371F" w:rsidRDefault="00F63836" w:rsidP="00F63836">
            <w:pPr>
              <w:pStyle w:val="FieldNames"/>
              <w:spacing w:line="220" w:lineRule="exact"/>
              <w:ind w:right="-977"/>
              <w:rPr>
                <w:rFonts w:ascii="Arial" w:hAnsi="Arial" w:cs="Arial"/>
                <w:szCs w:val="22"/>
              </w:rPr>
            </w:pPr>
            <w:r w:rsidRPr="00E1012B">
              <w:rPr>
                <w:rFonts w:ascii="Arial" w:hAnsi="Arial" w:cs="Arial"/>
                <w:color w:val="00AEEF"/>
                <w:szCs w:val="22"/>
              </w:rPr>
              <w:t>Email:</w:t>
            </w:r>
          </w:p>
        </w:tc>
        <w:tc>
          <w:tcPr>
            <w:tcW w:w="8656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00C08203" w14:textId="35ABFD74" w:rsidR="00F63836" w:rsidRPr="0062371F" w:rsidRDefault="006075C0" w:rsidP="00F63836">
            <w:pPr>
              <w:pStyle w:val="FieldData"/>
              <w:spacing w:line="22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johnathan.welton@quod.com</w:t>
            </w:r>
          </w:p>
        </w:tc>
      </w:tr>
      <w:tr w:rsidR="00F63836" w:rsidRPr="0062371F" w14:paraId="504B16D4" w14:textId="77777777" w:rsidTr="00267012">
        <w:trPr>
          <w:trHeight w:hRule="exact" w:val="309"/>
        </w:trPr>
        <w:tc>
          <w:tcPr>
            <w:tcW w:w="1307" w:type="dxa"/>
            <w:shd w:val="clear" w:color="auto" w:fill="auto"/>
            <w:tcMar>
              <w:left w:w="0" w:type="dxa"/>
              <w:right w:w="0" w:type="dxa"/>
            </w:tcMar>
          </w:tcPr>
          <w:p w14:paraId="170993B9" w14:textId="77777777" w:rsidR="00F63836" w:rsidRPr="0062371F" w:rsidRDefault="00F63836" w:rsidP="00F63836">
            <w:pPr>
              <w:pStyle w:val="FieldNames"/>
              <w:spacing w:line="220" w:lineRule="exact"/>
              <w:ind w:right="-977"/>
              <w:rPr>
                <w:rFonts w:ascii="Arial" w:hAnsi="Arial" w:cs="Arial"/>
                <w:szCs w:val="22"/>
              </w:rPr>
            </w:pPr>
            <w:r w:rsidRPr="00E1012B">
              <w:rPr>
                <w:rFonts w:ascii="Arial" w:hAnsi="Arial" w:cs="Arial"/>
                <w:color w:val="00AEEF"/>
                <w:szCs w:val="22"/>
              </w:rPr>
              <w:t>Date:</w:t>
            </w:r>
          </w:p>
        </w:tc>
        <w:tc>
          <w:tcPr>
            <w:tcW w:w="8656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6574E391" w14:textId="4FE073C1" w:rsidR="00F63836" w:rsidRPr="0062371F" w:rsidRDefault="006075C0" w:rsidP="00F63836">
            <w:pPr>
              <w:pStyle w:val="FieldData"/>
              <w:spacing w:line="22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17 January 2022</w:t>
            </w:r>
          </w:p>
        </w:tc>
      </w:tr>
      <w:tr w:rsidR="00F63836" w:rsidRPr="0062371F" w14:paraId="7F458100" w14:textId="77777777" w:rsidTr="00267012">
        <w:trPr>
          <w:trHeight w:hRule="exact" w:val="841"/>
        </w:trPr>
        <w:tc>
          <w:tcPr>
            <w:tcW w:w="9964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14:paraId="6BB7A518" w14:textId="77777777" w:rsidR="00F63836" w:rsidRPr="0062371F" w:rsidRDefault="00F63836" w:rsidP="00F63836">
            <w:pPr>
              <w:pStyle w:val="ZeroLead"/>
              <w:ind w:right="-977"/>
              <w:rPr>
                <w:rFonts w:ascii="Arial" w:hAnsi="Arial" w:cs="Arial"/>
              </w:rPr>
            </w:pPr>
          </w:p>
        </w:tc>
      </w:tr>
      <w:tr w:rsidR="005535BC" w:rsidRPr="0062371F" w14:paraId="48312AD3" w14:textId="77777777" w:rsidTr="00267012">
        <w:trPr>
          <w:gridAfter w:val="1"/>
          <w:wAfter w:w="2743" w:type="dxa"/>
          <w:trHeight w:hRule="exact" w:val="1925"/>
        </w:trPr>
        <w:tc>
          <w:tcPr>
            <w:tcW w:w="7221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2872E3CC" w14:textId="0A6B4DCC" w:rsidR="00631C64" w:rsidRDefault="006075C0" w:rsidP="00631C64">
            <w:r>
              <w:t>Caroline Ford</w:t>
            </w:r>
          </w:p>
          <w:p w14:paraId="5A99DA41" w14:textId="69A80D9E" w:rsidR="00631C64" w:rsidRDefault="006075C0" w:rsidP="00631C64">
            <w:r>
              <w:t>Cherwell District Council</w:t>
            </w:r>
          </w:p>
          <w:p w14:paraId="5B56E4F3" w14:textId="031215DC" w:rsidR="00631C64" w:rsidRDefault="006075C0" w:rsidP="00631C64">
            <w:r>
              <w:t>Development Management</w:t>
            </w:r>
          </w:p>
          <w:p w14:paraId="67DD565C" w14:textId="54662A24" w:rsidR="00267012" w:rsidRDefault="00267012" w:rsidP="00631C64">
            <w:proofErr w:type="spellStart"/>
            <w:r>
              <w:t>Bodicote</w:t>
            </w:r>
            <w:proofErr w:type="spellEnd"/>
            <w:r>
              <w:t xml:space="preserve"> House</w:t>
            </w:r>
          </w:p>
          <w:p w14:paraId="6E6B8722" w14:textId="65D3C7CD" w:rsidR="00267012" w:rsidRDefault="00267012" w:rsidP="00631C64">
            <w:proofErr w:type="spellStart"/>
            <w:r>
              <w:t>Bodicote</w:t>
            </w:r>
            <w:proofErr w:type="spellEnd"/>
          </w:p>
          <w:p w14:paraId="08A4FD89" w14:textId="4F8F9877" w:rsidR="00267012" w:rsidRDefault="00267012" w:rsidP="00631C64">
            <w:r>
              <w:t>Banbury</w:t>
            </w:r>
          </w:p>
          <w:p w14:paraId="2F9A295A" w14:textId="2627F711" w:rsidR="005535BC" w:rsidRPr="0062371F" w:rsidRDefault="006075C0" w:rsidP="00631C64">
            <w:r>
              <w:t>OX15 4AA</w:t>
            </w:r>
          </w:p>
        </w:tc>
      </w:tr>
      <w:tr w:rsidR="00F63836" w:rsidRPr="0062371F" w14:paraId="26FE6D43" w14:textId="77777777" w:rsidTr="00267012">
        <w:trPr>
          <w:trHeight w:hRule="exact" w:val="344"/>
        </w:trPr>
        <w:tc>
          <w:tcPr>
            <w:tcW w:w="506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144C549" w14:textId="27031CFC" w:rsidR="00F63836" w:rsidRPr="0062371F" w:rsidRDefault="00F63836" w:rsidP="00F63836">
            <w:pPr>
              <w:pStyle w:val="FieldData"/>
              <w:ind w:right="-977"/>
              <w:rPr>
                <w:rFonts w:ascii="Arial" w:hAnsi="Arial" w:cs="Arial"/>
              </w:rPr>
            </w:pPr>
          </w:p>
        </w:tc>
        <w:tc>
          <w:tcPr>
            <w:tcW w:w="239" w:type="dxa"/>
            <w:shd w:val="clear" w:color="auto" w:fill="auto"/>
            <w:tcMar>
              <w:left w:w="0" w:type="dxa"/>
              <w:right w:w="0" w:type="dxa"/>
            </w:tcMar>
          </w:tcPr>
          <w:p w14:paraId="665132D2" w14:textId="77777777" w:rsidR="00F63836" w:rsidRPr="0062371F" w:rsidRDefault="00F63836" w:rsidP="00F63836">
            <w:pPr>
              <w:pStyle w:val="FieldData"/>
              <w:rPr>
                <w:rFonts w:ascii="Arial" w:hAnsi="Arial" w:cs="Arial"/>
              </w:rPr>
            </w:pPr>
          </w:p>
        </w:tc>
        <w:tc>
          <w:tcPr>
            <w:tcW w:w="466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417900F" w14:textId="77777777" w:rsidR="00F63836" w:rsidRPr="0062371F" w:rsidRDefault="00F63836" w:rsidP="00F63836">
            <w:pPr>
              <w:pStyle w:val="e-mail"/>
              <w:rPr>
                <w:rFonts w:ascii="Arial" w:hAnsi="Arial" w:cs="Arial"/>
              </w:rPr>
            </w:pPr>
          </w:p>
        </w:tc>
      </w:tr>
      <w:tr w:rsidR="00F63836" w:rsidRPr="0062371F" w14:paraId="1C1AC62F" w14:textId="77777777" w:rsidTr="00267012">
        <w:trPr>
          <w:trHeight w:hRule="exact" w:val="906"/>
        </w:trPr>
        <w:tc>
          <w:tcPr>
            <w:tcW w:w="9964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14:paraId="09B266B4" w14:textId="77777777" w:rsidR="00F63836" w:rsidRPr="0062371F" w:rsidRDefault="00F63836" w:rsidP="00F63836">
            <w:pPr>
              <w:ind w:right="-977"/>
              <w:rPr>
                <w:rFonts w:ascii="Arial" w:hAnsi="Arial" w:cs="Arial"/>
              </w:rPr>
            </w:pPr>
            <w:r w:rsidRPr="0062371F">
              <w:rPr>
                <w:rFonts w:ascii="Arial" w:hAnsi="Arial" w:cs="Arial"/>
              </w:rPr>
              <w:t>By Email</w:t>
            </w:r>
          </w:p>
        </w:tc>
      </w:tr>
    </w:tbl>
    <w:bookmarkEnd w:id="0"/>
    <w:p w14:paraId="4A31B4CB" w14:textId="24F1B0F3" w:rsidR="00D833A3" w:rsidRPr="00022362" w:rsidRDefault="00BB72B3" w:rsidP="00F63836">
      <w:pPr>
        <w:pStyle w:val="BodyText"/>
        <w:rPr>
          <w:rFonts w:cs="Arial"/>
        </w:rPr>
      </w:pPr>
      <w:r w:rsidRPr="00022362">
        <w:rPr>
          <w:rFonts w:cs="Arial"/>
        </w:rPr>
        <w:t>Dear</w:t>
      </w:r>
      <w:r w:rsidR="006075C0">
        <w:rPr>
          <w:rFonts w:cs="Arial"/>
        </w:rPr>
        <w:t xml:space="preserve"> Caroline</w:t>
      </w:r>
    </w:p>
    <w:p w14:paraId="4C109CF5" w14:textId="5552EAD6" w:rsidR="00267012" w:rsidRDefault="00267012" w:rsidP="00074E10">
      <w:pPr>
        <w:pStyle w:val="LetterHeading"/>
        <w:rPr>
          <w:szCs w:val="25"/>
        </w:rPr>
      </w:pPr>
      <w:r>
        <w:rPr>
          <w:szCs w:val="25"/>
        </w:rPr>
        <w:t>Axis J9, Bicester</w:t>
      </w:r>
    </w:p>
    <w:p w14:paraId="6FF1A0AB" w14:textId="604999EA" w:rsidR="00BB72B3" w:rsidRDefault="006075C0" w:rsidP="00267012">
      <w:pPr>
        <w:pStyle w:val="Level1Heading"/>
        <w:spacing w:before="240"/>
      </w:pPr>
      <w:r>
        <w:t xml:space="preserve">Applicant Response to LLFA objection </w:t>
      </w:r>
    </w:p>
    <w:p w14:paraId="53F2F862" w14:textId="4047E019" w:rsidR="0022439C" w:rsidRDefault="0022439C" w:rsidP="00267012">
      <w:pPr>
        <w:pStyle w:val="BodyText"/>
        <w:spacing w:before="240"/>
        <w:rPr>
          <w:rFonts w:cs="Arial"/>
        </w:rPr>
      </w:pPr>
      <w:r>
        <w:rPr>
          <w:rFonts w:cs="Arial"/>
        </w:rPr>
        <w:t>I write</w:t>
      </w:r>
      <w:r w:rsidR="00550E79">
        <w:rPr>
          <w:rFonts w:cs="Arial"/>
        </w:rPr>
        <w:t xml:space="preserve"> on behalf of the applicant</w:t>
      </w:r>
      <w:r>
        <w:rPr>
          <w:rFonts w:cs="Arial"/>
        </w:rPr>
        <w:t xml:space="preserve"> in connection with the above planning application for employment development at Axis J9. </w:t>
      </w:r>
    </w:p>
    <w:p w14:paraId="152CA2A3" w14:textId="634FEA03" w:rsidR="0022439C" w:rsidRDefault="00023B19" w:rsidP="00775912">
      <w:pPr>
        <w:pStyle w:val="BodyText"/>
        <w:rPr>
          <w:rFonts w:cs="Arial"/>
        </w:rPr>
      </w:pPr>
      <w:r>
        <w:rPr>
          <w:rFonts w:cs="Arial"/>
        </w:rPr>
        <w:t>Please find e</w:t>
      </w:r>
      <w:r w:rsidR="0022439C">
        <w:rPr>
          <w:rFonts w:cs="Arial"/>
        </w:rPr>
        <w:t>nclosed a Site-Specific Flood Risk and Drainage Strategy which has been issued</w:t>
      </w:r>
      <w:r w:rsidR="00550E79">
        <w:rPr>
          <w:rFonts w:cs="Arial"/>
        </w:rPr>
        <w:t xml:space="preserve"> on behalf of the applicant</w:t>
      </w:r>
      <w:r w:rsidR="0022439C">
        <w:rPr>
          <w:rFonts w:cs="Arial"/>
        </w:rPr>
        <w:t xml:space="preserve"> in response to the comments ma</w:t>
      </w:r>
      <w:r>
        <w:rPr>
          <w:rFonts w:cs="Arial"/>
        </w:rPr>
        <w:t>d</w:t>
      </w:r>
      <w:r w:rsidR="0022439C">
        <w:rPr>
          <w:rFonts w:cs="Arial"/>
        </w:rPr>
        <w:t>e by the Lead Local Flood Authority</w:t>
      </w:r>
      <w:r>
        <w:rPr>
          <w:rFonts w:cs="Arial"/>
        </w:rPr>
        <w:t>,</w:t>
      </w:r>
      <w:r w:rsidR="00550E79">
        <w:rPr>
          <w:rFonts w:cs="Arial"/>
        </w:rPr>
        <w:t xml:space="preserve"> dated 23 November 2021. This assessment provides further details relevant to the application and addresses concerns raised by the consultee. </w:t>
      </w:r>
    </w:p>
    <w:p w14:paraId="717F30E1" w14:textId="6B27DBA7" w:rsidR="00550E79" w:rsidRPr="0022439C" w:rsidRDefault="00023B19" w:rsidP="00775912">
      <w:pPr>
        <w:pStyle w:val="BodyText"/>
        <w:rPr>
          <w:rFonts w:cs="Arial"/>
        </w:rPr>
      </w:pPr>
      <w:r>
        <w:rPr>
          <w:rFonts w:cs="Arial"/>
        </w:rPr>
        <w:t xml:space="preserve">We look forward to hearing feedback on this additional information. Should you require any further queries please do not hesitate to contact me or my colleague, Emma Lancaster. </w:t>
      </w:r>
    </w:p>
    <w:p w14:paraId="513541C4" w14:textId="2031F1B8" w:rsidR="00334272" w:rsidRDefault="00334272" w:rsidP="00F63836">
      <w:pPr>
        <w:rPr>
          <w:rFonts w:ascii="Arial" w:hAnsi="Arial" w:cs="Arial"/>
        </w:rPr>
      </w:pPr>
      <w:r w:rsidRPr="00022362">
        <w:rPr>
          <w:rFonts w:ascii="Arial" w:hAnsi="Arial" w:cs="Arial"/>
        </w:rPr>
        <w:t>Yours sincerely</w:t>
      </w:r>
    </w:p>
    <w:p w14:paraId="3712D4D2" w14:textId="77777777" w:rsidR="00B107F1" w:rsidRDefault="00B107F1" w:rsidP="00F63836">
      <w:pPr>
        <w:rPr>
          <w:rFonts w:ascii="Arial" w:hAnsi="Arial" w:cs="Arial"/>
        </w:rPr>
      </w:pPr>
    </w:p>
    <w:p w14:paraId="00EEFDBB" w14:textId="748BFF26" w:rsidR="00B107F1" w:rsidRPr="00022362" w:rsidRDefault="00B107F1" w:rsidP="00B107F1">
      <w:pPr>
        <w:pStyle w:val="Picture"/>
      </w:pPr>
      <w:r>
        <w:rPr>
          <w:noProof/>
        </w:rPr>
        <w:drawing>
          <wp:inline distT="0" distB="0" distL="0" distR="0" wp14:anchorId="39C8589B" wp14:editId="25F56322">
            <wp:extent cx="2068175" cy="757555"/>
            <wp:effectExtent l="0" t="0" r="8890" b="444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0" t="38592"/>
                    <a:stretch/>
                  </pic:blipFill>
                  <pic:spPr bwMode="auto">
                    <a:xfrm>
                      <a:off x="0" y="0"/>
                      <a:ext cx="2069524" cy="758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28E9FA" w14:textId="77777777" w:rsidR="00334272" w:rsidRPr="00022362" w:rsidRDefault="00334272" w:rsidP="00F63836">
      <w:pPr>
        <w:rPr>
          <w:rFonts w:ascii="Arial" w:hAnsi="Arial" w:cs="Arial"/>
        </w:rPr>
      </w:pPr>
    </w:p>
    <w:p w14:paraId="53A4D344" w14:textId="07F0C3BE" w:rsidR="00334272" w:rsidRPr="00022362" w:rsidRDefault="00FE5736" w:rsidP="00F63836">
      <w:pPr>
        <w:rPr>
          <w:rFonts w:ascii="Arial" w:hAnsi="Arial" w:cs="Arial"/>
        </w:rPr>
      </w:pPr>
      <w:r>
        <w:rPr>
          <w:rFonts w:ascii="Arial" w:hAnsi="Arial" w:cs="Arial"/>
        </w:rPr>
        <w:t>Johnathan Welton</w:t>
      </w:r>
    </w:p>
    <w:p w14:paraId="7549C16D" w14:textId="4D167400" w:rsidR="00334272" w:rsidRPr="00022362" w:rsidRDefault="00FE5736" w:rsidP="00F63836">
      <w:pPr>
        <w:rPr>
          <w:rFonts w:ascii="Arial" w:hAnsi="Arial" w:cs="Arial"/>
        </w:rPr>
      </w:pPr>
      <w:r>
        <w:rPr>
          <w:rFonts w:ascii="Arial" w:hAnsi="Arial" w:cs="Arial"/>
        </w:rPr>
        <w:t>Assistant Planner</w:t>
      </w:r>
    </w:p>
    <w:p w14:paraId="298E6EC1" w14:textId="77777777" w:rsidR="00334272" w:rsidRPr="00022362" w:rsidRDefault="00334272" w:rsidP="00F63836">
      <w:pPr>
        <w:rPr>
          <w:rFonts w:ascii="Arial" w:hAnsi="Arial" w:cs="Arial"/>
        </w:rPr>
      </w:pPr>
    </w:p>
    <w:p w14:paraId="583BBB34" w14:textId="1F3019FF" w:rsidR="00334272" w:rsidRPr="00022362" w:rsidRDefault="00334272" w:rsidP="00F63836">
      <w:pPr>
        <w:rPr>
          <w:rFonts w:ascii="Arial" w:hAnsi="Arial" w:cs="Arial"/>
        </w:rPr>
      </w:pPr>
      <w:r w:rsidRPr="00022362">
        <w:rPr>
          <w:rFonts w:ascii="Arial" w:hAnsi="Arial" w:cs="Arial"/>
        </w:rPr>
        <w:t>enc.</w:t>
      </w:r>
      <w:r w:rsidR="00FE5736">
        <w:rPr>
          <w:rFonts w:ascii="Arial" w:hAnsi="Arial" w:cs="Arial"/>
        </w:rPr>
        <w:t xml:space="preserve"> As noted</w:t>
      </w:r>
    </w:p>
    <w:p w14:paraId="0689929C" w14:textId="484D4A7A" w:rsidR="00035412" w:rsidRDefault="00334272" w:rsidP="004E19EA">
      <w:pPr>
        <w:rPr>
          <w:rFonts w:ascii="Arial" w:hAnsi="Arial" w:cs="Arial"/>
        </w:rPr>
      </w:pPr>
      <w:r w:rsidRPr="00267012">
        <w:rPr>
          <w:rFonts w:ascii="Arial" w:hAnsi="Arial" w:cs="Arial"/>
        </w:rPr>
        <w:t>cc.</w:t>
      </w:r>
      <w:r w:rsidR="00D67C1B">
        <w:rPr>
          <w:rFonts w:ascii="Arial" w:hAnsi="Arial" w:cs="Arial"/>
        </w:rPr>
        <w:t xml:space="preserve"> Kelvin Pearce, Albion Land</w:t>
      </w:r>
    </w:p>
    <w:sectPr w:rsidR="00035412" w:rsidSect="008B32A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860" w:left="992" w:header="567" w:footer="788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0C6C3" w14:textId="77777777" w:rsidR="006075C0" w:rsidRDefault="006075C0" w:rsidP="00B625FC">
      <w:r>
        <w:separator/>
      </w:r>
    </w:p>
    <w:p w14:paraId="3565EC99" w14:textId="77777777" w:rsidR="006075C0" w:rsidRDefault="006075C0" w:rsidP="00B625FC"/>
    <w:p w14:paraId="2232878B" w14:textId="77777777" w:rsidR="006075C0" w:rsidRDefault="006075C0" w:rsidP="00B625FC"/>
  </w:endnote>
  <w:endnote w:type="continuationSeparator" w:id="0">
    <w:p w14:paraId="553938A8" w14:textId="77777777" w:rsidR="006075C0" w:rsidRDefault="006075C0" w:rsidP="00B625FC">
      <w:r>
        <w:continuationSeparator/>
      </w:r>
    </w:p>
    <w:p w14:paraId="0F3F67DD" w14:textId="77777777" w:rsidR="006075C0" w:rsidRDefault="006075C0" w:rsidP="00B625FC"/>
    <w:p w14:paraId="0E80532B" w14:textId="77777777" w:rsidR="006075C0" w:rsidRDefault="006075C0" w:rsidP="00B625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D578" w14:textId="77777777" w:rsidR="001E1C35" w:rsidRDefault="001E1C35" w:rsidP="001E1C35">
    <w:pPr>
      <w:pStyle w:val="Header"/>
      <w:spacing w:line="200" w:lineRule="exact"/>
      <w:rPr>
        <w:rStyle w:val="PageNumber"/>
      </w:rPr>
    </w:pP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  \* MERGEFORMAT </w:instrText>
    </w:r>
    <w:r>
      <w:rPr>
        <w:rStyle w:val="PageNumber"/>
        <w:sz w:val="18"/>
        <w:szCs w:val="18"/>
      </w:rPr>
      <w:fldChar w:fldCharType="separate"/>
    </w:r>
    <w:r w:rsidR="00FF1E78">
      <w:rPr>
        <w:rStyle w:val="PageNumber"/>
        <w:noProof/>
        <w:sz w:val="18"/>
        <w:szCs w:val="18"/>
      </w:rPr>
      <w:t>2</w:t>
    </w:r>
    <w:r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AEB2" w14:textId="77777777" w:rsidR="00EB44BA" w:rsidRDefault="009F7D44" w:rsidP="00E854EF">
    <w:pPr>
      <w:pStyle w:val="ZeroLead"/>
    </w:pPr>
    <w:r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25CAC886" wp14:editId="6F7B81C3">
              <wp:simplePos x="0" y="0"/>
              <wp:positionH relativeFrom="column">
                <wp:posOffset>-114300</wp:posOffset>
              </wp:positionH>
              <wp:positionV relativeFrom="paragraph">
                <wp:posOffset>-648335</wp:posOffset>
              </wp:positionV>
              <wp:extent cx="5666740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66740" cy="457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3E2BFA" w14:textId="77777777" w:rsidR="009F7D44" w:rsidRPr="0062371F" w:rsidRDefault="009F7D44" w:rsidP="009F7D44">
                          <w:pPr>
                            <w:jc w:val="lef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1012B">
                            <w:rPr>
                              <w:rFonts w:ascii="Arial" w:hAnsi="Arial" w:cs="Arial"/>
                              <w:b/>
                              <w:color w:val="00AEEF"/>
                              <w:sz w:val="18"/>
                              <w:szCs w:val="18"/>
                            </w:rPr>
                            <w:t>Quod</w:t>
                          </w:r>
                          <w:r w:rsidRPr="0062371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2371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| Capitol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Bond Court Leeds LS1 5SP </w:t>
                          </w:r>
                          <w:r w:rsidRPr="0062371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|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0113 245 1243</w:t>
                          </w:r>
                          <w:r w:rsidRPr="0062371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|  quod.com </w:t>
                          </w:r>
                        </w:p>
                        <w:p w14:paraId="2B29F4D5" w14:textId="77777777" w:rsidR="009F7D44" w:rsidRPr="0062371F" w:rsidRDefault="009F7D44" w:rsidP="009F7D44">
                          <w:pPr>
                            <w:jc w:val="lef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62371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Quod Limited. Registered England at above No. 7170188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CAC8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-51.05pt;width:446.2pt;height:3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" fillcolor="window" stroked="f" strokeweight=".5pt">
              <v:textbox>
                <w:txbxContent>
                  <w:p w14:paraId="4B3E2BFA" w14:textId="77777777" w:rsidR="009F7D44" w:rsidRPr="0062371F" w:rsidRDefault="009F7D44" w:rsidP="009F7D44">
                    <w:pPr>
                      <w:jc w:val="lef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1012B">
                      <w:rPr>
                        <w:rFonts w:ascii="Arial" w:hAnsi="Arial" w:cs="Arial"/>
                        <w:b/>
                        <w:color w:val="00AEEF"/>
                        <w:sz w:val="18"/>
                        <w:szCs w:val="18"/>
                      </w:rPr>
                      <w:t>Quod</w:t>
                    </w:r>
                    <w:r w:rsidRPr="0062371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62371F">
                      <w:rPr>
                        <w:rFonts w:ascii="Arial" w:hAnsi="Arial" w:cs="Arial"/>
                        <w:sz w:val="18"/>
                        <w:szCs w:val="18"/>
                      </w:rPr>
                      <w:t>| Capitol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Bond Court Leeds LS1 5SP </w:t>
                    </w:r>
                    <w:r w:rsidRPr="0062371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|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0113 245 1243</w:t>
                    </w:r>
                    <w:r w:rsidRPr="0062371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|  quod.com </w:t>
                    </w:r>
                  </w:p>
                  <w:p w14:paraId="2B29F4D5" w14:textId="77777777" w:rsidR="009F7D44" w:rsidRPr="0062371F" w:rsidRDefault="009F7D44" w:rsidP="009F7D44">
                    <w:pPr>
                      <w:jc w:val="lef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62371F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Quod Limited. Registered England at above No. 7170188 </w:t>
                    </w:r>
                  </w:p>
                </w:txbxContent>
              </v:textbox>
            </v:shape>
          </w:pict>
        </mc:Fallback>
      </mc:AlternateContent>
    </w:r>
    <w:r w:rsidR="00EB21FD">
      <w:rPr>
        <w:noProof/>
      </w:rPr>
      <mc:AlternateContent>
        <mc:Choice Requires="wpg">
          <w:drawing>
            <wp:anchor distT="0" distB="0" distL="114300" distR="114300" simplePos="0" relativeHeight="251679232" behindDoc="0" locked="0" layoutInCell="1" allowOverlap="1" wp14:anchorId="702E01CF" wp14:editId="300858AA">
              <wp:simplePos x="0" y="0"/>
              <wp:positionH relativeFrom="column">
                <wp:posOffset>-10160</wp:posOffset>
              </wp:positionH>
              <wp:positionV relativeFrom="paragraph">
                <wp:posOffset>-164465</wp:posOffset>
              </wp:positionV>
              <wp:extent cx="2289810" cy="419100"/>
              <wp:effectExtent l="0" t="0" r="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9810" cy="419100"/>
                        <a:chOff x="0" y="0"/>
                        <a:chExt cx="2289825" cy="419100"/>
                      </a:xfrm>
                    </wpg:grpSpPr>
                    <pic:pic xmlns:pic="http://schemas.openxmlformats.org/drawingml/2006/picture">
                      <pic:nvPicPr>
                        <pic:cNvPr id="3" name="Picture 10" descr="A picture containing clipart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6725"/>
                          <a:ext cx="93154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60565" y="0"/>
                          <a:ext cx="429260" cy="419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Picture 2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00291" y="0"/>
                          <a:ext cx="429260" cy="419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EBBACF" id="Group 8" o:spid="_x0000_s1026" style="position:absolute;margin-left:-.8pt;margin-top:-12.95pt;width:180.3pt;height:33pt;z-index:251679232" coordsize="22898,4191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LFAAAAAFJnaHRsb25nAAAHnQ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/9D7+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/0fv5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//0vv5irsVdirsVdirsVdirsVd&#10;irsVdirsVdirsVdirsVdirsVdirsVdirsVdirsVdirsVdirsVdirsVdirsVdirsVdirsVdirsVdi&#10;rsVdirsVfzh/mRrg8z+bNd8xo3NL7U7y5RqkjjJMzLSvYAintgZhheKXYq7FXYq7FXYq7FXYq7FX&#10;Yq+p/wDnC61+sfm5okwr+4jv5NhXraSpv4fawoL9ycWD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//V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/9b7+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/1/v5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VYAAAAAUmdodGxvbmcAAAFi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EsAAAAAQACASwAAAABAAI4QklNBCYAAAAAAA4AAAAAAAAAAAAAP4AAADhCSU0D8gAAAAAACgAA&#10;////////AAA4QklNBA0AAAAAAAQAAAAe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VcAAAAAUmdodGxv&#10;bmcAAAFi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A picture containing clipart&#10;&#10;Description automatically generated" style="position:absolute;top:567;width:9315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">
                <v:imagedata r:id="rId4" o:title="A picture containing clipart&#10;&#10;Description automatically generated"/>
                <o:lock v:ext="edit" aspectratio="f"/>
              </v:shape>
              <v:shape id="Picture 24" o:spid="_x0000_s1028" type="#_x0000_t75" style="position:absolute;left:18605;width:4293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">
                <v:imagedata r:id="rId5" o:title=""/>
              </v:shape>
              <v:shape id="Picture 25" o:spid="_x0000_s1029" type="#_x0000_t75" style="position:absolute;left:12002;width:4293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  <w:p w14:paraId="046AAE58" w14:textId="77777777" w:rsidR="0003258E" w:rsidRPr="00E854EF" w:rsidRDefault="0003258E" w:rsidP="00E854EF">
    <w:pPr>
      <w:pStyle w:val="ZeroLe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208B" w14:textId="77777777" w:rsidR="006075C0" w:rsidRDefault="006075C0" w:rsidP="00B625FC">
      <w:r>
        <w:separator/>
      </w:r>
    </w:p>
    <w:p w14:paraId="734F6556" w14:textId="77777777" w:rsidR="006075C0" w:rsidRDefault="006075C0" w:rsidP="00B625FC"/>
    <w:p w14:paraId="47EF8336" w14:textId="77777777" w:rsidR="006075C0" w:rsidRDefault="006075C0" w:rsidP="00B625FC"/>
  </w:footnote>
  <w:footnote w:type="continuationSeparator" w:id="0">
    <w:p w14:paraId="19560167" w14:textId="77777777" w:rsidR="006075C0" w:rsidRDefault="006075C0" w:rsidP="00B625FC">
      <w:r>
        <w:continuationSeparator/>
      </w:r>
    </w:p>
    <w:p w14:paraId="13808D16" w14:textId="77777777" w:rsidR="006075C0" w:rsidRDefault="006075C0" w:rsidP="00B625FC"/>
    <w:p w14:paraId="45B12F1A" w14:textId="77777777" w:rsidR="006075C0" w:rsidRDefault="006075C0" w:rsidP="00B625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81"/>
    </w:tblGrid>
    <w:tr w:rsidR="00E854EF" w:rsidRPr="0062371F" w14:paraId="61017009" w14:textId="77777777" w:rsidTr="00756F58">
      <w:trPr>
        <w:trHeight w:hRule="exact" w:val="2381"/>
      </w:trPr>
      <w:tc>
        <w:tcPr>
          <w:tcW w:w="9781" w:type="dxa"/>
          <w:shd w:val="clear" w:color="auto" w:fill="auto"/>
          <w:tcMar>
            <w:left w:w="0" w:type="dxa"/>
            <w:right w:w="0" w:type="dxa"/>
          </w:tcMar>
        </w:tcPr>
        <w:p w14:paraId="561AE649" w14:textId="77777777" w:rsidR="00E854EF" w:rsidRPr="0062371F" w:rsidRDefault="00756F58" w:rsidP="00462632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30077" behindDoc="0" locked="0" layoutInCell="1" allowOverlap="1" wp14:anchorId="4A837BCC" wp14:editId="31311A46">
                <wp:simplePos x="0" y="0"/>
                <wp:positionH relativeFrom="page">
                  <wp:posOffset>5510167</wp:posOffset>
                </wp:positionH>
                <wp:positionV relativeFrom="margin">
                  <wp:posOffset>327025</wp:posOffset>
                </wp:positionV>
                <wp:extent cx="687240" cy="700560"/>
                <wp:effectExtent l="0" t="0" r="0" b="4445"/>
                <wp:wrapNone/>
                <wp:docPr id="36" name="Pictu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240" cy="70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F33EA3B" w14:textId="77777777" w:rsidR="00ED59FB" w:rsidRDefault="00ED59FB" w:rsidP="00E854EF">
    <w:pPr>
      <w:pStyle w:val="ZeroLe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E8AF" w14:textId="77777777" w:rsidR="00022362" w:rsidRDefault="00756F58" w:rsidP="00F63836">
    <w:pPr>
      <w:pStyle w:val="Header"/>
      <w:tabs>
        <w:tab w:val="clear" w:pos="9026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43C9CF1D" wp14:editId="301B63A7">
          <wp:simplePos x="0" y="0"/>
          <wp:positionH relativeFrom="page">
            <wp:posOffset>6151930</wp:posOffset>
          </wp:positionH>
          <wp:positionV relativeFrom="page">
            <wp:posOffset>689610</wp:posOffset>
          </wp:positionV>
          <wp:extent cx="687070" cy="700405"/>
          <wp:effectExtent l="0" t="0" r="0" b="4445"/>
          <wp:wrapSquare wrapText="bothSides"/>
          <wp:docPr id="37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245F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FA76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001B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76D6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4C7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02B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F6BD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669A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408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4A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673D4"/>
    <w:multiLevelType w:val="multilevel"/>
    <w:tmpl w:val="2B58419A"/>
    <w:numStyleLink w:val="QuodBulletsNew"/>
  </w:abstractNum>
  <w:abstractNum w:abstractNumId="11" w15:restartNumberingAfterBreak="0">
    <w:nsid w:val="0F141FF9"/>
    <w:multiLevelType w:val="multilevel"/>
    <w:tmpl w:val="2B58419A"/>
    <w:numStyleLink w:val="QuodBulletsNew"/>
  </w:abstractNum>
  <w:abstractNum w:abstractNumId="12" w15:restartNumberingAfterBreak="0">
    <w:nsid w:val="267E588A"/>
    <w:multiLevelType w:val="multilevel"/>
    <w:tmpl w:val="A41C560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404040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404040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40404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404040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404040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3" w15:restartNumberingAfterBreak="0">
    <w:nsid w:val="26D45F2B"/>
    <w:multiLevelType w:val="multilevel"/>
    <w:tmpl w:val="2B58419A"/>
    <w:styleLink w:val="QuodBulletsNew"/>
    <w:lvl w:ilvl="0">
      <w:start w:val="1"/>
      <w:numFmt w:val="bullet"/>
      <w:pStyle w:val="List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404040"/>
      </w:rPr>
    </w:lvl>
    <w:lvl w:ilvl="1">
      <w:start w:val="1"/>
      <w:numFmt w:val="bullet"/>
      <w:pStyle w:val="ListBullet2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404040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404040"/>
      </w:rPr>
    </w:lvl>
    <w:lvl w:ilvl="3">
      <w:start w:val="1"/>
      <w:numFmt w:val="bullet"/>
      <w:pStyle w:val="ListBullet4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color w:val="404040"/>
      </w:rPr>
    </w:lvl>
    <w:lvl w:ilvl="4">
      <w:start w:val="1"/>
      <w:numFmt w:val="bullet"/>
      <w:pStyle w:val="ListBullet5"/>
      <w:lvlText w:val="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  <w:color w:val="404040"/>
      </w:rPr>
    </w:lvl>
    <w:lvl w:ilvl="5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0"/>
        </w:tabs>
        <w:ind w:left="5670" w:hanging="567"/>
      </w:pPr>
      <w:rPr>
        <w:rFonts w:hint="default"/>
      </w:rPr>
    </w:lvl>
  </w:abstractNum>
  <w:abstractNum w:abstractNumId="14" w15:restartNumberingAfterBreak="0">
    <w:nsid w:val="33406913"/>
    <w:multiLevelType w:val="multilevel"/>
    <w:tmpl w:val="22C8DA56"/>
    <w:styleLink w:val="QuodStyleList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color w:val="009FE3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color w:val="009FE3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  <w:color w:val="009FE3"/>
      </w:rPr>
    </w:lvl>
    <w:lvl w:ilvl="3">
      <w:start w:val="1"/>
      <w:numFmt w:val="decimal"/>
      <w:pStyle w:val="Heading4"/>
      <w:lvlText w:val="%1.%4.%2.%3"/>
      <w:lvlJc w:val="left"/>
      <w:pPr>
        <w:tabs>
          <w:tab w:val="num" w:pos="1701"/>
        </w:tabs>
        <w:ind w:left="1701" w:hanging="567"/>
      </w:pPr>
      <w:rPr>
        <w:rFonts w:hint="default"/>
        <w:color w:val="009FE3"/>
      </w:rPr>
    </w:lvl>
    <w:lvl w:ilvl="4">
      <w:start w:val="1"/>
      <w:numFmt w:val="decimal"/>
      <w:pStyle w:val="Heading5"/>
      <w:lvlText w:val="%1.%5.%2.%3.%4"/>
      <w:lvlJc w:val="left"/>
      <w:pPr>
        <w:tabs>
          <w:tab w:val="num" w:pos="2268"/>
        </w:tabs>
        <w:ind w:left="2268" w:hanging="567"/>
      </w:pPr>
      <w:rPr>
        <w:rFonts w:hint="default"/>
        <w:color w:val="009FE3"/>
      </w:rPr>
    </w:lvl>
    <w:lvl w:ilvl="5">
      <w:start w:val="1"/>
      <w:numFmt w:val="decimal"/>
      <w:pStyle w:val="Heading6"/>
      <w:lvlText w:val="%1.%6.%2.%3.%4.%5"/>
      <w:lvlJc w:val="left"/>
      <w:pPr>
        <w:tabs>
          <w:tab w:val="num" w:pos="2835"/>
        </w:tabs>
        <w:ind w:left="2835" w:hanging="567"/>
      </w:pPr>
      <w:rPr>
        <w:rFonts w:hint="default"/>
        <w:color w:val="009FE3"/>
      </w:rPr>
    </w:lvl>
    <w:lvl w:ilvl="6">
      <w:start w:val="1"/>
      <w:numFmt w:val="decimal"/>
      <w:pStyle w:val="Heading7"/>
      <w:lvlText w:val="%1.%7.%2.%3.%4.%5.%6."/>
      <w:lvlJc w:val="left"/>
      <w:pPr>
        <w:tabs>
          <w:tab w:val="num" w:pos="3402"/>
        </w:tabs>
        <w:ind w:left="3402" w:hanging="567"/>
      </w:pPr>
      <w:rPr>
        <w:rFonts w:hint="default"/>
        <w:color w:val="009FE3"/>
      </w:rPr>
    </w:lvl>
    <w:lvl w:ilvl="7">
      <w:start w:val="1"/>
      <w:numFmt w:val="decimal"/>
      <w:pStyle w:val="Heading8"/>
      <w:lvlText w:val="%1.%8.%2.%3.%4.%6.%7"/>
      <w:lvlJc w:val="left"/>
      <w:pPr>
        <w:tabs>
          <w:tab w:val="num" w:pos="3969"/>
        </w:tabs>
        <w:ind w:left="3969" w:hanging="567"/>
      </w:pPr>
      <w:rPr>
        <w:rFonts w:hint="default"/>
        <w:color w:val="009FE3"/>
      </w:rPr>
    </w:lvl>
    <w:lvl w:ilvl="8">
      <w:start w:val="1"/>
      <w:numFmt w:val="decimal"/>
      <w:pStyle w:val="Heading9"/>
      <w:lvlText w:val="%1.%9.%2.%3.%4.%5.%6.%7.%8"/>
      <w:lvlJc w:val="left"/>
      <w:pPr>
        <w:tabs>
          <w:tab w:val="num" w:pos="5103"/>
        </w:tabs>
        <w:ind w:left="5103" w:hanging="1134"/>
      </w:pPr>
      <w:rPr>
        <w:rFonts w:hint="default"/>
        <w:color w:val="009FE3"/>
      </w:rPr>
    </w:lvl>
  </w:abstractNum>
  <w:abstractNum w:abstractNumId="15" w15:restartNumberingAfterBreak="0">
    <w:nsid w:val="4B026372"/>
    <w:multiLevelType w:val="multilevel"/>
    <w:tmpl w:val="DDE2BCF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898A8D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404040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40404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404040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404040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404040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color w:val="404040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  <w:color w:val="404040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  <w:color w:val="404040"/>
      </w:rPr>
    </w:lvl>
  </w:abstractNum>
  <w:abstractNum w:abstractNumId="16" w15:restartNumberingAfterBreak="0">
    <w:nsid w:val="56B4057D"/>
    <w:multiLevelType w:val="multilevel"/>
    <w:tmpl w:val="DDE2BCF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898A8D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404040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40404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404040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404040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404040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color w:val="404040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  <w:color w:val="404040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  <w:color w:val="404040"/>
      </w:rPr>
    </w:lvl>
  </w:abstractNum>
  <w:abstractNum w:abstractNumId="17" w15:restartNumberingAfterBreak="0">
    <w:nsid w:val="570A592B"/>
    <w:multiLevelType w:val="hybridMultilevel"/>
    <w:tmpl w:val="20C820CC"/>
    <w:lvl w:ilvl="0" w:tplc="986E503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898A8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25102"/>
    <w:multiLevelType w:val="multilevel"/>
    <w:tmpl w:val="DDE2BCF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898A8D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404040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40404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404040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404040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404040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color w:val="404040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  <w:color w:val="404040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  <w:color w:val="404040"/>
      </w:rPr>
    </w:lvl>
  </w:abstractNum>
  <w:abstractNum w:abstractNumId="19" w15:restartNumberingAfterBreak="0">
    <w:nsid w:val="5EEE22E3"/>
    <w:multiLevelType w:val="multilevel"/>
    <w:tmpl w:val="22C8DA56"/>
    <w:numStyleLink w:val="QuodStyleList"/>
  </w:abstractNum>
  <w:abstractNum w:abstractNumId="20" w15:restartNumberingAfterBreak="0">
    <w:nsid w:val="7B9F5532"/>
    <w:multiLevelType w:val="multilevel"/>
    <w:tmpl w:val="DDE2BCF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898A8D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404040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40404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404040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404040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404040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color w:val="404040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  <w:color w:val="404040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  <w:color w:val="404040"/>
      </w:r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20"/>
  </w:num>
  <w:num w:numId="5">
    <w:abstractNumId w:val="18"/>
  </w:num>
  <w:num w:numId="6">
    <w:abstractNumId w:val="15"/>
  </w:num>
  <w:num w:numId="7">
    <w:abstractNumId w:val="19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color w:val="009FE3"/>
        </w:rPr>
      </w:lvl>
    </w:lvlOverride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9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3"/>
  </w:num>
  <w:num w:numId="25">
    <w:abstractNumId w:val="10"/>
  </w:num>
  <w:num w:numId="2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C0"/>
    <w:rsid w:val="00002D09"/>
    <w:rsid w:val="00003F83"/>
    <w:rsid w:val="000135E8"/>
    <w:rsid w:val="00014029"/>
    <w:rsid w:val="00014478"/>
    <w:rsid w:val="000216B6"/>
    <w:rsid w:val="00022362"/>
    <w:rsid w:val="00023B19"/>
    <w:rsid w:val="0003258E"/>
    <w:rsid w:val="00035412"/>
    <w:rsid w:val="000356CB"/>
    <w:rsid w:val="000472CE"/>
    <w:rsid w:val="00053C1D"/>
    <w:rsid w:val="00057D12"/>
    <w:rsid w:val="00060181"/>
    <w:rsid w:val="00067669"/>
    <w:rsid w:val="00073E82"/>
    <w:rsid w:val="00074E10"/>
    <w:rsid w:val="00076D08"/>
    <w:rsid w:val="00092C44"/>
    <w:rsid w:val="000949B6"/>
    <w:rsid w:val="00094AA5"/>
    <w:rsid w:val="000A30D4"/>
    <w:rsid w:val="000A4D91"/>
    <w:rsid w:val="000B00F3"/>
    <w:rsid w:val="000C033F"/>
    <w:rsid w:val="000C638B"/>
    <w:rsid w:val="000D4FCF"/>
    <w:rsid w:val="000D529B"/>
    <w:rsid w:val="000D7C04"/>
    <w:rsid w:val="000E4084"/>
    <w:rsid w:val="000E7A40"/>
    <w:rsid w:val="00123EE6"/>
    <w:rsid w:val="001274B8"/>
    <w:rsid w:val="00137DB9"/>
    <w:rsid w:val="00151E5C"/>
    <w:rsid w:val="00162B9C"/>
    <w:rsid w:val="00164D95"/>
    <w:rsid w:val="00177785"/>
    <w:rsid w:val="00182D93"/>
    <w:rsid w:val="001B04C3"/>
    <w:rsid w:val="001B3121"/>
    <w:rsid w:val="001B46B8"/>
    <w:rsid w:val="001B625C"/>
    <w:rsid w:val="001B7A05"/>
    <w:rsid w:val="001C5802"/>
    <w:rsid w:val="001C733A"/>
    <w:rsid w:val="001D7260"/>
    <w:rsid w:val="001E1C35"/>
    <w:rsid w:val="001E3E86"/>
    <w:rsid w:val="001E40DE"/>
    <w:rsid w:val="00203154"/>
    <w:rsid w:val="00213940"/>
    <w:rsid w:val="0021578E"/>
    <w:rsid w:val="00215FE2"/>
    <w:rsid w:val="00217CF1"/>
    <w:rsid w:val="0022439C"/>
    <w:rsid w:val="00231AF1"/>
    <w:rsid w:val="002347A2"/>
    <w:rsid w:val="00255103"/>
    <w:rsid w:val="00267012"/>
    <w:rsid w:val="00267091"/>
    <w:rsid w:val="00270097"/>
    <w:rsid w:val="00272218"/>
    <w:rsid w:val="00284CF5"/>
    <w:rsid w:val="002A3F36"/>
    <w:rsid w:val="002A5F77"/>
    <w:rsid w:val="002A674E"/>
    <w:rsid w:val="002C328C"/>
    <w:rsid w:val="002E0270"/>
    <w:rsid w:val="002E0A99"/>
    <w:rsid w:val="002E0EAE"/>
    <w:rsid w:val="002E10F1"/>
    <w:rsid w:val="002E15EB"/>
    <w:rsid w:val="002E77F9"/>
    <w:rsid w:val="002F054A"/>
    <w:rsid w:val="002F3A63"/>
    <w:rsid w:val="002F6C33"/>
    <w:rsid w:val="002F73C7"/>
    <w:rsid w:val="00306496"/>
    <w:rsid w:val="00306FBD"/>
    <w:rsid w:val="00314D83"/>
    <w:rsid w:val="00321ECD"/>
    <w:rsid w:val="003254FC"/>
    <w:rsid w:val="00325F9E"/>
    <w:rsid w:val="00333934"/>
    <w:rsid w:val="00334272"/>
    <w:rsid w:val="00341078"/>
    <w:rsid w:val="003458C2"/>
    <w:rsid w:val="00345C15"/>
    <w:rsid w:val="00350917"/>
    <w:rsid w:val="00355FA7"/>
    <w:rsid w:val="003563F1"/>
    <w:rsid w:val="003570B9"/>
    <w:rsid w:val="0036078D"/>
    <w:rsid w:val="00360FC6"/>
    <w:rsid w:val="00362A9F"/>
    <w:rsid w:val="00387A75"/>
    <w:rsid w:val="003953F0"/>
    <w:rsid w:val="003A08E7"/>
    <w:rsid w:val="003A49CD"/>
    <w:rsid w:val="003E0473"/>
    <w:rsid w:val="003E0F23"/>
    <w:rsid w:val="003F6B1F"/>
    <w:rsid w:val="003F752D"/>
    <w:rsid w:val="00404AFE"/>
    <w:rsid w:val="00406A83"/>
    <w:rsid w:val="0041233E"/>
    <w:rsid w:val="00413008"/>
    <w:rsid w:val="00414307"/>
    <w:rsid w:val="0041631D"/>
    <w:rsid w:val="004462F1"/>
    <w:rsid w:val="0045310C"/>
    <w:rsid w:val="00462632"/>
    <w:rsid w:val="00462A06"/>
    <w:rsid w:val="00481B60"/>
    <w:rsid w:val="00485DA0"/>
    <w:rsid w:val="00490414"/>
    <w:rsid w:val="00490C29"/>
    <w:rsid w:val="00490CCD"/>
    <w:rsid w:val="00494712"/>
    <w:rsid w:val="004A08D4"/>
    <w:rsid w:val="004B2123"/>
    <w:rsid w:val="004B7F2E"/>
    <w:rsid w:val="004C7559"/>
    <w:rsid w:val="004D41F7"/>
    <w:rsid w:val="004D6561"/>
    <w:rsid w:val="004D7E19"/>
    <w:rsid w:val="004E19EA"/>
    <w:rsid w:val="004E475A"/>
    <w:rsid w:val="004E51AC"/>
    <w:rsid w:val="004F26B9"/>
    <w:rsid w:val="004F5A3D"/>
    <w:rsid w:val="004F635D"/>
    <w:rsid w:val="00507DFA"/>
    <w:rsid w:val="00527388"/>
    <w:rsid w:val="00544B5F"/>
    <w:rsid w:val="00544F83"/>
    <w:rsid w:val="00545888"/>
    <w:rsid w:val="00550E79"/>
    <w:rsid w:val="005535BC"/>
    <w:rsid w:val="00563C4A"/>
    <w:rsid w:val="005656D4"/>
    <w:rsid w:val="00581B5F"/>
    <w:rsid w:val="00595A43"/>
    <w:rsid w:val="005A0654"/>
    <w:rsid w:val="005B0966"/>
    <w:rsid w:val="005B1BD3"/>
    <w:rsid w:val="005C2608"/>
    <w:rsid w:val="005D13F1"/>
    <w:rsid w:val="005E5592"/>
    <w:rsid w:val="005F66F4"/>
    <w:rsid w:val="005F6DAF"/>
    <w:rsid w:val="006034D0"/>
    <w:rsid w:val="00605653"/>
    <w:rsid w:val="0060716D"/>
    <w:rsid w:val="006075C0"/>
    <w:rsid w:val="00620851"/>
    <w:rsid w:val="0062371F"/>
    <w:rsid w:val="00631C64"/>
    <w:rsid w:val="00633087"/>
    <w:rsid w:val="0063414D"/>
    <w:rsid w:val="0063741F"/>
    <w:rsid w:val="006409C2"/>
    <w:rsid w:val="006417FD"/>
    <w:rsid w:val="00646884"/>
    <w:rsid w:val="006504D6"/>
    <w:rsid w:val="00652954"/>
    <w:rsid w:val="006566B7"/>
    <w:rsid w:val="00665568"/>
    <w:rsid w:val="006667C1"/>
    <w:rsid w:val="006734CE"/>
    <w:rsid w:val="00674338"/>
    <w:rsid w:val="00677AF0"/>
    <w:rsid w:val="00683B8F"/>
    <w:rsid w:val="006946B7"/>
    <w:rsid w:val="006972D2"/>
    <w:rsid w:val="006A014E"/>
    <w:rsid w:val="006A1B42"/>
    <w:rsid w:val="006A6663"/>
    <w:rsid w:val="006B311C"/>
    <w:rsid w:val="006C0BF2"/>
    <w:rsid w:val="006C4981"/>
    <w:rsid w:val="006C5865"/>
    <w:rsid w:val="006F3CD1"/>
    <w:rsid w:val="006F46E4"/>
    <w:rsid w:val="00702921"/>
    <w:rsid w:val="0070721F"/>
    <w:rsid w:val="007074FA"/>
    <w:rsid w:val="00712866"/>
    <w:rsid w:val="00715A78"/>
    <w:rsid w:val="0072593D"/>
    <w:rsid w:val="00740163"/>
    <w:rsid w:val="00741B4D"/>
    <w:rsid w:val="00751DA2"/>
    <w:rsid w:val="00756F58"/>
    <w:rsid w:val="00763C15"/>
    <w:rsid w:val="00775912"/>
    <w:rsid w:val="00792F3F"/>
    <w:rsid w:val="00794F9B"/>
    <w:rsid w:val="007A0D8D"/>
    <w:rsid w:val="007B1984"/>
    <w:rsid w:val="007C5690"/>
    <w:rsid w:val="007D11D7"/>
    <w:rsid w:val="007E6FCE"/>
    <w:rsid w:val="007F76C2"/>
    <w:rsid w:val="0080262C"/>
    <w:rsid w:val="008029F9"/>
    <w:rsid w:val="00806650"/>
    <w:rsid w:val="00807FC5"/>
    <w:rsid w:val="00810EA5"/>
    <w:rsid w:val="00823932"/>
    <w:rsid w:val="00832B74"/>
    <w:rsid w:val="0083573F"/>
    <w:rsid w:val="0083718B"/>
    <w:rsid w:val="008421C2"/>
    <w:rsid w:val="00845D37"/>
    <w:rsid w:val="00846AB9"/>
    <w:rsid w:val="00854AF7"/>
    <w:rsid w:val="00860036"/>
    <w:rsid w:val="00863510"/>
    <w:rsid w:val="0086618F"/>
    <w:rsid w:val="00883F4D"/>
    <w:rsid w:val="00886BDE"/>
    <w:rsid w:val="00891528"/>
    <w:rsid w:val="008966CB"/>
    <w:rsid w:val="008A3852"/>
    <w:rsid w:val="008B32A2"/>
    <w:rsid w:val="008B5317"/>
    <w:rsid w:val="008C7EB7"/>
    <w:rsid w:val="008D0DC5"/>
    <w:rsid w:val="008D47CE"/>
    <w:rsid w:val="008E194B"/>
    <w:rsid w:val="008E19B5"/>
    <w:rsid w:val="00910D5E"/>
    <w:rsid w:val="00920D73"/>
    <w:rsid w:val="00937DD9"/>
    <w:rsid w:val="00962ED8"/>
    <w:rsid w:val="00963AE5"/>
    <w:rsid w:val="00963CB8"/>
    <w:rsid w:val="00984CB8"/>
    <w:rsid w:val="009857FD"/>
    <w:rsid w:val="009911ED"/>
    <w:rsid w:val="00991648"/>
    <w:rsid w:val="009933C0"/>
    <w:rsid w:val="00995B8F"/>
    <w:rsid w:val="009A5F73"/>
    <w:rsid w:val="009C24C1"/>
    <w:rsid w:val="009E4DBE"/>
    <w:rsid w:val="009F7D44"/>
    <w:rsid w:val="00A04E5D"/>
    <w:rsid w:val="00A1170F"/>
    <w:rsid w:val="00A210DD"/>
    <w:rsid w:val="00A21B13"/>
    <w:rsid w:val="00A22F3B"/>
    <w:rsid w:val="00A2721B"/>
    <w:rsid w:val="00A47A91"/>
    <w:rsid w:val="00A946B5"/>
    <w:rsid w:val="00A96674"/>
    <w:rsid w:val="00AA1500"/>
    <w:rsid w:val="00AA3FA3"/>
    <w:rsid w:val="00AE3E86"/>
    <w:rsid w:val="00AF0EFA"/>
    <w:rsid w:val="00B107F1"/>
    <w:rsid w:val="00B16094"/>
    <w:rsid w:val="00B167AF"/>
    <w:rsid w:val="00B23011"/>
    <w:rsid w:val="00B251F8"/>
    <w:rsid w:val="00B54C39"/>
    <w:rsid w:val="00B61B38"/>
    <w:rsid w:val="00B625FC"/>
    <w:rsid w:val="00B66B48"/>
    <w:rsid w:val="00B8536A"/>
    <w:rsid w:val="00B901F0"/>
    <w:rsid w:val="00B93C59"/>
    <w:rsid w:val="00BA0F41"/>
    <w:rsid w:val="00BB72B3"/>
    <w:rsid w:val="00BC64F7"/>
    <w:rsid w:val="00BD0800"/>
    <w:rsid w:val="00BD37F1"/>
    <w:rsid w:val="00BE2D8D"/>
    <w:rsid w:val="00BF0824"/>
    <w:rsid w:val="00C01B31"/>
    <w:rsid w:val="00C156A1"/>
    <w:rsid w:val="00C31E5F"/>
    <w:rsid w:val="00C337EC"/>
    <w:rsid w:val="00C34ECA"/>
    <w:rsid w:val="00C35962"/>
    <w:rsid w:val="00C43CC3"/>
    <w:rsid w:val="00C47DF3"/>
    <w:rsid w:val="00C675FF"/>
    <w:rsid w:val="00C711BA"/>
    <w:rsid w:val="00C75957"/>
    <w:rsid w:val="00C94DCC"/>
    <w:rsid w:val="00CA395A"/>
    <w:rsid w:val="00CA3AFE"/>
    <w:rsid w:val="00CA3B11"/>
    <w:rsid w:val="00CB1EAF"/>
    <w:rsid w:val="00CD2C11"/>
    <w:rsid w:val="00CD7504"/>
    <w:rsid w:val="00CF719A"/>
    <w:rsid w:val="00D00D54"/>
    <w:rsid w:val="00D059E1"/>
    <w:rsid w:val="00D10C83"/>
    <w:rsid w:val="00D15212"/>
    <w:rsid w:val="00D20EE3"/>
    <w:rsid w:val="00D21575"/>
    <w:rsid w:val="00D217AC"/>
    <w:rsid w:val="00D274CF"/>
    <w:rsid w:val="00D31AB1"/>
    <w:rsid w:val="00D36855"/>
    <w:rsid w:val="00D36E03"/>
    <w:rsid w:val="00D47BFC"/>
    <w:rsid w:val="00D63C33"/>
    <w:rsid w:val="00D67C1B"/>
    <w:rsid w:val="00D7174F"/>
    <w:rsid w:val="00D833A3"/>
    <w:rsid w:val="00D933CF"/>
    <w:rsid w:val="00DA1320"/>
    <w:rsid w:val="00DB3861"/>
    <w:rsid w:val="00DD7D55"/>
    <w:rsid w:val="00DE1615"/>
    <w:rsid w:val="00DE7761"/>
    <w:rsid w:val="00DF19C5"/>
    <w:rsid w:val="00DF1EE7"/>
    <w:rsid w:val="00DF6FC0"/>
    <w:rsid w:val="00E0198F"/>
    <w:rsid w:val="00E1012B"/>
    <w:rsid w:val="00E10811"/>
    <w:rsid w:val="00E21D52"/>
    <w:rsid w:val="00E25113"/>
    <w:rsid w:val="00E52211"/>
    <w:rsid w:val="00E748FB"/>
    <w:rsid w:val="00E74B29"/>
    <w:rsid w:val="00E8370F"/>
    <w:rsid w:val="00E849BD"/>
    <w:rsid w:val="00E854EF"/>
    <w:rsid w:val="00E93C5B"/>
    <w:rsid w:val="00EA2A27"/>
    <w:rsid w:val="00EB1FB1"/>
    <w:rsid w:val="00EB21FD"/>
    <w:rsid w:val="00EB3F20"/>
    <w:rsid w:val="00EB44BA"/>
    <w:rsid w:val="00EB77D9"/>
    <w:rsid w:val="00EC297A"/>
    <w:rsid w:val="00EC77CC"/>
    <w:rsid w:val="00ED59FB"/>
    <w:rsid w:val="00EE0CDF"/>
    <w:rsid w:val="00EE198F"/>
    <w:rsid w:val="00EE3C52"/>
    <w:rsid w:val="00EE4BD8"/>
    <w:rsid w:val="00EF2927"/>
    <w:rsid w:val="00F04CD1"/>
    <w:rsid w:val="00F06127"/>
    <w:rsid w:val="00F13E2B"/>
    <w:rsid w:val="00F20784"/>
    <w:rsid w:val="00F2414E"/>
    <w:rsid w:val="00F248E5"/>
    <w:rsid w:val="00F334C4"/>
    <w:rsid w:val="00F41C29"/>
    <w:rsid w:val="00F53982"/>
    <w:rsid w:val="00F608DC"/>
    <w:rsid w:val="00F63836"/>
    <w:rsid w:val="00F74792"/>
    <w:rsid w:val="00F81419"/>
    <w:rsid w:val="00F83023"/>
    <w:rsid w:val="00F95B70"/>
    <w:rsid w:val="00FA13DB"/>
    <w:rsid w:val="00FB08C1"/>
    <w:rsid w:val="00FB5DCF"/>
    <w:rsid w:val="00FC49C0"/>
    <w:rsid w:val="00FD0534"/>
    <w:rsid w:val="00FD109F"/>
    <w:rsid w:val="00FD7F6B"/>
    <w:rsid w:val="00FE5736"/>
    <w:rsid w:val="00FF1934"/>
    <w:rsid w:val="00FF1E78"/>
    <w:rsid w:val="00F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80322"/>
  <w15:docId w15:val="{78A5F0C5-8AE4-4736-AF83-3C6ED3A3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63414D"/>
    <w:pPr>
      <w:spacing w:line="280" w:lineRule="exact"/>
      <w:jc w:val="both"/>
    </w:pPr>
    <w:rPr>
      <w:rFonts w:asciiTheme="minorHAnsi" w:hAnsiTheme="minorHAnsi"/>
      <w:color w:val="404040"/>
      <w:sz w:val="22"/>
      <w:szCs w:val="21"/>
      <w:lang w:eastAsia="en-US"/>
    </w:rPr>
  </w:style>
  <w:style w:type="paragraph" w:styleId="Heading1">
    <w:name w:val="heading 1"/>
    <w:next w:val="Heading2"/>
    <w:link w:val="Heading1Char"/>
    <w:qFormat/>
    <w:rsid w:val="004A08D4"/>
    <w:pPr>
      <w:numPr>
        <w:numId w:val="7"/>
      </w:numPr>
      <w:spacing w:before="280" w:after="113" w:line="280" w:lineRule="exact"/>
      <w:outlineLvl w:val="0"/>
    </w:pPr>
    <w:rPr>
      <w:rFonts w:asciiTheme="minorHAnsi" w:eastAsia="SimHei" w:hAnsiTheme="minorHAnsi"/>
      <w:b/>
      <w:color w:val="009FE3"/>
      <w:sz w:val="24"/>
      <w:szCs w:val="26"/>
      <w:lang w:eastAsia="en-US"/>
    </w:rPr>
  </w:style>
  <w:style w:type="paragraph" w:styleId="Heading2">
    <w:name w:val="heading 2"/>
    <w:basedOn w:val="Heading1"/>
    <w:link w:val="Heading2Char"/>
    <w:uiPriority w:val="2"/>
    <w:qFormat/>
    <w:rsid w:val="00807FC5"/>
    <w:pPr>
      <w:numPr>
        <w:ilvl w:val="1"/>
      </w:numPr>
      <w:spacing w:before="0"/>
      <w:jc w:val="both"/>
      <w:outlineLvl w:val="1"/>
    </w:pPr>
    <w:rPr>
      <w:b w:val="0"/>
      <w:color w:val="404040"/>
      <w:sz w:val="22"/>
    </w:rPr>
  </w:style>
  <w:style w:type="paragraph" w:styleId="Heading3">
    <w:name w:val="heading 3"/>
    <w:basedOn w:val="Normal"/>
    <w:link w:val="Heading3Char"/>
    <w:uiPriority w:val="2"/>
    <w:qFormat/>
    <w:rsid w:val="00C35962"/>
    <w:pPr>
      <w:numPr>
        <w:ilvl w:val="2"/>
        <w:numId w:val="7"/>
      </w:numPr>
      <w:spacing w:before="40" w:after="113"/>
      <w:outlineLvl w:val="2"/>
    </w:pPr>
    <w:rPr>
      <w:rFonts w:eastAsia="SimHe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60181"/>
    <w:pPr>
      <w:keepNext/>
      <w:keepLines/>
      <w:numPr>
        <w:ilvl w:val="3"/>
        <w:numId w:val="7"/>
      </w:numPr>
      <w:spacing w:before="40"/>
      <w:outlineLvl w:val="3"/>
    </w:pPr>
    <w:rPr>
      <w:rFonts w:eastAsia="SimHei"/>
      <w:i/>
      <w:iCs/>
      <w:color w:val="817F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181"/>
    <w:pPr>
      <w:keepNext/>
      <w:keepLines/>
      <w:numPr>
        <w:ilvl w:val="4"/>
        <w:numId w:val="7"/>
      </w:numPr>
      <w:spacing w:before="40"/>
      <w:outlineLvl w:val="4"/>
    </w:pPr>
    <w:rPr>
      <w:rFonts w:eastAsia="SimHei"/>
      <w:color w:val="81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181"/>
    <w:pPr>
      <w:keepNext/>
      <w:keepLines/>
      <w:numPr>
        <w:ilvl w:val="5"/>
        <w:numId w:val="7"/>
      </w:numPr>
      <w:spacing w:before="40"/>
      <w:outlineLvl w:val="5"/>
    </w:pPr>
    <w:rPr>
      <w:rFonts w:eastAsia="SimHei"/>
      <w:color w:val="55545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181"/>
    <w:pPr>
      <w:keepNext/>
      <w:keepLines/>
      <w:numPr>
        <w:ilvl w:val="6"/>
        <w:numId w:val="7"/>
      </w:numPr>
      <w:spacing w:before="40"/>
      <w:outlineLvl w:val="6"/>
    </w:pPr>
    <w:rPr>
      <w:rFonts w:eastAsia="SimHei"/>
      <w:i/>
      <w:iCs/>
      <w:color w:val="55545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0181"/>
    <w:pPr>
      <w:keepNext/>
      <w:keepLines/>
      <w:numPr>
        <w:ilvl w:val="7"/>
        <w:numId w:val="7"/>
      </w:numPr>
      <w:spacing w:before="40"/>
      <w:outlineLvl w:val="7"/>
    </w:pPr>
    <w:rPr>
      <w:rFonts w:eastAsia="SimHei"/>
      <w:color w:val="272727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181"/>
    <w:pPr>
      <w:keepNext/>
      <w:keepLines/>
      <w:numPr>
        <w:ilvl w:val="8"/>
        <w:numId w:val="7"/>
      </w:numPr>
      <w:spacing w:before="40"/>
      <w:outlineLvl w:val="8"/>
    </w:pPr>
    <w:rPr>
      <w:rFonts w:eastAsia="SimHei"/>
      <w:i/>
      <w:iCs/>
      <w:color w:val="2727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73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73F"/>
  </w:style>
  <w:style w:type="paragraph" w:styleId="Footer">
    <w:name w:val="footer"/>
    <w:basedOn w:val="Normal"/>
    <w:link w:val="FooterChar"/>
    <w:uiPriority w:val="99"/>
    <w:unhideWhenUsed/>
    <w:rsid w:val="00E854EF"/>
    <w:pPr>
      <w:tabs>
        <w:tab w:val="center" w:pos="4513"/>
      </w:tabs>
      <w:spacing w:line="240" w:lineRule="auto"/>
      <w:jc w:val="right"/>
    </w:pPr>
    <w:rPr>
      <w:b/>
      <w:spacing w:val="-4"/>
      <w:sz w:val="14"/>
      <w:szCs w:val="14"/>
    </w:rPr>
  </w:style>
  <w:style w:type="character" w:customStyle="1" w:styleId="FooterChar">
    <w:name w:val="Footer Char"/>
    <w:link w:val="Footer"/>
    <w:uiPriority w:val="99"/>
    <w:rsid w:val="00E854EF"/>
    <w:rPr>
      <w:b/>
      <w:color w:val="404040"/>
      <w:spacing w:val="-4"/>
      <w:sz w:val="14"/>
      <w:szCs w:val="14"/>
    </w:rPr>
  </w:style>
  <w:style w:type="table" w:styleId="TableGrid">
    <w:name w:val="Table Grid"/>
    <w:basedOn w:val="TableNormal"/>
    <w:uiPriority w:val="59"/>
    <w:unhideWhenUsed/>
    <w:rsid w:val="00835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7"/>
    <w:unhideWhenUsed/>
    <w:qFormat/>
    <w:rsid w:val="0063414D"/>
    <w:pPr>
      <w:spacing w:after="284"/>
    </w:pPr>
    <w:rPr>
      <w:rFonts w:ascii="Arial" w:hAnsi="Arial"/>
    </w:rPr>
  </w:style>
  <w:style w:type="character" w:customStyle="1" w:styleId="BodyTextChar">
    <w:name w:val="Body Text Char"/>
    <w:link w:val="BodyText"/>
    <w:uiPriority w:val="7"/>
    <w:rsid w:val="0063414D"/>
    <w:rPr>
      <w:rFonts w:ascii="Arial" w:hAnsi="Arial"/>
      <w:color w:val="404040"/>
      <w:sz w:val="22"/>
      <w:szCs w:val="21"/>
      <w:lang w:eastAsia="en-US"/>
    </w:rPr>
  </w:style>
  <w:style w:type="paragraph" w:customStyle="1" w:styleId="WhiteOutText">
    <w:name w:val="White Out Text"/>
    <w:basedOn w:val="Normal"/>
    <w:uiPriority w:val="8"/>
    <w:rsid w:val="00AA1500"/>
    <w:pPr>
      <w:spacing w:after="113"/>
      <w:ind w:left="357" w:right="329"/>
    </w:pPr>
    <w:rPr>
      <w:color w:val="FFFFFF"/>
      <w:szCs w:val="22"/>
    </w:rPr>
  </w:style>
  <w:style w:type="character" w:customStyle="1" w:styleId="Heading1Char">
    <w:name w:val="Heading 1 Char"/>
    <w:link w:val="Heading1"/>
    <w:rsid w:val="004A08D4"/>
    <w:rPr>
      <w:rFonts w:asciiTheme="minorHAnsi" w:eastAsia="SimHei" w:hAnsiTheme="minorHAnsi"/>
      <w:b/>
      <w:color w:val="009FE3"/>
      <w:sz w:val="24"/>
      <w:szCs w:val="26"/>
      <w:lang w:eastAsia="en-US"/>
    </w:rPr>
  </w:style>
  <w:style w:type="character" w:customStyle="1" w:styleId="Heading2Char">
    <w:name w:val="Heading 2 Char"/>
    <w:link w:val="Heading2"/>
    <w:uiPriority w:val="2"/>
    <w:rsid w:val="00807FC5"/>
    <w:rPr>
      <w:rFonts w:ascii="Calibri" w:eastAsia="SimHei" w:hAnsi="Calibri" w:cs="Times New Roman"/>
      <w:color w:val="404040"/>
      <w:sz w:val="22"/>
      <w:szCs w:val="26"/>
    </w:rPr>
  </w:style>
  <w:style w:type="paragraph" w:styleId="ListParagraph">
    <w:name w:val="List Paragraph"/>
    <w:basedOn w:val="Normal"/>
    <w:uiPriority w:val="3"/>
    <w:rsid w:val="004C7559"/>
    <w:pPr>
      <w:tabs>
        <w:tab w:val="left" w:pos="567"/>
      </w:tabs>
      <w:spacing w:after="113"/>
      <w:ind w:left="567"/>
    </w:pPr>
  </w:style>
  <w:style w:type="paragraph" w:customStyle="1" w:styleId="WhiteOutHeading">
    <w:name w:val="White Out Heading"/>
    <w:basedOn w:val="Normal"/>
    <w:uiPriority w:val="8"/>
    <w:rsid w:val="00AA1500"/>
    <w:pPr>
      <w:spacing w:after="170" w:line="420" w:lineRule="exact"/>
      <w:ind w:left="357" w:right="329"/>
    </w:pPr>
    <w:rPr>
      <w:b/>
      <w:color w:val="FFFFFF"/>
      <w:sz w:val="36"/>
      <w:szCs w:val="36"/>
    </w:rPr>
  </w:style>
  <w:style w:type="paragraph" w:customStyle="1" w:styleId="Level1Heading">
    <w:name w:val="Level 1 Heading"/>
    <w:basedOn w:val="Normal"/>
    <w:uiPriority w:val="1"/>
    <w:qFormat/>
    <w:rsid w:val="00182D93"/>
    <w:pPr>
      <w:spacing w:after="57"/>
    </w:pPr>
    <w:rPr>
      <w:b/>
      <w:color w:val="009FE3" w:themeColor="background2"/>
    </w:rPr>
  </w:style>
  <w:style w:type="paragraph" w:customStyle="1" w:styleId="Level2Heading">
    <w:name w:val="Level 2 Heading"/>
    <w:basedOn w:val="Level1Heading"/>
    <w:next w:val="Heading2"/>
    <w:uiPriority w:val="1"/>
    <w:qFormat/>
    <w:rsid w:val="00213940"/>
    <w:pPr>
      <w:ind w:left="567"/>
    </w:pPr>
  </w:style>
  <w:style w:type="paragraph" w:customStyle="1" w:styleId="DocumentTitle">
    <w:name w:val="Document Title"/>
    <w:basedOn w:val="Normal"/>
    <w:uiPriority w:val="8"/>
    <w:rsid w:val="002A674E"/>
    <w:pPr>
      <w:spacing w:line="420" w:lineRule="exact"/>
    </w:pPr>
    <w:rPr>
      <w:b/>
      <w:caps/>
      <w:color w:val="009FE3"/>
      <w:sz w:val="36"/>
    </w:rPr>
  </w:style>
  <w:style w:type="paragraph" w:customStyle="1" w:styleId="ZeroLead">
    <w:name w:val="Zero Lead"/>
    <w:basedOn w:val="Normal"/>
    <w:rsid w:val="0072593D"/>
    <w:pPr>
      <w:spacing w:line="20" w:lineRule="exact"/>
    </w:pPr>
    <w:rPr>
      <w:b/>
      <w:color w:val="000000"/>
      <w:sz w:val="2"/>
    </w:rPr>
  </w:style>
  <w:style w:type="paragraph" w:customStyle="1" w:styleId="LetterHeading">
    <w:name w:val="Letter Heading"/>
    <w:basedOn w:val="Normal"/>
    <w:next w:val="BodyText"/>
    <w:uiPriority w:val="4"/>
    <w:qFormat/>
    <w:rsid w:val="00074E10"/>
    <w:pPr>
      <w:spacing w:after="284"/>
    </w:pPr>
    <w:rPr>
      <w:rFonts w:ascii="Arial" w:hAnsi="Arial" w:cs="Arial"/>
      <w:b/>
      <w:color w:val="009FE3" w:themeColor="background2"/>
      <w:sz w:val="25"/>
      <w:szCs w:val="26"/>
    </w:rPr>
  </w:style>
  <w:style w:type="paragraph" w:customStyle="1" w:styleId="FieldNames">
    <w:name w:val="Field Names"/>
    <w:basedOn w:val="Normal"/>
    <w:uiPriority w:val="9"/>
    <w:rsid w:val="00182D93"/>
    <w:pPr>
      <w:spacing w:line="252" w:lineRule="exact"/>
    </w:pPr>
    <w:rPr>
      <w:b/>
      <w:color w:val="009FE3" w:themeColor="background2"/>
    </w:rPr>
  </w:style>
  <w:style w:type="paragraph" w:customStyle="1" w:styleId="e-mail">
    <w:name w:val="e-mail"/>
    <w:basedOn w:val="Normal"/>
    <w:uiPriority w:val="9"/>
    <w:rsid w:val="00BB72B3"/>
    <w:pPr>
      <w:jc w:val="right"/>
    </w:pPr>
  </w:style>
  <w:style w:type="character" w:styleId="PageNumber">
    <w:name w:val="page number"/>
    <w:uiPriority w:val="99"/>
    <w:unhideWhenUsed/>
    <w:rsid w:val="00182D93"/>
    <w:rPr>
      <w:color w:val="009FE3" w:themeColor="background2"/>
    </w:rPr>
  </w:style>
  <w:style w:type="paragraph" w:customStyle="1" w:styleId="FieldData">
    <w:name w:val="Field Data"/>
    <w:basedOn w:val="Normal"/>
    <w:uiPriority w:val="9"/>
    <w:rsid w:val="00D63C33"/>
    <w:pPr>
      <w:spacing w:line="252" w:lineRule="exact"/>
    </w:pPr>
    <w:rPr>
      <w:color w:val="404040" w:themeColor="text2"/>
    </w:rPr>
  </w:style>
  <w:style w:type="paragraph" w:customStyle="1" w:styleId="Spacer">
    <w:name w:val="Spacer"/>
    <w:basedOn w:val="Normal"/>
    <w:uiPriority w:val="7"/>
    <w:rsid w:val="00B625FC"/>
    <w:pPr>
      <w:spacing w:after="60"/>
    </w:pPr>
    <w:rPr>
      <w:b/>
    </w:rPr>
  </w:style>
  <w:style w:type="paragraph" w:customStyle="1" w:styleId="Level3Heading">
    <w:name w:val="Level 3 Heading"/>
    <w:basedOn w:val="Level2Heading"/>
    <w:uiPriority w:val="1"/>
    <w:qFormat/>
    <w:rsid w:val="00213940"/>
    <w:rPr>
      <w:b w:val="0"/>
      <w:i/>
    </w:rPr>
  </w:style>
  <w:style w:type="paragraph" w:styleId="Caption">
    <w:name w:val="caption"/>
    <w:basedOn w:val="TableCaption"/>
    <w:next w:val="Normal"/>
    <w:link w:val="CaptionChar"/>
    <w:uiPriority w:val="35"/>
    <w:unhideWhenUsed/>
    <w:qFormat/>
    <w:rsid w:val="00B23011"/>
    <w:pPr>
      <w:keepNext/>
      <w:tabs>
        <w:tab w:val="left" w:pos="5046"/>
      </w:tabs>
    </w:pPr>
  </w:style>
  <w:style w:type="paragraph" w:customStyle="1" w:styleId="TableCaption">
    <w:name w:val="Table Caption"/>
    <w:basedOn w:val="Normal"/>
    <w:link w:val="TableCaptionChar"/>
    <w:uiPriority w:val="7"/>
    <w:rsid w:val="00B66B48"/>
    <w:pPr>
      <w:spacing w:after="113"/>
    </w:pPr>
    <w:rPr>
      <w:color w:val="009FE3"/>
    </w:rPr>
  </w:style>
  <w:style w:type="paragraph" w:customStyle="1" w:styleId="TableText">
    <w:name w:val="Table Text"/>
    <w:basedOn w:val="Normal"/>
    <w:qFormat/>
    <w:rsid w:val="005F6DAF"/>
    <w:pPr>
      <w:spacing w:line="300" w:lineRule="exact"/>
      <w:ind w:left="238" w:right="80"/>
    </w:pPr>
    <w:rPr>
      <w:szCs w:val="22"/>
    </w:rPr>
  </w:style>
  <w:style w:type="paragraph" w:customStyle="1" w:styleId="TableHeader">
    <w:name w:val="Table Header"/>
    <w:basedOn w:val="TableText"/>
    <w:qFormat/>
    <w:rsid w:val="00151E5C"/>
    <w:rPr>
      <w:color w:val="009FE3"/>
    </w:rPr>
  </w:style>
  <w:style w:type="table" w:customStyle="1" w:styleId="GridTable1Light-Accent21">
    <w:name w:val="Grid Table 1 Light - Accent 21"/>
    <w:aliases w:val="New Quod v2"/>
    <w:basedOn w:val="TableNormal"/>
    <w:uiPriority w:val="46"/>
    <w:rsid w:val="00B251F8"/>
    <w:tblPr>
      <w:tblStyleRowBandSize w:val="1"/>
      <w:tblStyleColBandSize w:val="1"/>
      <w:tblBorders>
        <w:top w:val="single" w:sz="4" w:space="0" w:color="ACABAB"/>
        <w:left w:val="single" w:sz="4" w:space="0" w:color="ACABAB"/>
        <w:bottom w:val="single" w:sz="4" w:space="0" w:color="ACABAB"/>
        <w:right w:val="single" w:sz="4" w:space="0" w:color="ACABAB"/>
        <w:insideH w:val="single" w:sz="4" w:space="0" w:color="ACABAB"/>
        <w:insideV w:val="single" w:sz="4" w:space="0" w:color="ACABAB"/>
      </w:tblBorders>
      <w:tblCellMar>
        <w:left w:w="0" w:type="dxa"/>
        <w:right w:w="0" w:type="dxa"/>
      </w:tblCellMar>
    </w:tblPr>
    <w:tblStylePr w:type="firstRow">
      <w:rPr>
        <w:b w:val="0"/>
        <w:bCs/>
        <w:color w:val="009FE3"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Bullet">
    <w:name w:val="List Bullet"/>
    <w:basedOn w:val="Normal"/>
    <w:uiPriority w:val="3"/>
    <w:qFormat/>
    <w:rsid w:val="00D933CF"/>
    <w:pPr>
      <w:numPr>
        <w:numId w:val="26"/>
      </w:numPr>
      <w:spacing w:after="113"/>
    </w:pPr>
  </w:style>
  <w:style w:type="paragraph" w:customStyle="1" w:styleId="WhiteTextBlueBoxout">
    <w:name w:val="White Text Blue Boxout"/>
    <w:basedOn w:val="Normal"/>
    <w:uiPriority w:val="4"/>
    <w:rsid w:val="002E77F9"/>
    <w:pPr>
      <w:spacing w:after="113"/>
      <w:ind w:left="357" w:right="329"/>
    </w:pPr>
    <w:rPr>
      <w:color w:val="FFFFFF"/>
    </w:rPr>
  </w:style>
  <w:style w:type="paragraph" w:customStyle="1" w:styleId="WhiteHeadingBlueBoxout">
    <w:name w:val="White Heading Blue Boxout"/>
    <w:basedOn w:val="Normal"/>
    <w:uiPriority w:val="4"/>
    <w:rsid w:val="00527388"/>
    <w:pPr>
      <w:spacing w:after="170" w:line="420" w:lineRule="exact"/>
      <w:ind w:left="357" w:right="329"/>
    </w:pPr>
    <w:rPr>
      <w:b/>
      <w:color w:val="FFFFFF"/>
      <w:sz w:val="36"/>
      <w:szCs w:val="36"/>
    </w:rPr>
  </w:style>
  <w:style w:type="paragraph" w:customStyle="1" w:styleId="TableBaseSettings">
    <w:name w:val="Table Base Settings"/>
    <w:basedOn w:val="Normal"/>
    <w:uiPriority w:val="8"/>
    <w:rsid w:val="00E21D52"/>
  </w:style>
  <w:style w:type="paragraph" w:customStyle="1" w:styleId="TableTextBaseSettings">
    <w:name w:val="Table Text Base Settings"/>
    <w:basedOn w:val="Normal"/>
    <w:uiPriority w:val="8"/>
    <w:rsid w:val="00EB3F20"/>
    <w:pPr>
      <w:spacing w:line="300" w:lineRule="exact"/>
      <w:ind w:left="238" w:right="80"/>
    </w:pPr>
    <w:rPr>
      <w:szCs w:val="22"/>
    </w:rPr>
  </w:style>
  <w:style w:type="numbering" w:customStyle="1" w:styleId="QuodStyleList">
    <w:name w:val="Quod Style List"/>
    <w:uiPriority w:val="99"/>
    <w:rsid w:val="00060181"/>
    <w:pPr>
      <w:numPr>
        <w:numId w:val="2"/>
      </w:numPr>
    </w:pPr>
  </w:style>
  <w:style w:type="character" w:customStyle="1" w:styleId="Heading3Char">
    <w:name w:val="Heading 3 Char"/>
    <w:link w:val="Heading3"/>
    <w:uiPriority w:val="2"/>
    <w:rsid w:val="00270097"/>
    <w:rPr>
      <w:rFonts w:ascii="Calibri" w:eastAsia="SimHei" w:hAnsi="Calibri" w:cs="Times New Roman"/>
      <w:color w:val="404040"/>
      <w:szCs w:val="24"/>
    </w:rPr>
  </w:style>
  <w:style w:type="character" w:customStyle="1" w:styleId="Heading4Char">
    <w:name w:val="Heading 4 Char"/>
    <w:link w:val="Heading4"/>
    <w:uiPriority w:val="9"/>
    <w:semiHidden/>
    <w:rsid w:val="00D00D54"/>
    <w:rPr>
      <w:rFonts w:ascii="Calibri" w:eastAsia="SimHei" w:hAnsi="Calibri" w:cs="Times New Roman"/>
      <w:i/>
      <w:iCs/>
      <w:color w:val="817F7F"/>
    </w:rPr>
  </w:style>
  <w:style w:type="character" w:customStyle="1" w:styleId="Heading5Char">
    <w:name w:val="Heading 5 Char"/>
    <w:link w:val="Heading5"/>
    <w:uiPriority w:val="9"/>
    <w:semiHidden/>
    <w:rsid w:val="00D00D54"/>
    <w:rPr>
      <w:rFonts w:ascii="Calibri" w:eastAsia="SimHei" w:hAnsi="Calibri" w:cs="Times New Roman"/>
      <w:color w:val="817F7F"/>
    </w:rPr>
  </w:style>
  <w:style w:type="character" w:customStyle="1" w:styleId="Heading6Char">
    <w:name w:val="Heading 6 Char"/>
    <w:link w:val="Heading6"/>
    <w:uiPriority w:val="9"/>
    <w:semiHidden/>
    <w:rsid w:val="00D00D54"/>
    <w:rPr>
      <w:rFonts w:ascii="Calibri" w:eastAsia="SimHei" w:hAnsi="Calibri" w:cs="Times New Roman"/>
      <w:color w:val="555454"/>
    </w:rPr>
  </w:style>
  <w:style w:type="character" w:customStyle="1" w:styleId="Heading7Char">
    <w:name w:val="Heading 7 Char"/>
    <w:link w:val="Heading7"/>
    <w:uiPriority w:val="9"/>
    <w:semiHidden/>
    <w:rsid w:val="00D00D54"/>
    <w:rPr>
      <w:rFonts w:ascii="Calibri" w:eastAsia="SimHei" w:hAnsi="Calibri" w:cs="Times New Roman"/>
      <w:i/>
      <w:iCs/>
      <w:color w:val="555454"/>
    </w:rPr>
  </w:style>
  <w:style w:type="character" w:customStyle="1" w:styleId="Heading8Char">
    <w:name w:val="Heading 8 Char"/>
    <w:link w:val="Heading8"/>
    <w:uiPriority w:val="9"/>
    <w:semiHidden/>
    <w:rsid w:val="00D00D54"/>
    <w:rPr>
      <w:rFonts w:ascii="Calibri" w:eastAsia="SimHei" w:hAnsi="Calibri" w:cs="Times New Roman"/>
      <w:color w:val="272727"/>
    </w:rPr>
  </w:style>
  <w:style w:type="character" w:customStyle="1" w:styleId="Heading9Char">
    <w:name w:val="Heading 9 Char"/>
    <w:link w:val="Heading9"/>
    <w:uiPriority w:val="9"/>
    <w:semiHidden/>
    <w:rsid w:val="00D00D54"/>
    <w:rPr>
      <w:rFonts w:ascii="Calibri" w:eastAsia="SimHei" w:hAnsi="Calibri" w:cs="Times New Roman"/>
      <w:i/>
      <w:iCs/>
      <w:color w:val="272727"/>
    </w:rPr>
  </w:style>
  <w:style w:type="character" w:customStyle="1" w:styleId="TOC1PageNumber">
    <w:name w:val="TOC 1 Page Number"/>
    <w:uiPriority w:val="9"/>
    <w:rsid w:val="00D059E1"/>
    <w:rPr>
      <w:b/>
      <w:noProof/>
      <w:color w:val="009FE3"/>
    </w:rPr>
  </w:style>
  <w:style w:type="paragraph" w:styleId="TOC1">
    <w:name w:val="toc 1"/>
    <w:basedOn w:val="Normal"/>
    <w:next w:val="Normal"/>
    <w:autoRedefine/>
    <w:uiPriority w:val="39"/>
    <w:unhideWhenUsed/>
    <w:rsid w:val="00D059E1"/>
    <w:pPr>
      <w:spacing w:after="100"/>
    </w:pPr>
    <w:rPr>
      <w:b/>
      <w:color w:val="009FE3"/>
    </w:rPr>
  </w:style>
  <w:style w:type="paragraph" w:customStyle="1" w:styleId="Picture">
    <w:name w:val="Picture"/>
    <w:basedOn w:val="Normal"/>
    <w:uiPriority w:val="5"/>
    <w:qFormat/>
    <w:rsid w:val="000135E8"/>
    <w:pPr>
      <w:spacing w:line="240" w:lineRule="auto"/>
    </w:pPr>
  </w:style>
  <w:style w:type="paragraph" w:customStyle="1" w:styleId="Graphicinframe">
    <w:name w:val="Graphic in frame"/>
    <w:basedOn w:val="Normal"/>
    <w:qFormat/>
    <w:rsid w:val="005F6DAF"/>
    <w:pPr>
      <w:framePr w:w="9503" w:h="4655" w:hSpace="181" w:wrap="around" w:vAnchor="text" w:hAnchor="page" w:x="1214" w:y="80"/>
      <w:spacing w:line="240" w:lineRule="auto"/>
    </w:pPr>
  </w:style>
  <w:style w:type="character" w:customStyle="1" w:styleId="TableCaptionChar">
    <w:name w:val="Table Caption Char"/>
    <w:link w:val="TableCaption"/>
    <w:uiPriority w:val="7"/>
    <w:rsid w:val="00270097"/>
    <w:rPr>
      <w:color w:val="009FE3"/>
    </w:rPr>
  </w:style>
  <w:style w:type="character" w:customStyle="1" w:styleId="CaptionChar">
    <w:name w:val="Caption Char"/>
    <w:link w:val="Caption"/>
    <w:uiPriority w:val="35"/>
    <w:rsid w:val="00B23011"/>
    <w:rPr>
      <w:color w:val="009FE3"/>
    </w:rPr>
  </w:style>
  <w:style w:type="paragraph" w:styleId="Quote">
    <w:name w:val="Quote"/>
    <w:basedOn w:val="Normal"/>
    <w:next w:val="Normal"/>
    <w:link w:val="QuoteChar"/>
    <w:uiPriority w:val="3"/>
    <w:qFormat/>
    <w:rsid w:val="002A5F77"/>
    <w:pPr>
      <w:spacing w:after="284"/>
      <w:ind w:left="567"/>
    </w:pPr>
    <w:rPr>
      <w:i/>
      <w:iCs/>
      <w:color w:val="009FE3"/>
    </w:rPr>
  </w:style>
  <w:style w:type="character" w:customStyle="1" w:styleId="QuoteChar">
    <w:name w:val="Quote Char"/>
    <w:link w:val="Quote"/>
    <w:uiPriority w:val="3"/>
    <w:rsid w:val="00270097"/>
    <w:rPr>
      <w:i/>
      <w:iCs/>
      <w:color w:val="009FE3"/>
    </w:rPr>
  </w:style>
  <w:style w:type="table" w:customStyle="1" w:styleId="QuodBlank">
    <w:name w:val="Quod Blank"/>
    <w:basedOn w:val="TableNormal"/>
    <w:uiPriority w:val="99"/>
    <w:rsid w:val="00A1170F"/>
    <w:tblPr>
      <w:tblCellMar>
        <w:left w:w="0" w:type="dxa"/>
        <w:right w:w="0" w:type="dxa"/>
      </w:tblCellMar>
    </w:tblPr>
    <w:tcPr>
      <w:tcMar>
        <w:left w:w="0" w:type="dxa"/>
        <w:right w:w="0" w:type="dxa"/>
      </w:tcMar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3339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3934"/>
    <w:rPr>
      <w:rFonts w:ascii="Segoe UI" w:hAnsi="Segoe UI" w:cs="Segoe UI"/>
      <w:sz w:val="18"/>
      <w:szCs w:val="18"/>
    </w:rPr>
  </w:style>
  <w:style w:type="paragraph" w:customStyle="1" w:styleId="BlueBoxoutWhiteText">
    <w:name w:val="Blue Boxout White Text"/>
    <w:basedOn w:val="Normal"/>
    <w:qFormat/>
    <w:rsid w:val="003F752D"/>
    <w:pPr>
      <w:spacing w:after="113"/>
      <w:ind w:left="357" w:right="329"/>
    </w:pPr>
    <w:rPr>
      <w:color w:val="FFFFFF"/>
    </w:rPr>
  </w:style>
  <w:style w:type="paragraph" w:customStyle="1" w:styleId="BlueBoxoutWhiteHeading">
    <w:name w:val="Blue Boxout White Heading"/>
    <w:basedOn w:val="Normal"/>
    <w:qFormat/>
    <w:rsid w:val="003F752D"/>
    <w:pPr>
      <w:spacing w:after="170" w:line="420" w:lineRule="exact"/>
      <w:ind w:left="357" w:right="329"/>
    </w:pPr>
    <w:rPr>
      <w:b/>
      <w:color w:val="FFFFFF"/>
      <w:sz w:val="36"/>
      <w:szCs w:val="36"/>
    </w:rPr>
  </w:style>
  <w:style w:type="paragraph" w:styleId="ListBullet2">
    <w:name w:val="List Bullet 2"/>
    <w:basedOn w:val="ListBullet"/>
    <w:uiPriority w:val="99"/>
    <w:unhideWhenUsed/>
    <w:rsid w:val="004C7559"/>
    <w:pPr>
      <w:numPr>
        <w:ilvl w:val="1"/>
      </w:numPr>
    </w:pPr>
  </w:style>
  <w:style w:type="paragraph" w:styleId="ListBullet3">
    <w:name w:val="List Bullet 3"/>
    <w:basedOn w:val="ListBullet2"/>
    <w:uiPriority w:val="99"/>
    <w:unhideWhenUsed/>
    <w:rsid w:val="004C7559"/>
    <w:pPr>
      <w:numPr>
        <w:ilvl w:val="2"/>
      </w:numPr>
    </w:pPr>
  </w:style>
  <w:style w:type="paragraph" w:styleId="ListBullet4">
    <w:name w:val="List Bullet 4"/>
    <w:basedOn w:val="ListBullet3"/>
    <w:uiPriority w:val="99"/>
    <w:unhideWhenUsed/>
    <w:rsid w:val="004C7559"/>
    <w:pPr>
      <w:numPr>
        <w:ilvl w:val="3"/>
      </w:numPr>
    </w:pPr>
  </w:style>
  <w:style w:type="paragraph" w:styleId="ListBullet5">
    <w:name w:val="List Bullet 5"/>
    <w:basedOn w:val="ListBullet4"/>
    <w:uiPriority w:val="99"/>
    <w:unhideWhenUsed/>
    <w:rsid w:val="004C7559"/>
    <w:pPr>
      <w:numPr>
        <w:ilvl w:val="4"/>
      </w:numPr>
    </w:pPr>
  </w:style>
  <w:style w:type="numbering" w:customStyle="1" w:styleId="QuodBulletsNew">
    <w:name w:val="Quod Bullets New"/>
    <w:uiPriority w:val="99"/>
    <w:rsid w:val="00D933CF"/>
    <w:pPr>
      <w:numPr>
        <w:numId w:val="24"/>
      </w:numPr>
    </w:pPr>
  </w:style>
  <w:style w:type="table" w:customStyle="1" w:styleId="QuodTablev5">
    <w:name w:val="Quod Table v5"/>
    <w:basedOn w:val="TableNormal"/>
    <w:uiPriority w:val="99"/>
    <w:rsid w:val="00BE2D8D"/>
    <w:pPr>
      <w:ind w:left="85" w:right="85"/>
      <w:jc w:val="right"/>
    </w:pPr>
    <w:rPr>
      <w:color w:val="ACABAB"/>
    </w:rPr>
    <w:tblPr>
      <w:tblBorders>
        <w:insideH w:val="dotted" w:sz="4" w:space="0" w:color="ACABAB"/>
        <w:insideV w:val="dotted" w:sz="4" w:space="0" w:color="ACABAB"/>
      </w:tblBorders>
      <w:tblCellMar>
        <w:left w:w="0" w:type="dxa"/>
        <w:right w:w="0" w:type="dxa"/>
      </w:tblCellMar>
    </w:tblPr>
    <w:tcPr>
      <w:shd w:val="clear" w:color="auto" w:fill="auto"/>
      <w:tcMar>
        <w:top w:w="45" w:type="dxa"/>
        <w:left w:w="0" w:type="dxa"/>
        <w:bottom w:w="45" w:type="dxa"/>
        <w:right w:w="0" w:type="dxa"/>
      </w:tcMar>
      <w:vAlign w:val="center"/>
    </w:tcPr>
    <w:tblStylePr w:type="firstRow">
      <w:pPr>
        <w:jc w:val="center"/>
      </w:pPr>
      <w:rPr>
        <w:color w:val="009FE3"/>
      </w:rPr>
      <w:tblPr/>
      <w:tcPr>
        <w:tcBorders>
          <w:top w:val="nil"/>
          <w:left w:val="nil"/>
          <w:bottom w:val="dotted" w:sz="4" w:space="0" w:color="ACABAB"/>
          <w:right w:val="nil"/>
          <w:insideH w:val="nil"/>
          <w:insideV w:val="dotted" w:sz="4" w:space="0" w:color="ACABAB"/>
          <w:tl2br w:val="nil"/>
          <w:tr2bl w:val="nil"/>
        </w:tcBorders>
        <w:shd w:val="clear" w:color="auto" w:fill="auto"/>
      </w:tcPr>
    </w:tblStylePr>
    <w:tblStylePr w:type="lastRow">
      <w:pPr>
        <w:wordWrap/>
        <w:ind w:leftChars="0" w:left="0" w:rightChars="0" w:right="0"/>
      </w:pPr>
      <w:rPr>
        <w:b/>
      </w:rPr>
    </w:tblStylePr>
    <w:tblStylePr w:type="firstCol">
      <w:pPr>
        <w:wordWrap/>
        <w:ind w:leftChars="0" w:left="85" w:rightChars="0" w:right="85"/>
        <w:jc w:val="left"/>
      </w:pPr>
      <w:rPr>
        <w:color w:val="009FE3"/>
      </w:rPr>
    </w:tblStylePr>
    <w:tblStylePr w:type="neCell">
      <w:pPr>
        <w:jc w:val="left"/>
      </w:pPr>
    </w:tblStylePr>
    <w:tblStylePr w:type="nwCell">
      <w:pPr>
        <w:jc w:val="left"/>
      </w:pPr>
    </w:tblStylePr>
  </w:style>
  <w:style w:type="character" w:styleId="Hyperlink">
    <w:name w:val="Hyperlink"/>
    <w:uiPriority w:val="99"/>
    <w:unhideWhenUsed/>
    <w:rsid w:val="005C260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C2608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C94DCC"/>
    <w:rPr>
      <w:color w:val="800080"/>
      <w:u w:val="single"/>
    </w:rPr>
  </w:style>
  <w:style w:type="paragraph" w:styleId="Revision">
    <w:name w:val="Revision"/>
    <w:hidden/>
    <w:uiPriority w:val="99"/>
    <w:semiHidden/>
    <w:rsid w:val="00832B74"/>
    <w:rPr>
      <w:color w:val="404040"/>
      <w:sz w:val="22"/>
      <w:szCs w:val="21"/>
      <w:lang w:eastAsia="en-US"/>
    </w:rPr>
  </w:style>
  <w:style w:type="table" w:customStyle="1" w:styleId="QuodTablev4">
    <w:name w:val="Quod Table v4"/>
    <w:basedOn w:val="TableNormal"/>
    <w:uiPriority w:val="99"/>
    <w:rsid w:val="00E8370F"/>
    <w:pPr>
      <w:spacing w:line="300" w:lineRule="exact"/>
    </w:pPr>
    <w:rPr>
      <w:rFonts w:asciiTheme="minorHAnsi" w:eastAsiaTheme="minorHAnsi" w:hAnsiTheme="minorHAnsi" w:cstheme="minorBidi"/>
      <w:color w:val="ACABAB"/>
      <w:sz w:val="21"/>
      <w:szCs w:val="21"/>
      <w:lang w:eastAsia="en-US"/>
    </w:rPr>
    <w:tblPr>
      <w:tblBorders>
        <w:insideH w:val="single" w:sz="2" w:space="0" w:color="ACABAB" w:themeColor="accent1"/>
        <w:insideV w:val="single" w:sz="8" w:space="0" w:color="ACABAB" w:themeColor="accent1"/>
      </w:tblBorders>
      <w:tblCellMar>
        <w:left w:w="0" w:type="dxa"/>
        <w:right w:w="0" w:type="dxa"/>
      </w:tblCellMar>
    </w:tblPr>
    <w:tcPr>
      <w:shd w:val="clear" w:color="auto" w:fill="auto"/>
      <w:tcMar>
        <w:top w:w="45" w:type="dxa"/>
        <w:left w:w="0" w:type="dxa"/>
        <w:bottom w:w="45" w:type="dxa"/>
        <w:right w:w="0" w:type="dxa"/>
      </w:tcMar>
      <w:vAlign w:val="center"/>
    </w:tcPr>
    <w:tblStylePr w:type="firstRow">
      <w:rPr>
        <w:color w:val="009FE3"/>
      </w:rPr>
      <w:tblPr/>
      <w:tcPr>
        <w:tcBorders>
          <w:top w:val="nil"/>
          <w:left w:val="nil"/>
          <w:bottom w:val="single" w:sz="8" w:space="0" w:color="ACABAB" w:themeColor="accent1"/>
          <w:right w:val="nil"/>
          <w:insideH w:val="nil"/>
          <w:insideV w:val="single" w:sz="8" w:space="0" w:color="ACABAB" w:themeColor="accent1"/>
          <w:tl2br w:val="nil"/>
          <w:tr2bl w:val="nil"/>
        </w:tcBorders>
        <w:shd w:val="clear" w:color="auto" w:fill="auto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E5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7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736"/>
    <w:rPr>
      <w:rFonts w:asciiTheme="minorHAnsi" w:hAnsiTheme="minorHAnsi"/>
      <w:color w:val="40404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736"/>
    <w:rPr>
      <w:rFonts w:asciiTheme="minorHAnsi" w:hAnsiTheme="minorHAnsi"/>
      <w:b/>
      <w:bCs/>
      <w:color w:val="4040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mplates\Quod%20Letterhead%20Leeds_v7.dotx" TargetMode="External"/></Relationships>
</file>

<file path=word/theme/theme1.xml><?xml version="1.0" encoding="utf-8"?>
<a:theme xmlns:a="http://schemas.openxmlformats.org/drawingml/2006/main" name="Quod v1 2020">
  <a:themeElements>
    <a:clrScheme name="Quod v1 2020">
      <a:dk1>
        <a:sysClr val="windowText" lastClr="000000"/>
      </a:dk1>
      <a:lt1>
        <a:sysClr val="window" lastClr="FFFFFF"/>
      </a:lt1>
      <a:dk2>
        <a:srgbClr val="404040"/>
      </a:dk2>
      <a:lt2>
        <a:srgbClr val="009FE3"/>
      </a:lt2>
      <a:accent1>
        <a:srgbClr val="ACABAB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Quod v1 2020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">
          <a:solidFill>
            <a:schemeClr val="accent1">
              <a:shade val="5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A54F9-B306-415F-A40E-1C691043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Quod Letterhead Leeds_v7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Johnathan Welton</dc:creator>
  <cp:keywords/>
  <dc:description/>
  <cp:lastModifiedBy>Johnathan Welton</cp:lastModifiedBy>
  <cp:revision>2</cp:revision>
  <cp:lastPrinted>2020-02-13T12:35:00Z</cp:lastPrinted>
  <dcterms:created xsi:type="dcterms:W3CDTF">2022-01-17T16:55:00Z</dcterms:created>
  <dcterms:modified xsi:type="dcterms:W3CDTF">2022-01-17T16:55:00Z</dcterms:modified>
</cp:coreProperties>
</file>