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3C82" w14:textId="77777777" w:rsidR="00405867" w:rsidRDefault="00405867">
      <w:pPr>
        <w:pStyle w:val="Default"/>
      </w:pPr>
    </w:p>
    <w:p w14:paraId="12C41382" w14:textId="224A7BD6" w:rsidR="00405867" w:rsidRDefault="00E10CAA">
      <w:pPr>
        <w:rPr>
          <w:sz w:val="28"/>
          <w:szCs w:val="28"/>
        </w:rPr>
      </w:pPr>
      <w:r>
        <w:rPr>
          <w:sz w:val="28"/>
          <w:szCs w:val="28"/>
        </w:rPr>
        <w:t>For all documents relating to the appeal &amp; questionnaire, please view the planning record on the Councils online planning register Ref 21/01630/</w:t>
      </w:r>
      <w:proofErr w:type="gramStart"/>
      <w:r>
        <w:rPr>
          <w:sz w:val="28"/>
          <w:szCs w:val="28"/>
        </w:rPr>
        <w:t>OUT</w:t>
      </w:r>
      <w:proofErr w:type="gramEnd"/>
    </w:p>
    <w:p w14:paraId="072D1242" w14:textId="533B5685" w:rsidR="00405867" w:rsidRDefault="00E10CAA">
      <w:r>
        <w:rPr>
          <w:sz w:val="28"/>
          <w:szCs w:val="28"/>
        </w:rPr>
        <w:t>Then by choosing the appeals Ref 23/00062</w:t>
      </w:r>
      <w:r>
        <w:rPr>
          <w:sz w:val="28"/>
          <w:szCs w:val="28"/>
        </w:rPr>
        <w:t>/NON</w:t>
      </w:r>
    </w:p>
    <w:sectPr w:rsidR="0040586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3707" w14:textId="77777777" w:rsidR="00000000" w:rsidRDefault="00E10CAA">
      <w:pPr>
        <w:spacing w:after="0"/>
      </w:pPr>
      <w:r>
        <w:separator/>
      </w:r>
    </w:p>
  </w:endnote>
  <w:endnote w:type="continuationSeparator" w:id="0">
    <w:p w14:paraId="79CAD899" w14:textId="77777777" w:rsidR="00000000" w:rsidRDefault="00E10C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3202" w14:textId="77777777" w:rsidR="00000000" w:rsidRDefault="00E10CA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EA8DEC9" w14:textId="77777777" w:rsidR="00000000" w:rsidRDefault="00E10C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5867"/>
    <w:rsid w:val="00405867"/>
    <w:rsid w:val="00E1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6995"/>
  <w15:docId w15:val="{E8B9561E-BD60-40E8-AB00-277E4E0F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Gevaux</dc:creator>
  <dc:description/>
  <cp:lastModifiedBy>Sarah Gevaux</cp:lastModifiedBy>
  <cp:revision>2</cp:revision>
  <dcterms:created xsi:type="dcterms:W3CDTF">2023-05-10T14:43:00Z</dcterms:created>
  <dcterms:modified xsi:type="dcterms:W3CDTF">2023-05-10T14:43:00Z</dcterms:modified>
</cp:coreProperties>
</file>