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BD43E" w14:textId="77777777" w:rsidR="001C27F0" w:rsidRDefault="008D7DBF" w:rsidP="00C22350">
      <w:bookmarkStart w:id="0" w:name="_LastPageContents"/>
      <w:r>
        <w:rPr>
          <w:noProof/>
        </w:rPr>
        <mc:AlternateContent>
          <mc:Choice Requires="wps">
            <w:drawing>
              <wp:anchor distT="2376170" distB="575945" distL="114300" distR="114300" simplePos="0" relativeHeight="251660288" behindDoc="0" locked="0" layoutInCell="1" allowOverlap="1" wp14:anchorId="047BD448" wp14:editId="06426C8D">
                <wp:simplePos x="0" y="0"/>
                <wp:positionH relativeFrom="page">
                  <wp:posOffset>276045</wp:posOffset>
                </wp:positionH>
                <wp:positionV relativeFrom="page">
                  <wp:posOffset>474454</wp:posOffset>
                </wp:positionV>
                <wp:extent cx="3148642" cy="1587260"/>
                <wp:effectExtent l="0" t="0" r="13970" b="13335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8642" cy="1587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7BD477" w14:textId="6C918AA0" w:rsidR="008D7DBF" w:rsidRPr="00003533" w:rsidRDefault="00862E4B" w:rsidP="0000402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Cherwell District Council</w:t>
                            </w:r>
                            <w:r w:rsidR="00EB533D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Development Management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  <w:t>Place &amp; Growth Directorate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Bodicote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House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Banbury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  <w:t>OX15 4AA</w:t>
                            </w:r>
                            <w:r w:rsidR="006D6C36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Style w:val="Hyperlink"/>
                                <w:sz w:val="22"/>
                                <w:szCs w:val="22"/>
                              </w:rPr>
                              <w:t>Planning@cherwell-dc.gov.uk</w:t>
                            </w:r>
                            <w:r w:rsidR="00003533">
                              <w:rPr>
                                <w:rStyle w:val="Hyperlink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br/>
                            </w:r>
                            <w:r w:rsidR="008D7DBF" w:rsidRPr="00E7387F">
                              <w:t>Date</w:t>
                            </w:r>
                            <w:r w:rsidR="0017231F">
                              <w:t xml:space="preserve">: </w:t>
                            </w:r>
                            <w:r>
                              <w:t>1</w:t>
                            </w:r>
                            <w:r w:rsidR="00BD125B">
                              <w:t>7</w:t>
                            </w:r>
                            <w:r w:rsidR="0000402F">
                              <w:t>/0</w:t>
                            </w:r>
                            <w:r w:rsidR="00BD125B">
                              <w:t>7</w:t>
                            </w:r>
                            <w:r w:rsidR="00FA0F88">
                              <w:t>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BD44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1.75pt;margin-top:37.35pt;width:247.9pt;height:125pt;z-index:251660288;visibility:visible;mso-wrap-style:square;mso-width-percent:0;mso-height-percent:0;mso-wrap-distance-left:9pt;mso-wrap-distance-top:187.1pt;mso-wrap-distance-right:9pt;mso-wrap-distance-bottom:45.3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" filled="f" stroked="f" strokeweight=".5pt">
                <v:path arrowok="t"/>
                <v:textbox inset="0,0,0,0">
                  <w:txbxContent>
                    <w:p w14:paraId="047BD477" w14:textId="6C918AA0" w:rsidR="008D7DBF" w:rsidRPr="00003533" w:rsidRDefault="00862E4B" w:rsidP="0000402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</w:rPr>
                        <w:t>Cherwell District Council</w:t>
                      </w:r>
                      <w:r w:rsidR="00EB533D">
                        <w:rPr>
                          <w:sz w:val="22"/>
                          <w:szCs w:val="22"/>
                        </w:rPr>
                        <w:br/>
                      </w:r>
                      <w:r>
                        <w:rPr>
                          <w:sz w:val="22"/>
                          <w:szCs w:val="22"/>
                        </w:rPr>
                        <w:t>Development Management</w:t>
                      </w:r>
                      <w:r>
                        <w:rPr>
                          <w:sz w:val="22"/>
                          <w:szCs w:val="22"/>
                        </w:rPr>
                        <w:br/>
                        <w:t>Place &amp; Growth Directorate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Bodicote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House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Banbury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br/>
                        <w:t>OX15 4AA</w:t>
                      </w:r>
                      <w:r w:rsidR="006D6C36">
                        <w:rPr>
                          <w:sz w:val="22"/>
                          <w:szCs w:val="22"/>
                        </w:rPr>
                        <w:br/>
                      </w:r>
                      <w:r>
                        <w:rPr>
                          <w:rStyle w:val="Hyperlink"/>
                          <w:sz w:val="22"/>
                          <w:szCs w:val="22"/>
                        </w:rPr>
                        <w:t>Planning@cherwell-dc.gov.uk</w:t>
                      </w:r>
                      <w:r w:rsidR="00003533">
                        <w:rPr>
                          <w:rStyle w:val="Hyperlink"/>
                          <w:color w:val="auto"/>
                          <w:sz w:val="22"/>
                          <w:szCs w:val="22"/>
                          <w:u w:val="none"/>
                        </w:rPr>
                        <w:br/>
                      </w:r>
                      <w:r w:rsidR="008D7DBF" w:rsidRPr="00E7387F">
                        <w:t>Date</w:t>
                      </w:r>
                      <w:r w:rsidR="0017231F">
                        <w:t xml:space="preserve">: </w:t>
                      </w:r>
                      <w:r>
                        <w:t>1</w:t>
                      </w:r>
                      <w:r w:rsidR="00BD125B">
                        <w:t>7</w:t>
                      </w:r>
                      <w:r w:rsidR="0000402F">
                        <w:t>/0</w:t>
                      </w:r>
                      <w:r w:rsidR="00BD125B">
                        <w:t>7</w:t>
                      </w:r>
                      <w:r w:rsidR="00FA0F88">
                        <w:t>/2020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376170" distB="575945" distL="114300" distR="114300" simplePos="0" relativeHeight="251662336" behindDoc="0" locked="0" layoutInCell="1" allowOverlap="1" wp14:anchorId="047BD44A" wp14:editId="047BD44B">
                <wp:simplePos x="0" y="0"/>
                <wp:positionH relativeFrom="page">
                  <wp:posOffset>5515610</wp:posOffset>
                </wp:positionH>
                <wp:positionV relativeFrom="page">
                  <wp:posOffset>942340</wp:posOffset>
                </wp:positionV>
                <wp:extent cx="1684020" cy="899795"/>
                <wp:effectExtent l="0" t="0" r="11430" b="14605"/>
                <wp:wrapTopAndBottom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4020" cy="899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7BD478" w14:textId="77777777" w:rsidR="007F02F8" w:rsidRDefault="008D7DBF" w:rsidP="008D7DBF">
                            <w:pPr>
                              <w:jc w:val="right"/>
                            </w:pPr>
                            <w:r w:rsidRPr="00E7387F">
                              <w:t>Our ref:</w:t>
                            </w:r>
                          </w:p>
                          <w:p w14:paraId="1C3F8A9E" w14:textId="32B11080" w:rsidR="008D650B" w:rsidRPr="008D650B" w:rsidRDefault="00805A60" w:rsidP="008D650B">
                            <w:pPr>
                              <w:jc w:val="right"/>
                              <w:rPr>
                                <w:rFonts w:cs="Arial"/>
                              </w:rPr>
                            </w:pPr>
                            <w:r w:rsidRPr="00A0063F">
                              <w:rPr>
                                <w:rFonts w:cs="Arial"/>
                              </w:rPr>
                              <w:t>WBMKJD6W</w:t>
                            </w:r>
                            <w:r w:rsidR="008D650B">
                              <w:rPr>
                                <w:rFonts w:cs="Arial"/>
                              </w:rPr>
                              <w:br/>
                            </w:r>
                            <w:r w:rsidR="008D650B" w:rsidRPr="00750B0A">
                              <w:rPr>
                                <w:rFonts w:cs="Arial"/>
                              </w:rPr>
                              <w:t>WBMKK06W</w:t>
                            </w:r>
                          </w:p>
                          <w:p w14:paraId="14B196F3" w14:textId="77777777" w:rsidR="00307DC2" w:rsidRDefault="00307DC2" w:rsidP="00307DC2">
                            <w:pPr>
                              <w:jc w:val="center"/>
                            </w:pPr>
                          </w:p>
                          <w:p w14:paraId="797CF89D" w14:textId="77777777" w:rsidR="00B22316" w:rsidRDefault="00B22316" w:rsidP="008D7DBF">
                            <w:pPr>
                              <w:jc w:val="right"/>
                            </w:pPr>
                          </w:p>
                          <w:p w14:paraId="1E6236D0" w14:textId="77777777" w:rsidR="003C702E" w:rsidRDefault="003C702E" w:rsidP="008D7DBF">
                            <w:pPr>
                              <w:jc w:val="right"/>
                            </w:pPr>
                          </w:p>
                          <w:p w14:paraId="047BD479" w14:textId="012A1EA8" w:rsidR="008D7DBF" w:rsidRPr="003F787E" w:rsidRDefault="008D7DBF" w:rsidP="008D7DBF">
                            <w:pPr>
                              <w:jc w:val="right"/>
                              <w:rPr>
                                <w:highlight w:val="yellow"/>
                              </w:rPr>
                            </w:pPr>
                            <w:r w:rsidRPr="003F787E">
                              <w:rPr>
                                <w:highlight w:val="yellow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BD44A" id="Text Box 16" o:spid="_x0000_s1027" type="#_x0000_t202" style="position:absolute;margin-left:434.3pt;margin-top:74.2pt;width:132.6pt;height:70.85pt;z-index:251662336;visibility:visible;mso-wrap-style:square;mso-width-percent:0;mso-height-percent:0;mso-wrap-distance-left:9pt;mso-wrap-distance-top:187.1pt;mso-wrap-distance-right:9pt;mso-wrap-distance-bottom:45.3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" filled="f" stroked="f" strokeweight=".5pt">
                <v:path arrowok="t"/>
                <v:textbox inset="0,0,0,0">
                  <w:txbxContent>
                    <w:p w14:paraId="047BD478" w14:textId="77777777" w:rsidR="007F02F8" w:rsidRDefault="008D7DBF" w:rsidP="008D7DBF">
                      <w:pPr>
                        <w:jc w:val="right"/>
                      </w:pPr>
                      <w:r w:rsidRPr="00E7387F">
                        <w:t>Our ref:</w:t>
                      </w:r>
                    </w:p>
                    <w:p w14:paraId="1C3F8A9E" w14:textId="32B11080" w:rsidR="008D650B" w:rsidRPr="008D650B" w:rsidRDefault="00805A60" w:rsidP="008D650B">
                      <w:pPr>
                        <w:jc w:val="right"/>
                        <w:rPr>
                          <w:rFonts w:cs="Arial"/>
                        </w:rPr>
                      </w:pPr>
                      <w:r w:rsidRPr="00A0063F">
                        <w:rPr>
                          <w:rFonts w:cs="Arial"/>
                        </w:rPr>
                        <w:t>WBMKJD6W</w:t>
                      </w:r>
                      <w:r w:rsidR="008D650B">
                        <w:rPr>
                          <w:rFonts w:cs="Arial"/>
                        </w:rPr>
                        <w:br/>
                      </w:r>
                      <w:r w:rsidR="008D650B" w:rsidRPr="00750B0A">
                        <w:rPr>
                          <w:rFonts w:cs="Arial"/>
                        </w:rPr>
                        <w:t>WBMKK06W</w:t>
                      </w:r>
                    </w:p>
                    <w:p w14:paraId="14B196F3" w14:textId="77777777" w:rsidR="00307DC2" w:rsidRDefault="00307DC2" w:rsidP="00307DC2">
                      <w:pPr>
                        <w:jc w:val="center"/>
                      </w:pPr>
                    </w:p>
                    <w:p w14:paraId="797CF89D" w14:textId="77777777" w:rsidR="00B22316" w:rsidRDefault="00B22316" w:rsidP="008D7DBF">
                      <w:pPr>
                        <w:jc w:val="right"/>
                      </w:pPr>
                    </w:p>
                    <w:p w14:paraId="1E6236D0" w14:textId="77777777" w:rsidR="003C702E" w:rsidRDefault="003C702E" w:rsidP="008D7DBF">
                      <w:pPr>
                        <w:jc w:val="right"/>
                      </w:pPr>
                    </w:p>
                    <w:p w14:paraId="047BD479" w14:textId="012A1EA8" w:rsidR="008D7DBF" w:rsidRPr="003F787E" w:rsidRDefault="008D7DBF" w:rsidP="008D7DBF">
                      <w:pPr>
                        <w:jc w:val="right"/>
                        <w:rPr>
                          <w:highlight w:val="yellow"/>
                        </w:rPr>
                      </w:pPr>
                      <w:r w:rsidRPr="003F787E">
                        <w:rPr>
                          <w:highlight w:val="yellow"/>
                        </w:rPr>
                        <w:br/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A7A6F">
        <w:rPr>
          <w:noProof/>
        </w:rPr>
        <mc:AlternateContent>
          <mc:Choice Requires="wps">
            <w:drawing>
              <wp:anchor distT="2376170" distB="575945" distL="114300" distR="114300" simplePos="0" relativeHeight="251658240" behindDoc="0" locked="0" layoutInCell="1" allowOverlap="1" wp14:anchorId="047BD44C" wp14:editId="047BD44D">
                <wp:simplePos x="0" y="0"/>
                <wp:positionH relativeFrom="page">
                  <wp:posOffset>5389245</wp:posOffset>
                </wp:positionH>
                <wp:positionV relativeFrom="page">
                  <wp:posOffset>1200150</wp:posOffset>
                </wp:positionV>
                <wp:extent cx="1684020" cy="899795"/>
                <wp:effectExtent l="0" t="0" r="11430" b="14605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4020" cy="899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7BD47A" w14:textId="77777777" w:rsidR="00C21F0D" w:rsidRPr="003F787E" w:rsidRDefault="00C21F0D" w:rsidP="00C21F0D">
                            <w:pPr>
                              <w:jc w:val="right"/>
                              <w:rPr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BD44C" id="Text Box 7" o:spid="_x0000_s1028" type="#_x0000_t202" style="position:absolute;margin-left:424.35pt;margin-top:94.5pt;width:132.6pt;height:70.85pt;z-index:251658240;visibility:visible;mso-wrap-style:square;mso-width-percent:0;mso-height-percent:0;mso-wrap-distance-left:9pt;mso-wrap-distance-top:187.1pt;mso-wrap-distance-right:9pt;mso-wrap-distance-bottom:45.3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" filled="f" stroked="f" strokeweight=".5pt">
                <v:path arrowok="t"/>
                <v:textbox inset="0,0,0,0">
                  <w:txbxContent>
                    <w:p w14:paraId="047BD47A" w14:textId="77777777" w:rsidR="00C21F0D" w:rsidRPr="003F787E" w:rsidRDefault="00C21F0D" w:rsidP="00C21F0D">
                      <w:pPr>
                        <w:jc w:val="right"/>
                        <w:rPr>
                          <w:highlight w:val="yellow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C21F0D">
        <w:t>Dear</w:t>
      </w:r>
      <w:r w:rsidR="00E7387F">
        <w:t xml:space="preserve"> Planning Team, </w:t>
      </w:r>
      <w:bookmarkStart w:id="1" w:name="_GoBack"/>
      <w:bookmarkEnd w:id="1"/>
    </w:p>
    <w:p w14:paraId="047BD43F" w14:textId="1EC24485" w:rsidR="0044014A" w:rsidRPr="002A7215" w:rsidRDefault="00C21F0D" w:rsidP="00593015">
      <w:pPr>
        <w:rPr>
          <w:rFonts w:cs="Tahoma"/>
          <w:sz w:val="20"/>
        </w:rPr>
      </w:pPr>
      <w:r w:rsidRPr="002A7215">
        <w:rPr>
          <w:rFonts w:cs="Tahoma"/>
          <w:sz w:val="20"/>
        </w:rPr>
        <w:t>Title</w:t>
      </w:r>
      <w:r w:rsidR="006F673A" w:rsidRPr="002A7215">
        <w:rPr>
          <w:rFonts w:cs="Tahoma"/>
          <w:sz w:val="20"/>
        </w:rPr>
        <w:t>:</w:t>
      </w:r>
      <w:r w:rsidR="006B357E" w:rsidRPr="002A7215">
        <w:rPr>
          <w:rFonts w:cs="Tahoma"/>
          <w:sz w:val="20"/>
        </w:rPr>
        <w:t xml:space="preserve"> The Electronic Communications Code </w:t>
      </w:r>
      <w:r w:rsidR="006F673A" w:rsidRPr="002A7215">
        <w:rPr>
          <w:rFonts w:cs="Tahoma"/>
          <w:sz w:val="20"/>
        </w:rPr>
        <w:t>(Conditions and restrictions)</w:t>
      </w:r>
      <w:r w:rsidR="0000402F" w:rsidRPr="002A7215">
        <w:rPr>
          <w:rFonts w:cs="Tahoma"/>
          <w:sz w:val="20"/>
        </w:rPr>
        <w:t xml:space="preserve"> </w:t>
      </w:r>
      <w:r w:rsidR="006B357E" w:rsidRPr="002A7215">
        <w:rPr>
          <w:rFonts w:cs="Tahoma"/>
          <w:sz w:val="20"/>
        </w:rPr>
        <w:t>(Amendment)</w:t>
      </w:r>
      <w:r w:rsidR="006F673A" w:rsidRPr="002A7215">
        <w:rPr>
          <w:rFonts w:cs="Tahoma"/>
          <w:sz w:val="20"/>
        </w:rPr>
        <w:t xml:space="preserve"> Regulations 2017 </w:t>
      </w:r>
      <w:r w:rsidR="003B48BA" w:rsidRPr="002A7215">
        <w:rPr>
          <w:rFonts w:cs="Tahoma"/>
          <w:sz w:val="20"/>
        </w:rPr>
        <w:t xml:space="preserve">– </w:t>
      </w:r>
      <w:r w:rsidR="00B02009" w:rsidRPr="002A7215">
        <w:rPr>
          <w:rFonts w:cs="Tahoma"/>
          <w:sz w:val="20"/>
        </w:rPr>
        <w:t xml:space="preserve">BT </w:t>
      </w:r>
      <w:r w:rsidR="00294376" w:rsidRPr="002A7215">
        <w:rPr>
          <w:rFonts w:cs="Tahoma"/>
          <w:sz w:val="20"/>
        </w:rPr>
        <w:t>intends to install</w:t>
      </w:r>
      <w:r w:rsidR="003B48BA" w:rsidRPr="002A7215">
        <w:rPr>
          <w:rFonts w:cs="Tahoma"/>
          <w:sz w:val="20"/>
        </w:rPr>
        <w:t xml:space="preserve"> fixed line broadband electronic communications apparatus </w:t>
      </w:r>
      <w:r w:rsidR="00E7387F" w:rsidRPr="002A7215">
        <w:rPr>
          <w:rFonts w:cs="Tahoma"/>
          <w:sz w:val="20"/>
        </w:rPr>
        <w:t>at</w:t>
      </w:r>
      <w:r w:rsidR="00D700D0" w:rsidRPr="002A7215">
        <w:rPr>
          <w:rFonts w:cs="Tahoma"/>
          <w:sz w:val="20"/>
        </w:rPr>
        <w:t xml:space="preserve">) </w:t>
      </w:r>
      <w:r w:rsidR="00BD125B" w:rsidRPr="00BD125B">
        <w:rPr>
          <w:rFonts w:cs="Tahoma"/>
          <w:sz w:val="18"/>
        </w:rPr>
        <w:t>O/S ENTRANCE TO NEW BARN FARM OX15 5RY GRID REF: 434509 236983; NR ENTRANCE TO NEW BARN FARM OX15 5RY GRID REF: 434465 236934; NR ENTRANCE TO NEW BARN FARM OX15 5RY GRID REF: 434435 236883; NR ENTRANCE TO NEW BARN FARM OX15 5RY GRID REF: 434417 236824; NR ENTRANCE TO COLLEGE BARN FARM BANBURY OX15 5RY GRID REF: 434419 236757; NR ENTRANCE TO COLLEGE BARN FARM BANBURY OX15 5RY GRID REF: 434430 236694; NR ENTRANCE TO COLLEGE BARN FARM BANBURY OX15 5RY GRID REF: 434451 236602; NR ENTRANCE TO COLLEGE BARN FARM BANBURY OX15 5RY GRID REF: 434423 236540; O/S ENTRANCE TO COLLEGE BARN FARM BANBURY OX15 5RY GRID REF: 434386 236493; NR TEMPLE MILL BANBURY OX15 5DA GRID REF: 434399 236430; NR TEMPLE MILL BANBURY OX15 5DA GRID REF: 434452 236398; NR TEMPLE MILL BANBURY OX15 5DA GRID REF: 434507 236367; NR TEMPLE MILL BANBURY OX15 5DA GRID REF: 434542 236326; NR BUTTSLADE BANBURY OX15 5RX GRID REF: 435055 237537; NR BUTTSLADE BANBURY OX15 5RX GRID REF: 435008 237507; NR 1 THE COLONY BANBURY OX15 5RY GRID REF: 434960 237496</w:t>
      </w:r>
    </w:p>
    <w:p w14:paraId="047BD440" w14:textId="732F9140" w:rsidR="003B48BA" w:rsidRPr="002A7215" w:rsidRDefault="003B48BA" w:rsidP="0044014A">
      <w:pPr>
        <w:rPr>
          <w:rFonts w:cs="Tahoma"/>
          <w:sz w:val="20"/>
        </w:rPr>
      </w:pPr>
      <w:r w:rsidRPr="002A7215">
        <w:rPr>
          <w:rFonts w:cs="Tahoma"/>
          <w:sz w:val="20"/>
        </w:rPr>
        <w:t xml:space="preserve">Under Regulation 5 of the above Code, I hereby give you </w:t>
      </w:r>
      <w:r w:rsidR="00294376" w:rsidRPr="002A7215">
        <w:rPr>
          <w:rFonts w:cs="Tahoma"/>
          <w:sz w:val="20"/>
        </w:rPr>
        <w:t xml:space="preserve">28days </w:t>
      </w:r>
      <w:r w:rsidRPr="002A7215">
        <w:rPr>
          <w:rFonts w:cs="Tahoma"/>
          <w:sz w:val="20"/>
        </w:rPr>
        <w:t xml:space="preserve">notice informing you of our intention to </w:t>
      </w:r>
      <w:r w:rsidR="003818B6" w:rsidRPr="002A7215">
        <w:rPr>
          <w:rFonts w:cs="Tahoma"/>
          <w:sz w:val="20"/>
        </w:rPr>
        <w:t>install POLE</w:t>
      </w:r>
      <w:r w:rsidR="00E7387F" w:rsidRPr="002A7215">
        <w:rPr>
          <w:rFonts w:cs="Tahoma"/>
          <w:sz w:val="20"/>
        </w:rPr>
        <w:t xml:space="preserve"> </w:t>
      </w:r>
      <w:r w:rsidRPr="002A7215">
        <w:rPr>
          <w:rFonts w:cs="Tahoma"/>
          <w:sz w:val="20"/>
        </w:rPr>
        <w:t xml:space="preserve">at the above </w:t>
      </w:r>
      <w:r w:rsidR="002A7215">
        <w:rPr>
          <w:rFonts w:cs="Tahoma"/>
          <w:sz w:val="20"/>
        </w:rPr>
        <w:t>16</w:t>
      </w:r>
      <w:r w:rsidR="00A73664" w:rsidRPr="002A7215">
        <w:rPr>
          <w:rFonts w:cs="Tahoma"/>
          <w:sz w:val="20"/>
        </w:rPr>
        <w:t xml:space="preserve"> </w:t>
      </w:r>
      <w:r w:rsidRPr="002A7215">
        <w:rPr>
          <w:rFonts w:cs="Tahoma"/>
          <w:sz w:val="20"/>
        </w:rPr>
        <w:t>location. I enclose a copy of the plan indicating the approximate position for the proposed apparatus.</w:t>
      </w:r>
    </w:p>
    <w:p w14:paraId="047BD441" w14:textId="77777777" w:rsidR="003B48BA" w:rsidRPr="002A7215" w:rsidRDefault="003B48BA" w:rsidP="00D6219F">
      <w:pPr>
        <w:rPr>
          <w:rFonts w:cs="Tahoma"/>
          <w:sz w:val="20"/>
        </w:rPr>
      </w:pPr>
      <w:r w:rsidRPr="002A7215">
        <w:rPr>
          <w:rFonts w:cs="Tahoma"/>
          <w:sz w:val="20"/>
        </w:rPr>
        <w:t>Should you require further information with regard to the above works, please do not hesitate to contact me.</w:t>
      </w:r>
    </w:p>
    <w:p w14:paraId="047BD444" w14:textId="6FD07CE3" w:rsidR="000D61E8" w:rsidRPr="00FC50B8" w:rsidRDefault="00D6219F" w:rsidP="00FC50B8">
      <w:pPr>
        <w:rPr>
          <w:sz w:val="20"/>
        </w:rPr>
      </w:pPr>
      <w:r w:rsidRPr="002A7215">
        <w:rPr>
          <w:sz w:val="20"/>
        </w:rPr>
        <w:t>Yours faithfully,</w:t>
      </w:r>
      <w:r w:rsidR="003A7A6F" w:rsidRPr="002A7215">
        <w:rPr>
          <w:sz w:val="20"/>
        </w:rPr>
        <w:t xml:space="preserve"> </w:t>
      </w:r>
      <w:bookmarkEnd w:id="0"/>
      <w:r w:rsidR="00FC50B8">
        <w:rPr>
          <w:sz w:val="20"/>
        </w:rPr>
        <w:br/>
      </w:r>
      <w:r w:rsidR="005B2AE5" w:rsidRPr="002A7215">
        <w:rPr>
          <w:sz w:val="20"/>
        </w:rPr>
        <w:t>Saravana Ethirajan E</w:t>
      </w:r>
      <w:r w:rsidR="00FC50B8">
        <w:rPr>
          <w:sz w:val="20"/>
        </w:rPr>
        <w:br/>
      </w:r>
      <w:r w:rsidR="000D61E8" w:rsidRPr="002A7215">
        <w:rPr>
          <w:sz w:val="20"/>
        </w:rPr>
        <w:t>BDUK Planning Team</w:t>
      </w:r>
      <w:r w:rsidR="00934654">
        <w:tab/>
      </w:r>
    </w:p>
    <w:p w14:paraId="047BD447" w14:textId="02E43FA9" w:rsidR="003A7A6F" w:rsidRDefault="000D61E8" w:rsidP="006D6C36">
      <w:r>
        <w:t>Openreach</w:t>
      </w:r>
    </w:p>
    <w:bookmarkStart w:id="2" w:name="_MON_1653492177"/>
    <w:bookmarkEnd w:id="2"/>
    <w:p w14:paraId="096AF02B" w14:textId="77777777" w:rsidR="002A7215" w:rsidRPr="0037428E" w:rsidRDefault="00FC50B8" w:rsidP="006D6C36">
      <w:r>
        <w:object w:dxaOrig="1541" w:dyaOrig="1000" w14:anchorId="1DE9ED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13" o:title=""/>
          </v:shape>
          <o:OLEObject Type="Embed" ProgID="Word.Document.8" ShapeID="_x0000_i1025" DrawAspect="Icon" ObjectID="_1656504940" r:id="rId14">
            <o:FieldCodes>\s</o:FieldCodes>
          </o:OLEObject>
        </w:object>
      </w:r>
    </w:p>
    <w:sectPr w:rsidR="002A7215" w:rsidRPr="0037428E" w:rsidSect="00BD2DE2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2268" w:right="567" w:bottom="283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885DC" w14:textId="77777777" w:rsidR="00332F25" w:rsidRDefault="00332F25" w:rsidP="00573C48">
      <w:r>
        <w:separator/>
      </w:r>
    </w:p>
  </w:endnote>
  <w:endnote w:type="continuationSeparator" w:id="0">
    <w:p w14:paraId="5487D565" w14:textId="77777777" w:rsidR="00332F25" w:rsidRDefault="00332F25" w:rsidP="00573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BD454" w14:textId="77777777" w:rsidR="00BF6C5F" w:rsidRDefault="00BF6C5F" w:rsidP="00BF6C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7BD455" w14:textId="77777777" w:rsidR="00BF6C5F" w:rsidRDefault="00BF6C5F" w:rsidP="00103AB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BD456" w14:textId="44AFAB9D" w:rsidR="00BF6C5F" w:rsidRPr="00BD2DE2" w:rsidRDefault="00BD125B" w:rsidP="00BD2DE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7BD465" wp14:editId="11E505DF">
              <wp:simplePos x="0" y="0"/>
              <wp:positionH relativeFrom="margin">
                <wp:align>left</wp:align>
              </wp:positionH>
              <wp:positionV relativeFrom="page">
                <wp:posOffset>8897704</wp:posOffset>
              </wp:positionV>
              <wp:extent cx="1600200" cy="586105"/>
              <wp:effectExtent l="0" t="0" r="0" b="4445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0" cy="586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7AD174F" w14:textId="77777777" w:rsidR="00DC4B6A" w:rsidRPr="00DC4B6A" w:rsidRDefault="00DC4B6A" w:rsidP="00DC4B6A">
                          <w:pPr>
                            <w:pStyle w:val="Footer"/>
                            <w:rPr>
                              <w:rFonts w:cs="Arial"/>
                              <w:color w:val="000000"/>
                            </w:rPr>
                          </w:pPr>
                        </w:p>
                        <w:p w14:paraId="76641E31" w14:textId="77777777" w:rsidR="00DC4B6A" w:rsidRPr="00DC4B6A" w:rsidRDefault="00DC4B6A" w:rsidP="00DC4B6A">
                          <w:pPr>
                            <w:pStyle w:val="Footer"/>
                            <w:rPr>
                              <w:rFonts w:cs="Arial"/>
                              <w:color w:val="000000"/>
                            </w:rPr>
                          </w:pPr>
                        </w:p>
                        <w:p w14:paraId="3EACCBCE" w14:textId="77777777" w:rsidR="00BD125B" w:rsidRDefault="00862E4B" w:rsidP="00DC4B6A">
                          <w:pPr>
                            <w:pStyle w:val="Footer"/>
                            <w:rPr>
                              <w:rFonts w:cs="Arial"/>
                              <w:color w:val="000000"/>
                            </w:rPr>
                          </w:pPr>
                          <w:r w:rsidRPr="00862E4B">
                            <w:rPr>
                              <w:rFonts w:cs="Arial"/>
                              <w:color w:val="000000"/>
                            </w:rPr>
                            <w:t>Chris Feeney</w:t>
                          </w:r>
                          <w:r w:rsidR="00BD125B">
                            <w:rPr>
                              <w:rFonts w:cs="Arial"/>
                              <w:color w:val="000000"/>
                            </w:rPr>
                            <w:t xml:space="preserve"> </w:t>
                          </w:r>
                        </w:p>
                        <w:p w14:paraId="047BD48C" w14:textId="0613852A" w:rsidR="00BD2DE2" w:rsidRPr="00BD125B" w:rsidRDefault="00EB0AD6" w:rsidP="00DC4B6A">
                          <w:pPr>
                            <w:pStyle w:val="Footer"/>
                            <w:rPr>
                              <w:rFonts w:cs="Arial"/>
                              <w:color w:val="000000"/>
                            </w:rPr>
                          </w:pPr>
                          <w:r>
                            <w:t xml:space="preserve">FTTP </w:t>
                          </w:r>
                          <w:r w:rsidR="00BD125B" w:rsidRPr="00BD125B">
                            <w:t>Project Delivery Professional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7BD465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0;margin-top:700.6pt;width:126pt;height:46.1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" filled="f" stroked="f" strokeweight=".5pt">
              <v:path arrowok="t"/>
              <v:textbox inset="0,0,0,0">
                <w:txbxContent>
                  <w:p w14:paraId="67AD174F" w14:textId="77777777" w:rsidR="00DC4B6A" w:rsidRPr="00DC4B6A" w:rsidRDefault="00DC4B6A" w:rsidP="00DC4B6A">
                    <w:pPr>
                      <w:pStyle w:val="Footer"/>
                      <w:rPr>
                        <w:rFonts w:cs="Arial"/>
                        <w:color w:val="000000"/>
                      </w:rPr>
                    </w:pPr>
                  </w:p>
                  <w:p w14:paraId="76641E31" w14:textId="77777777" w:rsidR="00DC4B6A" w:rsidRPr="00DC4B6A" w:rsidRDefault="00DC4B6A" w:rsidP="00DC4B6A">
                    <w:pPr>
                      <w:pStyle w:val="Footer"/>
                      <w:rPr>
                        <w:rFonts w:cs="Arial"/>
                        <w:color w:val="000000"/>
                      </w:rPr>
                    </w:pPr>
                  </w:p>
                  <w:p w14:paraId="3EACCBCE" w14:textId="77777777" w:rsidR="00BD125B" w:rsidRDefault="00862E4B" w:rsidP="00DC4B6A">
                    <w:pPr>
                      <w:pStyle w:val="Footer"/>
                      <w:rPr>
                        <w:rFonts w:cs="Arial"/>
                        <w:color w:val="000000"/>
                      </w:rPr>
                    </w:pPr>
                    <w:r w:rsidRPr="00862E4B">
                      <w:rPr>
                        <w:rFonts w:cs="Arial"/>
                        <w:color w:val="000000"/>
                      </w:rPr>
                      <w:t>Chris Feeney</w:t>
                    </w:r>
                    <w:r w:rsidR="00BD125B">
                      <w:rPr>
                        <w:rFonts w:cs="Arial"/>
                        <w:color w:val="000000"/>
                      </w:rPr>
                      <w:t xml:space="preserve"> </w:t>
                    </w:r>
                  </w:p>
                  <w:p w14:paraId="047BD48C" w14:textId="0613852A" w:rsidR="00BD2DE2" w:rsidRPr="00BD125B" w:rsidRDefault="00EB0AD6" w:rsidP="00DC4B6A">
                    <w:pPr>
                      <w:pStyle w:val="Footer"/>
                      <w:rPr>
                        <w:rFonts w:cs="Arial"/>
                        <w:color w:val="000000"/>
                      </w:rPr>
                    </w:pPr>
                    <w:r>
                      <w:t xml:space="preserve">FTTP </w:t>
                    </w:r>
                    <w:r w:rsidR="00BD125B" w:rsidRPr="00BD125B">
                      <w:t>Project Delivery Professional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0311BC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7BD461" wp14:editId="22577D1B">
              <wp:simplePos x="0" y="0"/>
              <wp:positionH relativeFrom="page">
                <wp:posOffset>2061713</wp:posOffset>
              </wp:positionH>
              <wp:positionV relativeFrom="page">
                <wp:posOffset>9238891</wp:posOffset>
              </wp:positionV>
              <wp:extent cx="2156604" cy="719455"/>
              <wp:effectExtent l="0" t="0" r="15240" b="444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6604" cy="7194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7BD480" w14:textId="60A61D1C" w:rsidR="00D80CDF" w:rsidRDefault="00BD2DE2" w:rsidP="00BD2DE2">
                          <w:pPr>
                            <w:pStyle w:val="Footer"/>
                          </w:pPr>
                          <w:r w:rsidRPr="00D21561">
                            <w:rPr>
                              <w:color w:val="715AA3"/>
                            </w:rPr>
                            <w:t>T</w:t>
                          </w:r>
                          <w:r w:rsidRPr="006D4902">
                            <w:tab/>
                          </w:r>
                          <w:r w:rsidR="00D80CDF" w:rsidRPr="00D80CDF">
                            <w:t xml:space="preserve"> </w:t>
                          </w:r>
                          <w:r w:rsidR="00862E4B" w:rsidRPr="00862E4B">
                            <w:t>07802 798590</w:t>
                          </w:r>
                        </w:p>
                        <w:p w14:paraId="047BD481" w14:textId="77777777" w:rsidR="00BD2DE2" w:rsidRPr="006D4902" w:rsidRDefault="00BD2DE2" w:rsidP="00BD2DE2">
                          <w:pPr>
                            <w:pStyle w:val="Footer"/>
                          </w:pPr>
                          <w:r w:rsidRPr="00D21561">
                            <w:rPr>
                              <w:color w:val="715AA3"/>
                            </w:rPr>
                            <w:t>F</w:t>
                          </w:r>
                          <w:r w:rsidRPr="006D4902">
                            <w:tab/>
                          </w:r>
                        </w:p>
                        <w:p w14:paraId="047BD482" w14:textId="7C4D86E4" w:rsidR="00BD2DE2" w:rsidRPr="006D4902" w:rsidRDefault="00BD2DE2" w:rsidP="00BD2DE2">
                          <w:pPr>
                            <w:pStyle w:val="Footer"/>
                          </w:pPr>
                          <w:r w:rsidRPr="00D21561">
                            <w:rPr>
                              <w:color w:val="715AA3"/>
                            </w:rPr>
                            <w:t>M</w:t>
                          </w:r>
                          <w:r w:rsidRPr="006D4902">
                            <w:tab/>
                          </w:r>
                        </w:p>
                        <w:p w14:paraId="047BD483" w14:textId="0F623AD8" w:rsidR="00BD2DE2" w:rsidRPr="006D4902" w:rsidRDefault="00BD2DE2" w:rsidP="00BD2DE2">
                          <w:pPr>
                            <w:pStyle w:val="Footer"/>
                          </w:pPr>
                          <w:r w:rsidRPr="00D21561">
                            <w:rPr>
                              <w:color w:val="715AA3"/>
                            </w:rPr>
                            <w:t>E</w:t>
                          </w:r>
                          <w:r w:rsidRPr="006D4902">
                            <w:tab/>
                          </w:r>
                          <w:r w:rsidR="00862E4B" w:rsidRPr="00862E4B">
                            <w:rPr>
                              <w:rStyle w:val="Hyperlink"/>
                            </w:rPr>
                            <w:t>chris.feeney@openreach.co.uk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7BD461" id="Text Box 8" o:spid="_x0000_s1030" type="#_x0000_t202" style="position:absolute;margin-left:162.35pt;margin-top:727.45pt;width:169.8pt;height:56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" filled="f" stroked="f" strokeweight=".5pt">
              <v:path arrowok="t"/>
              <v:textbox inset="0,0,0,0">
                <w:txbxContent>
                  <w:p w14:paraId="047BD480" w14:textId="60A61D1C" w:rsidR="00D80CDF" w:rsidRDefault="00BD2DE2" w:rsidP="00BD2DE2">
                    <w:pPr>
                      <w:pStyle w:val="Footer"/>
                    </w:pPr>
                    <w:r w:rsidRPr="00D21561">
                      <w:rPr>
                        <w:color w:val="715AA3"/>
                      </w:rPr>
                      <w:t>T</w:t>
                    </w:r>
                    <w:r w:rsidRPr="006D4902">
                      <w:tab/>
                    </w:r>
                    <w:r w:rsidR="00D80CDF" w:rsidRPr="00D80CDF">
                      <w:t xml:space="preserve"> </w:t>
                    </w:r>
                    <w:r w:rsidR="00862E4B" w:rsidRPr="00862E4B">
                      <w:t>07802 798590</w:t>
                    </w:r>
                  </w:p>
                  <w:p w14:paraId="047BD481" w14:textId="77777777" w:rsidR="00BD2DE2" w:rsidRPr="006D4902" w:rsidRDefault="00BD2DE2" w:rsidP="00BD2DE2">
                    <w:pPr>
                      <w:pStyle w:val="Footer"/>
                    </w:pPr>
                    <w:r w:rsidRPr="00D21561">
                      <w:rPr>
                        <w:color w:val="715AA3"/>
                      </w:rPr>
                      <w:t>F</w:t>
                    </w:r>
                    <w:r w:rsidRPr="006D4902">
                      <w:tab/>
                    </w:r>
                  </w:p>
                  <w:p w14:paraId="047BD482" w14:textId="7C4D86E4" w:rsidR="00BD2DE2" w:rsidRPr="006D4902" w:rsidRDefault="00BD2DE2" w:rsidP="00BD2DE2">
                    <w:pPr>
                      <w:pStyle w:val="Footer"/>
                    </w:pPr>
                    <w:r w:rsidRPr="00D21561">
                      <w:rPr>
                        <w:color w:val="715AA3"/>
                      </w:rPr>
                      <w:t>M</w:t>
                    </w:r>
                    <w:r w:rsidRPr="006D4902">
                      <w:tab/>
                    </w:r>
                  </w:p>
                  <w:p w14:paraId="047BD483" w14:textId="0F623AD8" w:rsidR="00BD2DE2" w:rsidRPr="006D4902" w:rsidRDefault="00BD2DE2" w:rsidP="00BD2DE2">
                    <w:pPr>
                      <w:pStyle w:val="Footer"/>
                    </w:pPr>
                    <w:r w:rsidRPr="00D21561">
                      <w:rPr>
                        <w:color w:val="715AA3"/>
                      </w:rPr>
                      <w:t>E</w:t>
                    </w:r>
                    <w:r w:rsidRPr="006D4902">
                      <w:tab/>
                    </w:r>
                    <w:r w:rsidR="00862E4B" w:rsidRPr="00862E4B">
                      <w:rPr>
                        <w:rStyle w:val="Hyperlink"/>
                      </w:rPr>
                      <w:t>chris.feeney@openreach.co.uk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F31E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7BD463" wp14:editId="48167C51">
              <wp:simplePos x="0" y="0"/>
              <wp:positionH relativeFrom="margin">
                <wp:posOffset>5715</wp:posOffset>
              </wp:positionH>
              <wp:positionV relativeFrom="page">
                <wp:posOffset>9493857</wp:posOffset>
              </wp:positionV>
              <wp:extent cx="1440180" cy="1065889"/>
              <wp:effectExtent l="0" t="0" r="7620" b="127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0180" cy="106588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7BD484" w14:textId="77777777" w:rsidR="00BD2DE2" w:rsidRDefault="00BD2DE2" w:rsidP="00BD2DE2">
                          <w:pPr>
                            <w:pStyle w:val="Footer"/>
                            <w:rPr>
                              <w:b/>
                            </w:rPr>
                          </w:pPr>
                          <w:r w:rsidRPr="006D4902">
                            <w:rPr>
                              <w:b/>
                            </w:rPr>
                            <w:t>Openreach</w:t>
                          </w:r>
                        </w:p>
                        <w:p w14:paraId="2E9E6273" w14:textId="77777777" w:rsidR="00862E4B" w:rsidRPr="00862E4B" w:rsidRDefault="00862E4B" w:rsidP="00862E4B">
                          <w:pPr>
                            <w:pStyle w:val="Footer"/>
                            <w:rPr>
                              <w:rFonts w:ascii="Times New Roman" w:hAnsi="Times New Roman"/>
                              <w:sz w:val="14"/>
                              <w:lang w:val="en-GB" w:eastAsia="en-GB"/>
                            </w:rPr>
                          </w:pPr>
                          <w:r w:rsidRPr="00862E4B">
                            <w:rPr>
                              <w:rFonts w:ascii="Times New Roman" w:hAnsi="Times New Roman"/>
                              <w:sz w:val="14"/>
                              <w:lang w:val="en-GB" w:eastAsia="en-GB"/>
                            </w:rPr>
                            <w:t>pp ROOM G17</w:t>
                          </w:r>
                        </w:p>
                        <w:p w14:paraId="0D33AB33" w14:textId="77777777" w:rsidR="00862E4B" w:rsidRPr="00862E4B" w:rsidRDefault="00862E4B" w:rsidP="00862E4B">
                          <w:pPr>
                            <w:pStyle w:val="Footer"/>
                            <w:rPr>
                              <w:rFonts w:ascii="Times New Roman" w:hAnsi="Times New Roman"/>
                              <w:sz w:val="14"/>
                              <w:lang w:val="en-GB" w:eastAsia="en-GB"/>
                            </w:rPr>
                          </w:pPr>
                          <w:r w:rsidRPr="00862E4B">
                            <w:rPr>
                              <w:rFonts w:ascii="Times New Roman" w:hAnsi="Times New Roman"/>
                              <w:sz w:val="14"/>
                              <w:lang w:val="en-GB" w:eastAsia="en-GB"/>
                            </w:rPr>
                            <w:t xml:space="preserve">Reading South TEC </w:t>
                          </w:r>
                        </w:p>
                        <w:p w14:paraId="123B79B4" w14:textId="77777777" w:rsidR="00862E4B" w:rsidRPr="00862E4B" w:rsidRDefault="00862E4B" w:rsidP="00862E4B">
                          <w:pPr>
                            <w:pStyle w:val="Footer"/>
                            <w:rPr>
                              <w:rFonts w:ascii="Times New Roman" w:hAnsi="Times New Roman"/>
                              <w:sz w:val="14"/>
                              <w:lang w:val="en-GB" w:eastAsia="en-GB"/>
                            </w:rPr>
                          </w:pPr>
                          <w:r w:rsidRPr="00862E4B">
                            <w:rPr>
                              <w:rFonts w:ascii="Times New Roman" w:hAnsi="Times New Roman"/>
                              <w:sz w:val="14"/>
                              <w:lang w:val="en-GB" w:eastAsia="en-GB"/>
                            </w:rPr>
                            <w:t>Bennet Road</w:t>
                          </w:r>
                        </w:p>
                        <w:p w14:paraId="0EB8AE62" w14:textId="77777777" w:rsidR="00862E4B" w:rsidRPr="00862E4B" w:rsidRDefault="00862E4B" w:rsidP="00862E4B">
                          <w:pPr>
                            <w:pStyle w:val="Footer"/>
                            <w:rPr>
                              <w:rFonts w:ascii="Times New Roman" w:hAnsi="Times New Roman"/>
                              <w:sz w:val="14"/>
                              <w:lang w:val="en-GB" w:eastAsia="en-GB"/>
                            </w:rPr>
                          </w:pPr>
                          <w:r w:rsidRPr="00862E4B">
                            <w:rPr>
                              <w:rFonts w:ascii="Times New Roman" w:hAnsi="Times New Roman"/>
                              <w:sz w:val="14"/>
                              <w:lang w:val="en-GB" w:eastAsia="en-GB"/>
                            </w:rPr>
                            <w:t xml:space="preserve">Reading </w:t>
                          </w:r>
                        </w:p>
                        <w:p w14:paraId="047BD48A" w14:textId="5E069DB9" w:rsidR="00BD2DE2" w:rsidRPr="00D21561" w:rsidRDefault="00862E4B" w:rsidP="00862E4B">
                          <w:pPr>
                            <w:pStyle w:val="Footer"/>
                            <w:rPr>
                              <w:color w:val="715AA3"/>
                            </w:rPr>
                          </w:pPr>
                          <w:r w:rsidRPr="00862E4B">
                            <w:rPr>
                              <w:rFonts w:ascii="Times New Roman" w:hAnsi="Times New Roman"/>
                              <w:sz w:val="14"/>
                              <w:lang w:val="en-GB" w:eastAsia="en-GB"/>
                            </w:rPr>
                            <w:t xml:space="preserve">BERKS   RG2 0QA </w:t>
                          </w:r>
                          <w:r w:rsidR="00BD2DE2" w:rsidRPr="00D21561">
                            <w:rPr>
                              <w:color w:val="715AA3"/>
                            </w:rPr>
                            <w:t>www.openreach.co.uk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7BD463" id="Text Box 9" o:spid="_x0000_s1031" type="#_x0000_t202" style="position:absolute;margin-left:.45pt;margin-top:747.55pt;width:113.4pt;height:83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" filled="f" stroked="f" strokeweight=".5pt">
              <v:path arrowok="t"/>
              <v:textbox inset="0,0,0,0">
                <w:txbxContent>
                  <w:p w14:paraId="047BD484" w14:textId="77777777" w:rsidR="00BD2DE2" w:rsidRDefault="00BD2DE2" w:rsidP="00BD2DE2">
                    <w:pPr>
                      <w:pStyle w:val="Footer"/>
                      <w:rPr>
                        <w:b/>
                      </w:rPr>
                    </w:pPr>
                    <w:r w:rsidRPr="006D4902">
                      <w:rPr>
                        <w:b/>
                      </w:rPr>
                      <w:t>Openreach</w:t>
                    </w:r>
                  </w:p>
                  <w:p w14:paraId="2E9E6273" w14:textId="77777777" w:rsidR="00862E4B" w:rsidRPr="00862E4B" w:rsidRDefault="00862E4B" w:rsidP="00862E4B">
                    <w:pPr>
                      <w:pStyle w:val="Footer"/>
                      <w:rPr>
                        <w:rFonts w:ascii="Times New Roman" w:hAnsi="Times New Roman"/>
                        <w:sz w:val="14"/>
                        <w:lang w:val="en-GB" w:eastAsia="en-GB"/>
                      </w:rPr>
                    </w:pPr>
                    <w:r w:rsidRPr="00862E4B">
                      <w:rPr>
                        <w:rFonts w:ascii="Times New Roman" w:hAnsi="Times New Roman"/>
                        <w:sz w:val="14"/>
                        <w:lang w:val="en-GB" w:eastAsia="en-GB"/>
                      </w:rPr>
                      <w:t>pp ROOM G17</w:t>
                    </w:r>
                  </w:p>
                  <w:p w14:paraId="0D33AB33" w14:textId="77777777" w:rsidR="00862E4B" w:rsidRPr="00862E4B" w:rsidRDefault="00862E4B" w:rsidP="00862E4B">
                    <w:pPr>
                      <w:pStyle w:val="Footer"/>
                      <w:rPr>
                        <w:rFonts w:ascii="Times New Roman" w:hAnsi="Times New Roman"/>
                        <w:sz w:val="14"/>
                        <w:lang w:val="en-GB" w:eastAsia="en-GB"/>
                      </w:rPr>
                    </w:pPr>
                    <w:r w:rsidRPr="00862E4B">
                      <w:rPr>
                        <w:rFonts w:ascii="Times New Roman" w:hAnsi="Times New Roman"/>
                        <w:sz w:val="14"/>
                        <w:lang w:val="en-GB" w:eastAsia="en-GB"/>
                      </w:rPr>
                      <w:t xml:space="preserve">Reading South TEC </w:t>
                    </w:r>
                  </w:p>
                  <w:p w14:paraId="123B79B4" w14:textId="77777777" w:rsidR="00862E4B" w:rsidRPr="00862E4B" w:rsidRDefault="00862E4B" w:rsidP="00862E4B">
                    <w:pPr>
                      <w:pStyle w:val="Footer"/>
                      <w:rPr>
                        <w:rFonts w:ascii="Times New Roman" w:hAnsi="Times New Roman"/>
                        <w:sz w:val="14"/>
                        <w:lang w:val="en-GB" w:eastAsia="en-GB"/>
                      </w:rPr>
                    </w:pPr>
                    <w:r w:rsidRPr="00862E4B">
                      <w:rPr>
                        <w:rFonts w:ascii="Times New Roman" w:hAnsi="Times New Roman"/>
                        <w:sz w:val="14"/>
                        <w:lang w:val="en-GB" w:eastAsia="en-GB"/>
                      </w:rPr>
                      <w:t>Bennet Road</w:t>
                    </w:r>
                  </w:p>
                  <w:p w14:paraId="0EB8AE62" w14:textId="77777777" w:rsidR="00862E4B" w:rsidRPr="00862E4B" w:rsidRDefault="00862E4B" w:rsidP="00862E4B">
                    <w:pPr>
                      <w:pStyle w:val="Footer"/>
                      <w:rPr>
                        <w:rFonts w:ascii="Times New Roman" w:hAnsi="Times New Roman"/>
                        <w:sz w:val="14"/>
                        <w:lang w:val="en-GB" w:eastAsia="en-GB"/>
                      </w:rPr>
                    </w:pPr>
                    <w:r w:rsidRPr="00862E4B">
                      <w:rPr>
                        <w:rFonts w:ascii="Times New Roman" w:hAnsi="Times New Roman"/>
                        <w:sz w:val="14"/>
                        <w:lang w:val="en-GB" w:eastAsia="en-GB"/>
                      </w:rPr>
                      <w:t xml:space="preserve">Reading </w:t>
                    </w:r>
                  </w:p>
                  <w:p w14:paraId="047BD48A" w14:textId="5E069DB9" w:rsidR="00BD2DE2" w:rsidRPr="00D21561" w:rsidRDefault="00862E4B" w:rsidP="00862E4B">
                    <w:pPr>
                      <w:pStyle w:val="Footer"/>
                      <w:rPr>
                        <w:color w:val="715AA3"/>
                      </w:rPr>
                    </w:pPr>
                    <w:r w:rsidRPr="00862E4B">
                      <w:rPr>
                        <w:rFonts w:ascii="Times New Roman" w:hAnsi="Times New Roman"/>
                        <w:sz w:val="14"/>
                        <w:lang w:val="en-GB" w:eastAsia="en-GB"/>
                      </w:rPr>
                      <w:t xml:space="preserve">BERKS   RG2 0QA </w:t>
                    </w:r>
                    <w:r w:rsidR="00BD2DE2" w:rsidRPr="00D21561">
                      <w:rPr>
                        <w:color w:val="715AA3"/>
                      </w:rPr>
                      <w:t>www.openreach.co.uk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265242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47BD45D" wp14:editId="047BD45E">
              <wp:simplePos x="0" y="0"/>
              <wp:positionH relativeFrom="page">
                <wp:posOffset>6480810</wp:posOffset>
              </wp:positionH>
              <wp:positionV relativeFrom="page">
                <wp:posOffset>9217025</wp:posOffset>
              </wp:positionV>
              <wp:extent cx="720090" cy="360045"/>
              <wp:effectExtent l="0" t="0" r="381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090" cy="360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7BD47B" w14:textId="77777777" w:rsidR="00BD2DE2" w:rsidRPr="00AB1FA4" w:rsidRDefault="00BD2DE2" w:rsidP="00BD2DE2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AB1FA4">
                            <w:rPr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D125B">
                            <w:rPr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AB1FA4">
                            <w:rPr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D125B">
                            <w:rPr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7BD45D" id="Text Box 1" o:spid="_x0000_s1032" type="#_x0000_t202" style="position:absolute;margin-left:510.3pt;margin-top:725.75pt;width:56.7pt;height:28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" filled="f" stroked="f" strokeweight=".5pt">
              <v:path arrowok="t"/>
              <v:textbox inset="0,0,0,0">
                <w:txbxContent>
                  <w:p w14:paraId="047BD47B" w14:textId="77777777" w:rsidR="00BD2DE2" w:rsidRPr="00AB1FA4" w:rsidRDefault="00BD2DE2" w:rsidP="00BD2DE2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AB1FA4">
                      <w:rPr>
                        <w:sz w:val="16"/>
                        <w:szCs w:val="16"/>
                      </w:rPr>
                      <w:t xml:space="preserve">Page </w: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BD125B">
                      <w:rPr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AB1FA4">
                      <w:rPr>
                        <w:sz w:val="16"/>
                        <w:szCs w:val="16"/>
                      </w:rPr>
                      <w:t xml:space="preserve"> of </w: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BD125B">
                      <w:rPr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65242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7BD45F" wp14:editId="59584818">
              <wp:simplePos x="0" y="0"/>
              <wp:positionH relativeFrom="page">
                <wp:posOffset>4320540</wp:posOffset>
              </wp:positionH>
              <wp:positionV relativeFrom="page">
                <wp:posOffset>9792970</wp:posOffset>
              </wp:positionV>
              <wp:extent cx="2879725" cy="720090"/>
              <wp:effectExtent l="0" t="0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79725" cy="7200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7BD47C" w14:textId="77777777" w:rsidR="00BD2DE2" w:rsidRPr="006D4902" w:rsidRDefault="00BD2DE2" w:rsidP="00BD2DE2">
                          <w:pPr>
                            <w:pStyle w:val="Footer"/>
                            <w:jc w:val="right"/>
                          </w:pPr>
                          <w:r w:rsidRPr="006D4902">
                            <w:t>Registered Office:</w:t>
                          </w:r>
                        </w:p>
                        <w:p w14:paraId="047BD47D" w14:textId="77777777" w:rsidR="00BD2DE2" w:rsidRPr="006D4902" w:rsidRDefault="00BD2DE2" w:rsidP="00BD2DE2">
                          <w:pPr>
                            <w:pStyle w:val="Footer"/>
                            <w:jc w:val="right"/>
                          </w:pPr>
                          <w:r w:rsidRPr="006D4902">
                            <w:t xml:space="preserve">81 </w:t>
                          </w:r>
                          <w:proofErr w:type="spellStart"/>
                          <w:r w:rsidRPr="006D4902">
                            <w:t>Newgate</w:t>
                          </w:r>
                          <w:proofErr w:type="spellEnd"/>
                          <w:r w:rsidRPr="006D4902">
                            <w:t xml:space="preserve"> Street,</w:t>
                          </w:r>
                        </w:p>
                        <w:p w14:paraId="047BD47E" w14:textId="77777777" w:rsidR="00BD2DE2" w:rsidRPr="006D4902" w:rsidRDefault="00BD2DE2" w:rsidP="00BD2DE2">
                          <w:pPr>
                            <w:pStyle w:val="Footer"/>
                            <w:jc w:val="right"/>
                          </w:pPr>
                          <w:r w:rsidRPr="006D4902">
                            <w:t>London EC1A 7AJ</w:t>
                          </w:r>
                        </w:p>
                        <w:p w14:paraId="047BD47F" w14:textId="77777777" w:rsidR="00BD2DE2" w:rsidRPr="006D4902" w:rsidRDefault="00BD2DE2" w:rsidP="00BD2DE2">
                          <w:pPr>
                            <w:pStyle w:val="Footer"/>
                            <w:jc w:val="right"/>
                          </w:pPr>
                          <w:r w:rsidRPr="006D4902">
                            <w:t>Registered in England and Wales no. 1800000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7BD45F" id="Text Box 4" o:spid="_x0000_s1033" type="#_x0000_t202" style="position:absolute;margin-left:340.2pt;margin-top:771.1pt;width:226.75pt;height:56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" filled="f" stroked="f" strokeweight=".5pt">
              <v:path arrowok="t"/>
              <v:textbox inset="0,0,0,0">
                <w:txbxContent>
                  <w:p w14:paraId="047BD47C" w14:textId="77777777" w:rsidR="00BD2DE2" w:rsidRPr="006D4902" w:rsidRDefault="00BD2DE2" w:rsidP="00BD2DE2">
                    <w:pPr>
                      <w:pStyle w:val="Footer"/>
                      <w:jc w:val="right"/>
                    </w:pPr>
                    <w:r w:rsidRPr="006D4902">
                      <w:t>Registered Office:</w:t>
                    </w:r>
                  </w:p>
                  <w:p w14:paraId="047BD47D" w14:textId="77777777" w:rsidR="00BD2DE2" w:rsidRPr="006D4902" w:rsidRDefault="00BD2DE2" w:rsidP="00BD2DE2">
                    <w:pPr>
                      <w:pStyle w:val="Footer"/>
                      <w:jc w:val="right"/>
                    </w:pPr>
                    <w:r w:rsidRPr="006D4902">
                      <w:t xml:space="preserve">81 </w:t>
                    </w:r>
                    <w:proofErr w:type="spellStart"/>
                    <w:r w:rsidRPr="006D4902">
                      <w:t>Newgate</w:t>
                    </w:r>
                    <w:proofErr w:type="spellEnd"/>
                    <w:r w:rsidRPr="006D4902">
                      <w:t xml:space="preserve"> Street,</w:t>
                    </w:r>
                  </w:p>
                  <w:p w14:paraId="047BD47E" w14:textId="77777777" w:rsidR="00BD2DE2" w:rsidRPr="006D4902" w:rsidRDefault="00BD2DE2" w:rsidP="00BD2DE2">
                    <w:pPr>
                      <w:pStyle w:val="Footer"/>
                      <w:jc w:val="right"/>
                    </w:pPr>
                    <w:r w:rsidRPr="006D4902">
                      <w:t>London EC1A 7AJ</w:t>
                    </w:r>
                  </w:p>
                  <w:p w14:paraId="047BD47F" w14:textId="77777777" w:rsidR="00BD2DE2" w:rsidRPr="006D4902" w:rsidRDefault="00BD2DE2" w:rsidP="00BD2DE2">
                    <w:pPr>
                      <w:pStyle w:val="Footer"/>
                      <w:jc w:val="right"/>
                    </w:pPr>
                    <w:r w:rsidRPr="006D4902">
                      <w:t>Registered in England and Wales no. 1800000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BD458" w14:textId="77777777" w:rsidR="000230E4" w:rsidRDefault="0026524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7BD46B" wp14:editId="047BD46C">
              <wp:simplePos x="0" y="0"/>
              <wp:positionH relativeFrom="page">
                <wp:posOffset>6480810</wp:posOffset>
              </wp:positionH>
              <wp:positionV relativeFrom="page">
                <wp:posOffset>9217025</wp:posOffset>
              </wp:positionV>
              <wp:extent cx="720090" cy="360045"/>
              <wp:effectExtent l="0" t="0" r="3810" b="1905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090" cy="360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7BD48D" w14:textId="77777777" w:rsidR="00AB1FA4" w:rsidRPr="00AB1FA4" w:rsidRDefault="00AB1FA4" w:rsidP="00F52862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AB1FA4">
                            <w:rPr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D2DE2">
                            <w:rPr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AB1FA4">
                            <w:rPr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21561">
                            <w:rPr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7BD46B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4" type="#_x0000_t202" style="position:absolute;margin-left:510.3pt;margin-top:725.75pt;width:56.7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" filled="f" stroked="f" strokeweight=".5pt">
              <v:path arrowok="t"/>
              <v:textbox inset="0,0,0,0">
                <w:txbxContent>
                  <w:p w14:paraId="047BD48D" w14:textId="77777777" w:rsidR="00AB1FA4" w:rsidRPr="00AB1FA4" w:rsidRDefault="00AB1FA4" w:rsidP="00F52862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AB1FA4">
                      <w:rPr>
                        <w:sz w:val="16"/>
                        <w:szCs w:val="16"/>
                      </w:rPr>
                      <w:t xml:space="preserve">Page </w: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BD2DE2">
                      <w:rPr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AB1FA4">
                      <w:rPr>
                        <w:sz w:val="16"/>
                        <w:szCs w:val="16"/>
                      </w:rPr>
                      <w:t xml:space="preserve"> of </w: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D21561">
                      <w:rPr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7BD46D" wp14:editId="047BD46E">
              <wp:simplePos x="0" y="0"/>
              <wp:positionH relativeFrom="page">
                <wp:posOffset>4320540</wp:posOffset>
              </wp:positionH>
              <wp:positionV relativeFrom="page">
                <wp:posOffset>9792970</wp:posOffset>
              </wp:positionV>
              <wp:extent cx="2879725" cy="720090"/>
              <wp:effectExtent l="0" t="0" r="0" b="381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79725" cy="7200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7BD48E" w14:textId="77777777" w:rsidR="00D6219F" w:rsidRPr="006D4902" w:rsidRDefault="00D6219F" w:rsidP="006D4902">
                          <w:pPr>
                            <w:pStyle w:val="Footer"/>
                            <w:jc w:val="right"/>
                          </w:pPr>
                          <w:r w:rsidRPr="006D4902">
                            <w:t>Registered Office:</w:t>
                          </w:r>
                        </w:p>
                        <w:p w14:paraId="047BD48F" w14:textId="77777777" w:rsidR="00DF2DDD" w:rsidRPr="006D4902" w:rsidRDefault="00D6219F" w:rsidP="00DF2DDD">
                          <w:pPr>
                            <w:pStyle w:val="Footer"/>
                            <w:jc w:val="right"/>
                          </w:pPr>
                          <w:r w:rsidRPr="006D4902">
                            <w:t xml:space="preserve">81 </w:t>
                          </w:r>
                          <w:proofErr w:type="spellStart"/>
                          <w:r w:rsidRPr="006D4902">
                            <w:t>Newgate</w:t>
                          </w:r>
                          <w:proofErr w:type="spellEnd"/>
                          <w:r w:rsidRPr="006D4902">
                            <w:t xml:space="preserve"> Street,</w:t>
                          </w:r>
                        </w:p>
                        <w:p w14:paraId="047BD490" w14:textId="77777777" w:rsidR="00DF2DDD" w:rsidRPr="006D4902" w:rsidRDefault="00D6219F" w:rsidP="00DF2DDD">
                          <w:pPr>
                            <w:pStyle w:val="Footer"/>
                            <w:jc w:val="right"/>
                          </w:pPr>
                          <w:r w:rsidRPr="006D4902">
                            <w:t>London EC1A 7AJ</w:t>
                          </w:r>
                        </w:p>
                        <w:p w14:paraId="047BD491" w14:textId="77777777" w:rsidR="00D6219F" w:rsidRPr="006D4902" w:rsidRDefault="00D6219F" w:rsidP="006D4902">
                          <w:pPr>
                            <w:pStyle w:val="Footer"/>
                            <w:jc w:val="right"/>
                          </w:pPr>
                          <w:r w:rsidRPr="006D4902">
                            <w:t>Registered in England and Wales no. 1800000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7BD46D" id="Text Box 15" o:spid="_x0000_s1035" type="#_x0000_t202" style="position:absolute;margin-left:340.2pt;margin-top:771.1pt;width:226.75pt;height:56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" filled="f" stroked="f" strokeweight=".5pt">
              <v:path arrowok="t"/>
              <v:textbox inset="0,0,0,0">
                <w:txbxContent>
                  <w:p w14:paraId="047BD48E" w14:textId="77777777" w:rsidR="00D6219F" w:rsidRPr="006D4902" w:rsidRDefault="00D6219F" w:rsidP="006D4902">
                    <w:pPr>
                      <w:pStyle w:val="Footer"/>
                      <w:jc w:val="right"/>
                    </w:pPr>
                    <w:r w:rsidRPr="006D4902">
                      <w:t>Registered Office:</w:t>
                    </w:r>
                  </w:p>
                  <w:p w14:paraId="047BD48F" w14:textId="77777777" w:rsidR="00DF2DDD" w:rsidRPr="006D4902" w:rsidRDefault="00D6219F" w:rsidP="00DF2DDD">
                    <w:pPr>
                      <w:pStyle w:val="Footer"/>
                      <w:jc w:val="right"/>
                    </w:pPr>
                    <w:r w:rsidRPr="006D4902">
                      <w:t xml:space="preserve">81 </w:t>
                    </w:r>
                    <w:proofErr w:type="spellStart"/>
                    <w:r w:rsidRPr="006D4902">
                      <w:t>Newgate</w:t>
                    </w:r>
                    <w:proofErr w:type="spellEnd"/>
                    <w:r w:rsidRPr="006D4902">
                      <w:t xml:space="preserve"> Street,</w:t>
                    </w:r>
                  </w:p>
                  <w:p w14:paraId="047BD490" w14:textId="77777777" w:rsidR="00DF2DDD" w:rsidRPr="006D4902" w:rsidRDefault="00D6219F" w:rsidP="00DF2DDD">
                    <w:pPr>
                      <w:pStyle w:val="Footer"/>
                      <w:jc w:val="right"/>
                    </w:pPr>
                    <w:r w:rsidRPr="006D4902">
                      <w:t>London EC1A 7AJ</w:t>
                    </w:r>
                  </w:p>
                  <w:p w14:paraId="047BD491" w14:textId="77777777" w:rsidR="00D6219F" w:rsidRPr="006D4902" w:rsidRDefault="00D6219F" w:rsidP="006D4902">
                    <w:pPr>
                      <w:pStyle w:val="Footer"/>
                      <w:jc w:val="right"/>
                    </w:pPr>
                    <w:r w:rsidRPr="006D4902">
                      <w:t>Registered in England and Wales no. 1800000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7BD46F" wp14:editId="047BD470">
              <wp:simplePos x="0" y="0"/>
              <wp:positionH relativeFrom="page">
                <wp:posOffset>2070100</wp:posOffset>
              </wp:positionH>
              <wp:positionV relativeFrom="page">
                <wp:posOffset>9792335</wp:posOffset>
              </wp:positionV>
              <wp:extent cx="1800225" cy="719455"/>
              <wp:effectExtent l="0" t="0" r="9525" b="444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00225" cy="7194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7BD492" w14:textId="77777777" w:rsidR="000230E4" w:rsidRPr="006D4902" w:rsidRDefault="000230E4" w:rsidP="006D4902">
                          <w:pPr>
                            <w:pStyle w:val="Footer"/>
                          </w:pPr>
                          <w:r w:rsidRPr="00D21561">
                            <w:rPr>
                              <w:color w:val="715AA3"/>
                            </w:rPr>
                            <w:t>T</w:t>
                          </w:r>
                          <w:r w:rsidRPr="006D4902">
                            <w:tab/>
                            <w:t>+44 20</w:t>
                          </w:r>
                        </w:p>
                        <w:p w14:paraId="047BD493" w14:textId="77777777" w:rsidR="000230E4" w:rsidRPr="006D4902" w:rsidRDefault="000230E4" w:rsidP="006D4902">
                          <w:pPr>
                            <w:pStyle w:val="Footer"/>
                          </w:pPr>
                          <w:r w:rsidRPr="00D21561">
                            <w:rPr>
                              <w:color w:val="715AA3"/>
                            </w:rPr>
                            <w:t>F</w:t>
                          </w:r>
                          <w:r w:rsidRPr="006D4902">
                            <w:tab/>
                            <w:t>+44 20</w:t>
                          </w:r>
                        </w:p>
                        <w:p w14:paraId="047BD494" w14:textId="77777777" w:rsidR="000230E4" w:rsidRPr="006D4902" w:rsidRDefault="000230E4" w:rsidP="006D4902">
                          <w:pPr>
                            <w:pStyle w:val="Footer"/>
                          </w:pPr>
                          <w:r w:rsidRPr="00D21561">
                            <w:rPr>
                              <w:color w:val="715AA3"/>
                            </w:rPr>
                            <w:t>M</w:t>
                          </w:r>
                          <w:r w:rsidRPr="006D4902">
                            <w:tab/>
                            <w:t>0000</w:t>
                          </w:r>
                        </w:p>
                        <w:p w14:paraId="047BD495" w14:textId="77777777" w:rsidR="000230E4" w:rsidRPr="006D4902" w:rsidRDefault="000230E4" w:rsidP="006D4902">
                          <w:pPr>
                            <w:pStyle w:val="Footer"/>
                          </w:pPr>
                          <w:r w:rsidRPr="00D21561">
                            <w:rPr>
                              <w:color w:val="715AA3"/>
                            </w:rPr>
                            <w:t>E</w:t>
                          </w:r>
                          <w:r w:rsidRPr="006D4902">
                            <w:tab/>
                            <w:t>individual.name@openreach.co.uk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7BD46F" id="Text Box 13" o:spid="_x0000_s1036" type="#_x0000_t202" style="position:absolute;margin-left:163pt;margin-top:771.05pt;width:141.75pt;height:56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" filled="f" stroked="f" strokeweight=".5pt">
              <v:path arrowok="t"/>
              <v:textbox inset="0,0,0,0">
                <w:txbxContent>
                  <w:p w14:paraId="047BD492" w14:textId="77777777" w:rsidR="000230E4" w:rsidRPr="006D4902" w:rsidRDefault="000230E4" w:rsidP="006D4902">
                    <w:pPr>
                      <w:pStyle w:val="Footer"/>
                    </w:pPr>
                    <w:r w:rsidRPr="00D21561">
                      <w:rPr>
                        <w:color w:val="715AA3"/>
                      </w:rPr>
                      <w:t>T</w:t>
                    </w:r>
                    <w:r w:rsidRPr="006D4902">
                      <w:tab/>
                      <w:t>+44 20</w:t>
                    </w:r>
                  </w:p>
                  <w:p w14:paraId="047BD493" w14:textId="77777777" w:rsidR="000230E4" w:rsidRPr="006D4902" w:rsidRDefault="000230E4" w:rsidP="006D4902">
                    <w:pPr>
                      <w:pStyle w:val="Footer"/>
                    </w:pPr>
                    <w:r w:rsidRPr="00D21561">
                      <w:rPr>
                        <w:color w:val="715AA3"/>
                      </w:rPr>
                      <w:t>F</w:t>
                    </w:r>
                    <w:r w:rsidRPr="006D4902">
                      <w:tab/>
                      <w:t>+44 20</w:t>
                    </w:r>
                  </w:p>
                  <w:p w14:paraId="047BD494" w14:textId="77777777" w:rsidR="000230E4" w:rsidRPr="006D4902" w:rsidRDefault="000230E4" w:rsidP="006D4902">
                    <w:pPr>
                      <w:pStyle w:val="Footer"/>
                    </w:pPr>
                    <w:r w:rsidRPr="00D21561">
                      <w:rPr>
                        <w:color w:val="715AA3"/>
                      </w:rPr>
                      <w:t>M</w:t>
                    </w:r>
                    <w:r w:rsidRPr="006D4902">
                      <w:tab/>
                      <w:t>0000</w:t>
                    </w:r>
                  </w:p>
                  <w:p w14:paraId="047BD495" w14:textId="77777777" w:rsidR="000230E4" w:rsidRPr="006D4902" w:rsidRDefault="000230E4" w:rsidP="006D4902">
                    <w:pPr>
                      <w:pStyle w:val="Footer"/>
                    </w:pPr>
                    <w:r w:rsidRPr="00D21561">
                      <w:rPr>
                        <w:color w:val="715AA3"/>
                      </w:rPr>
                      <w:t>E</w:t>
                    </w:r>
                    <w:r w:rsidRPr="006D4902">
                      <w:tab/>
                      <w:t>individual.name@openreach.co.uk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47BD471" wp14:editId="047BD472">
              <wp:simplePos x="0" y="0"/>
              <wp:positionH relativeFrom="page">
                <wp:posOffset>360045</wp:posOffset>
              </wp:positionH>
              <wp:positionV relativeFrom="page">
                <wp:posOffset>9649460</wp:posOffset>
              </wp:positionV>
              <wp:extent cx="1440180" cy="720090"/>
              <wp:effectExtent l="0" t="0" r="7620" b="381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0180" cy="7200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7BD496" w14:textId="77777777" w:rsidR="00D6219F" w:rsidRPr="006D4902" w:rsidRDefault="00D6219F" w:rsidP="006D4902">
                          <w:pPr>
                            <w:pStyle w:val="Footer"/>
                            <w:rPr>
                              <w:b/>
                            </w:rPr>
                          </w:pPr>
                          <w:r w:rsidRPr="006D4902">
                            <w:rPr>
                              <w:b/>
                            </w:rPr>
                            <w:t>Openreach</w:t>
                          </w:r>
                        </w:p>
                        <w:p w14:paraId="047BD497" w14:textId="77777777" w:rsidR="00D6219F" w:rsidRPr="006D4902" w:rsidRDefault="00D6219F" w:rsidP="006D4902">
                          <w:pPr>
                            <w:pStyle w:val="Footer"/>
                          </w:pPr>
                          <w:r w:rsidRPr="006D4902">
                            <w:t>123 Judd Street</w:t>
                          </w:r>
                        </w:p>
                        <w:p w14:paraId="047BD498" w14:textId="77777777" w:rsidR="00D6219F" w:rsidRPr="006D4902" w:rsidRDefault="00D6219F" w:rsidP="006D4902">
                          <w:pPr>
                            <w:pStyle w:val="Footer"/>
                          </w:pPr>
                          <w:r w:rsidRPr="006D4902">
                            <w:t>London</w:t>
                          </w:r>
                        </w:p>
                        <w:p w14:paraId="047BD499" w14:textId="77777777" w:rsidR="000230E4" w:rsidRPr="006D4902" w:rsidRDefault="000230E4" w:rsidP="006D4902">
                          <w:pPr>
                            <w:pStyle w:val="Footer"/>
                          </w:pPr>
                          <w:r w:rsidRPr="006D4902">
                            <w:t>WC1H 9NP</w:t>
                          </w:r>
                        </w:p>
                        <w:p w14:paraId="047BD49A" w14:textId="77777777" w:rsidR="000230E4" w:rsidRPr="00D21561" w:rsidRDefault="000230E4" w:rsidP="006D4902">
                          <w:pPr>
                            <w:pStyle w:val="Footer"/>
                            <w:rPr>
                              <w:color w:val="715AA3"/>
                            </w:rPr>
                          </w:pPr>
                          <w:r w:rsidRPr="00D21561">
                            <w:rPr>
                              <w:color w:val="715AA3"/>
                            </w:rPr>
                            <w:t>www.openreach.co.uk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7BD471" id="Text Box 12" o:spid="_x0000_s1037" type="#_x0000_t202" style="position:absolute;margin-left:28.35pt;margin-top:759.8pt;width:113.4pt;height:56.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" filled="f" stroked="f" strokeweight=".5pt">
              <v:path arrowok="t"/>
              <v:textbox inset="0,0,0,0">
                <w:txbxContent>
                  <w:p w14:paraId="047BD496" w14:textId="77777777" w:rsidR="00D6219F" w:rsidRPr="006D4902" w:rsidRDefault="00D6219F" w:rsidP="006D4902">
                    <w:pPr>
                      <w:pStyle w:val="Footer"/>
                      <w:rPr>
                        <w:b/>
                      </w:rPr>
                    </w:pPr>
                    <w:r w:rsidRPr="006D4902">
                      <w:rPr>
                        <w:b/>
                      </w:rPr>
                      <w:t>Openreach</w:t>
                    </w:r>
                  </w:p>
                  <w:p w14:paraId="047BD497" w14:textId="77777777" w:rsidR="00D6219F" w:rsidRPr="006D4902" w:rsidRDefault="00D6219F" w:rsidP="006D4902">
                    <w:pPr>
                      <w:pStyle w:val="Footer"/>
                    </w:pPr>
                    <w:r w:rsidRPr="006D4902">
                      <w:t>123 Judd Street</w:t>
                    </w:r>
                  </w:p>
                  <w:p w14:paraId="047BD498" w14:textId="77777777" w:rsidR="00D6219F" w:rsidRPr="006D4902" w:rsidRDefault="00D6219F" w:rsidP="006D4902">
                    <w:pPr>
                      <w:pStyle w:val="Footer"/>
                    </w:pPr>
                    <w:r w:rsidRPr="006D4902">
                      <w:t>London</w:t>
                    </w:r>
                  </w:p>
                  <w:p w14:paraId="047BD499" w14:textId="77777777" w:rsidR="000230E4" w:rsidRPr="006D4902" w:rsidRDefault="000230E4" w:rsidP="006D4902">
                    <w:pPr>
                      <w:pStyle w:val="Footer"/>
                    </w:pPr>
                    <w:r w:rsidRPr="006D4902">
                      <w:t>WC1H 9NP</w:t>
                    </w:r>
                  </w:p>
                  <w:p w14:paraId="047BD49A" w14:textId="77777777" w:rsidR="000230E4" w:rsidRPr="00D21561" w:rsidRDefault="000230E4" w:rsidP="006D4902">
                    <w:pPr>
                      <w:pStyle w:val="Footer"/>
                      <w:rPr>
                        <w:color w:val="715AA3"/>
                      </w:rPr>
                    </w:pPr>
                    <w:r w:rsidRPr="00D21561">
                      <w:rPr>
                        <w:color w:val="715AA3"/>
                      </w:rPr>
                      <w:t>www.openreach.co.uk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47BD473" wp14:editId="047BD474">
              <wp:simplePos x="0" y="0"/>
              <wp:positionH relativeFrom="page">
                <wp:posOffset>360045</wp:posOffset>
              </wp:positionH>
              <wp:positionV relativeFrom="page">
                <wp:posOffset>9217025</wp:posOffset>
              </wp:positionV>
              <wp:extent cx="3599815" cy="360045"/>
              <wp:effectExtent l="0" t="0" r="635" b="190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99815" cy="360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7BD49B" w14:textId="77777777" w:rsidR="00DF2DDD" w:rsidRPr="00DF2DDD" w:rsidRDefault="000230E4" w:rsidP="00DF2DDD">
                          <w:pPr>
                            <w:pStyle w:val="Footer"/>
                            <w:rPr>
                              <w:b/>
                            </w:rPr>
                          </w:pPr>
                          <w:r w:rsidRPr="00DF2DDD">
                            <w:rPr>
                              <w:b/>
                            </w:rPr>
                            <w:t>Individuals Name (Qualifications)</w:t>
                          </w:r>
                        </w:p>
                        <w:p w14:paraId="047BD49C" w14:textId="77777777" w:rsidR="000230E4" w:rsidRPr="00DF2DDD" w:rsidRDefault="000230E4" w:rsidP="00DF2DDD">
                          <w:pPr>
                            <w:pStyle w:val="Footer"/>
                          </w:pPr>
                          <w:r w:rsidRPr="00DF2DDD">
                            <w:t>Job title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7BD473" id="Text Box 11" o:spid="_x0000_s1038" type="#_x0000_t202" style="position:absolute;margin-left:28.35pt;margin-top:725.75pt;width:283.45pt;height:28.3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" filled="f" stroked="f" strokeweight=".5pt">
              <v:path arrowok="t"/>
              <v:textbox inset="0,0,0,0">
                <w:txbxContent>
                  <w:p w14:paraId="047BD49B" w14:textId="77777777" w:rsidR="00DF2DDD" w:rsidRPr="00DF2DDD" w:rsidRDefault="000230E4" w:rsidP="00DF2DDD">
                    <w:pPr>
                      <w:pStyle w:val="Footer"/>
                      <w:rPr>
                        <w:b/>
                      </w:rPr>
                    </w:pPr>
                    <w:r w:rsidRPr="00DF2DDD">
                      <w:rPr>
                        <w:b/>
                      </w:rPr>
                      <w:t>Individuals Name (Qualifications)</w:t>
                    </w:r>
                  </w:p>
                  <w:p w14:paraId="047BD49C" w14:textId="77777777" w:rsidR="000230E4" w:rsidRPr="00DF2DDD" w:rsidRDefault="000230E4" w:rsidP="00DF2DDD">
                    <w:pPr>
                      <w:pStyle w:val="Footer"/>
                    </w:pPr>
                    <w:r w:rsidRPr="00DF2DDD">
                      <w:t>Job title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BC7BD" w14:textId="77777777" w:rsidR="00332F25" w:rsidRDefault="00332F25" w:rsidP="00573C48">
      <w:r>
        <w:separator/>
      </w:r>
    </w:p>
  </w:footnote>
  <w:footnote w:type="continuationSeparator" w:id="0">
    <w:p w14:paraId="5308C51D" w14:textId="77777777" w:rsidR="00332F25" w:rsidRDefault="00332F25" w:rsidP="00573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BD453" w14:textId="77777777" w:rsidR="00BF6C5F" w:rsidRDefault="00265242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047BD459" wp14:editId="047BD45A">
              <wp:simplePos x="0" y="0"/>
              <wp:positionH relativeFrom="page">
                <wp:posOffset>360045</wp:posOffset>
              </wp:positionH>
              <wp:positionV relativeFrom="page">
                <wp:posOffset>342264</wp:posOffset>
              </wp:positionV>
              <wp:extent cx="6840220" cy="0"/>
              <wp:effectExtent l="0" t="0" r="36830" b="19050"/>
              <wp:wrapNone/>
              <wp:docPr id="3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7F7F7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7EC58F" id="Straight Connector 2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28.35pt,26.95pt" to="566.9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" strokecolor="#7f7f7f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2096" behindDoc="0" locked="0" layoutInCell="1" allowOverlap="1" wp14:anchorId="047BD45B" wp14:editId="047BD45C">
          <wp:simplePos x="0" y="0"/>
          <wp:positionH relativeFrom="page">
            <wp:posOffset>5976620</wp:posOffset>
          </wp:positionH>
          <wp:positionV relativeFrom="paragraph">
            <wp:posOffset>0</wp:posOffset>
          </wp:positionV>
          <wp:extent cx="1224280" cy="234315"/>
          <wp:effectExtent l="0" t="0" r="0" b="0"/>
          <wp:wrapNone/>
          <wp:docPr id="2" name="Picture 5" descr="Openreach Logo_Purpl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penreach Logo_Purpl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234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BD457" w14:textId="77777777" w:rsidR="00BF6C5F" w:rsidRDefault="00265242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3120" behindDoc="0" locked="0" layoutInCell="1" allowOverlap="1" wp14:anchorId="047BD467" wp14:editId="047BD468">
              <wp:simplePos x="0" y="0"/>
              <wp:positionH relativeFrom="page">
                <wp:posOffset>360045</wp:posOffset>
              </wp:positionH>
              <wp:positionV relativeFrom="page">
                <wp:posOffset>342264</wp:posOffset>
              </wp:positionV>
              <wp:extent cx="6840220" cy="0"/>
              <wp:effectExtent l="0" t="0" r="36830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7F7F7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5F37FA" id="Straight Connector 10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28.35pt,26.95pt" to="566.9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" strokecolor="#7f7f7f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1072" behindDoc="0" locked="0" layoutInCell="1" allowOverlap="1" wp14:anchorId="047BD469" wp14:editId="047BD46A">
          <wp:simplePos x="0" y="0"/>
          <wp:positionH relativeFrom="page">
            <wp:posOffset>5976620</wp:posOffset>
          </wp:positionH>
          <wp:positionV relativeFrom="paragraph">
            <wp:posOffset>0</wp:posOffset>
          </wp:positionV>
          <wp:extent cx="1224280" cy="234315"/>
          <wp:effectExtent l="0" t="0" r="0" b="0"/>
          <wp:wrapNone/>
          <wp:docPr id="6" name="Picture 3" descr="Openreach Logo_Purpl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enreach Logo_Purpl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234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003C7"/>
    <w:multiLevelType w:val="hybridMultilevel"/>
    <w:tmpl w:val="565460EC"/>
    <w:lvl w:ilvl="0" w:tplc="A7D0762E">
      <w:start w:val="1"/>
      <w:numFmt w:val="bullet"/>
      <w:pStyle w:val="Bulletedtex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ShowStaticGuides" w:val="1"/>
  </w:docVars>
  <w:rsids>
    <w:rsidRoot w:val="00D21561"/>
    <w:rsid w:val="00003533"/>
    <w:rsid w:val="0000402F"/>
    <w:rsid w:val="00013859"/>
    <w:rsid w:val="000230E4"/>
    <w:rsid w:val="0002473A"/>
    <w:rsid w:val="00024902"/>
    <w:rsid w:val="000311BC"/>
    <w:rsid w:val="0004072A"/>
    <w:rsid w:val="000407F6"/>
    <w:rsid w:val="00040CB5"/>
    <w:rsid w:val="00047563"/>
    <w:rsid w:val="00055E8C"/>
    <w:rsid w:val="00064E12"/>
    <w:rsid w:val="000658C0"/>
    <w:rsid w:val="00067BA8"/>
    <w:rsid w:val="000A215A"/>
    <w:rsid w:val="000C3D63"/>
    <w:rsid w:val="000D61E8"/>
    <w:rsid w:val="000D6E87"/>
    <w:rsid w:val="000D7F3A"/>
    <w:rsid w:val="000E47E2"/>
    <w:rsid w:val="00103AB8"/>
    <w:rsid w:val="00117A7B"/>
    <w:rsid w:val="00123475"/>
    <w:rsid w:val="0014728B"/>
    <w:rsid w:val="0015110B"/>
    <w:rsid w:val="001650C6"/>
    <w:rsid w:val="0017231F"/>
    <w:rsid w:val="00187C89"/>
    <w:rsid w:val="001A5E5B"/>
    <w:rsid w:val="001C27F0"/>
    <w:rsid w:val="001C411E"/>
    <w:rsid w:val="001D235B"/>
    <w:rsid w:val="001E64F8"/>
    <w:rsid w:val="0020286C"/>
    <w:rsid w:val="002136F1"/>
    <w:rsid w:val="0022219D"/>
    <w:rsid w:val="00225D1F"/>
    <w:rsid w:val="00234F45"/>
    <w:rsid w:val="0023607D"/>
    <w:rsid w:val="00246E48"/>
    <w:rsid w:val="00255F4F"/>
    <w:rsid w:val="0025654B"/>
    <w:rsid w:val="002607AE"/>
    <w:rsid w:val="00265242"/>
    <w:rsid w:val="00283B1A"/>
    <w:rsid w:val="002869B7"/>
    <w:rsid w:val="00292B72"/>
    <w:rsid w:val="002935F4"/>
    <w:rsid w:val="00294376"/>
    <w:rsid w:val="002A7215"/>
    <w:rsid w:val="002B2224"/>
    <w:rsid w:val="002B2A93"/>
    <w:rsid w:val="002B4ED1"/>
    <w:rsid w:val="002E7C75"/>
    <w:rsid w:val="002F7358"/>
    <w:rsid w:val="00307DC2"/>
    <w:rsid w:val="00332F25"/>
    <w:rsid w:val="003523E1"/>
    <w:rsid w:val="00373573"/>
    <w:rsid w:val="0037428E"/>
    <w:rsid w:val="00376252"/>
    <w:rsid w:val="003818B6"/>
    <w:rsid w:val="003827F0"/>
    <w:rsid w:val="00390D99"/>
    <w:rsid w:val="00392B34"/>
    <w:rsid w:val="003A022E"/>
    <w:rsid w:val="003A75DA"/>
    <w:rsid w:val="003A7A6F"/>
    <w:rsid w:val="003B48BA"/>
    <w:rsid w:val="003B6CB2"/>
    <w:rsid w:val="003C073D"/>
    <w:rsid w:val="003C6C56"/>
    <w:rsid w:val="003C702E"/>
    <w:rsid w:val="003F787E"/>
    <w:rsid w:val="0040576B"/>
    <w:rsid w:val="004107DD"/>
    <w:rsid w:val="00422088"/>
    <w:rsid w:val="00426934"/>
    <w:rsid w:val="00436B2E"/>
    <w:rsid w:val="0044014A"/>
    <w:rsid w:val="00442DA5"/>
    <w:rsid w:val="004608D9"/>
    <w:rsid w:val="0047384B"/>
    <w:rsid w:val="004825E5"/>
    <w:rsid w:val="004860FC"/>
    <w:rsid w:val="004B1805"/>
    <w:rsid w:val="004B48BB"/>
    <w:rsid w:val="004C7B5F"/>
    <w:rsid w:val="004E2AD5"/>
    <w:rsid w:val="005335D8"/>
    <w:rsid w:val="00547661"/>
    <w:rsid w:val="005531B4"/>
    <w:rsid w:val="00573C48"/>
    <w:rsid w:val="005817BE"/>
    <w:rsid w:val="00590372"/>
    <w:rsid w:val="00593015"/>
    <w:rsid w:val="005B02F8"/>
    <w:rsid w:val="005B2AE5"/>
    <w:rsid w:val="005C0FEA"/>
    <w:rsid w:val="005C18AE"/>
    <w:rsid w:val="005D764B"/>
    <w:rsid w:val="005E0BEB"/>
    <w:rsid w:val="005E2BA2"/>
    <w:rsid w:val="005E4226"/>
    <w:rsid w:val="005F02AE"/>
    <w:rsid w:val="00604D95"/>
    <w:rsid w:val="00605115"/>
    <w:rsid w:val="00605DCA"/>
    <w:rsid w:val="00606C5F"/>
    <w:rsid w:val="00621053"/>
    <w:rsid w:val="00625D64"/>
    <w:rsid w:val="00643BE8"/>
    <w:rsid w:val="00646286"/>
    <w:rsid w:val="0064672E"/>
    <w:rsid w:val="006522AF"/>
    <w:rsid w:val="00653607"/>
    <w:rsid w:val="00656534"/>
    <w:rsid w:val="0067613E"/>
    <w:rsid w:val="00692525"/>
    <w:rsid w:val="00693E0A"/>
    <w:rsid w:val="0069629A"/>
    <w:rsid w:val="00696FFD"/>
    <w:rsid w:val="006B357E"/>
    <w:rsid w:val="006C25B9"/>
    <w:rsid w:val="006D391B"/>
    <w:rsid w:val="006D4902"/>
    <w:rsid w:val="006D6C36"/>
    <w:rsid w:val="006F673A"/>
    <w:rsid w:val="00703A92"/>
    <w:rsid w:val="00705E92"/>
    <w:rsid w:val="00710461"/>
    <w:rsid w:val="00714B57"/>
    <w:rsid w:val="00723C55"/>
    <w:rsid w:val="00751F74"/>
    <w:rsid w:val="00772D01"/>
    <w:rsid w:val="0077647A"/>
    <w:rsid w:val="00777244"/>
    <w:rsid w:val="00780363"/>
    <w:rsid w:val="0078639A"/>
    <w:rsid w:val="00786B54"/>
    <w:rsid w:val="00786D64"/>
    <w:rsid w:val="00792002"/>
    <w:rsid w:val="007937A0"/>
    <w:rsid w:val="0079562B"/>
    <w:rsid w:val="007A6306"/>
    <w:rsid w:val="007B2F44"/>
    <w:rsid w:val="007C00CE"/>
    <w:rsid w:val="007D254D"/>
    <w:rsid w:val="007D2677"/>
    <w:rsid w:val="007D7820"/>
    <w:rsid w:val="007F02F8"/>
    <w:rsid w:val="007F3AF4"/>
    <w:rsid w:val="00805A60"/>
    <w:rsid w:val="00813ABB"/>
    <w:rsid w:val="00830BBD"/>
    <w:rsid w:val="008311F8"/>
    <w:rsid w:val="00846D65"/>
    <w:rsid w:val="0086195C"/>
    <w:rsid w:val="00862E4B"/>
    <w:rsid w:val="00875A97"/>
    <w:rsid w:val="00877072"/>
    <w:rsid w:val="0088180D"/>
    <w:rsid w:val="00896EA9"/>
    <w:rsid w:val="008C6905"/>
    <w:rsid w:val="008D0FA7"/>
    <w:rsid w:val="008D650B"/>
    <w:rsid w:val="008D7DBF"/>
    <w:rsid w:val="008E1311"/>
    <w:rsid w:val="008E19E7"/>
    <w:rsid w:val="00910A5B"/>
    <w:rsid w:val="0092041F"/>
    <w:rsid w:val="0092239A"/>
    <w:rsid w:val="00926426"/>
    <w:rsid w:val="009325CB"/>
    <w:rsid w:val="00934654"/>
    <w:rsid w:val="00936F79"/>
    <w:rsid w:val="00945B16"/>
    <w:rsid w:val="009603CD"/>
    <w:rsid w:val="0097287F"/>
    <w:rsid w:val="009835E2"/>
    <w:rsid w:val="009A4725"/>
    <w:rsid w:val="009B2B5C"/>
    <w:rsid w:val="009D3CAA"/>
    <w:rsid w:val="009D4177"/>
    <w:rsid w:val="009F31E2"/>
    <w:rsid w:val="00A0332E"/>
    <w:rsid w:val="00A06082"/>
    <w:rsid w:val="00A23530"/>
    <w:rsid w:val="00A33774"/>
    <w:rsid w:val="00A43241"/>
    <w:rsid w:val="00A73664"/>
    <w:rsid w:val="00A97C8C"/>
    <w:rsid w:val="00AA4D1F"/>
    <w:rsid w:val="00AA695A"/>
    <w:rsid w:val="00AB1FA4"/>
    <w:rsid w:val="00AB2D52"/>
    <w:rsid w:val="00AC3978"/>
    <w:rsid w:val="00AD5D33"/>
    <w:rsid w:val="00AE5F71"/>
    <w:rsid w:val="00B02009"/>
    <w:rsid w:val="00B10D11"/>
    <w:rsid w:val="00B13387"/>
    <w:rsid w:val="00B13BC8"/>
    <w:rsid w:val="00B22316"/>
    <w:rsid w:val="00B33ABB"/>
    <w:rsid w:val="00B6497B"/>
    <w:rsid w:val="00B67B0C"/>
    <w:rsid w:val="00B97A6D"/>
    <w:rsid w:val="00BA7931"/>
    <w:rsid w:val="00BB1EFC"/>
    <w:rsid w:val="00BB4856"/>
    <w:rsid w:val="00BC0284"/>
    <w:rsid w:val="00BC0801"/>
    <w:rsid w:val="00BC6A35"/>
    <w:rsid w:val="00BD125B"/>
    <w:rsid w:val="00BD2DE2"/>
    <w:rsid w:val="00BF080E"/>
    <w:rsid w:val="00BF6C5F"/>
    <w:rsid w:val="00C0513B"/>
    <w:rsid w:val="00C15876"/>
    <w:rsid w:val="00C201BB"/>
    <w:rsid w:val="00C20BD4"/>
    <w:rsid w:val="00C21F0D"/>
    <w:rsid w:val="00C22350"/>
    <w:rsid w:val="00C233B3"/>
    <w:rsid w:val="00C34A8F"/>
    <w:rsid w:val="00C520EC"/>
    <w:rsid w:val="00CA120E"/>
    <w:rsid w:val="00CA33D5"/>
    <w:rsid w:val="00CA4B97"/>
    <w:rsid w:val="00CA7E61"/>
    <w:rsid w:val="00CB4522"/>
    <w:rsid w:val="00CC15AA"/>
    <w:rsid w:val="00CC5742"/>
    <w:rsid w:val="00CF30DA"/>
    <w:rsid w:val="00CF3529"/>
    <w:rsid w:val="00D00375"/>
    <w:rsid w:val="00D1586C"/>
    <w:rsid w:val="00D159F4"/>
    <w:rsid w:val="00D21561"/>
    <w:rsid w:val="00D2577A"/>
    <w:rsid w:val="00D500F2"/>
    <w:rsid w:val="00D57826"/>
    <w:rsid w:val="00D61480"/>
    <w:rsid w:val="00D61A64"/>
    <w:rsid w:val="00D6219F"/>
    <w:rsid w:val="00D700D0"/>
    <w:rsid w:val="00D80CDF"/>
    <w:rsid w:val="00D9718B"/>
    <w:rsid w:val="00DA03BF"/>
    <w:rsid w:val="00DA0FB8"/>
    <w:rsid w:val="00DA709C"/>
    <w:rsid w:val="00DC4B6A"/>
    <w:rsid w:val="00DC4B9C"/>
    <w:rsid w:val="00DD6E4B"/>
    <w:rsid w:val="00DE1855"/>
    <w:rsid w:val="00DE2A22"/>
    <w:rsid w:val="00DE5843"/>
    <w:rsid w:val="00DF2DDD"/>
    <w:rsid w:val="00E012A8"/>
    <w:rsid w:val="00E04D05"/>
    <w:rsid w:val="00E1137B"/>
    <w:rsid w:val="00E14F17"/>
    <w:rsid w:val="00E2037A"/>
    <w:rsid w:val="00E32607"/>
    <w:rsid w:val="00E32BC8"/>
    <w:rsid w:val="00E4605C"/>
    <w:rsid w:val="00E5020C"/>
    <w:rsid w:val="00E715B9"/>
    <w:rsid w:val="00E7387F"/>
    <w:rsid w:val="00E7459E"/>
    <w:rsid w:val="00EB0AD6"/>
    <w:rsid w:val="00EB533D"/>
    <w:rsid w:val="00ED1488"/>
    <w:rsid w:val="00EF7ED4"/>
    <w:rsid w:val="00F12C90"/>
    <w:rsid w:val="00F22F18"/>
    <w:rsid w:val="00F31BC9"/>
    <w:rsid w:val="00F374C3"/>
    <w:rsid w:val="00F37D7F"/>
    <w:rsid w:val="00F40B2E"/>
    <w:rsid w:val="00F42D56"/>
    <w:rsid w:val="00F43246"/>
    <w:rsid w:val="00F47937"/>
    <w:rsid w:val="00F52862"/>
    <w:rsid w:val="00FA0F88"/>
    <w:rsid w:val="00FA3137"/>
    <w:rsid w:val="00FA5DD4"/>
    <w:rsid w:val="00FA6F25"/>
    <w:rsid w:val="00FB42BC"/>
    <w:rsid w:val="00FC50B8"/>
    <w:rsid w:val="00FD1C8B"/>
    <w:rsid w:val="00FE7152"/>
    <w:rsid w:val="00FF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7BD43D"/>
  <w15:docId w15:val="{42133226-B0A6-4407-A2C7-E942C5D3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D99"/>
    <w:pPr>
      <w:spacing w:after="225" w:line="300" w:lineRule="atLeast"/>
    </w:pPr>
    <w:rPr>
      <w:rFonts w:ascii="Tahoma" w:hAnsi="Tahoma"/>
      <w:sz w:val="21"/>
      <w:szCs w:val="24"/>
      <w:lang w:val="en-US" w:eastAsia="en-US"/>
    </w:rPr>
  </w:style>
  <w:style w:type="paragraph" w:styleId="Heading1">
    <w:name w:val="heading 1"/>
    <w:next w:val="Heading2"/>
    <w:link w:val="Heading1Char"/>
    <w:uiPriority w:val="9"/>
    <w:qFormat/>
    <w:rsid w:val="00C22350"/>
    <w:pPr>
      <w:keepNext/>
      <w:keepLines/>
      <w:outlineLvl w:val="0"/>
    </w:pPr>
    <w:rPr>
      <w:rFonts w:ascii="Tahoma" w:eastAsia="Times New Roman" w:hAnsi="Tahoma"/>
      <w:b/>
      <w:color w:val="715AA3"/>
      <w:sz w:val="28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2350"/>
    <w:pPr>
      <w:keepNext/>
      <w:keepLines/>
      <w:outlineLvl w:val="1"/>
    </w:pPr>
    <w:rPr>
      <w:rFonts w:eastAsia="Times New Roman"/>
      <w:color w:val="0A9B8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C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C48"/>
  </w:style>
  <w:style w:type="paragraph" w:styleId="Footer">
    <w:name w:val="footer"/>
    <w:link w:val="FooterChar"/>
    <w:uiPriority w:val="99"/>
    <w:unhideWhenUsed/>
    <w:rsid w:val="00DF2DDD"/>
    <w:pPr>
      <w:tabs>
        <w:tab w:val="left" w:pos="284"/>
      </w:tabs>
      <w:spacing w:after="40"/>
    </w:pPr>
    <w:rPr>
      <w:rFonts w:ascii="Tahoma" w:hAnsi="Tahoma"/>
      <w:sz w:val="16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DF2DDD"/>
    <w:rPr>
      <w:rFonts w:ascii="Tahoma" w:hAnsi="Tahoma"/>
      <w:sz w:val="16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573C48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styleId="PageNumber">
    <w:name w:val="page number"/>
    <w:uiPriority w:val="99"/>
    <w:semiHidden/>
    <w:unhideWhenUsed/>
    <w:rsid w:val="00103AB8"/>
  </w:style>
  <w:style w:type="paragraph" w:styleId="BalloonText">
    <w:name w:val="Balloon Text"/>
    <w:basedOn w:val="Normal"/>
    <w:link w:val="BalloonTextChar"/>
    <w:uiPriority w:val="99"/>
    <w:semiHidden/>
    <w:unhideWhenUsed/>
    <w:rsid w:val="007C00C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C00CE"/>
    <w:rPr>
      <w:rFonts w:ascii="Lucida Grande" w:hAnsi="Lucida Grande"/>
      <w:sz w:val="18"/>
      <w:szCs w:val="18"/>
      <w:lang w:val="en-US"/>
    </w:rPr>
  </w:style>
  <w:style w:type="character" w:customStyle="1" w:styleId="Heading2Char">
    <w:name w:val="Heading 2 Char"/>
    <w:link w:val="Heading2"/>
    <w:uiPriority w:val="9"/>
    <w:rsid w:val="00C22350"/>
    <w:rPr>
      <w:rFonts w:ascii="Tahoma" w:eastAsia="Times New Roman" w:hAnsi="Tahoma" w:cs="Times New Roman"/>
      <w:color w:val="0A9B82"/>
      <w:sz w:val="24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C22350"/>
    <w:rPr>
      <w:rFonts w:ascii="Tahoma" w:eastAsia="Times New Roman" w:hAnsi="Tahoma" w:cs="Times New Roman"/>
      <w:b/>
      <w:color w:val="715AA3"/>
      <w:sz w:val="28"/>
      <w:szCs w:val="32"/>
      <w:lang w:val="en-US" w:eastAsia="en-US"/>
    </w:rPr>
  </w:style>
  <w:style w:type="paragraph" w:customStyle="1" w:styleId="Bulletedtext">
    <w:name w:val="Bulleted text"/>
    <w:basedOn w:val="Normal"/>
    <w:uiPriority w:val="90"/>
    <w:qFormat/>
    <w:rsid w:val="00D6219F"/>
    <w:pPr>
      <w:numPr>
        <w:numId w:val="1"/>
      </w:numPr>
      <w:spacing w:after="40"/>
      <w:ind w:left="284" w:hanging="284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D80CDF"/>
    <w:rPr>
      <w:color w:val="0000CC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3959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0275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33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82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42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99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oleObject" Target="embeddings/Microsoft_Word_97_-_2003_Document1.doc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02773775\AppData\Local\Temp\Openreach_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0e35bac-e255-4a69-af54-5f01336af94f">NGA2-8-327582</_dlc_DocId>
    <_dlc_DocIdUrl xmlns="e0e35bac-e255-4a69-af54-5f01336af94f">
      <Url>https://openreach.office.bt.com/sites/NGA2/_layouts/15/DocIdRedir.aspx?ID=NGA2-8-327582</Url>
      <Description>NGA2-8-327582</Description>
    </_dlc_DocIdUrl>
    <BT_x0020_Document_x0020_Owner xmlns="e0e35bac-e255-4a69-af54-5f01336af94f">
      <UserInfo>
        <DisplayName/>
        <AccountId xsi:nil="true"/>
        <AccountType/>
      </UserInfo>
    </BT_x0020_Document_x0020_Owner>
    <BT_x0020_Data_x0020_Classification xmlns="e0e35bac-e255-4a69-af54-5f01336af94f">In Confidence</BT_x0020_Data_x0020_Classification>
    <TaxCatchAll xmlns="e0e35bac-e255-4a69-af54-5f01336af94f"/>
  </documentManagement>
</p:properties>
</file>

<file path=customXml/item2.xml><?xml version="1.0" encoding="utf-8"?>
<?mso-contentType ?>
<SharedContentType xmlns="Microsoft.SharePoint.Taxonomy.ContentTypeSync" SourceId="242584ab-b7b4-45ad-9c64-f936d5cb8ab7" ContentTypeId="0x0101005EEE68971716474CABDF87371185FDEC00EC6EA5ED20A94112869E9D0DC08914F4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T Default Item" ma:contentTypeID="0x0101005EEE68971716474CABDF87371185FDEC00EC6EA5ED20A94112869E9D0DC08914F400F2060AB198C52D45B2758FBC9F1128F6" ma:contentTypeVersion="12" ma:contentTypeDescription="Default item with a two year maximum retention period." ma:contentTypeScope="" ma:versionID="b6740af0a7a7b5f81ff47cd649ad825c">
  <xsd:schema xmlns:xsd="http://www.w3.org/2001/XMLSchema" xmlns:xs="http://www.w3.org/2001/XMLSchema" xmlns:p="http://schemas.microsoft.com/office/2006/metadata/properties" xmlns:ns2="e0e35bac-e255-4a69-af54-5f01336af94f" targetNamespace="http://schemas.microsoft.com/office/2006/metadata/properties" ma:root="true" ma:fieldsID="95c48f3908d234573ddee08ecd35f1e3" ns2:_="">
    <xsd:import namespace="e0e35bac-e255-4a69-af54-5f01336af9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BT_x0020_Document_x0020_Owner" minOccurs="0"/>
                <xsd:element ref="ns2:BT_x0020_Data_x0020_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35bac-e255-4a69-af54-5f01336af9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d22e9a7a-1b7f-4c18-bb3d-94abe3505dab}" ma:internalName="TaxCatchAll" ma:showField="CatchAllData" ma:web="080844fb-66df-4687-99b7-b570ade27f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d22e9a7a-1b7f-4c18-bb3d-94abe3505dab}" ma:internalName="TaxCatchAllLabel" ma:readOnly="true" ma:showField="CatchAllDataLabel" ma:web="080844fb-66df-4687-99b7-b570ade27f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T_x0020_Document_x0020_Owner" ma:index="13" nillable="true" ma:displayName="BT Content Owner" ma:list="UserInfo" ma:SharePointGroup="0" ma:internalName="BT_x0020_Document_x0020_Ow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T_x0020_Data_x0020_Classification" ma:index="14" nillable="true" ma:displayName="BT Data Classification" ma:default="In Confidence" ma:description="TEST - To understand more about BT Data Classifications: https://office.bt.com/sites/BTFixIt/Lists/How%20To%20Articles/DispForm_Cust.aspx?ID=1937&#10;&#10;Please note that data classified as IN STRICTEST CONFIDENCE must be encrypted before it is uploaded to office.bt.com.&#10;&#10;To understand how to easily encrypt IN STRICTEST CONFIDENCE information: https://office.bt.com/sites/BTFixIt/SitePages/view.aspx?article=11561" ma:format="Dropdown" ma:internalName="BT_x0020_Data_x0020_Classification">
      <xsd:simpleType>
        <xsd:restriction base="dms:Choice">
          <xsd:enumeration value="Public"/>
          <xsd:enumeration value="BT Internal"/>
          <xsd:enumeration value="In Confidence"/>
          <xsd:enumeration value="In Strictest Confidenc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Props1.xml><?xml version="1.0" encoding="utf-8"?>
<ds:datastoreItem xmlns:ds="http://schemas.openxmlformats.org/officeDocument/2006/customXml" ds:itemID="{2B2F2B52-7B88-41B6-AE1D-0275AC1AA710}">
  <ds:schemaRefs>
    <ds:schemaRef ds:uri="http://schemas.microsoft.com/office/2006/metadata/properties"/>
    <ds:schemaRef ds:uri="http://schemas.microsoft.com/office/infopath/2007/PartnerControls"/>
    <ds:schemaRef ds:uri="e0e35bac-e255-4a69-af54-5f01336af94f"/>
  </ds:schemaRefs>
</ds:datastoreItem>
</file>

<file path=customXml/itemProps2.xml><?xml version="1.0" encoding="utf-8"?>
<ds:datastoreItem xmlns:ds="http://schemas.openxmlformats.org/officeDocument/2006/customXml" ds:itemID="{074FC7EF-D8C9-4522-AA6F-75B60981D00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73D4362-1B6E-451E-819C-29D1C41604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718DC3-E895-4E34-A7C5-3FBC4104F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e35bac-e255-4a69-af54-5f01336af9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E5E97D6-A2C0-45A4-8F43-8B33B2685E8C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5BAE4AF-BB42-45CD-B755-60F4A18D00DC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Openreach_Letterhead template</Template>
  <TotalTime>100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Plc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802773775</dc:creator>
  <cp:lastModifiedBy>S E1</cp:lastModifiedBy>
  <cp:revision>54</cp:revision>
  <cp:lastPrinted>2017-07-06T18:20:00Z</cp:lastPrinted>
  <dcterms:created xsi:type="dcterms:W3CDTF">2019-12-09T07:35:00Z</dcterms:created>
  <dcterms:modified xsi:type="dcterms:W3CDTF">2020-07-17T09:59:00Z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d2d96bac-4453-47c2-a39d-bed06f83ad16</vt:lpwstr>
  </property>
  <property fmtid="{D5CDD505-2E9C-101B-9397-08002B2CF9AE}" pid="3" name="ContentTypeId">
    <vt:lpwstr>0x0101005EEE68971716474CABDF87371185FDEC00EC6EA5ED20A94112869E9D0DC08914F400F2060AB198C52D45B2758FBC9F1128F6</vt:lpwstr>
  </property>
  <property fmtid="{D5CDD505-2E9C-101B-9397-08002B2CF9AE}" pid="4" name="_dlc_policyId">
    <vt:lpwstr>/sites/NGA_S/S</vt:lpwstr>
  </property>
  <property fmtid="{D5CDD505-2E9C-101B-9397-08002B2CF9AE}" pid="5" name="ItemRetentionFormula">
    <vt:lpwstr>&lt;formula id="Microsoft.Office.RecordsManagement.PolicyFeatures.Expiration.Formula.BuiltIn"&gt;&lt;number&gt;6&lt;/number&gt;&lt;property&gt;Modified&lt;/property&gt;&lt;propertyId&gt;28cf69c5-fa48-462a-b5cd-27b6f9d2bd5f&lt;/propertyId&gt;&lt;period&gt;months&lt;/period&gt;&lt;/formula&gt;</vt:lpwstr>
  </property>
</Properties>
</file>