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F0" w:rsidRDefault="006A78C0" w:rsidP="00C22350">
      <w:bookmarkStart w:id="0" w:name="_LastPageContents"/>
      <w:r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72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1200150</wp:posOffset>
                </wp:positionV>
                <wp:extent cx="3656965" cy="1371600"/>
                <wp:effectExtent l="0" t="0" r="63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69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8C0" w:rsidRPr="00FF2A80" w:rsidRDefault="005940A5" w:rsidP="006A78C0">
                            <w:pPr>
                              <w:spacing w:after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Development Management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Place &amp; Growth Directorate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Bodicote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House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Banbury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OX15 4AA</w:t>
                            </w:r>
                          </w:p>
                          <w:p w:rsidR="00C21F0D" w:rsidRDefault="00C21F0D" w:rsidP="00C21F0D">
                            <w:r w:rsidRPr="00E7387F">
                              <w:t>Date</w:t>
                            </w:r>
                            <w:r w:rsidR="00FF2A80">
                              <w:t xml:space="preserve">: </w:t>
                            </w:r>
                            <w:r w:rsidR="005940A5">
                              <w:t>08</w:t>
                            </w:r>
                            <w:r w:rsidR="002A7095">
                              <w:t>/07</w:t>
                            </w:r>
                            <w:r w:rsidR="006A78C0"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pt;margin-top:94.5pt;width:287.95pt;height:108pt;z-index:251657216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" filled="f" stroked="f" strokeweight=".5pt">
                <v:path arrowok="t"/>
                <v:textbox inset="0,0,0,0">
                  <w:txbxContent>
                    <w:p w:rsidR="006A78C0" w:rsidRPr="00FF2A80" w:rsidRDefault="005940A5" w:rsidP="006A78C0">
                      <w:pPr>
                        <w:spacing w:after="0"/>
                      </w:pPr>
                      <w:r>
                        <w:rPr>
                          <w:sz w:val="22"/>
                          <w:szCs w:val="22"/>
                        </w:rPr>
                        <w:t>Development Management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Place &amp; Growth Directorate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Bodicote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House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Banbury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br/>
                        <w:t>OX15 4AA</w:t>
                      </w:r>
                    </w:p>
                    <w:p w:rsidR="00C21F0D" w:rsidRDefault="00C21F0D" w:rsidP="00C21F0D">
                      <w:r w:rsidRPr="00E7387F">
                        <w:t>Date</w:t>
                      </w:r>
                      <w:r w:rsidR="00FF2A80">
                        <w:t xml:space="preserve">: </w:t>
                      </w:r>
                      <w:r w:rsidR="005940A5">
                        <w:t>08</w:t>
                      </w:r>
                      <w:r w:rsidR="002A7095">
                        <w:t>/07</w:t>
                      </w:r>
                      <w:r w:rsidR="006A78C0">
                        <w:t>/2020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A7A6F"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8240" behindDoc="0" locked="0" layoutInCell="1" allowOverlap="1">
                <wp:simplePos x="0" y="0"/>
                <wp:positionH relativeFrom="page">
                  <wp:posOffset>5389245</wp:posOffset>
                </wp:positionH>
                <wp:positionV relativeFrom="page">
                  <wp:posOffset>1200150</wp:posOffset>
                </wp:positionV>
                <wp:extent cx="1684020" cy="899795"/>
                <wp:effectExtent l="0" t="0" r="11430" b="146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AC7" w:rsidRDefault="00C21F0D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E7387F">
                              <w:t>Our ref:</w:t>
                            </w:r>
                            <w:r w:rsidRPr="003F787E">
                              <w:rPr>
                                <w:highlight w:val="yellow"/>
                              </w:rPr>
                              <w:br/>
                            </w:r>
                          </w:p>
                          <w:p w:rsidR="005940A5" w:rsidRDefault="005940A5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940A5"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  <w:t>ONEA46565983</w:t>
                            </w:r>
                          </w:p>
                          <w:p w:rsidR="00815AC7" w:rsidRDefault="005940A5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t>WBNHC88L</w:t>
                            </w:r>
                          </w:p>
                          <w:p w:rsidR="00815AC7" w:rsidRDefault="00815AC7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815AC7" w:rsidRDefault="00815AC7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815AC7" w:rsidRDefault="00815AC7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815AC7" w:rsidRDefault="00815AC7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815AC7" w:rsidRDefault="00815AC7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815AC7" w:rsidRDefault="00815AC7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815AC7" w:rsidRDefault="00815AC7" w:rsidP="006A78C0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24.35pt;margin-top:94.5pt;width:132.6pt;height:70.85pt;z-index:251658240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" filled="f" stroked="f" strokeweight=".5pt">
                <v:path arrowok="t"/>
                <v:textbox inset="0,0,0,0">
                  <w:txbxContent>
                    <w:p w:rsidR="00815AC7" w:rsidRDefault="00C21F0D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  <w:r w:rsidRPr="00E7387F">
                        <w:t>Our ref:</w:t>
                      </w:r>
                      <w:r w:rsidRPr="003F787E">
                        <w:rPr>
                          <w:highlight w:val="yellow"/>
                        </w:rPr>
                        <w:br/>
                      </w:r>
                    </w:p>
                    <w:p w:rsidR="005940A5" w:rsidRDefault="005940A5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  <w:r w:rsidRPr="005940A5">
                        <w:rPr>
                          <w:rFonts w:cs="Arial"/>
                          <w:b/>
                          <w:color w:val="000000"/>
                          <w:sz w:val="24"/>
                        </w:rPr>
                        <w:t>ONEA46565983</w:t>
                      </w:r>
                    </w:p>
                    <w:p w:rsidR="00815AC7" w:rsidRDefault="005940A5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  <w:r>
                        <w:t>WBNHC88L</w:t>
                      </w:r>
                    </w:p>
                    <w:p w:rsidR="00815AC7" w:rsidRDefault="00815AC7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</w:p>
                    <w:p w:rsidR="00815AC7" w:rsidRDefault="00815AC7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</w:p>
                    <w:p w:rsidR="00815AC7" w:rsidRDefault="00815AC7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</w:p>
                    <w:p w:rsidR="00815AC7" w:rsidRDefault="00815AC7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</w:p>
                    <w:p w:rsidR="00815AC7" w:rsidRDefault="00815AC7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</w:p>
                    <w:p w:rsidR="00815AC7" w:rsidRDefault="00815AC7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</w:p>
                    <w:p w:rsidR="00815AC7" w:rsidRDefault="00815AC7" w:rsidP="006A78C0">
                      <w:pPr>
                        <w:spacing w:after="0"/>
                        <w:jc w:val="right"/>
                        <w:rPr>
                          <w:rFonts w:cs="Arial"/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>
        <w:t>Dear</w:t>
      </w:r>
      <w:r w:rsidR="00E7387F">
        <w:t xml:space="preserve"> Planning Team, </w:t>
      </w:r>
    </w:p>
    <w:p w:rsidR="00C21F0D" w:rsidRDefault="00C21F0D" w:rsidP="00C22350">
      <w:pPr>
        <w:rPr>
          <w:rFonts w:cs="Tahoma"/>
        </w:rPr>
      </w:pPr>
      <w:r>
        <w:br/>
      </w:r>
      <w:r w:rsidRPr="006B357E">
        <w:rPr>
          <w:rFonts w:cs="Tahoma"/>
        </w:rPr>
        <w:t>Title</w:t>
      </w:r>
      <w:r w:rsidR="006F673A" w:rsidRPr="006B357E">
        <w:rPr>
          <w:rFonts w:cs="Tahoma"/>
        </w:rPr>
        <w:t>:</w:t>
      </w:r>
      <w:r w:rsidR="006B357E" w:rsidRPr="006B357E">
        <w:rPr>
          <w:rFonts w:cs="Tahoma"/>
          <w:szCs w:val="21"/>
        </w:rPr>
        <w:t xml:space="preserve"> The Electronic Communications Code </w:t>
      </w:r>
      <w:r w:rsidR="006F673A" w:rsidRPr="006B357E">
        <w:rPr>
          <w:rFonts w:cs="Tahoma"/>
        </w:rPr>
        <w:t>(Conditions and restrictions</w:t>
      </w:r>
      <w:proofErr w:type="gramStart"/>
      <w:r w:rsidR="006F673A" w:rsidRPr="006B357E">
        <w:rPr>
          <w:rFonts w:cs="Tahoma"/>
        </w:rPr>
        <w:t>)</w:t>
      </w:r>
      <w:r w:rsidR="006B357E">
        <w:rPr>
          <w:rFonts w:cs="Tahoma"/>
        </w:rPr>
        <w:t>(</w:t>
      </w:r>
      <w:proofErr w:type="gramEnd"/>
      <w:r w:rsidR="006B357E">
        <w:rPr>
          <w:rFonts w:cs="Tahoma"/>
        </w:rPr>
        <w:t>Amendment)</w:t>
      </w:r>
      <w:r w:rsidR="006F673A" w:rsidRPr="006B357E">
        <w:rPr>
          <w:rFonts w:cs="Tahoma"/>
        </w:rPr>
        <w:t xml:space="preserve"> Regulations 2017 </w:t>
      </w:r>
      <w:r w:rsidR="003B48BA" w:rsidRPr="006B357E">
        <w:rPr>
          <w:rFonts w:cs="Tahoma"/>
        </w:rPr>
        <w:t xml:space="preserve">– </w:t>
      </w:r>
      <w:r w:rsidR="00B02009" w:rsidRPr="006B357E">
        <w:rPr>
          <w:rFonts w:cs="Tahoma"/>
        </w:rPr>
        <w:t xml:space="preserve">BT </w:t>
      </w:r>
      <w:r w:rsidR="00294376">
        <w:rPr>
          <w:rFonts w:cs="Tahoma"/>
        </w:rPr>
        <w:t>intends to install</w:t>
      </w:r>
      <w:r w:rsidR="003B48BA" w:rsidRPr="006B357E">
        <w:rPr>
          <w:rFonts w:cs="Tahoma"/>
        </w:rPr>
        <w:t xml:space="preserve"> fixed line broadband electronic communications apparatus </w:t>
      </w:r>
      <w:r w:rsidR="00E7387F">
        <w:rPr>
          <w:rFonts w:cs="Tahoma"/>
        </w:rPr>
        <w:t>at</w:t>
      </w:r>
      <w:r w:rsidR="003A7A6F" w:rsidRPr="003A7A6F">
        <w:rPr>
          <w:rFonts w:cs="Tahoma"/>
        </w:rPr>
        <w:t xml:space="preserve"> </w:t>
      </w:r>
    </w:p>
    <w:p w:rsidR="005940A5" w:rsidRPr="005C245D" w:rsidRDefault="005940A5" w:rsidP="005940A5">
      <w:pPr>
        <w:rPr>
          <w:rFonts w:cs="Arial"/>
          <w:b/>
          <w:color w:val="000000"/>
          <w:sz w:val="24"/>
        </w:rPr>
      </w:pPr>
      <w:r w:rsidRPr="005C245D">
        <w:rPr>
          <w:rFonts w:cs="Arial"/>
          <w:b/>
          <w:color w:val="000000"/>
          <w:sz w:val="24"/>
        </w:rPr>
        <w:t>WP1: NEW POLE</w:t>
      </w:r>
      <w:proofErr w:type="gramStart"/>
      <w:r w:rsidRPr="005C245D">
        <w:rPr>
          <w:rFonts w:cs="Arial"/>
          <w:b/>
          <w:color w:val="000000"/>
          <w:sz w:val="24"/>
        </w:rPr>
        <w:t>:1</w:t>
      </w:r>
      <w:proofErr w:type="gramEnd"/>
      <w:r w:rsidRPr="005C245D">
        <w:rPr>
          <w:rFonts w:cs="Arial"/>
          <w:b/>
          <w:color w:val="000000"/>
          <w:sz w:val="24"/>
        </w:rPr>
        <w:t>, BICESTER ROAD, OXFORDSHIRE, LAUNTON, OX26 4SW, GRID REF: 460204223042</w:t>
      </w:r>
      <w:r w:rsidRPr="005C245D">
        <w:rPr>
          <w:rFonts w:cs="Arial"/>
          <w:b/>
          <w:color w:val="000000"/>
          <w:sz w:val="24"/>
        </w:rPr>
        <w:tab/>
      </w:r>
      <w:r w:rsidRPr="005C245D">
        <w:rPr>
          <w:rFonts w:cs="Arial"/>
          <w:b/>
          <w:color w:val="000000"/>
          <w:sz w:val="24"/>
        </w:rPr>
        <w:tab/>
      </w:r>
      <w:r w:rsidRPr="005C245D">
        <w:rPr>
          <w:rFonts w:cs="Arial"/>
          <w:b/>
          <w:color w:val="000000"/>
          <w:sz w:val="24"/>
        </w:rPr>
        <w:tab/>
      </w:r>
    </w:p>
    <w:p w:rsidR="005940A5" w:rsidRDefault="005940A5" w:rsidP="005940A5">
      <w:pPr>
        <w:rPr>
          <w:rFonts w:cs="Arial"/>
          <w:b/>
          <w:color w:val="000000"/>
          <w:sz w:val="24"/>
        </w:rPr>
      </w:pPr>
      <w:r w:rsidRPr="005C245D">
        <w:rPr>
          <w:rFonts w:cs="Arial"/>
          <w:b/>
          <w:color w:val="000000"/>
          <w:sz w:val="24"/>
        </w:rPr>
        <w:t>WP2: NEW POLE</w:t>
      </w:r>
      <w:proofErr w:type="gramStart"/>
      <w:r w:rsidRPr="005C245D">
        <w:rPr>
          <w:rFonts w:cs="Arial"/>
          <w:b/>
          <w:color w:val="000000"/>
          <w:sz w:val="24"/>
        </w:rPr>
        <w:t>:2</w:t>
      </w:r>
      <w:proofErr w:type="gramEnd"/>
      <w:r w:rsidRPr="005C245D">
        <w:rPr>
          <w:rFonts w:cs="Arial"/>
          <w:b/>
          <w:color w:val="000000"/>
          <w:sz w:val="24"/>
        </w:rPr>
        <w:t>, BICESTER ROAD, OXFORDSHIRE, LAUNTON, OX26 4SR, GRID REF: 460246223048</w:t>
      </w:r>
      <w:r>
        <w:rPr>
          <w:rFonts w:cs="Arial"/>
          <w:b/>
          <w:color w:val="000000"/>
          <w:sz w:val="24"/>
        </w:rPr>
        <w:t xml:space="preserve"> </w:t>
      </w:r>
    </w:p>
    <w:p w:rsidR="003B48BA" w:rsidRPr="006B357E" w:rsidRDefault="003B48BA" w:rsidP="00D6219F">
      <w:pPr>
        <w:rPr>
          <w:rFonts w:cs="Tahoma"/>
        </w:rPr>
      </w:pPr>
      <w:r w:rsidRPr="006B357E">
        <w:rPr>
          <w:rFonts w:cs="Tahoma"/>
        </w:rPr>
        <w:t xml:space="preserve">Under Regulation 5 of the above Code, I hereby give you </w:t>
      </w:r>
      <w:r w:rsidR="00294376">
        <w:rPr>
          <w:rFonts w:cs="Tahoma"/>
        </w:rPr>
        <w:t xml:space="preserve">28days </w:t>
      </w:r>
      <w:r w:rsidRPr="006B357E">
        <w:rPr>
          <w:rFonts w:cs="Tahoma"/>
        </w:rPr>
        <w:t xml:space="preserve">notice informing you of our intention to </w:t>
      </w:r>
      <w:r w:rsidR="003818B6" w:rsidRPr="006B357E">
        <w:rPr>
          <w:rFonts w:cs="Tahoma"/>
        </w:rPr>
        <w:t xml:space="preserve">install </w:t>
      </w:r>
      <w:r w:rsidR="003818B6">
        <w:rPr>
          <w:rFonts w:cs="Tahoma"/>
        </w:rPr>
        <w:t>POLE</w:t>
      </w:r>
      <w:r w:rsidR="00E7387F">
        <w:rPr>
          <w:rFonts w:cs="Tahoma"/>
        </w:rPr>
        <w:t xml:space="preserve"> </w:t>
      </w:r>
      <w:r w:rsidRPr="006B357E">
        <w:rPr>
          <w:rFonts w:cs="Tahoma"/>
        </w:rPr>
        <w:t>at the above location. I enclose a copy of the plan indicating the approximate position for the proposed apparatus.</w:t>
      </w:r>
    </w:p>
    <w:p w:rsidR="003B48BA" w:rsidRPr="006B357E" w:rsidRDefault="003B48BA" w:rsidP="00D6219F">
      <w:pPr>
        <w:rPr>
          <w:rFonts w:cs="Tahoma"/>
        </w:rPr>
      </w:pPr>
      <w:r w:rsidRPr="006B357E">
        <w:rPr>
          <w:rFonts w:cs="Tahoma"/>
        </w:rPr>
        <w:t>Should you require further information with regard to the above works, please do not hesitate to contact me.</w:t>
      </w:r>
    </w:p>
    <w:p w:rsidR="003A7A6F" w:rsidRDefault="00D6219F" w:rsidP="003A7A6F">
      <w:r>
        <w:t>Yours faithfully,</w:t>
      </w:r>
      <w:r w:rsidR="003A7A6F">
        <w:t xml:space="preserve"> </w:t>
      </w:r>
    </w:p>
    <w:bookmarkEnd w:id="0"/>
    <w:p w:rsidR="00E7387F" w:rsidRDefault="00C2764D" w:rsidP="003A7A6F">
      <w:r>
        <w:t>Nilavazhagan</w:t>
      </w:r>
    </w:p>
    <w:p w:rsidR="000D61E8" w:rsidRDefault="00FF2A80" w:rsidP="003A7A6F">
      <w:r>
        <w:t>Ethernet</w:t>
      </w:r>
      <w:r w:rsidR="000D61E8">
        <w:t xml:space="preserve"> Planning Team</w:t>
      </w:r>
    </w:p>
    <w:p w:rsidR="000D61E8" w:rsidRDefault="000D61E8" w:rsidP="003A7A6F">
      <w:proofErr w:type="spellStart"/>
      <w:r>
        <w:t>Openreach</w:t>
      </w:r>
      <w:proofErr w:type="spellEnd"/>
    </w:p>
    <w:p w:rsidR="00FF2A80" w:rsidRDefault="00FF2A80">
      <w:pPr>
        <w:spacing w:after="0" w:line="240" w:lineRule="auto"/>
      </w:pPr>
    </w:p>
    <w:p w:rsidR="00FF2A80" w:rsidRDefault="00FF2A80" w:rsidP="00FF2A80">
      <w:pPr>
        <w:rPr>
          <w:sz w:val="24"/>
        </w:rPr>
      </w:pPr>
      <w:r>
        <w:rPr>
          <w:sz w:val="24"/>
        </w:rPr>
        <w:t>Please find the plan copy below:</w:t>
      </w:r>
    </w:p>
    <w:p w:rsidR="00750177" w:rsidRDefault="00750177" w:rsidP="00FF2A80">
      <w:pPr>
        <w:rPr>
          <w:sz w:val="24"/>
        </w:rPr>
      </w:pPr>
    </w:p>
    <w:p w:rsidR="00FF2A80" w:rsidRDefault="00FF2A80" w:rsidP="0048621B"/>
    <w:p w:rsidR="006474D2" w:rsidRDefault="006474D2">
      <w:pPr>
        <w:spacing w:after="0" w:line="240" w:lineRule="auto"/>
      </w:pPr>
      <w:r>
        <w:lastRenderedPageBreak/>
        <w:br w:type="page"/>
      </w:r>
      <w:r w:rsidR="005940A5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28A5E101" wp14:editId="1DCA5E58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6810375" cy="5076825"/>
            <wp:effectExtent l="0" t="0" r="952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4D2" w:rsidRDefault="006474D2">
      <w:pPr>
        <w:spacing w:after="0" w:line="240" w:lineRule="auto"/>
      </w:pPr>
    </w:p>
    <w:p w:rsidR="0048621B" w:rsidRDefault="005940A5" w:rsidP="005940A5">
      <w:pPr>
        <w:spacing w:after="0" w:line="240" w:lineRule="auto"/>
      </w:pPr>
      <w:bookmarkStart w:id="1" w:name="_GoBack"/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073D2474" wp14:editId="3A022DE6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836410" cy="4186555"/>
            <wp:effectExtent l="0" t="0" r="2540" b="444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48621B" w:rsidSect="00BD2DE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88" w:rsidRDefault="00A73A88" w:rsidP="00573C48">
      <w:r>
        <w:separator/>
      </w:r>
    </w:p>
  </w:endnote>
  <w:endnote w:type="continuationSeparator" w:id="0">
    <w:p w:rsidR="00A73A88" w:rsidRDefault="00A73A88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5F" w:rsidRPr="00BD2DE2" w:rsidRDefault="00265242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0A5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0A5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3pt;margin-top:725.7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" filled="f" stroked="f" strokeweight=".5pt">
              <v:path arrowok="t"/>
              <v:textbox inset="0,0,0,0">
                <w:txbxContent>
                  <w:p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940A5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940A5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40.2pt;margin-top:771.1pt;width:226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GO2kWgvAgAAYQ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E4" w:rsidRDefault="0026524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" filled="f" stroked="f" strokeweight=".5pt">
              <v:path arrowok="t"/>
              <v:textbox inset="0,0,0,0">
                <w:txbxContent>
                  <w:p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" filled="f" stroked="f" strokeweight=".5pt">
              <v:path arrowok="t"/>
              <v:textbox inset="0,0,0,0">
                <w:txbxContent>
                  <w:p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9525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" filled="f" stroked="f" strokeweight=".5pt">
              <v:path arrowok="t"/>
              <v:textbox inset="0,0,0,0">
                <w:txbxContent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proofErr w:type="spellStart"/>
                          <w:r w:rsidRPr="006D4902">
                            <w:rPr>
                              <w:b/>
                            </w:rPr>
                            <w:t>Openreach</w:t>
                          </w:r>
                          <w:proofErr w:type="spellEnd"/>
                        </w:p>
                        <w:p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" filled="f" stroked="f" strokeweight=".5pt">
              <v:path arrowok="t"/>
              <v:textbox inset="0,0,0,0">
                <w:txbxContent>
                  <w:p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proofErr w:type="spellStart"/>
                    <w:r w:rsidRPr="006D4902">
                      <w:rPr>
                        <w:b/>
                      </w:rPr>
                      <w:t>Openreach</w:t>
                    </w:r>
                    <w:proofErr w:type="spellEnd"/>
                  </w:p>
                  <w:p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4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" filled="f" stroked="f" strokeweight=".5pt">
              <v:path arrowok="t"/>
              <v:textbox inset="0,0,0,0">
                <w:txbxContent>
                  <w:p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88" w:rsidRDefault="00A73A88" w:rsidP="00573C48">
      <w:r>
        <w:separator/>
      </w:r>
    </w:p>
  </w:footnote>
  <w:footnote w:type="continuationSeparator" w:id="0">
    <w:p w:rsidR="00A73A88" w:rsidRDefault="00A73A88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EC58F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WD+DTdABAACQ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5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5F" w:rsidRDefault="0026524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3683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F37FA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 descr="Openreach Logo_Purp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enreach Logo_Purp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230E4"/>
    <w:rsid w:val="00036241"/>
    <w:rsid w:val="00042E59"/>
    <w:rsid w:val="000658C0"/>
    <w:rsid w:val="00067BA8"/>
    <w:rsid w:val="000A215A"/>
    <w:rsid w:val="000D61E8"/>
    <w:rsid w:val="000D6E87"/>
    <w:rsid w:val="000D7F3A"/>
    <w:rsid w:val="00103AB8"/>
    <w:rsid w:val="00123475"/>
    <w:rsid w:val="001650C6"/>
    <w:rsid w:val="001C27F0"/>
    <w:rsid w:val="001D50DF"/>
    <w:rsid w:val="001E64F8"/>
    <w:rsid w:val="00206F23"/>
    <w:rsid w:val="0022219D"/>
    <w:rsid w:val="002607AE"/>
    <w:rsid w:val="00265242"/>
    <w:rsid w:val="002935F4"/>
    <w:rsid w:val="00294376"/>
    <w:rsid w:val="002A6CCB"/>
    <w:rsid w:val="002A7095"/>
    <w:rsid w:val="002B2A93"/>
    <w:rsid w:val="00373573"/>
    <w:rsid w:val="003818B6"/>
    <w:rsid w:val="00390D99"/>
    <w:rsid w:val="003A7A6F"/>
    <w:rsid w:val="003B48BA"/>
    <w:rsid w:val="003F787E"/>
    <w:rsid w:val="00424B30"/>
    <w:rsid w:val="00442DA5"/>
    <w:rsid w:val="004608D9"/>
    <w:rsid w:val="004825E5"/>
    <w:rsid w:val="0048621B"/>
    <w:rsid w:val="004B48BB"/>
    <w:rsid w:val="004C7B5F"/>
    <w:rsid w:val="00547661"/>
    <w:rsid w:val="00573C48"/>
    <w:rsid w:val="005940A5"/>
    <w:rsid w:val="005B6625"/>
    <w:rsid w:val="005E0BEB"/>
    <w:rsid w:val="00605DCA"/>
    <w:rsid w:val="006474D2"/>
    <w:rsid w:val="006522AF"/>
    <w:rsid w:val="00674333"/>
    <w:rsid w:val="0067613E"/>
    <w:rsid w:val="00692525"/>
    <w:rsid w:val="0069629A"/>
    <w:rsid w:val="006A78C0"/>
    <w:rsid w:val="006B357E"/>
    <w:rsid w:val="006D391B"/>
    <w:rsid w:val="006D4902"/>
    <w:rsid w:val="006D5F3E"/>
    <w:rsid w:val="006F673A"/>
    <w:rsid w:val="00710461"/>
    <w:rsid w:val="00750177"/>
    <w:rsid w:val="0077647A"/>
    <w:rsid w:val="00786B54"/>
    <w:rsid w:val="007C00CE"/>
    <w:rsid w:val="00801C67"/>
    <w:rsid w:val="00813ABB"/>
    <w:rsid w:val="00815AC7"/>
    <w:rsid w:val="0086195C"/>
    <w:rsid w:val="0087198D"/>
    <w:rsid w:val="00881047"/>
    <w:rsid w:val="008C5221"/>
    <w:rsid w:val="008E19E7"/>
    <w:rsid w:val="008E20FE"/>
    <w:rsid w:val="00910A5B"/>
    <w:rsid w:val="0092239A"/>
    <w:rsid w:val="009603CD"/>
    <w:rsid w:val="009749FD"/>
    <w:rsid w:val="009D3CAA"/>
    <w:rsid w:val="00A23530"/>
    <w:rsid w:val="00A31C82"/>
    <w:rsid w:val="00A73664"/>
    <w:rsid w:val="00A73A88"/>
    <w:rsid w:val="00A97C8C"/>
    <w:rsid w:val="00AB1FA4"/>
    <w:rsid w:val="00AC3978"/>
    <w:rsid w:val="00B02009"/>
    <w:rsid w:val="00B13BC8"/>
    <w:rsid w:val="00BA4976"/>
    <w:rsid w:val="00BA7931"/>
    <w:rsid w:val="00BC0801"/>
    <w:rsid w:val="00BC1038"/>
    <w:rsid w:val="00BC5123"/>
    <w:rsid w:val="00BD2DE2"/>
    <w:rsid w:val="00BF6C5F"/>
    <w:rsid w:val="00C21F0D"/>
    <w:rsid w:val="00C22350"/>
    <w:rsid w:val="00C2764D"/>
    <w:rsid w:val="00C5619A"/>
    <w:rsid w:val="00CA33D5"/>
    <w:rsid w:val="00CD285D"/>
    <w:rsid w:val="00CE3E42"/>
    <w:rsid w:val="00D00375"/>
    <w:rsid w:val="00D006D6"/>
    <w:rsid w:val="00D21561"/>
    <w:rsid w:val="00D61480"/>
    <w:rsid w:val="00D61A64"/>
    <w:rsid w:val="00D6219F"/>
    <w:rsid w:val="00D80CDF"/>
    <w:rsid w:val="00D87418"/>
    <w:rsid w:val="00DA0E47"/>
    <w:rsid w:val="00DA0FB8"/>
    <w:rsid w:val="00DC4B9C"/>
    <w:rsid w:val="00DD6E4B"/>
    <w:rsid w:val="00DE1855"/>
    <w:rsid w:val="00DF2DDD"/>
    <w:rsid w:val="00E012A8"/>
    <w:rsid w:val="00E14F17"/>
    <w:rsid w:val="00E2410C"/>
    <w:rsid w:val="00E278C7"/>
    <w:rsid w:val="00E32BC8"/>
    <w:rsid w:val="00E5020C"/>
    <w:rsid w:val="00E715B9"/>
    <w:rsid w:val="00E7387F"/>
    <w:rsid w:val="00E93611"/>
    <w:rsid w:val="00F12C90"/>
    <w:rsid w:val="00F31BC9"/>
    <w:rsid w:val="00F37D7F"/>
    <w:rsid w:val="00F40B2E"/>
    <w:rsid w:val="00F42D56"/>
    <w:rsid w:val="00F43246"/>
    <w:rsid w:val="00F52862"/>
    <w:rsid w:val="00F72338"/>
    <w:rsid w:val="00F92113"/>
    <w:rsid w:val="00FB42B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42133226-B0A6-4407-A2C7-E942C5D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80CDF"/>
    <w:rPr>
      <w:color w:val="0000CC"/>
      <w:u w:val="single"/>
      <w:shd w:val="clear" w:color="auto" w:fill="auto"/>
    </w:rPr>
  </w:style>
  <w:style w:type="character" w:customStyle="1" w:styleId="ng-binding">
    <w:name w:val="ng-binding"/>
    <w:basedOn w:val="DefaultParagraphFont"/>
    <w:rsid w:val="00F7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609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single" w:sz="12" w:space="0" w:color="E5E5E5"/>
                                    <w:bottom w:val="single" w:sz="12" w:space="0" w:color="E5E5E5"/>
                                    <w:right w:val="single" w:sz="12" w:space="0" w:color="E5E5E5"/>
                                  </w:divBdr>
                                  <w:divsChild>
                                    <w:div w:id="137345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40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6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08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2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9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96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22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4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103963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8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3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802773775</dc:creator>
  <cp:lastModifiedBy>Ezhumalai,N,Nilavazhagan,BNK8E C</cp:lastModifiedBy>
  <cp:revision>3</cp:revision>
  <cp:lastPrinted>2017-07-06T18:20:00Z</cp:lastPrinted>
  <dcterms:created xsi:type="dcterms:W3CDTF">2020-07-08T17:09:00Z</dcterms:created>
  <dcterms:modified xsi:type="dcterms:W3CDTF">2020-07-08T17:11:00Z</dcterms:modified>
</cp:coreProperties>
</file>