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EF1B64" w:rsidRPr="00EF1B64" w14:paraId="7D8C33B9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7ADFD4A6" w14:textId="77777777" w:rsidR="00EF1B64" w:rsidRPr="00EF1B64" w:rsidRDefault="00EF1B64" w:rsidP="00CF60C2">
            <w:pPr>
              <w:rPr>
                <w:rFonts w:ascii="Arial" w:hAnsi="Arial" w:cs="Arial"/>
                <w:sz w:val="36"/>
              </w:rPr>
            </w:pPr>
            <w:r w:rsidRPr="00EF1B64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EF1B64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77EDEC39" w14:textId="77777777" w:rsidR="00EF1B64" w:rsidRPr="00EF1B64" w:rsidRDefault="00B87D04" w:rsidP="00FA006D">
            <w:pPr>
              <w:rPr>
                <w:rFonts w:ascii="Arial" w:hAnsi="Arial" w:cs="Arial"/>
              </w:rPr>
            </w:pPr>
            <w:r>
              <w:pict w14:anchorId="6E8F08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2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EF1B64" w:rsidRPr="00EF1B64" w14:paraId="6154BC01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06A94B81" w14:textId="77777777" w:rsidR="00EF1B64" w:rsidRPr="00EF1B64" w:rsidRDefault="00EF1B64" w:rsidP="00CF60C2">
            <w:pPr>
              <w:rPr>
                <w:rFonts w:ascii="Arial" w:hAnsi="Arial" w:cs="Arial"/>
                <w:b/>
                <w:sz w:val="18"/>
              </w:rPr>
            </w:pPr>
            <w:r w:rsidRPr="00EF1B64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27C23AC1" w14:textId="77777777" w:rsidR="00EF1B64" w:rsidRPr="00EF1B64" w:rsidRDefault="00EF1B64" w:rsidP="00FA006D">
            <w:pPr>
              <w:rPr>
                <w:lang w:eastAsia="en-GB"/>
              </w:rPr>
            </w:pPr>
          </w:p>
        </w:tc>
      </w:tr>
      <w:tr w:rsidR="00EF1B64" w:rsidRPr="00EF1B64" w14:paraId="46086373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0ABD4D8E" w14:textId="77777777" w:rsidR="00EF1B64" w:rsidRPr="00EF1B64" w:rsidRDefault="00EF1B64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1B54F63D" w14:textId="77777777" w:rsidR="00EF1B64" w:rsidRPr="00EF1B64" w:rsidRDefault="00EF1B64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EF1B64">
              <w:rPr>
                <w:rFonts w:ascii="Arial" w:hAnsi="Arial" w:cs="Arial"/>
                <w:lang w:eastAsia="en-GB"/>
              </w:rPr>
              <w:t>Kirsty Buttle</w:t>
            </w:r>
          </w:p>
          <w:p w14:paraId="257737BC" w14:textId="77777777" w:rsidR="00EF1B64" w:rsidRPr="00EF1B64" w:rsidRDefault="00EF1B64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EF1B64">
              <w:rPr>
                <w:rFonts w:ascii="Arial" w:hAnsi="Arial" w:cs="Arial"/>
                <w:lang w:eastAsia="en-GB"/>
              </w:rPr>
              <w:t>Clerk to Sibford Ferris PC</w:t>
            </w:r>
          </w:p>
          <w:p w14:paraId="69A1FC43" w14:textId="77777777" w:rsidR="00EF1B64" w:rsidRPr="00EF1B64" w:rsidRDefault="00EF1B64" w:rsidP="00D023EB">
            <w:pPr>
              <w:autoSpaceDE w:val="0"/>
              <w:autoSpaceDN w:val="0"/>
              <w:rPr>
                <w:rFonts w:ascii="Arial" w:hAnsi="Arial" w:cs="Arial"/>
              </w:rPr>
            </w:pPr>
            <w:r w:rsidRPr="00EF1B64">
              <w:rPr>
                <w:rFonts w:ascii="Arial" w:hAnsi="Arial" w:cs="Arial"/>
              </w:rPr>
              <w:t>74 Beaulieu Close</w:t>
            </w:r>
          </w:p>
          <w:p w14:paraId="065795CC" w14:textId="77777777" w:rsidR="00EF1B64" w:rsidRPr="00EF1B64" w:rsidRDefault="00EF1B64" w:rsidP="00D023EB">
            <w:pPr>
              <w:autoSpaceDE w:val="0"/>
              <w:autoSpaceDN w:val="0"/>
              <w:rPr>
                <w:rFonts w:ascii="Arial" w:hAnsi="Arial" w:cs="Arial"/>
              </w:rPr>
            </w:pPr>
            <w:r w:rsidRPr="00EF1B64">
              <w:rPr>
                <w:rFonts w:ascii="Arial" w:hAnsi="Arial" w:cs="Arial"/>
              </w:rPr>
              <w:t>Banbury</w:t>
            </w:r>
          </w:p>
          <w:p w14:paraId="691A6576" w14:textId="77777777" w:rsidR="00EF1B64" w:rsidRPr="00EF1B64" w:rsidRDefault="00EF1B64" w:rsidP="00D023EB">
            <w:pPr>
              <w:autoSpaceDE w:val="0"/>
              <w:autoSpaceDN w:val="0"/>
              <w:rPr>
                <w:rFonts w:ascii="Arial" w:hAnsi="Arial" w:cs="Arial"/>
              </w:rPr>
            </w:pPr>
            <w:r w:rsidRPr="00EF1B64">
              <w:rPr>
                <w:rFonts w:ascii="Arial" w:hAnsi="Arial" w:cs="Arial"/>
              </w:rPr>
              <w:t>Oxfordshire</w:t>
            </w:r>
          </w:p>
          <w:p w14:paraId="34B33C1B" w14:textId="77777777" w:rsidR="00EF1B64" w:rsidRPr="00EF1B64" w:rsidRDefault="00EF1B64" w:rsidP="00D023EB">
            <w:pPr>
              <w:autoSpaceDE w:val="0"/>
              <w:autoSpaceDN w:val="0"/>
              <w:rPr>
                <w:rFonts w:ascii="Arial" w:hAnsi="Arial" w:cs="Arial"/>
              </w:rPr>
            </w:pPr>
            <w:r w:rsidRPr="00EF1B64">
              <w:rPr>
                <w:rFonts w:ascii="Arial" w:hAnsi="Arial" w:cs="Arial"/>
              </w:rPr>
              <w:t>OX16 4FQ</w:t>
            </w:r>
          </w:p>
          <w:p w14:paraId="5B15A249" w14:textId="77777777" w:rsidR="00EF1B64" w:rsidRPr="00EF1B64" w:rsidRDefault="00EF1B64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67FFB97C" w14:textId="77777777" w:rsidR="00EF1B64" w:rsidRPr="00EF1B64" w:rsidRDefault="00EF1B64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587BCA9F" w14:textId="77777777" w:rsidR="00EF1B64" w:rsidRPr="00EF1B64" w:rsidRDefault="00EF1B64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20192A47" w14:textId="77777777" w:rsidR="00EF1B64" w:rsidRPr="00EF1B64" w:rsidRDefault="00EF1B64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EF1B64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0077AA95" w14:textId="77777777" w:rsidR="00EF1B64" w:rsidRPr="00EF1B64" w:rsidRDefault="00EF1B64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EF1B64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09D7BFDE" w14:textId="77777777" w:rsidR="00EF1B64" w:rsidRPr="00EF1B64" w:rsidRDefault="00EF1B64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EF1B64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34E861CC" w14:textId="77777777" w:rsidR="00EF1B64" w:rsidRPr="00EF1B64" w:rsidRDefault="00EF1B64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EF1B64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51FC8C4A" w14:textId="77777777" w:rsidR="00EF1B64" w:rsidRPr="00EF1B64" w:rsidRDefault="00EF1B64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EF1B64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609EC56A" w14:textId="77777777" w:rsidR="00EF1B64" w:rsidRPr="00EF1B64" w:rsidRDefault="00EF1B64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EF1B64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EF1B64" w:rsidRPr="00EF1B64" w14:paraId="6530E5AB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4ADC1ADA" w14:textId="77777777" w:rsidR="00EF1B64" w:rsidRPr="00EF1B64" w:rsidRDefault="00EF1B6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1B64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78FF027F" w14:textId="77777777" w:rsidR="00EF1B64" w:rsidRPr="00EF1B64" w:rsidRDefault="00EF1B64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EF1B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Jonathan Emanuel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A0FB227" w14:textId="77777777" w:rsidR="00EF1B64" w:rsidRPr="00EF1B64" w:rsidRDefault="00EF1B6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1B64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77327149" w14:textId="77777777" w:rsidR="00EF1B64" w:rsidRPr="00EF1B64" w:rsidRDefault="00EF1B64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F1B64" w:rsidRPr="00EF1B64" w14:paraId="37D07F0C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1FE7BD8B" w14:textId="77777777" w:rsidR="00EF1B64" w:rsidRPr="00EF1B64" w:rsidRDefault="00EF1B6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1B64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185F50F8" w14:textId="77777777" w:rsidR="00EF1B64" w:rsidRPr="00EF1B64" w:rsidRDefault="00EF1B6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1B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tree.enquiries@cherwell-dc.gov.uk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BB1FAE9" w14:textId="77777777" w:rsidR="00EF1B64" w:rsidRPr="00EF1B64" w:rsidRDefault="00EF1B6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1B64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15F374B2" w14:textId="77777777" w:rsidR="00EF1B64" w:rsidRPr="00EF1B64" w:rsidRDefault="00EF1B64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F1B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24/00926/TCA</w:t>
            </w:r>
          </w:p>
        </w:tc>
      </w:tr>
    </w:tbl>
    <w:p w14:paraId="54A6B38B" w14:textId="77777777" w:rsidR="00EF1B64" w:rsidRPr="00EF1B64" w:rsidRDefault="00EF1B64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EF1B64">
        <w:rPr>
          <w:rFonts w:ascii="Arial" w:hAnsi="Arial" w:cs="Arial"/>
        </w:rPr>
        <w:t>5th April 2024</w:t>
      </w:r>
    </w:p>
    <w:p w14:paraId="1A42C094" w14:textId="77777777" w:rsidR="00EF1B64" w:rsidRPr="00EF1B64" w:rsidRDefault="00EF1B64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EF1B64">
        <w:rPr>
          <w:rFonts w:ascii="Arial" w:hAnsi="Arial" w:cs="Arial"/>
          <w:lang w:eastAsia="en-GB"/>
        </w:rPr>
        <w:t>Dear Sir/Madam</w:t>
      </w:r>
    </w:p>
    <w:p w14:paraId="0DE2A285" w14:textId="77777777" w:rsidR="00EF1B64" w:rsidRPr="00EF1B64" w:rsidRDefault="00EF1B64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EF1B64">
        <w:rPr>
          <w:rFonts w:ascii="Arial" w:hAnsi="Arial" w:cs="Arial"/>
          <w:b/>
          <w:lang w:eastAsia="en-GB"/>
        </w:rPr>
        <w:t>TOWN AND COUNTRY PLANNING ACT 1990</w:t>
      </w:r>
    </w:p>
    <w:p w14:paraId="4A8176FF" w14:textId="77777777" w:rsidR="00EF1B64" w:rsidRPr="00EF1B64" w:rsidRDefault="00EF1B64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EF1B64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EF1B64" w:rsidRPr="00EF1B64" w14:paraId="2CA83197" w14:textId="77777777" w:rsidTr="00CF60C2">
        <w:trPr>
          <w:trHeight w:val="454"/>
        </w:trPr>
        <w:tc>
          <w:tcPr>
            <w:tcW w:w="2694" w:type="dxa"/>
          </w:tcPr>
          <w:p w14:paraId="63BEF4B1" w14:textId="77777777" w:rsidR="00EF1B64" w:rsidRPr="00EF1B64" w:rsidRDefault="00EF1B64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EF1B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2FBE2542" w14:textId="77777777" w:rsidR="00EF1B64" w:rsidRPr="00EF1B64" w:rsidRDefault="00EF1B6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sz w:val="20"/>
                <w:szCs w:val="20"/>
                <w:lang w:eastAsia="en-GB"/>
              </w:rPr>
              <w:t>24/00926/TCA</w:t>
            </w:r>
          </w:p>
        </w:tc>
      </w:tr>
      <w:tr w:rsidR="00EF1B64" w:rsidRPr="00EF1B64" w14:paraId="7654052E" w14:textId="77777777" w:rsidTr="00CF60C2">
        <w:trPr>
          <w:trHeight w:val="454"/>
        </w:trPr>
        <w:tc>
          <w:tcPr>
            <w:tcW w:w="2694" w:type="dxa"/>
          </w:tcPr>
          <w:p w14:paraId="4B8334D0" w14:textId="77777777" w:rsidR="00EF1B64" w:rsidRPr="00EF1B64" w:rsidRDefault="00EF1B64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EF1B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038DE9EE" w14:textId="77777777" w:rsidR="00EF1B64" w:rsidRPr="00EF1B64" w:rsidRDefault="00EF1B6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J Perriss</w:t>
            </w:r>
          </w:p>
        </w:tc>
      </w:tr>
      <w:tr w:rsidR="00EF1B64" w:rsidRPr="00EF1B64" w14:paraId="24F281B5" w14:textId="77777777" w:rsidTr="00CF60C2">
        <w:trPr>
          <w:trHeight w:val="454"/>
        </w:trPr>
        <w:tc>
          <w:tcPr>
            <w:tcW w:w="2694" w:type="dxa"/>
          </w:tcPr>
          <w:p w14:paraId="1057BEFC" w14:textId="77777777" w:rsidR="00EF1B64" w:rsidRPr="00EF1B64" w:rsidRDefault="00EF1B64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11467409" w14:textId="77777777" w:rsidR="00EF1B64" w:rsidRPr="00EF1B64" w:rsidRDefault="00EF1B64" w:rsidP="00D023EB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EF1B64">
              <w:rPr>
                <w:rFonts w:ascii="Arial" w:hAnsi="Arial" w:cs="Arial"/>
                <w:bCs/>
                <w:sz w:val="20"/>
                <w:szCs w:val="20"/>
              </w:rPr>
              <w:t>T1 x Silver Maple - twin stem tree crowded by other trees, poor form and lean.  Fell to allow others to develop</w:t>
            </w:r>
          </w:p>
          <w:p w14:paraId="56DE305F" w14:textId="77777777" w:rsidR="00EF1B64" w:rsidRPr="00EF1B64" w:rsidRDefault="00EF1B6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T2 x Wellingtonia - Crown lift over property to give 2.5 metres clearance over roof</w:t>
            </w:r>
          </w:p>
        </w:tc>
      </w:tr>
      <w:tr w:rsidR="00EF1B64" w:rsidRPr="00EF1B64" w14:paraId="2F92BECA" w14:textId="77777777" w:rsidTr="00CF60C2">
        <w:trPr>
          <w:trHeight w:val="454"/>
        </w:trPr>
        <w:tc>
          <w:tcPr>
            <w:tcW w:w="2694" w:type="dxa"/>
          </w:tcPr>
          <w:p w14:paraId="0666C464" w14:textId="77777777" w:rsidR="00EF1B64" w:rsidRPr="00EF1B64" w:rsidRDefault="00EF1B64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2F88D651" w14:textId="77777777" w:rsidR="00EF1B64" w:rsidRPr="00EF1B64" w:rsidRDefault="00EF1B64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West Town House, Woodway Road, Sibford Ferris, Banbury, OX15 5RF</w:t>
            </w:r>
          </w:p>
        </w:tc>
      </w:tr>
      <w:tr w:rsidR="00EF1B64" w:rsidRPr="00EF1B64" w14:paraId="227F178F" w14:textId="77777777" w:rsidTr="00CF60C2">
        <w:trPr>
          <w:trHeight w:val="454"/>
        </w:trPr>
        <w:tc>
          <w:tcPr>
            <w:tcW w:w="2694" w:type="dxa"/>
          </w:tcPr>
          <w:p w14:paraId="2BAE0B4C" w14:textId="77777777" w:rsidR="00EF1B64" w:rsidRPr="00EF1B64" w:rsidRDefault="00EF1B64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4EF43A20" w14:textId="77777777" w:rsidR="00EF1B64" w:rsidRPr="00EF1B64" w:rsidRDefault="00EF1B6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Sibford Ferris </w:t>
            </w:r>
          </w:p>
          <w:p w14:paraId="0A66BD76" w14:textId="77777777" w:rsidR="00EF1B64" w:rsidRPr="00EF1B64" w:rsidRDefault="00EF1B6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EF1B64" w:rsidRPr="00EF1B64" w14:paraId="56A4455F" w14:textId="77777777" w:rsidTr="00CF60C2">
        <w:trPr>
          <w:trHeight w:val="454"/>
        </w:trPr>
        <w:tc>
          <w:tcPr>
            <w:tcW w:w="2694" w:type="dxa"/>
          </w:tcPr>
          <w:p w14:paraId="00B78B91" w14:textId="77777777" w:rsidR="00EF1B64" w:rsidRPr="00EF1B64" w:rsidRDefault="00EF1B64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1C71D926" w14:textId="0F3770D6" w:rsidR="00EF1B64" w:rsidRPr="00EF1B64" w:rsidRDefault="00EF1B64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77062630" w14:textId="77777777" w:rsidR="00EF1B64" w:rsidRPr="00EF1B64" w:rsidRDefault="00EF1B64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EF1B64">
        <w:rPr>
          <w:rFonts w:ascii="Arial" w:hAnsi="Arial" w:cs="Arial"/>
          <w:lang w:eastAsia="en-GB"/>
        </w:rPr>
        <w:t xml:space="preserve">I enclose a copy of the above application, which was registered on 4 April 2024 and is currently being considered by the District Council. If you have received this via email please see our Online Register for details of the application at https://planningregister.cherwell.gov.uk/. The terms and conditions, along with information on how to use this service can be found at </w:t>
      </w:r>
      <w:hyperlink r:id="rId13" w:history="1">
        <w:r w:rsidRPr="00EF1B64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EF1B64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41F3EB56" w14:textId="77777777" w:rsidR="00EF1B64" w:rsidRPr="00EF1B64" w:rsidRDefault="00EF1B64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CCDE46B" w14:textId="77777777" w:rsidR="00B87D04" w:rsidRDefault="00EF1B64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EF1B64">
        <w:rPr>
          <w:rFonts w:ascii="Arial" w:hAnsi="Arial" w:cs="Arial"/>
          <w:lang w:eastAsia="en-GB"/>
        </w:rPr>
        <w:t xml:space="preserve">I should be grateful if you would let me have your observations on this application by </w:t>
      </w:r>
      <w:r w:rsidR="00B87D04">
        <w:rPr>
          <w:rFonts w:ascii="Arial" w:hAnsi="Arial" w:cs="Arial"/>
          <w:lang w:eastAsia="en-GB"/>
        </w:rPr>
        <w:t xml:space="preserve">26 April 2024 at </w:t>
      </w:r>
      <w:r w:rsidRPr="00EF1B64">
        <w:rPr>
          <w:rFonts w:ascii="Arial" w:hAnsi="Arial" w:cs="Arial"/>
          <w:lang w:eastAsia="en-GB"/>
        </w:rPr>
        <w:t>the latest. Please complete and return the attached proforma, or submit them online by using the following unique link:</w:t>
      </w:r>
    </w:p>
    <w:p w14:paraId="45980B4C" w14:textId="6A0904C1" w:rsidR="00EF1B64" w:rsidRPr="00EF1B64" w:rsidRDefault="00B87D04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hyperlink r:id="rId14" w:history="1">
        <w:r w:rsidR="00EF1B64" w:rsidRPr="00B87D04">
          <w:rPr>
            <w:rStyle w:val="Hyperlink"/>
            <w:rFonts w:ascii="Arial" w:hAnsi="Arial" w:cs="Arial"/>
            <w:b/>
          </w:rPr>
          <w:t>https://planningregister.cherwell.gov.uk/planning/Display/24/00926/TCA?cuuid=3FF7C657-32EC-4B05-A0BE-12C0CBC97F04</w:t>
        </w:r>
      </w:hyperlink>
    </w:p>
    <w:p w14:paraId="74F64044" w14:textId="77777777" w:rsidR="00EF1B64" w:rsidRPr="00EF1B64" w:rsidRDefault="00EF1B64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60C72DB" w14:textId="77777777" w:rsidR="00EF1B64" w:rsidRPr="00EF1B64" w:rsidRDefault="00EF1B64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EF1B64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469F02AA" w14:textId="77777777" w:rsidR="00EF1B64" w:rsidRPr="00EF1B64" w:rsidRDefault="00EF1B6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3F43CAD" w14:textId="77777777" w:rsidR="00B87D04" w:rsidRDefault="00B87D0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2218722" w14:textId="77777777" w:rsidR="00B87D04" w:rsidRDefault="00B87D0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4AAA2B3" w14:textId="77777777" w:rsidR="00B87D04" w:rsidRDefault="00B87D0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A62CA7A" w14:textId="77777777" w:rsidR="00B87D04" w:rsidRDefault="00B87D0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986E21E" w14:textId="77777777" w:rsidR="00B87D04" w:rsidRDefault="00B87D0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560BF22" w14:textId="77777777" w:rsidR="00B87D04" w:rsidRDefault="00B87D0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A797B4D" w14:textId="77777777" w:rsidR="00B87D04" w:rsidRDefault="00B87D0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0A83EB2" w14:textId="77777777" w:rsidR="00B87D04" w:rsidRDefault="00B87D0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768C71F" w14:textId="77777777" w:rsidR="00B87D04" w:rsidRDefault="00B87D0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D0DD4BF" w14:textId="77777777" w:rsidR="00B87D04" w:rsidRDefault="00B87D0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D361C0E" w14:textId="19ABC0BD" w:rsidR="00EF1B64" w:rsidRPr="00EF1B64" w:rsidRDefault="00EF1B6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EF1B64">
        <w:rPr>
          <w:rFonts w:ascii="Arial" w:hAnsi="Arial" w:cs="Arial"/>
          <w:lang w:eastAsia="en-GB"/>
        </w:rPr>
        <w:t xml:space="preserve">If you have any queries regarding the application or have any difficulties in responding within the consultation period, please contact </w:t>
      </w:r>
      <w:r w:rsidRPr="00EF1B64">
        <w:rPr>
          <w:rFonts w:ascii="Arial" w:hAnsi="Arial" w:cs="Arial"/>
          <w:b/>
          <w:lang w:eastAsia="en-GB"/>
        </w:rPr>
        <w:t>Jonathan Emanuel</w:t>
      </w:r>
      <w:r w:rsidRPr="00EF1B64">
        <w:rPr>
          <w:rFonts w:ascii="Arial" w:hAnsi="Arial" w:cs="Arial"/>
          <w:lang w:eastAsia="en-GB"/>
        </w:rPr>
        <w:t xml:space="preserve"> on tree.enquiries@cherwell-dc.gov.uk, quoting the application reference number.</w:t>
      </w:r>
    </w:p>
    <w:p w14:paraId="7FDF3F4A" w14:textId="77777777" w:rsidR="00EF1B64" w:rsidRPr="00EF1B64" w:rsidRDefault="00EF1B6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28C03E7" w14:textId="77777777" w:rsidR="00EF1B64" w:rsidRPr="00EF1B64" w:rsidRDefault="00B87D0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0037FDF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0B629140" w14:textId="77777777" w:rsidR="00EF1B64" w:rsidRDefault="00EF1B64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B87D04">
                    <w:rPr>
                      <w:lang w:eastAsia="en-GB"/>
                    </w:rPr>
                    <w:fldChar w:fldCharType="begin"/>
                  </w:r>
                  <w:r w:rsidR="00B87D04">
                    <w:rPr>
                      <w:lang w:eastAsia="en-GB"/>
                    </w:rPr>
                    <w:instrText xml:space="preserve"> </w:instrText>
                  </w:r>
                  <w:r w:rsidR="00B87D04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B87D04">
                    <w:rPr>
                      <w:lang w:eastAsia="en-GB"/>
                    </w:rPr>
                    <w:instrText xml:space="preserve"> </w:instrText>
                  </w:r>
                  <w:r w:rsidR="00B87D04">
                    <w:rPr>
                      <w:lang w:eastAsia="en-GB"/>
                    </w:rPr>
                    <w:fldChar w:fldCharType="separate"/>
                  </w:r>
                  <w:r w:rsidR="00B87D04">
                    <w:rPr>
                      <w:lang w:eastAsia="en-GB"/>
                    </w:rPr>
                    <w:pict w14:anchorId="62D2D1E0">
                      <v:shape id="Picture 1" o:spid="_x0000_i1026" type="#_x0000_t75" alt="cid:image005.jpg@01CFDC9B.C49B7E00" style="width:107.3pt;height:46.2pt">
                        <v:imagedata r:id="rId15" r:href="rId16"/>
                      </v:shape>
                    </w:pict>
                  </w:r>
                  <w:r w:rsidR="00B87D04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EF1B64" w:rsidRPr="00EF1B64">
        <w:rPr>
          <w:rFonts w:ascii="Arial" w:hAnsi="Arial" w:cs="Arial"/>
          <w:lang w:eastAsia="en-GB"/>
        </w:rPr>
        <w:t xml:space="preserve">Yours sincerely </w:t>
      </w:r>
    </w:p>
    <w:p w14:paraId="407E7EDF" w14:textId="77777777" w:rsidR="00EF1B64" w:rsidRPr="00EF1B64" w:rsidRDefault="00EF1B6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FD61591" w14:textId="77777777" w:rsidR="00EF1B64" w:rsidRPr="00EF1B64" w:rsidRDefault="00EF1B6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3062C5F" w14:textId="77777777" w:rsidR="00EF1B64" w:rsidRPr="00EF1B64" w:rsidRDefault="00EF1B64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7EE12A66" w14:textId="77777777" w:rsidR="00EF1B64" w:rsidRPr="00EF1B64" w:rsidRDefault="00EF1B6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EF1B64">
        <w:rPr>
          <w:rFonts w:ascii="Arial" w:hAnsi="Arial" w:cs="Arial"/>
          <w:bCs/>
          <w:lang w:eastAsia="en-GB"/>
        </w:rPr>
        <w:t>Ed Potter, Assistant Director, Environmental Services</w:t>
      </w:r>
    </w:p>
    <w:p w14:paraId="1F248EDB" w14:textId="77777777" w:rsidR="00EF1B64" w:rsidRPr="00EF1B64" w:rsidRDefault="00EF1B64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EF1B64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EF1B64" w:rsidRPr="00EF1B64" w14:paraId="3BE63F7F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58892E84" w14:textId="77777777" w:rsidR="00EF1B64" w:rsidRPr="00EF1B64" w:rsidRDefault="00EF1B64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EF1B64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21CA5852" w14:textId="77777777" w:rsidR="00EF1B64" w:rsidRPr="00EF1B64" w:rsidRDefault="00EF1B64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EF1B64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EF1B64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6AAAF783" w14:textId="77777777" w:rsidR="00EF1B64" w:rsidRPr="00EF1B64" w:rsidRDefault="00EF1B64" w:rsidP="00EE3170">
            <w:pPr>
              <w:jc w:val="right"/>
              <w:rPr>
                <w:rFonts w:ascii="Arial" w:hAnsi="Arial" w:cs="Arial"/>
                <w:b/>
              </w:rPr>
            </w:pPr>
            <w:r w:rsidRPr="00EF1B64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EF1B64" w:rsidRPr="00EF1B64" w14:paraId="6FEE2448" w14:textId="77777777" w:rsidTr="00EE3170">
        <w:tc>
          <w:tcPr>
            <w:tcW w:w="5365" w:type="dxa"/>
            <w:shd w:val="clear" w:color="auto" w:fill="auto"/>
          </w:tcPr>
          <w:p w14:paraId="0B1EBBFD" w14:textId="77777777" w:rsidR="00EF1B64" w:rsidRPr="00EF1B64" w:rsidRDefault="00EF1B64" w:rsidP="00C534E7">
            <w:pPr>
              <w:rPr>
                <w:rFonts w:ascii="Arial" w:hAnsi="Arial" w:cs="Arial"/>
              </w:rPr>
            </w:pPr>
            <w:r w:rsidRPr="00EF1B64">
              <w:rPr>
                <w:rFonts w:ascii="Arial" w:hAnsi="Arial" w:cs="Arial"/>
                <w:b/>
                <w:bCs/>
              </w:rPr>
              <w:t>Case officer: Jonathan Emanuel</w:t>
            </w:r>
          </w:p>
        </w:tc>
        <w:tc>
          <w:tcPr>
            <w:tcW w:w="4807" w:type="dxa"/>
            <w:shd w:val="clear" w:color="auto" w:fill="auto"/>
          </w:tcPr>
          <w:p w14:paraId="351E8C03" w14:textId="77777777" w:rsidR="00EF1B64" w:rsidRPr="00EF1B64" w:rsidRDefault="00EF1B64" w:rsidP="00C534E7">
            <w:pPr>
              <w:rPr>
                <w:rFonts w:ascii="Arial" w:hAnsi="Arial" w:cs="Arial"/>
              </w:rPr>
            </w:pPr>
            <w:r w:rsidRPr="00EF1B64">
              <w:rPr>
                <w:rFonts w:ascii="Arial" w:hAnsi="Arial" w:cs="Arial"/>
                <w:b/>
                <w:bCs/>
              </w:rPr>
              <w:t xml:space="preserve">Date: </w:t>
            </w:r>
            <w:r w:rsidRPr="00EF1B64">
              <w:rPr>
                <w:rFonts w:ascii="Arial" w:hAnsi="Arial" w:cs="Arial"/>
                <w:bCs/>
              </w:rPr>
              <w:t>5 April 2024</w:t>
            </w:r>
          </w:p>
        </w:tc>
      </w:tr>
    </w:tbl>
    <w:p w14:paraId="1DF2CC27" w14:textId="77777777" w:rsidR="00EF1B64" w:rsidRPr="00EF1B64" w:rsidRDefault="00EF1B64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EF1B64" w:rsidRPr="00EF1B64" w14:paraId="1E075221" w14:textId="77777777" w:rsidTr="003C2D98">
        <w:trPr>
          <w:trHeight w:val="567"/>
        </w:trPr>
        <w:tc>
          <w:tcPr>
            <w:tcW w:w="3403" w:type="dxa"/>
          </w:tcPr>
          <w:p w14:paraId="068EC086" w14:textId="77777777" w:rsidR="00EF1B64" w:rsidRPr="00EF1B64" w:rsidRDefault="00EF1B64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EF1B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2D7C8BAE" w14:textId="77777777" w:rsidR="00EF1B64" w:rsidRPr="00EF1B64" w:rsidRDefault="00EF1B6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sz w:val="20"/>
                <w:szCs w:val="20"/>
                <w:lang w:eastAsia="en-GB"/>
              </w:rPr>
              <w:t>24/00926/TCA</w:t>
            </w:r>
          </w:p>
        </w:tc>
      </w:tr>
      <w:tr w:rsidR="00EF1B64" w:rsidRPr="00EF1B64" w14:paraId="6E4F19B2" w14:textId="77777777" w:rsidTr="003C2D98">
        <w:trPr>
          <w:trHeight w:val="567"/>
        </w:trPr>
        <w:tc>
          <w:tcPr>
            <w:tcW w:w="3403" w:type="dxa"/>
          </w:tcPr>
          <w:p w14:paraId="19E66D25" w14:textId="77777777" w:rsidR="00EF1B64" w:rsidRPr="00EF1B64" w:rsidRDefault="00EF1B64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EF1B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37F5DDEA" w14:textId="77777777" w:rsidR="00EF1B64" w:rsidRPr="00EF1B64" w:rsidRDefault="00EF1B6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J Perriss</w:t>
            </w:r>
          </w:p>
        </w:tc>
      </w:tr>
      <w:tr w:rsidR="00EF1B64" w:rsidRPr="00EF1B64" w14:paraId="317D9FD8" w14:textId="77777777" w:rsidTr="003C2D98">
        <w:trPr>
          <w:trHeight w:val="567"/>
        </w:trPr>
        <w:tc>
          <w:tcPr>
            <w:tcW w:w="3403" w:type="dxa"/>
          </w:tcPr>
          <w:p w14:paraId="6B99AAA3" w14:textId="77777777" w:rsidR="00EF1B64" w:rsidRPr="00EF1B64" w:rsidRDefault="00EF1B64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01341B7E" w14:textId="77777777" w:rsidR="00EF1B64" w:rsidRPr="00EF1B64" w:rsidRDefault="00EF1B64" w:rsidP="00D023EB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EF1B64">
              <w:rPr>
                <w:rFonts w:ascii="Arial" w:hAnsi="Arial" w:cs="Arial"/>
                <w:bCs/>
                <w:sz w:val="20"/>
                <w:szCs w:val="20"/>
              </w:rPr>
              <w:t>T1 x Silver Maple - twin stem tree crowded by other trees, poor form and lean.  Fell to allow others to develop</w:t>
            </w:r>
          </w:p>
          <w:p w14:paraId="470F5005" w14:textId="77777777" w:rsidR="00EF1B64" w:rsidRPr="00EF1B64" w:rsidRDefault="00EF1B6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T2 x Wellingtonia - Crown lift over property to give 2.5 metres clearance over roof</w:t>
            </w:r>
          </w:p>
        </w:tc>
      </w:tr>
      <w:tr w:rsidR="00EF1B64" w:rsidRPr="00EF1B64" w14:paraId="67AD0A97" w14:textId="77777777" w:rsidTr="00172310">
        <w:trPr>
          <w:trHeight w:val="609"/>
        </w:trPr>
        <w:tc>
          <w:tcPr>
            <w:tcW w:w="3403" w:type="dxa"/>
          </w:tcPr>
          <w:p w14:paraId="3B69E01C" w14:textId="77777777" w:rsidR="00EF1B64" w:rsidRPr="00EF1B64" w:rsidRDefault="00EF1B64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67C76650" w14:textId="77777777" w:rsidR="00EF1B64" w:rsidRPr="00EF1B64" w:rsidRDefault="00EF1B6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West Town House, Woodway Road, Sibford Ferris, Banbury, OX15 5RF</w:t>
            </w:r>
          </w:p>
        </w:tc>
      </w:tr>
      <w:tr w:rsidR="00EF1B64" w:rsidRPr="00EF1B64" w14:paraId="68B8C21A" w14:textId="77777777" w:rsidTr="003C2D98">
        <w:trPr>
          <w:trHeight w:val="567"/>
        </w:trPr>
        <w:tc>
          <w:tcPr>
            <w:tcW w:w="3403" w:type="dxa"/>
          </w:tcPr>
          <w:p w14:paraId="747C2289" w14:textId="77777777" w:rsidR="00EF1B64" w:rsidRPr="00EF1B64" w:rsidRDefault="00EF1B64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5945E03F" w14:textId="77777777" w:rsidR="00EF1B64" w:rsidRPr="00EF1B64" w:rsidRDefault="00EF1B6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 Ferris</w:t>
            </w:r>
          </w:p>
        </w:tc>
      </w:tr>
      <w:tr w:rsidR="00EF1B64" w:rsidRPr="00EF1B64" w14:paraId="1B79A080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12FB4AE5" w14:textId="77777777" w:rsidR="00EF1B64" w:rsidRPr="00EF1B64" w:rsidRDefault="00EF1B64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4D74F8CD" w14:textId="77777777" w:rsidR="00EF1B64" w:rsidRPr="00EF1B64" w:rsidRDefault="00EF1B64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EF1B64">
              <w:rPr>
                <w:rFonts w:ascii="Arial" w:hAnsi="Arial" w:cs="Arial"/>
                <w:bCs/>
                <w:sz w:val="20"/>
                <w:szCs w:val="20"/>
              </w:rPr>
              <w:t xml:space="preserve">159317  </w:t>
            </w:r>
          </w:p>
        </w:tc>
      </w:tr>
    </w:tbl>
    <w:p w14:paraId="240F01AE" w14:textId="77777777" w:rsidR="00EF1B64" w:rsidRPr="00EF1B64" w:rsidRDefault="00EF1B64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EF1B64" w:rsidRPr="00EF1B64" w14:paraId="2C200432" w14:textId="77777777" w:rsidTr="00EE3170">
        <w:tc>
          <w:tcPr>
            <w:tcW w:w="10172" w:type="dxa"/>
            <w:shd w:val="clear" w:color="auto" w:fill="auto"/>
          </w:tcPr>
          <w:p w14:paraId="6EC02602" w14:textId="77777777" w:rsidR="00EF1B64" w:rsidRPr="00EF1B64" w:rsidRDefault="00EF1B64" w:rsidP="00EE3170">
            <w:pPr>
              <w:rPr>
                <w:rFonts w:ascii="Arial" w:hAnsi="Arial" w:cs="Arial"/>
                <w:lang w:eastAsia="en-GB"/>
              </w:rPr>
            </w:pPr>
          </w:p>
          <w:p w14:paraId="5C7F0499" w14:textId="76594F62" w:rsidR="00EF1B64" w:rsidRPr="00EF1B64" w:rsidRDefault="00EF1B64" w:rsidP="00EE3170">
            <w:pPr>
              <w:rPr>
                <w:rFonts w:ascii="Arial" w:hAnsi="Arial" w:cs="Arial"/>
                <w:lang w:eastAsia="en-GB"/>
              </w:rPr>
            </w:pPr>
            <w:r w:rsidRPr="00EF1B64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EF1B64">
              <w:rPr>
                <w:rFonts w:ascii="Arial" w:hAnsi="Arial" w:cs="Arial"/>
              </w:rPr>
              <w:t>Street Scene and Landscape Services</w:t>
            </w:r>
            <w:r w:rsidRPr="00EF1B64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B87D04">
              <w:rPr>
                <w:rFonts w:ascii="Arial" w:hAnsi="Arial" w:cs="Arial"/>
                <w:lang w:eastAsia="en-GB"/>
              </w:rPr>
              <w:t>26 April 2024</w:t>
            </w:r>
            <w:r w:rsidRPr="00EF1B64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0FE054C0" w14:textId="77777777" w:rsidR="00EF1B64" w:rsidRPr="00EF1B64" w:rsidRDefault="00EF1B64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EF1B64" w:rsidRPr="00EF1B64" w14:paraId="64858DDB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634DBFB7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EF1B64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38C0A93F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229A097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2029E5E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98249FF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65DB145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366AB04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4BB712D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5F19214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F7DF516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E303585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A81F1B5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6225DAF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F70CD80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58899EB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EF1B64" w:rsidRPr="00EF1B64" w14:paraId="7F5F7CCE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72A00151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EF1B64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0D43D8C2" w14:textId="77777777" w:rsidR="00EF1B64" w:rsidRPr="00EF1B64" w:rsidRDefault="00EF1B64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EF1B64" w:rsidRPr="00EF1B64" w14:paraId="509D01C5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7EDF4FEE" w14:textId="77777777" w:rsidR="00EF1B64" w:rsidRPr="00EF1B64" w:rsidRDefault="00EF1B64" w:rsidP="00EE3170">
            <w:pPr>
              <w:jc w:val="right"/>
              <w:rPr>
                <w:rFonts w:ascii="Arial" w:hAnsi="Arial" w:cs="Arial"/>
              </w:rPr>
            </w:pPr>
            <w:r w:rsidRPr="00EF1B64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A6C46" w14:textId="77777777" w:rsidR="00EF1B64" w:rsidRPr="00EF1B64" w:rsidRDefault="00EF1B64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22E89B5D" w14:textId="77777777" w:rsidR="00EF1B64" w:rsidRPr="00EF1B64" w:rsidRDefault="00EF1B64" w:rsidP="00EE3170">
            <w:pPr>
              <w:rPr>
                <w:rFonts w:ascii="Arial" w:hAnsi="Arial" w:cs="Arial"/>
              </w:rPr>
            </w:pPr>
            <w:r w:rsidRPr="00EF1B64">
              <w:rPr>
                <w:rFonts w:ascii="Arial" w:hAnsi="Arial" w:cs="Arial"/>
              </w:rPr>
              <w:t>Clerk/Correspondent.</w:t>
            </w:r>
          </w:p>
        </w:tc>
      </w:tr>
      <w:tr w:rsidR="00EF1B64" w:rsidRPr="00EF1B64" w14:paraId="39D6D9D9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3259CB3E" w14:textId="77777777" w:rsidR="00EF1B64" w:rsidRPr="00EF1B64" w:rsidRDefault="00EF1B64" w:rsidP="00EE3170">
            <w:pPr>
              <w:rPr>
                <w:rFonts w:ascii="Arial" w:hAnsi="Arial" w:cs="Arial"/>
              </w:rPr>
            </w:pPr>
          </w:p>
        </w:tc>
      </w:tr>
      <w:tr w:rsidR="00EF1B64" w:rsidRPr="00EF1B64" w14:paraId="55045504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027028E3" w14:textId="77777777" w:rsidR="00EF1B64" w:rsidRPr="00EF1B64" w:rsidRDefault="00EF1B64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EF1B64">
              <w:rPr>
                <w:rFonts w:ascii="Arial" w:hAnsi="Arial" w:cs="Arial"/>
                <w:lang w:eastAsia="en-GB"/>
              </w:rPr>
              <w:t>On behalf of:</w:t>
            </w:r>
            <w:r w:rsidRPr="00EF1B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DD31C8" w14:textId="77777777" w:rsidR="00EF1B64" w:rsidRPr="00EF1B64" w:rsidRDefault="00EF1B64" w:rsidP="00EE3170">
            <w:pPr>
              <w:rPr>
                <w:rFonts w:ascii="Arial" w:hAnsi="Arial" w:cs="Arial"/>
              </w:rPr>
            </w:pPr>
            <w:r w:rsidRPr="00EF1B64">
              <w:rPr>
                <w:rFonts w:ascii="Arial" w:hAnsi="Arial" w:cs="Arial"/>
              </w:rPr>
              <w:t>Sibford Ferris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77CB8AAA" w14:textId="77777777" w:rsidR="00EF1B64" w:rsidRPr="00EF1B64" w:rsidRDefault="00EF1B64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569397C3" w14:textId="77777777" w:rsidR="00EF1B64" w:rsidRPr="00EF1B64" w:rsidRDefault="00EF1B64" w:rsidP="00EE3170">
            <w:pPr>
              <w:rPr>
                <w:rFonts w:ascii="Arial" w:hAnsi="Arial" w:cs="Arial"/>
              </w:rPr>
            </w:pPr>
            <w:r w:rsidRPr="00EF1B64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32055A" w14:textId="77777777" w:rsidR="00EF1B64" w:rsidRPr="00EF1B64" w:rsidRDefault="00EF1B64" w:rsidP="00EE3170">
            <w:pPr>
              <w:rPr>
                <w:rFonts w:ascii="Arial" w:hAnsi="Arial" w:cs="Arial"/>
              </w:rPr>
            </w:pPr>
          </w:p>
        </w:tc>
      </w:tr>
    </w:tbl>
    <w:p w14:paraId="223E5618" w14:textId="77777777" w:rsidR="00EF1B64" w:rsidRPr="00EF1B64" w:rsidRDefault="00EF1B64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EF1B64" w:rsidRPr="00EF1B64" w:rsidSect="00EF1B64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4C798FD0" w14:textId="77777777" w:rsidR="00EF1B64" w:rsidRPr="00EF1B64" w:rsidRDefault="00EF1B64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EF1B64" w:rsidRPr="00EF1B64" w:rsidSect="00EF1B64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C188" w14:textId="77777777" w:rsidR="00EF1B64" w:rsidRDefault="00EF1B64" w:rsidP="002D0D9E">
      <w:r>
        <w:separator/>
      </w:r>
    </w:p>
  </w:endnote>
  <w:endnote w:type="continuationSeparator" w:id="0">
    <w:p w14:paraId="33BB6815" w14:textId="77777777" w:rsidR="00EF1B64" w:rsidRDefault="00EF1B64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5831" w14:textId="77777777" w:rsidR="00EF1B64" w:rsidRDefault="00EF1B64" w:rsidP="002D0D9E">
      <w:r>
        <w:separator/>
      </w:r>
    </w:p>
  </w:footnote>
  <w:footnote w:type="continuationSeparator" w:id="0">
    <w:p w14:paraId="193059F6" w14:textId="77777777" w:rsidR="00EF1B64" w:rsidRDefault="00EF1B64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10245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B707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2D3BB4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23993"/>
    <w:rsid w:val="00452EA8"/>
    <w:rsid w:val="004625A1"/>
    <w:rsid w:val="004710F4"/>
    <w:rsid w:val="004A2B78"/>
    <w:rsid w:val="004B283B"/>
    <w:rsid w:val="004D0703"/>
    <w:rsid w:val="004D09DD"/>
    <w:rsid w:val="004F664B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233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97D5C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87D04"/>
    <w:rsid w:val="00BA12C5"/>
    <w:rsid w:val="00BB2E2D"/>
    <w:rsid w:val="00BF753B"/>
    <w:rsid w:val="00BF76DD"/>
    <w:rsid w:val="00BF7A4C"/>
    <w:rsid w:val="00C07C0A"/>
    <w:rsid w:val="00C258E6"/>
    <w:rsid w:val="00C43EE0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23EB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21BA"/>
    <w:rsid w:val="00E93EBC"/>
    <w:rsid w:val="00EA2919"/>
    <w:rsid w:val="00EC4C8C"/>
    <w:rsid w:val="00EC4C90"/>
    <w:rsid w:val="00ED7E3F"/>
    <w:rsid w:val="00EE3170"/>
    <w:rsid w:val="00EF1B64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27F7336"/>
  <w14:defaultImageDpi w14:val="0"/>
  <w15:docId w15:val="{7CB6CA86-E801-46DC-B1E7-997C5362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herwell.gov.uk/downloads/download/20/privacy-policy-and-terms-and-conditions-of-u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2390E.FB9902C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anningregister.cherwell.gov.uk/planning/Display/24/00926/TCA?cuuid=3FF7C657-32EC-4B05-A0BE-12C0CBC97F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c5130e4b-b1b6-482e-a701-bf01c42d6e23">Letterhead</Template_x0020_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EA932-780E-48E2-8FD5-F538F094E367}">
  <ds:schemaRefs>
    <ds:schemaRef ds:uri="http://schemas.microsoft.com/office/2006/metadata/properties"/>
    <ds:schemaRef ds:uri="http://schemas.microsoft.com/office/infopath/2007/PartnerControls"/>
    <ds:schemaRef ds:uri="c5130e4b-b1b6-482e-a701-bf01c42d6e23"/>
  </ds:schemaRefs>
</ds:datastoreItem>
</file>

<file path=customXml/itemProps4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V2.dot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3605</CharactersWithSpaces>
  <SharedDoc>false</SharedDoc>
  <HLinks>
    <vt:vector size="12" baseType="variant">
      <vt:variant>
        <vt:i4>5898257</vt:i4>
      </vt:variant>
      <vt:variant>
        <vt:i4>48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6605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2</cp:revision>
  <cp:lastPrinted>2015-02-04T16:13:00Z</cp:lastPrinted>
  <dcterms:created xsi:type="dcterms:W3CDTF">2024-04-05T12:11:00Z</dcterms:created>
  <dcterms:modified xsi:type="dcterms:W3CDTF">2024-04-05T12:12:00Z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