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AF6566" w:rsidRPr="00AF6566" w14:paraId="04FA1C74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4A980D76" w14:textId="77777777" w:rsidR="00AF6566" w:rsidRPr="00AF6566" w:rsidRDefault="00AF6566" w:rsidP="00CF60C2">
            <w:pPr>
              <w:rPr>
                <w:rFonts w:ascii="Arial" w:hAnsi="Arial" w:cs="Arial"/>
                <w:sz w:val="36"/>
              </w:rPr>
            </w:pPr>
            <w:r w:rsidRPr="00AF6566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AF6566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46494C1F" w14:textId="77777777" w:rsidR="00AF6566" w:rsidRPr="00AF6566" w:rsidRDefault="00C16EEB" w:rsidP="00FA006D">
            <w:pPr>
              <w:rPr>
                <w:rFonts w:ascii="Arial" w:hAnsi="Arial" w:cs="Arial"/>
              </w:rPr>
            </w:pPr>
            <w:r>
              <w:pict w14:anchorId="2149B8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AF6566" w:rsidRPr="00AF6566" w14:paraId="1E07B6C3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0A2243CB" w14:textId="77777777" w:rsidR="00AF6566" w:rsidRPr="00AF6566" w:rsidRDefault="00AF6566" w:rsidP="00CF60C2">
            <w:pPr>
              <w:rPr>
                <w:rFonts w:ascii="Arial" w:hAnsi="Arial" w:cs="Arial"/>
                <w:b/>
                <w:sz w:val="18"/>
              </w:rPr>
            </w:pPr>
            <w:r w:rsidRPr="00AF6566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5F8F7851" w14:textId="77777777" w:rsidR="00AF6566" w:rsidRPr="00AF6566" w:rsidRDefault="00AF6566" w:rsidP="00FA006D">
            <w:pPr>
              <w:rPr>
                <w:lang w:eastAsia="en-GB"/>
              </w:rPr>
            </w:pPr>
          </w:p>
        </w:tc>
      </w:tr>
      <w:tr w:rsidR="00AF6566" w:rsidRPr="00AF6566" w14:paraId="429B0806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28FB0991" w14:textId="77777777" w:rsidR="00AF6566" w:rsidRPr="00AF6566" w:rsidRDefault="00AF6566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41AAD864" w14:textId="77777777" w:rsidR="00AF6566" w:rsidRPr="00AF6566" w:rsidRDefault="00AF6566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AF6566">
              <w:rPr>
                <w:rFonts w:ascii="Arial" w:hAnsi="Arial" w:cs="Arial"/>
                <w:lang w:eastAsia="en-GB"/>
              </w:rPr>
              <w:t>Mrs Christine Coles</w:t>
            </w:r>
          </w:p>
          <w:p w14:paraId="523C5090" w14:textId="77777777" w:rsidR="00AF6566" w:rsidRPr="00AF6566" w:rsidRDefault="00AF6566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AF6566">
              <w:rPr>
                <w:rFonts w:ascii="Arial" w:hAnsi="Arial" w:cs="Arial"/>
                <w:lang w:eastAsia="en-GB"/>
              </w:rPr>
              <w:t>Clerk to South Newington PC</w:t>
            </w:r>
          </w:p>
          <w:p w14:paraId="6EEB9527" w14:textId="77777777" w:rsidR="00AF6566" w:rsidRPr="00AF6566" w:rsidRDefault="00AF6566" w:rsidP="00606C83">
            <w:pPr>
              <w:autoSpaceDE w:val="0"/>
              <w:autoSpaceDN w:val="0"/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</w:rPr>
              <w:t>55 Gillett Road</w:t>
            </w:r>
          </w:p>
          <w:p w14:paraId="5EC5E823" w14:textId="77777777" w:rsidR="00AF6566" w:rsidRPr="00AF6566" w:rsidRDefault="00AF6566" w:rsidP="00606C83">
            <w:pPr>
              <w:autoSpaceDE w:val="0"/>
              <w:autoSpaceDN w:val="0"/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</w:rPr>
              <w:t>Banbury</w:t>
            </w:r>
          </w:p>
          <w:p w14:paraId="69676100" w14:textId="77777777" w:rsidR="00AF6566" w:rsidRPr="00AF6566" w:rsidRDefault="00AF6566" w:rsidP="00606C83">
            <w:pPr>
              <w:autoSpaceDE w:val="0"/>
              <w:autoSpaceDN w:val="0"/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</w:rPr>
              <w:t>Oxon</w:t>
            </w:r>
          </w:p>
          <w:p w14:paraId="3E01387B" w14:textId="77777777" w:rsidR="00AF6566" w:rsidRPr="00AF6566" w:rsidRDefault="00AF6566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AF6566">
              <w:rPr>
                <w:rFonts w:ascii="Arial" w:hAnsi="Arial" w:cs="Arial"/>
                <w:lang w:eastAsia="en-GB"/>
              </w:rPr>
              <w:t>OX16 0DR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4FE0ADB6" w14:textId="77777777" w:rsidR="00AF6566" w:rsidRPr="00AF6566" w:rsidRDefault="00AF6566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7974EF96" w14:textId="77777777" w:rsidR="00AF6566" w:rsidRPr="00AF6566" w:rsidRDefault="00AF6566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161850D8" w14:textId="77777777" w:rsidR="00AF6566" w:rsidRPr="00AF6566" w:rsidRDefault="00AF656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F6566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3DE231FB" w14:textId="77777777" w:rsidR="00AF6566" w:rsidRPr="00AF6566" w:rsidRDefault="00AF656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F6566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29A436E9" w14:textId="77777777" w:rsidR="00AF6566" w:rsidRPr="00AF6566" w:rsidRDefault="00AF656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F6566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1BDB627C" w14:textId="77777777" w:rsidR="00AF6566" w:rsidRPr="00AF6566" w:rsidRDefault="00AF656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F6566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4A5E00B8" w14:textId="77777777" w:rsidR="00AF6566" w:rsidRPr="00AF6566" w:rsidRDefault="00AF656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F6566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134E6C3C" w14:textId="77777777" w:rsidR="00AF6566" w:rsidRPr="00AF6566" w:rsidRDefault="00AF6566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AF6566" w:rsidRPr="00AF6566" w14:paraId="4F385468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508F99EE" w14:textId="77777777" w:rsidR="00AF6566" w:rsidRPr="00AF6566" w:rsidRDefault="00AF656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6566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301131CE" w14:textId="77777777" w:rsidR="00AF6566" w:rsidRPr="00AF6566" w:rsidRDefault="00AF6566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AF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EB0665B" w14:textId="77777777" w:rsidR="00AF6566" w:rsidRPr="00AF6566" w:rsidRDefault="00AF656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6566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70538593" w14:textId="77777777" w:rsidR="00AF6566" w:rsidRPr="00AF6566" w:rsidRDefault="00AF6566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AF6566" w:rsidRPr="00AF6566" w14:paraId="5A34051C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3F0B0B4C" w14:textId="77777777" w:rsidR="00AF6566" w:rsidRPr="00AF6566" w:rsidRDefault="00AF656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6566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25BD4392" w14:textId="77777777" w:rsidR="00AF6566" w:rsidRPr="00AF6566" w:rsidRDefault="00AF656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8D5ED29" w14:textId="77777777" w:rsidR="00AF6566" w:rsidRPr="00AF6566" w:rsidRDefault="00AF656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6566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71F835C7" w14:textId="77777777" w:rsidR="00AF6566" w:rsidRPr="00AF6566" w:rsidRDefault="00AF656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22/01356/TCA</w:t>
            </w:r>
          </w:p>
        </w:tc>
      </w:tr>
    </w:tbl>
    <w:p w14:paraId="18B4D9B7" w14:textId="77777777" w:rsidR="00AF6566" w:rsidRPr="00AF6566" w:rsidRDefault="00AF6566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AF6566">
        <w:rPr>
          <w:rFonts w:ascii="Arial" w:hAnsi="Arial" w:cs="Arial"/>
        </w:rPr>
        <w:t>13th May 2022</w:t>
      </w:r>
    </w:p>
    <w:p w14:paraId="6D111373" w14:textId="77777777" w:rsidR="00AF6566" w:rsidRPr="00AF6566" w:rsidRDefault="00AF6566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AF6566">
        <w:rPr>
          <w:rFonts w:ascii="Arial" w:hAnsi="Arial" w:cs="Arial"/>
          <w:lang w:eastAsia="en-GB"/>
        </w:rPr>
        <w:t>Dear Sir/Madam</w:t>
      </w:r>
    </w:p>
    <w:p w14:paraId="4324180A" w14:textId="77777777" w:rsidR="00AF6566" w:rsidRPr="00AF6566" w:rsidRDefault="00AF6566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AF6566">
        <w:rPr>
          <w:rFonts w:ascii="Arial" w:hAnsi="Arial" w:cs="Arial"/>
          <w:b/>
          <w:lang w:eastAsia="en-GB"/>
        </w:rPr>
        <w:t>TOWN AND COUNTRY PLANNING ACT 1990</w:t>
      </w:r>
    </w:p>
    <w:p w14:paraId="5ABB1BD0" w14:textId="77777777" w:rsidR="00AF6566" w:rsidRPr="00AF6566" w:rsidRDefault="00AF6566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AF6566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AF6566" w:rsidRPr="00AF6566" w14:paraId="1B5956F3" w14:textId="77777777" w:rsidTr="00CF60C2">
        <w:trPr>
          <w:trHeight w:val="454"/>
        </w:trPr>
        <w:tc>
          <w:tcPr>
            <w:tcW w:w="2694" w:type="dxa"/>
          </w:tcPr>
          <w:p w14:paraId="5726CEC8" w14:textId="77777777" w:rsidR="00AF6566" w:rsidRPr="00AF6566" w:rsidRDefault="00AF6566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06D7AECB" w14:textId="77777777" w:rsidR="00AF6566" w:rsidRPr="00AF6566" w:rsidRDefault="00AF656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sz w:val="20"/>
                <w:szCs w:val="20"/>
                <w:lang w:eastAsia="en-GB"/>
              </w:rPr>
              <w:t>22/01356/TCA</w:t>
            </w:r>
          </w:p>
        </w:tc>
      </w:tr>
      <w:tr w:rsidR="00AF6566" w:rsidRPr="00AF6566" w14:paraId="5F56A260" w14:textId="77777777" w:rsidTr="00CF60C2">
        <w:trPr>
          <w:trHeight w:val="454"/>
        </w:trPr>
        <w:tc>
          <w:tcPr>
            <w:tcW w:w="2694" w:type="dxa"/>
          </w:tcPr>
          <w:p w14:paraId="4D695A67" w14:textId="77777777" w:rsidR="00AF6566" w:rsidRPr="00AF6566" w:rsidRDefault="00AF656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5DBE0F1D" w14:textId="6A4A2C0F" w:rsidR="00AF6566" w:rsidRPr="00AF6566" w:rsidRDefault="00AF656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Squire</w:t>
            </w:r>
          </w:p>
        </w:tc>
      </w:tr>
      <w:tr w:rsidR="00AF6566" w:rsidRPr="00AF6566" w14:paraId="65E9FFF6" w14:textId="77777777" w:rsidTr="00CF60C2">
        <w:trPr>
          <w:trHeight w:val="454"/>
        </w:trPr>
        <w:tc>
          <w:tcPr>
            <w:tcW w:w="2694" w:type="dxa"/>
          </w:tcPr>
          <w:p w14:paraId="19A02AB9" w14:textId="77777777" w:rsidR="00AF6566" w:rsidRPr="00AF6566" w:rsidRDefault="00AF656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3093B9A0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H1 x - Beech Remove</w:t>
            </w:r>
          </w:p>
          <w:p w14:paraId="2E44EE5E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G1 x-Mahonia and Hazel Remove</w:t>
            </w:r>
          </w:p>
          <w:p w14:paraId="25794B51" w14:textId="759E8532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T1 x -Apple Reduce canopy sympathetically to give 3m clearance from side of house. Ideally work to this tree would wait until the section of</w:t>
            </w:r>
          </w:p>
          <w:p w14:paraId="394B1A9F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wall is removed to avoid taking brash through the allotment. Item value reflects this stipulation, extra costs to be incurred for removal of brash</w:t>
            </w:r>
          </w:p>
          <w:p w14:paraId="11492872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through the allotment.</w:t>
            </w:r>
          </w:p>
          <w:p w14:paraId="3EA1595B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H2 x - Mixed species Remove approx. 8m of hedging. Includes coppicing large hazel at east end of removed section</w:t>
            </w:r>
          </w:p>
          <w:p w14:paraId="4EEDDDE3" w14:textId="5D68D2F6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T2 x -Apple Remove two low branches</w:t>
            </w:r>
          </w:p>
          <w:p w14:paraId="1666218A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T3 x -Copper Beech Crown Lift to provide 4.5metres clearance from ground level</w:t>
            </w:r>
          </w:p>
          <w:p w14:paraId="672156F7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T4 x - Cherry Fell</w:t>
            </w:r>
          </w:p>
          <w:p w14:paraId="0512258A" w14:textId="197214B1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T5 x -Apple Remove two low branches</w:t>
            </w:r>
          </w:p>
          <w:p w14:paraId="2436D083" w14:textId="48907E4D" w:rsidR="00AF6566" w:rsidRPr="00AF6566" w:rsidRDefault="00AF656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T6 x -Birch Crown Lift to provide 4 metres clearance from ground level</w:t>
            </w:r>
          </w:p>
        </w:tc>
      </w:tr>
      <w:tr w:rsidR="00AF6566" w:rsidRPr="00AF6566" w14:paraId="47BB75BA" w14:textId="77777777" w:rsidTr="00CF60C2">
        <w:trPr>
          <w:trHeight w:val="454"/>
        </w:trPr>
        <w:tc>
          <w:tcPr>
            <w:tcW w:w="2694" w:type="dxa"/>
          </w:tcPr>
          <w:p w14:paraId="5D0D806B" w14:textId="77777777" w:rsidR="00AF6566" w:rsidRPr="00AF6566" w:rsidRDefault="00AF656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6A0472F8" w14:textId="77777777" w:rsidR="00AF6566" w:rsidRPr="00AF6566" w:rsidRDefault="00AF6566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Wincote, Cow Lane, Steeple Aston, OX25 4SG</w:t>
            </w:r>
          </w:p>
        </w:tc>
      </w:tr>
      <w:tr w:rsidR="00AF6566" w:rsidRPr="00AF6566" w14:paraId="684E9610" w14:textId="77777777" w:rsidTr="00CF60C2">
        <w:trPr>
          <w:trHeight w:val="454"/>
        </w:trPr>
        <w:tc>
          <w:tcPr>
            <w:tcW w:w="2694" w:type="dxa"/>
          </w:tcPr>
          <w:p w14:paraId="7DA02E0B" w14:textId="77777777" w:rsidR="00AF6566" w:rsidRPr="00AF6566" w:rsidRDefault="00AF656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05135529" w14:textId="77777777" w:rsidR="00AF6566" w:rsidRPr="00AF6566" w:rsidRDefault="00AF656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Steeple Aston </w:t>
            </w:r>
          </w:p>
          <w:p w14:paraId="51B6AE6E" w14:textId="77777777" w:rsidR="00AF6566" w:rsidRPr="00AF6566" w:rsidRDefault="00AF656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F6566" w:rsidRPr="00AF6566" w14:paraId="56BC0A62" w14:textId="77777777" w:rsidTr="00CF60C2">
        <w:trPr>
          <w:trHeight w:val="454"/>
        </w:trPr>
        <w:tc>
          <w:tcPr>
            <w:tcW w:w="2694" w:type="dxa"/>
          </w:tcPr>
          <w:p w14:paraId="29DFD76E" w14:textId="77777777" w:rsidR="00AF6566" w:rsidRPr="00AF6566" w:rsidRDefault="00AF656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0B5854DB" w14:textId="77777777" w:rsidR="00AF6566" w:rsidRPr="00AF6566" w:rsidRDefault="00AF656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150830  </w:t>
            </w:r>
          </w:p>
        </w:tc>
      </w:tr>
    </w:tbl>
    <w:p w14:paraId="06E72D9E" w14:textId="77777777" w:rsidR="00AF6566" w:rsidRPr="00AF6566" w:rsidRDefault="00AF6566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AF6566">
        <w:rPr>
          <w:rFonts w:ascii="Arial" w:hAnsi="Arial" w:cs="Arial"/>
          <w:lang w:eastAsia="en-GB"/>
        </w:rPr>
        <w:t xml:space="preserve">I enclose a copy of the above application, which was registered on 9 May 2022 and is currently being considered by the District Council. If you have received this via </w:t>
      </w:r>
      <w:proofErr w:type="gramStart"/>
      <w:r w:rsidRPr="00AF6566">
        <w:rPr>
          <w:rFonts w:ascii="Arial" w:hAnsi="Arial" w:cs="Arial"/>
          <w:lang w:eastAsia="en-GB"/>
        </w:rPr>
        <w:t>email</w:t>
      </w:r>
      <w:proofErr w:type="gramEnd"/>
      <w:r w:rsidRPr="00AF6566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AF6566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AF6566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6DCDBBF8" w14:textId="77777777" w:rsidR="00AF6566" w:rsidRPr="00AF6566" w:rsidRDefault="00AF6566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8B1146E" w14:textId="702768B6" w:rsidR="00AF6566" w:rsidRPr="00AF6566" w:rsidRDefault="00AF6566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AF6566">
        <w:rPr>
          <w:rFonts w:ascii="Arial" w:hAnsi="Arial" w:cs="Arial"/>
          <w:lang w:eastAsia="en-GB"/>
        </w:rPr>
        <w:t>I should be grateful if you would let me have your observations on this application by the</w:t>
      </w:r>
      <w:r w:rsidR="00EE5688">
        <w:rPr>
          <w:rFonts w:ascii="Arial" w:hAnsi="Arial" w:cs="Arial"/>
          <w:lang w:eastAsia="en-GB"/>
        </w:rPr>
        <w:t xml:space="preserve"> 3</w:t>
      </w:r>
      <w:r w:rsidR="00EE5688" w:rsidRPr="00EE5688">
        <w:rPr>
          <w:rFonts w:ascii="Arial" w:hAnsi="Arial" w:cs="Arial"/>
          <w:vertAlign w:val="superscript"/>
          <w:lang w:eastAsia="en-GB"/>
        </w:rPr>
        <w:t>rd</w:t>
      </w:r>
      <w:r w:rsidR="00EE5688">
        <w:rPr>
          <w:rFonts w:ascii="Arial" w:hAnsi="Arial" w:cs="Arial"/>
          <w:lang w:eastAsia="en-GB"/>
        </w:rPr>
        <w:t xml:space="preserve"> June 2022 at the</w:t>
      </w:r>
      <w:r w:rsidRPr="00AF6566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 </w:t>
      </w:r>
      <w:r w:rsidRPr="00AF6566">
        <w:rPr>
          <w:rFonts w:ascii="Arial" w:hAnsi="Arial" w:cs="Arial"/>
          <w:b/>
          <w:color w:val="0033CC"/>
          <w:u w:val="single"/>
        </w:rPr>
        <w:t>https://planningregister.cherwell.gov.uk/planning/Display/22/01356/TCA?cuuid=A9825B22-3984-424A-82DD-9E5313F7A77E</w:t>
      </w:r>
    </w:p>
    <w:p w14:paraId="0C6972D7" w14:textId="77777777" w:rsidR="00AF6566" w:rsidRPr="00AF6566" w:rsidRDefault="00AF6566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4676265" w14:textId="77777777" w:rsidR="00AF6566" w:rsidRPr="00AF6566" w:rsidRDefault="00AF6566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AF6566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4D3690AF" w14:textId="77777777" w:rsidR="00AF6566" w:rsidRPr="00AF6566" w:rsidRDefault="00AF656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1597B2A" w14:textId="77777777" w:rsidR="00AF6566" w:rsidRPr="00AF6566" w:rsidRDefault="00AF656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AF6566">
        <w:rPr>
          <w:rFonts w:ascii="Arial" w:hAnsi="Arial" w:cs="Arial"/>
          <w:lang w:eastAsia="en-GB"/>
        </w:rPr>
        <w:t xml:space="preserve">If you have any queries regarding the </w:t>
      </w:r>
      <w:proofErr w:type="gramStart"/>
      <w:r w:rsidRPr="00AF6566">
        <w:rPr>
          <w:rFonts w:ascii="Arial" w:hAnsi="Arial" w:cs="Arial"/>
          <w:lang w:eastAsia="en-GB"/>
        </w:rPr>
        <w:t>application, or</w:t>
      </w:r>
      <w:proofErr w:type="gramEnd"/>
      <w:r w:rsidRPr="00AF6566">
        <w:rPr>
          <w:rFonts w:ascii="Arial" w:hAnsi="Arial" w:cs="Arial"/>
          <w:lang w:eastAsia="en-GB"/>
        </w:rPr>
        <w:t xml:space="preserve"> have any difficulties in responding within the consultation period, please contact </w:t>
      </w:r>
      <w:r w:rsidRPr="00AF6566">
        <w:rPr>
          <w:rFonts w:ascii="Arial" w:hAnsi="Arial" w:cs="Arial"/>
          <w:b/>
          <w:lang w:eastAsia="en-GB"/>
        </w:rPr>
        <w:t>Caroline Morrey</w:t>
      </w:r>
      <w:r w:rsidRPr="00AF6566">
        <w:rPr>
          <w:rFonts w:ascii="Arial" w:hAnsi="Arial" w:cs="Arial"/>
          <w:lang w:eastAsia="en-GB"/>
        </w:rPr>
        <w:t xml:space="preserve"> on </w:t>
      </w:r>
      <w:r w:rsidRPr="00AF6566">
        <w:rPr>
          <w:rFonts w:ascii="Arial" w:hAnsi="Arial" w:cs="Arial"/>
          <w:b/>
          <w:lang w:eastAsia="en-GB"/>
        </w:rPr>
        <w:t>01295 221926</w:t>
      </w:r>
      <w:r w:rsidRPr="00AF6566">
        <w:rPr>
          <w:rFonts w:ascii="Arial" w:hAnsi="Arial" w:cs="Arial"/>
          <w:lang w:eastAsia="en-GB"/>
        </w:rPr>
        <w:t>, quoting the application reference number.</w:t>
      </w:r>
    </w:p>
    <w:p w14:paraId="20D6E230" w14:textId="77777777" w:rsidR="00AF6566" w:rsidRPr="00AF6566" w:rsidRDefault="00AF656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EAFFC70" w14:textId="77777777" w:rsidR="00AF6566" w:rsidRPr="00AF6566" w:rsidRDefault="00C16EEB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2442B7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116FC370" w14:textId="77777777" w:rsidR="00AF6566" w:rsidRDefault="00AF6566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C16EEB">
                    <w:rPr>
                      <w:lang w:eastAsia="en-GB"/>
                    </w:rPr>
                    <w:fldChar w:fldCharType="begin"/>
                  </w:r>
                  <w:r w:rsidR="00C16EEB">
                    <w:rPr>
                      <w:lang w:eastAsia="en-GB"/>
                    </w:rPr>
                    <w:instrText xml:space="preserve"> </w:instrText>
                  </w:r>
                  <w:r w:rsidR="00C16EEB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C16EEB">
                    <w:rPr>
                      <w:lang w:eastAsia="en-GB"/>
                    </w:rPr>
                    <w:instrText xml:space="preserve"> </w:instrText>
                  </w:r>
                  <w:r w:rsidR="00C16EEB">
                    <w:rPr>
                      <w:lang w:eastAsia="en-GB"/>
                    </w:rPr>
                    <w:fldChar w:fldCharType="separate"/>
                  </w:r>
                  <w:r w:rsidR="00C16EEB">
                    <w:rPr>
                      <w:lang w:eastAsia="en-GB"/>
                    </w:rPr>
                    <w:pict w14:anchorId="2A5AAF8A">
                      <v:shape id="Picture 1" o:spid="_x0000_i1026" type="#_x0000_t75" alt="cid:image005.jpg@01CFDC9B.C49B7E00" style="width:107.25pt;height:46.5pt">
                        <v:imagedata r:id="rId13" r:href="rId14"/>
                      </v:shape>
                    </w:pict>
                  </w:r>
                  <w:r w:rsidR="00C16EEB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AF6566" w:rsidRPr="00AF6566">
        <w:rPr>
          <w:rFonts w:ascii="Arial" w:hAnsi="Arial" w:cs="Arial"/>
          <w:lang w:eastAsia="en-GB"/>
        </w:rPr>
        <w:t xml:space="preserve">Yours sincerely </w:t>
      </w:r>
    </w:p>
    <w:p w14:paraId="70744CF2" w14:textId="77777777" w:rsidR="00AF6566" w:rsidRPr="00AF6566" w:rsidRDefault="00AF656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8B8CE49" w14:textId="77777777" w:rsidR="00AF6566" w:rsidRPr="00AF6566" w:rsidRDefault="00AF656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4CE8F6D" w14:textId="77777777" w:rsidR="00AF6566" w:rsidRPr="00AF6566" w:rsidRDefault="00AF656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23611853" w14:textId="77777777" w:rsidR="00AF6566" w:rsidRPr="00AF6566" w:rsidRDefault="00AF656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AF6566">
        <w:rPr>
          <w:rFonts w:ascii="Arial" w:hAnsi="Arial" w:cs="Arial"/>
          <w:bCs/>
          <w:lang w:eastAsia="en-GB"/>
        </w:rPr>
        <w:t>Ed Potter, Assistant Director, Environmental Services</w:t>
      </w:r>
    </w:p>
    <w:p w14:paraId="5EEEE5D1" w14:textId="77777777" w:rsidR="00AF6566" w:rsidRPr="00AF6566" w:rsidRDefault="00AF656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AF6566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AF6566" w:rsidRPr="00AF6566" w14:paraId="1DC5CE53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0DF36F93" w14:textId="77777777" w:rsidR="00AF6566" w:rsidRPr="00AF6566" w:rsidRDefault="00AF6566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4F0C1C6A" w14:textId="77777777" w:rsidR="00AF6566" w:rsidRPr="00AF6566" w:rsidRDefault="00AF6566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AF6566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1EAAE953" w14:textId="77777777" w:rsidR="00AF6566" w:rsidRPr="00AF6566" w:rsidRDefault="00AF6566" w:rsidP="00EE3170">
            <w:pPr>
              <w:jc w:val="right"/>
              <w:rPr>
                <w:rFonts w:ascii="Arial" w:hAnsi="Arial" w:cs="Arial"/>
                <w:b/>
              </w:rPr>
            </w:pPr>
            <w:r w:rsidRPr="00AF6566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AF6566" w:rsidRPr="00AF6566" w14:paraId="5322BE27" w14:textId="77777777" w:rsidTr="00EE3170">
        <w:tc>
          <w:tcPr>
            <w:tcW w:w="5365" w:type="dxa"/>
            <w:shd w:val="clear" w:color="auto" w:fill="auto"/>
          </w:tcPr>
          <w:p w14:paraId="48891055" w14:textId="77777777" w:rsidR="00AF6566" w:rsidRPr="00AF6566" w:rsidRDefault="00AF6566" w:rsidP="00C534E7">
            <w:pPr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4D445FF9" w14:textId="77777777" w:rsidR="00AF6566" w:rsidRPr="00AF6566" w:rsidRDefault="00AF6566" w:rsidP="00C534E7">
            <w:pPr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  <w:b/>
                <w:bCs/>
              </w:rPr>
              <w:t xml:space="preserve">Date: </w:t>
            </w:r>
            <w:r w:rsidRPr="00AF6566">
              <w:rPr>
                <w:rFonts w:ascii="Arial" w:hAnsi="Arial" w:cs="Arial"/>
                <w:bCs/>
              </w:rPr>
              <w:t>13 May 2022</w:t>
            </w:r>
          </w:p>
        </w:tc>
      </w:tr>
    </w:tbl>
    <w:p w14:paraId="76E5D12E" w14:textId="77777777" w:rsidR="00AF6566" w:rsidRPr="00AF6566" w:rsidRDefault="00AF6566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AF6566" w:rsidRPr="00AF6566" w14:paraId="36406783" w14:textId="77777777" w:rsidTr="003C2D98">
        <w:trPr>
          <w:trHeight w:val="567"/>
        </w:trPr>
        <w:tc>
          <w:tcPr>
            <w:tcW w:w="3403" w:type="dxa"/>
          </w:tcPr>
          <w:p w14:paraId="6996CAF1" w14:textId="77777777" w:rsidR="00AF6566" w:rsidRPr="00AF6566" w:rsidRDefault="00AF6566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58F47BDB" w14:textId="77777777" w:rsidR="00AF6566" w:rsidRPr="00AF6566" w:rsidRDefault="00AF656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sz w:val="20"/>
                <w:szCs w:val="20"/>
                <w:lang w:eastAsia="en-GB"/>
              </w:rPr>
              <w:t>22/01356/TCA</w:t>
            </w:r>
          </w:p>
        </w:tc>
      </w:tr>
      <w:tr w:rsidR="00AF6566" w:rsidRPr="00AF6566" w14:paraId="374B8314" w14:textId="77777777" w:rsidTr="003C2D98">
        <w:trPr>
          <w:trHeight w:val="567"/>
        </w:trPr>
        <w:tc>
          <w:tcPr>
            <w:tcW w:w="3403" w:type="dxa"/>
          </w:tcPr>
          <w:p w14:paraId="5FCFD618" w14:textId="77777777" w:rsidR="00AF6566" w:rsidRPr="00AF6566" w:rsidRDefault="00AF656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435537D3" w14:textId="2C0B7CF4" w:rsidR="00AF6566" w:rsidRPr="00AF6566" w:rsidRDefault="00AF656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Squire</w:t>
            </w:r>
          </w:p>
        </w:tc>
      </w:tr>
      <w:tr w:rsidR="00AF6566" w:rsidRPr="00AF6566" w14:paraId="45E7B8E6" w14:textId="77777777" w:rsidTr="003C2D98">
        <w:trPr>
          <w:trHeight w:val="567"/>
        </w:trPr>
        <w:tc>
          <w:tcPr>
            <w:tcW w:w="3403" w:type="dxa"/>
          </w:tcPr>
          <w:p w14:paraId="66F05F8B" w14:textId="77777777" w:rsidR="00AF6566" w:rsidRPr="00AF6566" w:rsidRDefault="00AF656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2E8E4A10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H1 x - Beech Remove</w:t>
            </w:r>
          </w:p>
          <w:p w14:paraId="23BC173D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G1 x-Mahonia and Hazel Remove</w:t>
            </w:r>
          </w:p>
          <w:p w14:paraId="01D44752" w14:textId="4FC5641F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T1 x -Apple Reduce canopy sympathetically to give 3m clearance from side of house. Ideally work to this tree would wait until the section of</w:t>
            </w:r>
          </w:p>
          <w:p w14:paraId="47C0C531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wall is removed to avoid taking brash through the allotment. Item value reflects this stipulation, extra costs to be incurred for removal of brash</w:t>
            </w:r>
          </w:p>
          <w:p w14:paraId="4959CFAE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through the allotment.</w:t>
            </w:r>
          </w:p>
          <w:p w14:paraId="15811FC1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H2 x - Mixed species Remove approx. 8m of hedging. Includes coppicing large hazel at east end of removed section</w:t>
            </w:r>
          </w:p>
          <w:p w14:paraId="15ABE4EA" w14:textId="629EDE0A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T2 x -Apple Remove two low branches</w:t>
            </w:r>
          </w:p>
          <w:p w14:paraId="7E79A884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T3 x -Copper Beech Crown Lift to provide 4.5metres clearance from ground level</w:t>
            </w:r>
          </w:p>
          <w:p w14:paraId="1C42C30C" w14:textId="77777777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T4 x - Cherry Fell</w:t>
            </w:r>
          </w:p>
          <w:p w14:paraId="484156D6" w14:textId="03B90B3D" w:rsidR="00AF6566" w:rsidRPr="00AF6566" w:rsidRDefault="00AF6566" w:rsidP="00606C83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>T5 x -Apple Remove two low branches</w:t>
            </w:r>
          </w:p>
          <w:p w14:paraId="0DAD216B" w14:textId="6CF0E253" w:rsidR="00AF6566" w:rsidRPr="00AF6566" w:rsidRDefault="00AF656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T6 x -Birch Crown Lift to provide 4 metres clearance from ground level</w:t>
            </w:r>
          </w:p>
        </w:tc>
      </w:tr>
      <w:tr w:rsidR="00AF6566" w:rsidRPr="00AF6566" w14:paraId="19128120" w14:textId="77777777" w:rsidTr="00172310">
        <w:trPr>
          <w:trHeight w:val="609"/>
        </w:trPr>
        <w:tc>
          <w:tcPr>
            <w:tcW w:w="3403" w:type="dxa"/>
          </w:tcPr>
          <w:p w14:paraId="65AD1DC7" w14:textId="77777777" w:rsidR="00AF6566" w:rsidRPr="00AF6566" w:rsidRDefault="00AF656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3D5C4D69" w14:textId="77777777" w:rsidR="00AF6566" w:rsidRPr="00AF6566" w:rsidRDefault="00AF656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Wincote, Cow Lane, Steeple Aston, OX25 4SG</w:t>
            </w:r>
          </w:p>
        </w:tc>
      </w:tr>
      <w:tr w:rsidR="00AF6566" w:rsidRPr="00AF6566" w14:paraId="1ACCF103" w14:textId="77777777" w:rsidTr="003C2D98">
        <w:trPr>
          <w:trHeight w:val="567"/>
        </w:trPr>
        <w:tc>
          <w:tcPr>
            <w:tcW w:w="3403" w:type="dxa"/>
          </w:tcPr>
          <w:p w14:paraId="75F06324" w14:textId="77777777" w:rsidR="00AF6566" w:rsidRPr="00AF6566" w:rsidRDefault="00AF656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221856F6" w14:textId="77777777" w:rsidR="00AF6566" w:rsidRPr="00AF6566" w:rsidRDefault="00AF656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Steeple Aston</w:t>
            </w:r>
          </w:p>
        </w:tc>
      </w:tr>
      <w:tr w:rsidR="00AF6566" w:rsidRPr="00AF6566" w14:paraId="59BCE247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4346CB2B" w14:textId="77777777" w:rsidR="00AF6566" w:rsidRPr="00AF6566" w:rsidRDefault="00AF656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DED0A9D" w14:textId="77777777" w:rsidR="00AF6566" w:rsidRPr="00AF6566" w:rsidRDefault="00AF656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AF6566">
              <w:rPr>
                <w:rFonts w:ascii="Arial" w:hAnsi="Arial" w:cs="Arial"/>
                <w:bCs/>
                <w:sz w:val="20"/>
                <w:szCs w:val="20"/>
              </w:rPr>
              <w:t xml:space="preserve">150830  </w:t>
            </w:r>
          </w:p>
        </w:tc>
      </w:tr>
    </w:tbl>
    <w:p w14:paraId="3E41B54E" w14:textId="77777777" w:rsidR="00AF6566" w:rsidRPr="00AF6566" w:rsidRDefault="00AF6566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AF6566" w:rsidRPr="00AF6566" w14:paraId="0DF34DF4" w14:textId="77777777" w:rsidTr="00EE3170">
        <w:tc>
          <w:tcPr>
            <w:tcW w:w="10172" w:type="dxa"/>
            <w:shd w:val="clear" w:color="auto" w:fill="auto"/>
          </w:tcPr>
          <w:p w14:paraId="79D5404F" w14:textId="77777777" w:rsidR="00AF6566" w:rsidRPr="00AF6566" w:rsidRDefault="00AF6566" w:rsidP="00EE3170">
            <w:pPr>
              <w:rPr>
                <w:rFonts w:ascii="Arial" w:hAnsi="Arial" w:cs="Arial"/>
                <w:lang w:eastAsia="en-GB"/>
              </w:rPr>
            </w:pPr>
          </w:p>
          <w:p w14:paraId="051101C7" w14:textId="48922C5A" w:rsidR="00AF6566" w:rsidRPr="00AF6566" w:rsidRDefault="00AF6566" w:rsidP="00EE3170">
            <w:pPr>
              <w:rPr>
                <w:rFonts w:ascii="Arial" w:hAnsi="Arial" w:cs="Arial"/>
                <w:lang w:eastAsia="en-GB"/>
              </w:rPr>
            </w:pPr>
            <w:r w:rsidRPr="00AF6566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AF6566">
              <w:rPr>
                <w:rFonts w:ascii="Arial" w:hAnsi="Arial" w:cs="Arial"/>
              </w:rPr>
              <w:t>Street Scene and Landscape Services</w:t>
            </w:r>
            <w:r w:rsidRPr="00AF6566">
              <w:rPr>
                <w:rFonts w:ascii="Arial" w:hAnsi="Arial" w:cs="Arial"/>
                <w:lang w:eastAsia="en-GB"/>
              </w:rPr>
              <w:t xml:space="preserve">, Cherwell District Council, Bodicote House, Bodicote, OX15 4AA </w:t>
            </w:r>
            <w:proofErr w:type="gramStart"/>
            <w:r w:rsidRPr="00AF6566">
              <w:rPr>
                <w:rFonts w:ascii="Arial" w:hAnsi="Arial" w:cs="Arial"/>
                <w:lang w:eastAsia="en-GB"/>
              </w:rPr>
              <w:t>by  the</w:t>
            </w:r>
            <w:proofErr w:type="gramEnd"/>
            <w:r w:rsidR="00EE5688">
              <w:rPr>
                <w:rFonts w:ascii="Arial" w:hAnsi="Arial" w:cs="Arial"/>
                <w:lang w:eastAsia="en-GB"/>
              </w:rPr>
              <w:t xml:space="preserve"> 3</w:t>
            </w:r>
            <w:r w:rsidR="00EE5688" w:rsidRPr="00EE5688">
              <w:rPr>
                <w:rFonts w:ascii="Arial" w:hAnsi="Arial" w:cs="Arial"/>
                <w:vertAlign w:val="superscript"/>
                <w:lang w:eastAsia="en-GB"/>
              </w:rPr>
              <w:t>rd</w:t>
            </w:r>
            <w:r w:rsidR="00EE5688">
              <w:rPr>
                <w:rFonts w:ascii="Arial" w:hAnsi="Arial" w:cs="Arial"/>
                <w:lang w:eastAsia="en-GB"/>
              </w:rPr>
              <w:t xml:space="preserve"> June 2022 at the</w:t>
            </w:r>
            <w:r w:rsidRPr="00AF6566">
              <w:rPr>
                <w:rFonts w:ascii="Arial" w:hAnsi="Arial" w:cs="Arial"/>
                <w:lang w:eastAsia="en-GB"/>
              </w:rPr>
              <w:t xml:space="preserve"> latest:</w:t>
            </w:r>
          </w:p>
          <w:p w14:paraId="787DD222" w14:textId="77777777" w:rsidR="00AF6566" w:rsidRPr="00AF6566" w:rsidRDefault="00AF6566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AF6566" w:rsidRPr="00AF6566" w14:paraId="7796B191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4A0236D2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AF6566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51FE046F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8FCF09E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AA78C28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8B89B32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D269DA2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D7A5333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8D6B566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FF9FD38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4742E26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81B5BB8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C9A7BAF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D87BA40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B00DC47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B0F5E04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F6566" w:rsidRPr="00AF6566" w14:paraId="51524C7C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6B26FA04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5D4D1393" w14:textId="77777777" w:rsidR="00AF6566" w:rsidRPr="00AF6566" w:rsidRDefault="00AF6566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AF6566" w:rsidRPr="00AF6566" w14:paraId="625FFDC5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0F4E922" w14:textId="77777777" w:rsidR="00AF6566" w:rsidRPr="00AF6566" w:rsidRDefault="00AF6566" w:rsidP="00EE3170">
            <w:pPr>
              <w:jc w:val="right"/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</w:rPr>
              <w:lastRenderedPageBreak/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0AB6B" w14:textId="77777777" w:rsidR="00AF6566" w:rsidRPr="00AF6566" w:rsidRDefault="00AF6566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74DD21A0" w14:textId="77777777" w:rsidR="00AF6566" w:rsidRPr="00AF6566" w:rsidRDefault="00AF6566" w:rsidP="00EE3170">
            <w:pPr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</w:rPr>
              <w:t>Clerk/Correspondent.</w:t>
            </w:r>
          </w:p>
        </w:tc>
      </w:tr>
      <w:tr w:rsidR="00AF6566" w:rsidRPr="00AF6566" w14:paraId="241D344C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17975825" w14:textId="77777777" w:rsidR="00AF6566" w:rsidRPr="00AF6566" w:rsidRDefault="00AF6566" w:rsidP="00EE3170">
            <w:pPr>
              <w:rPr>
                <w:rFonts w:ascii="Arial" w:hAnsi="Arial" w:cs="Arial"/>
              </w:rPr>
            </w:pPr>
          </w:p>
        </w:tc>
      </w:tr>
      <w:tr w:rsidR="00AF6566" w:rsidRPr="00AF6566" w14:paraId="678D0FC9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0F6C0B93" w14:textId="77777777" w:rsidR="00AF6566" w:rsidRPr="00AF6566" w:rsidRDefault="00AF656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AF6566">
              <w:rPr>
                <w:rFonts w:ascii="Arial" w:hAnsi="Arial" w:cs="Arial"/>
                <w:lang w:eastAsia="en-GB"/>
              </w:rPr>
              <w:t>On behalf of:</w:t>
            </w:r>
            <w:r w:rsidRPr="00AF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04B036" w14:textId="77777777" w:rsidR="00AF6566" w:rsidRPr="00AF6566" w:rsidRDefault="00AF6566" w:rsidP="00EE3170">
            <w:pPr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</w:rPr>
              <w:t>Steeple Aston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31E8EF18" w14:textId="77777777" w:rsidR="00AF6566" w:rsidRPr="00AF6566" w:rsidRDefault="00AF6566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50293FA3" w14:textId="77777777" w:rsidR="00AF6566" w:rsidRPr="00AF6566" w:rsidRDefault="00AF6566" w:rsidP="00EE3170">
            <w:pPr>
              <w:rPr>
                <w:rFonts w:ascii="Arial" w:hAnsi="Arial" w:cs="Arial"/>
              </w:rPr>
            </w:pPr>
            <w:r w:rsidRPr="00AF6566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B3AD6" w14:textId="77777777" w:rsidR="00AF6566" w:rsidRPr="00AF6566" w:rsidRDefault="00AF6566" w:rsidP="00EE3170">
            <w:pPr>
              <w:rPr>
                <w:rFonts w:ascii="Arial" w:hAnsi="Arial" w:cs="Arial"/>
              </w:rPr>
            </w:pPr>
          </w:p>
        </w:tc>
      </w:tr>
    </w:tbl>
    <w:p w14:paraId="29A38F60" w14:textId="77777777" w:rsidR="00AF6566" w:rsidRPr="00AF6566" w:rsidRDefault="00AF6566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AF6566" w:rsidRPr="00AF6566" w:rsidSect="00AF6566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02C02B4C" w14:textId="77777777" w:rsidR="00AF6566" w:rsidRPr="00AF6566" w:rsidRDefault="00AF6566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AF6566" w:rsidRPr="00AF6566" w:rsidSect="00AF6566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FC3D" w14:textId="77777777" w:rsidR="00AF6566" w:rsidRDefault="00AF6566" w:rsidP="002D0D9E">
      <w:r>
        <w:separator/>
      </w:r>
    </w:p>
  </w:endnote>
  <w:endnote w:type="continuationSeparator" w:id="0">
    <w:p w14:paraId="0F59649E" w14:textId="77777777" w:rsidR="00AF6566" w:rsidRDefault="00AF6566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BD37" w14:textId="77777777" w:rsidR="00AF6566" w:rsidRDefault="00AF6566" w:rsidP="002D0D9E">
      <w:r>
        <w:separator/>
      </w:r>
    </w:p>
  </w:footnote>
  <w:footnote w:type="continuationSeparator" w:id="0">
    <w:p w14:paraId="00941661" w14:textId="77777777" w:rsidR="00AF6566" w:rsidRDefault="00AF6566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6C83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566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16EEB"/>
    <w:rsid w:val="00C258E6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3EBC"/>
    <w:rsid w:val="00EC4C8C"/>
    <w:rsid w:val="00EC4C90"/>
    <w:rsid w:val="00ED7E3F"/>
    <w:rsid w:val="00EE3170"/>
    <w:rsid w:val="00EE5688"/>
    <w:rsid w:val="00F30EF4"/>
    <w:rsid w:val="00F613FB"/>
    <w:rsid w:val="00F8097A"/>
    <w:rsid w:val="00F92475"/>
    <w:rsid w:val="00FA006D"/>
    <w:rsid w:val="00FD2BB6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BCBCE46"/>
  <w14:defaultImageDpi w14:val="0"/>
  <w15:docId w15:val="{2174BB46-DEC8-4E83-BE67-E4C474A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2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4455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6392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Andrea Birchall</cp:lastModifiedBy>
  <cp:revision>4</cp:revision>
  <cp:lastPrinted>2015-02-04T16:13:00Z</cp:lastPrinted>
  <dcterms:created xsi:type="dcterms:W3CDTF">2022-05-13T14:20:00Z</dcterms:created>
  <dcterms:modified xsi:type="dcterms:W3CDTF">2022-05-13T14:23:00Z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