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054519" w:rsidRPr="00054519" w14:paraId="1FE01208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0EB5ABCB" w14:textId="77777777" w:rsidR="00054519" w:rsidRPr="00054519" w:rsidRDefault="00054519" w:rsidP="00CF60C2">
            <w:pPr>
              <w:rPr>
                <w:rFonts w:ascii="Arial" w:hAnsi="Arial" w:cs="Arial"/>
                <w:sz w:val="36"/>
              </w:rPr>
            </w:pPr>
            <w:r w:rsidRPr="00054519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054519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6A8C3527" w14:textId="77777777" w:rsidR="00054519" w:rsidRPr="00054519" w:rsidRDefault="00D9592C" w:rsidP="00FA006D">
            <w:pPr>
              <w:rPr>
                <w:rFonts w:ascii="Arial" w:hAnsi="Arial" w:cs="Arial"/>
              </w:rPr>
            </w:pPr>
            <w:r>
              <w:pict w14:anchorId="1E013C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054519" w:rsidRPr="00054519" w14:paraId="23763EA9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72206FDB" w14:textId="77777777" w:rsidR="00054519" w:rsidRPr="00054519" w:rsidRDefault="00054519" w:rsidP="00CF60C2">
            <w:pPr>
              <w:rPr>
                <w:rFonts w:ascii="Arial" w:hAnsi="Arial" w:cs="Arial"/>
                <w:b/>
                <w:sz w:val="18"/>
              </w:rPr>
            </w:pPr>
            <w:r w:rsidRPr="00054519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6170122D" w14:textId="77777777" w:rsidR="00054519" w:rsidRPr="00054519" w:rsidRDefault="00054519" w:rsidP="00FA006D">
            <w:pPr>
              <w:rPr>
                <w:lang w:eastAsia="en-GB"/>
              </w:rPr>
            </w:pPr>
          </w:p>
        </w:tc>
      </w:tr>
      <w:tr w:rsidR="00054519" w:rsidRPr="00054519" w14:paraId="020FD572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A4EABF8" w14:textId="77777777" w:rsidR="00054519" w:rsidRPr="00054519" w:rsidRDefault="00054519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07280304" w14:textId="77777777" w:rsidR="00054519" w:rsidRPr="00054519" w:rsidRDefault="00054519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54519">
              <w:rPr>
                <w:rFonts w:ascii="Arial" w:hAnsi="Arial" w:cs="Arial"/>
                <w:lang w:eastAsia="en-GB"/>
              </w:rPr>
              <w:t>Kirsty Buttle</w:t>
            </w:r>
          </w:p>
          <w:p w14:paraId="25087397" w14:textId="77777777" w:rsidR="00054519" w:rsidRPr="00054519" w:rsidRDefault="00054519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054519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5047381A" w14:textId="77777777" w:rsidR="00054519" w:rsidRPr="00054519" w:rsidRDefault="00054519" w:rsidP="008F17FB">
            <w:pPr>
              <w:autoSpaceDE w:val="0"/>
              <w:autoSpaceDN w:val="0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74 Beaulieu Close</w:t>
            </w:r>
          </w:p>
          <w:p w14:paraId="57402BE3" w14:textId="77777777" w:rsidR="00054519" w:rsidRPr="00054519" w:rsidRDefault="00054519" w:rsidP="008F17FB">
            <w:pPr>
              <w:autoSpaceDE w:val="0"/>
              <w:autoSpaceDN w:val="0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Banbury</w:t>
            </w:r>
          </w:p>
          <w:p w14:paraId="53E099A0" w14:textId="77777777" w:rsidR="00054519" w:rsidRPr="00054519" w:rsidRDefault="00054519" w:rsidP="008F17FB">
            <w:pPr>
              <w:autoSpaceDE w:val="0"/>
              <w:autoSpaceDN w:val="0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Oxfordshire</w:t>
            </w:r>
          </w:p>
          <w:p w14:paraId="6A727A1F" w14:textId="77777777" w:rsidR="00054519" w:rsidRPr="00054519" w:rsidRDefault="00054519" w:rsidP="008F17FB">
            <w:pPr>
              <w:autoSpaceDE w:val="0"/>
              <w:autoSpaceDN w:val="0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OX16 4FQ</w:t>
            </w:r>
          </w:p>
          <w:p w14:paraId="44C3DFC9" w14:textId="77777777" w:rsidR="00054519" w:rsidRPr="00054519" w:rsidRDefault="00054519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296D0AC5" w14:textId="77777777" w:rsidR="00054519" w:rsidRPr="00054519" w:rsidRDefault="00054519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5742FEDB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403808DA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40B85F3F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7C2ADBBC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133CB210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1A87BF8B" w14:textId="77777777" w:rsidR="00054519" w:rsidRPr="00054519" w:rsidRDefault="00054519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64CC0605" w14:textId="77777777" w:rsidR="00054519" w:rsidRPr="00054519" w:rsidRDefault="00054519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054519" w:rsidRPr="00054519" w14:paraId="00B83EC3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347C31E8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1B9373AB" w14:textId="77777777" w:rsidR="00054519" w:rsidRPr="00054519" w:rsidRDefault="00054519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2C91E33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78982B0B" w14:textId="77777777" w:rsidR="00054519" w:rsidRPr="00054519" w:rsidRDefault="00054519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45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01295 221514</w:t>
            </w:r>
          </w:p>
        </w:tc>
      </w:tr>
      <w:tr w:rsidR="00054519" w:rsidRPr="00054519" w14:paraId="5F0C8ED1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374C6953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09716E9F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5FAD840E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EAFF311" w14:textId="77777777" w:rsidR="00054519" w:rsidRPr="00054519" w:rsidRDefault="00054519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51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22/00375/TCA</w:t>
            </w:r>
          </w:p>
        </w:tc>
      </w:tr>
    </w:tbl>
    <w:p w14:paraId="7FCFD83D" w14:textId="77777777" w:rsidR="00054519" w:rsidRPr="00054519" w:rsidRDefault="00054519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054519">
        <w:rPr>
          <w:rFonts w:ascii="Arial" w:hAnsi="Arial" w:cs="Arial"/>
        </w:rPr>
        <w:t>9th February 2022</w:t>
      </w:r>
    </w:p>
    <w:p w14:paraId="63A7A713" w14:textId="77777777" w:rsidR="00054519" w:rsidRPr="00054519" w:rsidRDefault="00054519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lang w:eastAsia="en-GB"/>
        </w:rPr>
        <w:t>Dear Sir/Madam</w:t>
      </w:r>
    </w:p>
    <w:p w14:paraId="31C17B1D" w14:textId="77777777" w:rsidR="00054519" w:rsidRPr="00054519" w:rsidRDefault="00054519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54519">
        <w:rPr>
          <w:rFonts w:ascii="Arial" w:hAnsi="Arial" w:cs="Arial"/>
          <w:b/>
          <w:lang w:eastAsia="en-GB"/>
        </w:rPr>
        <w:t>TOWN AND COUNTRY PLANNING ACT 1990</w:t>
      </w:r>
    </w:p>
    <w:p w14:paraId="669CE0FF" w14:textId="77777777" w:rsidR="00054519" w:rsidRPr="00054519" w:rsidRDefault="00054519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054519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054519" w:rsidRPr="00054519" w14:paraId="18F31177" w14:textId="77777777" w:rsidTr="00CF60C2">
        <w:trPr>
          <w:trHeight w:val="454"/>
        </w:trPr>
        <w:tc>
          <w:tcPr>
            <w:tcW w:w="2694" w:type="dxa"/>
          </w:tcPr>
          <w:p w14:paraId="2B709232" w14:textId="77777777" w:rsidR="00054519" w:rsidRPr="00054519" w:rsidRDefault="0005451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18A54FCC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sz w:val="20"/>
                <w:szCs w:val="20"/>
                <w:lang w:eastAsia="en-GB"/>
              </w:rPr>
              <w:t>22/00375/TCA</w:t>
            </w:r>
          </w:p>
        </w:tc>
      </w:tr>
      <w:tr w:rsidR="00054519" w:rsidRPr="00054519" w14:paraId="57BB49D9" w14:textId="77777777" w:rsidTr="00CF60C2">
        <w:trPr>
          <w:trHeight w:val="454"/>
        </w:trPr>
        <w:tc>
          <w:tcPr>
            <w:tcW w:w="2694" w:type="dxa"/>
          </w:tcPr>
          <w:p w14:paraId="3FF1B93A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375BCC59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V Wright</w:t>
            </w:r>
          </w:p>
        </w:tc>
      </w:tr>
      <w:tr w:rsidR="00054519" w:rsidRPr="00054519" w14:paraId="525E622C" w14:textId="77777777" w:rsidTr="00CF60C2">
        <w:trPr>
          <w:trHeight w:val="454"/>
        </w:trPr>
        <w:tc>
          <w:tcPr>
            <w:tcW w:w="2694" w:type="dxa"/>
          </w:tcPr>
          <w:p w14:paraId="470CE9AA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556D04CF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Sycamore - Re-pollard to previous points to clear utilities</w:t>
            </w:r>
          </w:p>
        </w:tc>
      </w:tr>
      <w:tr w:rsidR="00054519" w:rsidRPr="00054519" w14:paraId="2659F3C2" w14:textId="77777777" w:rsidTr="00CF60C2">
        <w:trPr>
          <w:trHeight w:val="454"/>
        </w:trPr>
        <w:tc>
          <w:tcPr>
            <w:tcW w:w="2694" w:type="dxa"/>
          </w:tcPr>
          <w:p w14:paraId="09E91E2F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4F37AFA4" w14:textId="77777777" w:rsidR="00054519" w:rsidRPr="00054519" w:rsidRDefault="00054519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Newstone, Main Street, Sibford Ferris, OX15 5RG</w:t>
            </w:r>
          </w:p>
        </w:tc>
      </w:tr>
      <w:tr w:rsidR="00054519" w:rsidRPr="00054519" w14:paraId="10AB85C5" w14:textId="77777777" w:rsidTr="00CF60C2">
        <w:trPr>
          <w:trHeight w:val="454"/>
        </w:trPr>
        <w:tc>
          <w:tcPr>
            <w:tcW w:w="2694" w:type="dxa"/>
          </w:tcPr>
          <w:p w14:paraId="63E91066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7F26F85C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1512E36D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4519" w:rsidRPr="00054519" w14:paraId="13E66362" w14:textId="77777777" w:rsidTr="00CF60C2">
        <w:trPr>
          <w:trHeight w:val="454"/>
        </w:trPr>
        <w:tc>
          <w:tcPr>
            <w:tcW w:w="2694" w:type="dxa"/>
          </w:tcPr>
          <w:p w14:paraId="1F37A0BF" w14:textId="77777777" w:rsidR="00054519" w:rsidRPr="00054519" w:rsidRDefault="00054519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341E927C" w14:textId="6BA8FDB5" w:rsidR="00054519" w:rsidRPr="00054519" w:rsidRDefault="00054519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087F7342" w14:textId="77777777" w:rsidR="00054519" w:rsidRPr="00054519" w:rsidRDefault="00054519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lang w:eastAsia="en-GB"/>
        </w:rPr>
        <w:t xml:space="preserve">I enclose a copy of the above application, which was registered on 9 February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054519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054519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1C75577D" w14:textId="77777777" w:rsidR="00054519" w:rsidRPr="00054519" w:rsidRDefault="0005451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F15D7DF" w14:textId="77777777" w:rsidR="00D9592C" w:rsidRDefault="00054519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D9592C">
        <w:rPr>
          <w:rFonts w:ascii="Arial" w:hAnsi="Arial" w:cs="Arial"/>
          <w:lang w:eastAsia="en-GB"/>
        </w:rPr>
        <w:t>2 March 2022 at the</w:t>
      </w:r>
      <w:r w:rsidRPr="00054519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5CAA05D7" w14:textId="74074ACB" w:rsidR="00054519" w:rsidRPr="00054519" w:rsidRDefault="00054519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b/>
          <w:color w:val="0033CC"/>
          <w:u w:val="single"/>
        </w:rPr>
        <w:t>https://planningregister.cherwell.gov.uk/planning/Display/22/00375/TCA?cuuid=42AF5C49-B095-4387-853A-EE410A642056</w:t>
      </w:r>
    </w:p>
    <w:p w14:paraId="01AEE220" w14:textId="77777777" w:rsidR="00054519" w:rsidRPr="00054519" w:rsidRDefault="0005451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D259103" w14:textId="77777777" w:rsidR="00054519" w:rsidRPr="00054519" w:rsidRDefault="00054519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1538DA17" w14:textId="77777777" w:rsidR="00054519" w:rsidRPr="00054519" w:rsidRDefault="0005451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BBE85D7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1E448E0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F8B505F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8C0CFC5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AC2691E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86702AD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BCDDF31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FD259C0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188E6C4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E791EEA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794CCD9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531B641" w14:textId="77777777" w:rsidR="00D9592C" w:rsidRDefault="00D9592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1135F19" w14:textId="12836120" w:rsidR="00054519" w:rsidRPr="00054519" w:rsidRDefault="0005451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054519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054519">
        <w:rPr>
          <w:rFonts w:ascii="Arial" w:hAnsi="Arial" w:cs="Arial"/>
          <w:b/>
          <w:lang w:eastAsia="en-GB"/>
        </w:rPr>
        <w:t>Jonathan Emanuel</w:t>
      </w:r>
      <w:r w:rsidRPr="00054519">
        <w:rPr>
          <w:rFonts w:ascii="Arial" w:hAnsi="Arial" w:cs="Arial"/>
          <w:lang w:eastAsia="en-GB"/>
        </w:rPr>
        <w:t xml:space="preserve"> on </w:t>
      </w:r>
      <w:r w:rsidRPr="00054519">
        <w:rPr>
          <w:rFonts w:ascii="Arial" w:hAnsi="Arial" w:cs="Arial"/>
          <w:b/>
          <w:lang w:eastAsia="en-GB"/>
        </w:rPr>
        <w:t>01295 221514</w:t>
      </w:r>
      <w:r w:rsidRPr="00054519">
        <w:rPr>
          <w:rFonts w:ascii="Arial" w:hAnsi="Arial" w:cs="Arial"/>
          <w:lang w:eastAsia="en-GB"/>
        </w:rPr>
        <w:t>, quoting the application reference number.</w:t>
      </w:r>
    </w:p>
    <w:p w14:paraId="1F342B82" w14:textId="77777777" w:rsidR="00054519" w:rsidRPr="00054519" w:rsidRDefault="0005451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F75E382" w14:textId="77777777" w:rsidR="00054519" w:rsidRPr="00054519" w:rsidRDefault="00D9592C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30864C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14FE2B57" w14:textId="77777777" w:rsidR="00054519" w:rsidRDefault="00054519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D9592C">
                    <w:rPr>
                      <w:lang w:eastAsia="en-GB"/>
                    </w:rPr>
                    <w:fldChar w:fldCharType="begin"/>
                  </w:r>
                  <w:r w:rsidR="00D9592C">
                    <w:rPr>
                      <w:lang w:eastAsia="en-GB"/>
                    </w:rPr>
                    <w:instrText xml:space="preserve"> </w:instrText>
                  </w:r>
                  <w:r w:rsidR="00D9592C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D9592C">
                    <w:rPr>
                      <w:lang w:eastAsia="en-GB"/>
                    </w:rPr>
                    <w:instrText xml:space="preserve"> </w:instrText>
                  </w:r>
                  <w:r w:rsidR="00D9592C">
                    <w:rPr>
                      <w:lang w:eastAsia="en-GB"/>
                    </w:rPr>
                    <w:fldChar w:fldCharType="separate"/>
                  </w:r>
                  <w:r w:rsidR="00D9592C">
                    <w:rPr>
                      <w:lang w:eastAsia="en-GB"/>
                    </w:rPr>
                    <w:pict w14:anchorId="5A578744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D9592C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054519" w:rsidRPr="00054519">
        <w:rPr>
          <w:rFonts w:ascii="Arial" w:hAnsi="Arial" w:cs="Arial"/>
          <w:lang w:eastAsia="en-GB"/>
        </w:rPr>
        <w:t xml:space="preserve">Yours sincerely </w:t>
      </w:r>
    </w:p>
    <w:p w14:paraId="58A5BE6D" w14:textId="77777777" w:rsidR="00054519" w:rsidRPr="00054519" w:rsidRDefault="0005451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9875162" w14:textId="77777777" w:rsidR="00054519" w:rsidRPr="00054519" w:rsidRDefault="0005451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74A0B20" w14:textId="77777777" w:rsidR="00054519" w:rsidRPr="00054519" w:rsidRDefault="00054519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E997B07" w14:textId="77777777" w:rsidR="00054519" w:rsidRPr="00054519" w:rsidRDefault="0005451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54519">
        <w:rPr>
          <w:rFonts w:ascii="Arial" w:hAnsi="Arial" w:cs="Arial"/>
          <w:bCs/>
          <w:lang w:eastAsia="en-GB"/>
        </w:rPr>
        <w:t>Ed Potter, Assistant Director, Environmental Services</w:t>
      </w:r>
    </w:p>
    <w:p w14:paraId="2111A26C" w14:textId="77777777" w:rsidR="00054519" w:rsidRPr="00054519" w:rsidRDefault="00054519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054519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054519" w:rsidRPr="00054519" w14:paraId="415C13E9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3C90CBC5" w14:textId="77777777" w:rsidR="00054519" w:rsidRPr="00054519" w:rsidRDefault="0005451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19E629CC" w14:textId="77777777" w:rsidR="00054519" w:rsidRPr="00054519" w:rsidRDefault="00054519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054519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DDE39CC" w14:textId="77777777" w:rsidR="00054519" w:rsidRPr="00054519" w:rsidRDefault="00054519" w:rsidP="00EE3170">
            <w:pPr>
              <w:jc w:val="right"/>
              <w:rPr>
                <w:rFonts w:ascii="Arial" w:hAnsi="Arial" w:cs="Arial"/>
                <w:b/>
              </w:rPr>
            </w:pPr>
            <w:r w:rsidRPr="00054519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054519" w:rsidRPr="00054519" w14:paraId="65223510" w14:textId="77777777" w:rsidTr="00EE3170">
        <w:tc>
          <w:tcPr>
            <w:tcW w:w="5365" w:type="dxa"/>
            <w:shd w:val="clear" w:color="auto" w:fill="auto"/>
          </w:tcPr>
          <w:p w14:paraId="0474B275" w14:textId="77777777" w:rsidR="00054519" w:rsidRPr="00054519" w:rsidRDefault="00054519" w:rsidP="00C534E7">
            <w:pPr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0BEED9B2" w14:textId="77777777" w:rsidR="00054519" w:rsidRPr="00054519" w:rsidRDefault="00054519" w:rsidP="00C534E7">
            <w:pPr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  <w:b/>
                <w:bCs/>
              </w:rPr>
              <w:t xml:space="preserve">Date: </w:t>
            </w:r>
            <w:r w:rsidRPr="00054519">
              <w:rPr>
                <w:rFonts w:ascii="Arial" w:hAnsi="Arial" w:cs="Arial"/>
                <w:bCs/>
              </w:rPr>
              <w:t>9 February 2022</w:t>
            </w:r>
          </w:p>
        </w:tc>
      </w:tr>
    </w:tbl>
    <w:p w14:paraId="6C5A97E0" w14:textId="77777777" w:rsidR="00054519" w:rsidRPr="00054519" w:rsidRDefault="00054519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054519" w:rsidRPr="00054519" w14:paraId="048255B9" w14:textId="77777777" w:rsidTr="003C2D98">
        <w:trPr>
          <w:trHeight w:val="567"/>
        </w:trPr>
        <w:tc>
          <w:tcPr>
            <w:tcW w:w="3403" w:type="dxa"/>
          </w:tcPr>
          <w:p w14:paraId="6A81703F" w14:textId="77777777" w:rsidR="00054519" w:rsidRPr="00054519" w:rsidRDefault="00054519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02BC151B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sz w:val="20"/>
                <w:szCs w:val="20"/>
                <w:lang w:eastAsia="en-GB"/>
              </w:rPr>
              <w:t>22/00375/TCA</w:t>
            </w:r>
          </w:p>
        </w:tc>
      </w:tr>
      <w:tr w:rsidR="00054519" w:rsidRPr="00054519" w14:paraId="428714C2" w14:textId="77777777" w:rsidTr="003C2D98">
        <w:trPr>
          <w:trHeight w:val="567"/>
        </w:trPr>
        <w:tc>
          <w:tcPr>
            <w:tcW w:w="3403" w:type="dxa"/>
          </w:tcPr>
          <w:p w14:paraId="171F546E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27F6CF9A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V Wright</w:t>
            </w:r>
          </w:p>
        </w:tc>
      </w:tr>
      <w:tr w:rsidR="00054519" w:rsidRPr="00054519" w14:paraId="54BF2F0C" w14:textId="77777777" w:rsidTr="003C2D98">
        <w:trPr>
          <w:trHeight w:val="567"/>
        </w:trPr>
        <w:tc>
          <w:tcPr>
            <w:tcW w:w="3403" w:type="dxa"/>
          </w:tcPr>
          <w:p w14:paraId="53343573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14F34C34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Sycamore - Re-pollard to previous points to clear utilities</w:t>
            </w:r>
          </w:p>
        </w:tc>
      </w:tr>
      <w:tr w:rsidR="00054519" w:rsidRPr="00054519" w14:paraId="7C42A765" w14:textId="77777777" w:rsidTr="00172310">
        <w:trPr>
          <w:trHeight w:val="609"/>
        </w:trPr>
        <w:tc>
          <w:tcPr>
            <w:tcW w:w="3403" w:type="dxa"/>
          </w:tcPr>
          <w:p w14:paraId="457CB620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5C63D080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Newstone, Main Street, Sibford Ferris, OX15 5RG</w:t>
            </w:r>
          </w:p>
        </w:tc>
      </w:tr>
      <w:tr w:rsidR="00054519" w:rsidRPr="00054519" w14:paraId="052105EE" w14:textId="77777777" w:rsidTr="003C2D98">
        <w:trPr>
          <w:trHeight w:val="567"/>
        </w:trPr>
        <w:tc>
          <w:tcPr>
            <w:tcW w:w="3403" w:type="dxa"/>
          </w:tcPr>
          <w:p w14:paraId="241CD949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01C88849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054519" w:rsidRPr="00054519" w14:paraId="10AB6B72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EED31C9" w14:textId="77777777" w:rsidR="00054519" w:rsidRPr="00054519" w:rsidRDefault="00054519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54519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4C9BD0F0" w14:textId="6F29CD34" w:rsidR="00054519" w:rsidRPr="00054519" w:rsidRDefault="00054519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1B45A93E" w14:textId="77777777" w:rsidR="00054519" w:rsidRPr="00054519" w:rsidRDefault="00054519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054519" w:rsidRPr="00054519" w14:paraId="308E407B" w14:textId="77777777" w:rsidTr="00EE3170">
        <w:tc>
          <w:tcPr>
            <w:tcW w:w="10172" w:type="dxa"/>
            <w:shd w:val="clear" w:color="auto" w:fill="auto"/>
          </w:tcPr>
          <w:p w14:paraId="5A7A652C" w14:textId="77777777" w:rsidR="00054519" w:rsidRPr="00054519" w:rsidRDefault="00054519" w:rsidP="00EE3170">
            <w:pPr>
              <w:rPr>
                <w:rFonts w:ascii="Arial" w:hAnsi="Arial" w:cs="Arial"/>
                <w:lang w:eastAsia="en-GB"/>
              </w:rPr>
            </w:pPr>
          </w:p>
          <w:p w14:paraId="248824EC" w14:textId="4C826108" w:rsidR="00054519" w:rsidRPr="00054519" w:rsidRDefault="00054519" w:rsidP="00EE3170">
            <w:pPr>
              <w:rPr>
                <w:rFonts w:ascii="Arial" w:hAnsi="Arial" w:cs="Arial"/>
                <w:lang w:eastAsia="en-GB"/>
              </w:rPr>
            </w:pPr>
            <w:r w:rsidRPr="00054519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054519">
              <w:rPr>
                <w:rFonts w:ascii="Arial" w:hAnsi="Arial" w:cs="Arial"/>
              </w:rPr>
              <w:t>Street Scene and Landscape Services</w:t>
            </w:r>
            <w:r w:rsidRPr="00054519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D9592C">
              <w:rPr>
                <w:rFonts w:ascii="Arial" w:hAnsi="Arial" w:cs="Arial"/>
                <w:lang w:eastAsia="en-GB"/>
              </w:rPr>
              <w:t>2 March 2022</w:t>
            </w:r>
            <w:r w:rsidRPr="00054519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15FD46B5" w14:textId="77777777" w:rsidR="00054519" w:rsidRPr="00054519" w:rsidRDefault="00054519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054519" w:rsidRPr="00054519" w14:paraId="7B0866EE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5C4C8766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054519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7EF3304A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29077B9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B4DE354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616CF4D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41BA93E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4389B6B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AAF474A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14EBF8B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5171349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14B9E8E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D0E688E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CCDE78E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238FAF8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F00C168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054519" w:rsidRPr="00054519" w14:paraId="18A349CA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0C61A27D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4B527C96" w14:textId="77777777" w:rsidR="00054519" w:rsidRPr="00054519" w:rsidRDefault="00054519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054519" w:rsidRPr="00054519" w14:paraId="28224609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368254CB" w14:textId="77777777" w:rsidR="00054519" w:rsidRPr="00054519" w:rsidRDefault="00054519" w:rsidP="00EE3170">
            <w:pPr>
              <w:jc w:val="right"/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BC278" w14:textId="77777777" w:rsidR="00054519" w:rsidRPr="00054519" w:rsidRDefault="00054519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15603D74" w14:textId="77777777" w:rsidR="00054519" w:rsidRPr="00054519" w:rsidRDefault="00054519" w:rsidP="00EE3170">
            <w:pPr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Clerk/Correspondent.</w:t>
            </w:r>
          </w:p>
        </w:tc>
      </w:tr>
      <w:tr w:rsidR="00054519" w:rsidRPr="00054519" w14:paraId="140F501B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45E59844" w14:textId="77777777" w:rsidR="00054519" w:rsidRPr="00054519" w:rsidRDefault="00054519" w:rsidP="00EE3170">
            <w:pPr>
              <w:rPr>
                <w:rFonts w:ascii="Arial" w:hAnsi="Arial" w:cs="Arial"/>
              </w:rPr>
            </w:pPr>
          </w:p>
        </w:tc>
      </w:tr>
      <w:tr w:rsidR="00054519" w:rsidRPr="00054519" w14:paraId="634453DA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A80E8C3" w14:textId="77777777" w:rsidR="00054519" w:rsidRPr="00054519" w:rsidRDefault="00054519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054519">
              <w:rPr>
                <w:rFonts w:ascii="Arial" w:hAnsi="Arial" w:cs="Arial"/>
                <w:lang w:eastAsia="en-GB"/>
              </w:rPr>
              <w:t>On behalf of:</w:t>
            </w:r>
            <w:r w:rsidRPr="00054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E4939" w14:textId="77777777" w:rsidR="00054519" w:rsidRPr="00054519" w:rsidRDefault="00054519" w:rsidP="00EE3170">
            <w:pPr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57FBD504" w14:textId="77777777" w:rsidR="00054519" w:rsidRPr="00054519" w:rsidRDefault="00054519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7327D4F7" w14:textId="77777777" w:rsidR="00054519" w:rsidRPr="00054519" w:rsidRDefault="00054519" w:rsidP="00EE3170">
            <w:pPr>
              <w:rPr>
                <w:rFonts w:ascii="Arial" w:hAnsi="Arial" w:cs="Arial"/>
              </w:rPr>
            </w:pPr>
            <w:r w:rsidRPr="00054519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1F1C1" w14:textId="77777777" w:rsidR="00054519" w:rsidRPr="00054519" w:rsidRDefault="00054519" w:rsidP="00EE3170">
            <w:pPr>
              <w:rPr>
                <w:rFonts w:ascii="Arial" w:hAnsi="Arial" w:cs="Arial"/>
              </w:rPr>
            </w:pPr>
          </w:p>
        </w:tc>
      </w:tr>
    </w:tbl>
    <w:p w14:paraId="4F51AAC3" w14:textId="77777777" w:rsidR="00054519" w:rsidRPr="00054519" w:rsidRDefault="0005451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054519" w:rsidRPr="00054519" w:rsidSect="00054519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0B10C925" w14:textId="77777777" w:rsidR="00054519" w:rsidRPr="00054519" w:rsidRDefault="00054519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054519" w:rsidRPr="00054519" w:rsidSect="0005451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4B87" w14:textId="77777777" w:rsidR="00054519" w:rsidRDefault="00054519" w:rsidP="002D0D9E">
      <w:r>
        <w:separator/>
      </w:r>
    </w:p>
  </w:endnote>
  <w:endnote w:type="continuationSeparator" w:id="0">
    <w:p w14:paraId="655E7C6C" w14:textId="77777777" w:rsidR="00054519" w:rsidRDefault="00054519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13C6" w14:textId="77777777" w:rsidR="00054519" w:rsidRDefault="00054519" w:rsidP="002D0D9E">
      <w:r>
        <w:separator/>
      </w:r>
    </w:p>
  </w:footnote>
  <w:footnote w:type="continuationSeparator" w:id="0">
    <w:p w14:paraId="26E06280" w14:textId="77777777" w:rsidR="00054519" w:rsidRDefault="00054519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54519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17FB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9592C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3EBC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0EC2033"/>
  <w14:defaultImageDpi w14:val="0"/>
  <w15:docId w15:val="{672225E9-6D61-424B-BD3A-D4B68E5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3184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6392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2022-02-09T12:00:00Z</dcterms:created>
  <dcterms:modified xsi:type="dcterms:W3CDTF">2022-02-09T12:01:00Z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