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EF66" w14:textId="77777777" w:rsidR="004E4EEE" w:rsidRDefault="004E4EEE">
      <w:pPr>
        <w:pStyle w:val="Default"/>
      </w:pPr>
    </w:p>
    <w:p w14:paraId="0761F17A" w14:textId="0764913E" w:rsidR="004E4EEE" w:rsidRDefault="00AB0E47">
      <w:pPr>
        <w:rPr>
          <w:sz w:val="28"/>
          <w:szCs w:val="28"/>
        </w:rPr>
      </w:pPr>
      <w:r>
        <w:rPr>
          <w:sz w:val="28"/>
          <w:szCs w:val="28"/>
        </w:rPr>
        <w:t>For all documents relating to the appeal &amp; questionnaire, please view the planning record on the Councils online planning register Ref 22/</w:t>
      </w:r>
      <w:r w:rsidR="001B44C9">
        <w:rPr>
          <w:sz w:val="28"/>
          <w:szCs w:val="28"/>
        </w:rPr>
        <w:t>00998/</w:t>
      </w:r>
      <w:proofErr w:type="gramStart"/>
      <w:r w:rsidR="001B44C9">
        <w:rPr>
          <w:sz w:val="28"/>
          <w:szCs w:val="28"/>
        </w:rPr>
        <w:t>F</w:t>
      </w:r>
      <w:proofErr w:type="gramEnd"/>
    </w:p>
    <w:p w14:paraId="53798B7E" w14:textId="6BE581B2" w:rsidR="004E4EEE" w:rsidRDefault="00AB0E47">
      <w:r>
        <w:rPr>
          <w:sz w:val="28"/>
          <w:szCs w:val="28"/>
        </w:rPr>
        <w:t>Then by choosing the appeals Ref 23/000</w:t>
      </w:r>
      <w:r w:rsidR="001B44C9">
        <w:rPr>
          <w:sz w:val="28"/>
          <w:szCs w:val="28"/>
        </w:rPr>
        <w:t>86</w:t>
      </w:r>
      <w:r>
        <w:rPr>
          <w:sz w:val="28"/>
          <w:szCs w:val="28"/>
        </w:rPr>
        <w:t>/REF</w:t>
      </w:r>
    </w:p>
    <w:sectPr w:rsidR="004E4EE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3C63" w14:textId="77777777" w:rsidR="00000000" w:rsidRDefault="00AB0E47">
      <w:pPr>
        <w:spacing w:after="0"/>
      </w:pPr>
      <w:r>
        <w:separator/>
      </w:r>
    </w:p>
  </w:endnote>
  <w:endnote w:type="continuationSeparator" w:id="0">
    <w:p w14:paraId="5AF482BD" w14:textId="77777777" w:rsidR="00000000" w:rsidRDefault="00AB0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471F" w14:textId="77777777" w:rsidR="00000000" w:rsidRDefault="00AB0E4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4B8EF6" w14:textId="77777777" w:rsidR="00000000" w:rsidRDefault="00AB0E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4EEE"/>
    <w:rsid w:val="001B44C9"/>
    <w:rsid w:val="004E4EEE"/>
    <w:rsid w:val="00A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31EE"/>
  <w15:docId w15:val="{4EF05232-F60F-4203-982F-BD51544C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dc:description/>
  <cp:lastModifiedBy>Sarah Gevaux</cp:lastModifiedBy>
  <cp:revision>2</cp:revision>
  <dcterms:created xsi:type="dcterms:W3CDTF">2023-06-27T15:51:00Z</dcterms:created>
  <dcterms:modified xsi:type="dcterms:W3CDTF">2023-06-27T15:51:00Z</dcterms:modified>
</cp:coreProperties>
</file>