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05"/>
        <w:gridCol w:w="3969"/>
      </w:tblGrid>
      <w:tr w:rsidR="000E0803" w:rsidRPr="000E0803" w14:paraId="76282FFE" w14:textId="77777777" w:rsidTr="00F314C8">
        <w:trPr>
          <w:trHeight w:val="722"/>
        </w:trPr>
        <w:tc>
          <w:tcPr>
            <w:tcW w:w="6805" w:type="dxa"/>
          </w:tcPr>
          <w:p w14:paraId="78648749" w14:textId="77777777" w:rsidR="000E0803" w:rsidRPr="000E0803" w:rsidRDefault="000E0803" w:rsidP="002073BF">
            <w:pPr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</w:pPr>
            <w:r w:rsidRPr="000E0803"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  <w:t>APPLICATION UPDATE</w:t>
            </w:r>
          </w:p>
        </w:tc>
        <w:tc>
          <w:tcPr>
            <w:tcW w:w="3969" w:type="dxa"/>
            <w:hideMark/>
          </w:tcPr>
          <w:p w14:paraId="43A6EEE9" w14:textId="77777777" w:rsidR="000E0803" w:rsidRPr="000E0803" w:rsidRDefault="00B20F4A" w:rsidP="00207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22C028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74.25pt">
                  <v:imagedata r:id="rId11" o:title="CDC_Mono_Logo"/>
                </v:shape>
              </w:pict>
            </w:r>
          </w:p>
        </w:tc>
      </w:tr>
    </w:tbl>
    <w:p w14:paraId="7EC60AD2" w14:textId="77777777" w:rsidR="000E0803" w:rsidRPr="000E0803" w:rsidRDefault="000E0803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p w14:paraId="0E9A1BB2" w14:textId="77777777" w:rsidR="000E0803" w:rsidRPr="000E0803" w:rsidRDefault="000E0803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p w14:paraId="49252373" w14:textId="77777777" w:rsidR="000E0803" w:rsidRPr="000E0803" w:rsidRDefault="000E0803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p w14:paraId="30CDDDED" w14:textId="77777777" w:rsidR="000E0803" w:rsidRPr="000E0803" w:rsidRDefault="000E0803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7513"/>
      </w:tblGrid>
      <w:tr w:rsidR="000E0803" w:rsidRPr="000E0803" w14:paraId="1A240987" w14:textId="77777777">
        <w:trPr>
          <w:trHeight w:val="454"/>
        </w:trPr>
        <w:tc>
          <w:tcPr>
            <w:tcW w:w="2836" w:type="dxa"/>
          </w:tcPr>
          <w:p w14:paraId="64C79D32" w14:textId="77777777" w:rsidR="000E0803" w:rsidRPr="000E0803" w:rsidRDefault="000E0803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0E0803">
              <w:rPr>
                <w:rFonts w:ascii="Arial" w:hAnsi="Arial" w:cs="Arial"/>
                <w:b/>
                <w:bCs/>
                <w:lang w:eastAsia="en-GB"/>
              </w:rPr>
              <w:t>Application No.:</w:t>
            </w:r>
          </w:p>
        </w:tc>
        <w:tc>
          <w:tcPr>
            <w:tcW w:w="7513" w:type="dxa"/>
          </w:tcPr>
          <w:p w14:paraId="58E667AC" w14:textId="77777777" w:rsidR="000E0803" w:rsidRPr="000E0803" w:rsidRDefault="000E0803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  <w:r w:rsidRPr="000E0803">
              <w:rPr>
                <w:rFonts w:ascii="Arial" w:hAnsi="Arial" w:cs="Arial"/>
                <w:bCs/>
                <w:lang w:eastAsia="en-GB"/>
              </w:rPr>
              <w:t>23/00462/F</w:t>
            </w:r>
          </w:p>
        </w:tc>
      </w:tr>
      <w:tr w:rsidR="000E0803" w:rsidRPr="000E0803" w14:paraId="732588FA" w14:textId="77777777">
        <w:trPr>
          <w:trHeight w:val="454"/>
        </w:trPr>
        <w:tc>
          <w:tcPr>
            <w:tcW w:w="2836" w:type="dxa"/>
          </w:tcPr>
          <w:p w14:paraId="738E43ED" w14:textId="77777777" w:rsidR="000E0803" w:rsidRPr="000E0803" w:rsidRDefault="000E0803" w:rsidP="00AC7ACE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0E0803">
              <w:rPr>
                <w:rFonts w:ascii="Arial" w:hAnsi="Arial" w:cs="Arial"/>
                <w:b/>
                <w:bCs/>
                <w:lang w:eastAsia="en-GB"/>
              </w:rPr>
              <w:t>Proposal:</w:t>
            </w:r>
          </w:p>
          <w:p w14:paraId="33D0CAAB" w14:textId="77777777" w:rsidR="000E0803" w:rsidRPr="000E0803" w:rsidRDefault="000E0803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7513" w:type="dxa"/>
          </w:tcPr>
          <w:p w14:paraId="6BFBC76D" w14:textId="77777777" w:rsidR="000E0803" w:rsidRPr="000E0803" w:rsidRDefault="000E0803" w:rsidP="00AC7ACE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  <w:r w:rsidRPr="000E0803">
              <w:rPr>
                <w:rFonts w:ascii="Arial" w:hAnsi="Arial" w:cs="Arial"/>
                <w:bCs/>
                <w:lang w:eastAsia="en-GB"/>
              </w:rPr>
              <w:t>Construction of swimming pool with associated works</w:t>
            </w:r>
          </w:p>
          <w:p w14:paraId="351EA17A" w14:textId="77777777" w:rsidR="000E0803" w:rsidRPr="000E0803" w:rsidRDefault="000E0803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0E0803" w:rsidRPr="000E0803" w14:paraId="20E19EA6" w14:textId="77777777">
        <w:trPr>
          <w:trHeight w:val="454"/>
        </w:trPr>
        <w:tc>
          <w:tcPr>
            <w:tcW w:w="2836" w:type="dxa"/>
          </w:tcPr>
          <w:p w14:paraId="0204DFDA" w14:textId="77777777" w:rsidR="000E0803" w:rsidRPr="000E0803" w:rsidRDefault="000E0803" w:rsidP="00AC7ACE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0E0803">
              <w:rPr>
                <w:rFonts w:ascii="Arial" w:hAnsi="Arial" w:cs="Arial"/>
                <w:b/>
                <w:bCs/>
                <w:lang w:eastAsia="en-GB"/>
              </w:rPr>
              <w:t>Location:</w:t>
            </w:r>
          </w:p>
        </w:tc>
        <w:tc>
          <w:tcPr>
            <w:tcW w:w="7513" w:type="dxa"/>
          </w:tcPr>
          <w:p w14:paraId="100C5995" w14:textId="77777777" w:rsidR="000E0803" w:rsidRPr="000E0803" w:rsidRDefault="000E0803" w:rsidP="002E6E7D">
            <w:pPr>
              <w:pStyle w:val="NoSpacing"/>
              <w:contextualSpacing/>
              <w:rPr>
                <w:rFonts w:ascii="Arial" w:hAnsi="Arial" w:cs="Arial"/>
              </w:rPr>
            </w:pPr>
            <w:r w:rsidRPr="000E0803">
              <w:rPr>
                <w:rFonts w:ascii="Arial" w:hAnsi="Arial" w:cs="Arial"/>
              </w:rPr>
              <w:t>Cedar Lodge</w:t>
            </w:r>
          </w:p>
          <w:p w14:paraId="44D56320" w14:textId="77777777" w:rsidR="000E0803" w:rsidRPr="000E0803" w:rsidRDefault="000E0803" w:rsidP="002E6E7D">
            <w:pPr>
              <w:pStyle w:val="NoSpacing"/>
              <w:contextualSpacing/>
              <w:rPr>
                <w:rFonts w:ascii="Arial" w:hAnsi="Arial" w:cs="Arial"/>
              </w:rPr>
            </w:pPr>
            <w:r w:rsidRPr="000E0803">
              <w:rPr>
                <w:rFonts w:ascii="Arial" w:hAnsi="Arial" w:cs="Arial"/>
              </w:rPr>
              <w:t>North Side</w:t>
            </w:r>
          </w:p>
          <w:p w14:paraId="4948A3BB" w14:textId="77777777" w:rsidR="000E0803" w:rsidRPr="000E0803" w:rsidRDefault="000E0803" w:rsidP="002E6E7D">
            <w:pPr>
              <w:pStyle w:val="NoSpacing"/>
              <w:contextualSpacing/>
              <w:rPr>
                <w:rFonts w:ascii="Arial" w:hAnsi="Arial" w:cs="Arial"/>
              </w:rPr>
            </w:pPr>
            <w:r w:rsidRPr="000E0803">
              <w:rPr>
                <w:rFonts w:ascii="Arial" w:hAnsi="Arial" w:cs="Arial"/>
              </w:rPr>
              <w:t>Steeple Aston</w:t>
            </w:r>
          </w:p>
          <w:p w14:paraId="02BE265D" w14:textId="77777777" w:rsidR="000E0803" w:rsidRPr="000E0803" w:rsidRDefault="000E0803" w:rsidP="002E6E7D">
            <w:pPr>
              <w:pStyle w:val="NoSpacing"/>
              <w:contextualSpacing/>
              <w:rPr>
                <w:rFonts w:ascii="Arial" w:hAnsi="Arial" w:cs="Arial"/>
              </w:rPr>
            </w:pPr>
            <w:r w:rsidRPr="000E0803">
              <w:rPr>
                <w:rFonts w:ascii="Arial" w:hAnsi="Arial" w:cs="Arial"/>
              </w:rPr>
              <w:t>Bicester</w:t>
            </w:r>
          </w:p>
          <w:p w14:paraId="53D260B3" w14:textId="77777777" w:rsidR="000E0803" w:rsidRPr="000E0803" w:rsidRDefault="000E0803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0E0803">
              <w:rPr>
                <w:rFonts w:ascii="Arial" w:hAnsi="Arial" w:cs="Arial"/>
                <w:lang w:eastAsia="en-GB"/>
              </w:rPr>
              <w:t>OX25 4SE</w:t>
            </w:r>
          </w:p>
          <w:p w14:paraId="48D4A598" w14:textId="77777777" w:rsidR="000E0803" w:rsidRPr="000E0803" w:rsidRDefault="000E0803" w:rsidP="00AC7ACE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0E0803" w:rsidRPr="000E0803" w14:paraId="452DEBEF" w14:textId="77777777">
        <w:trPr>
          <w:trHeight w:val="454"/>
        </w:trPr>
        <w:tc>
          <w:tcPr>
            <w:tcW w:w="2836" w:type="dxa"/>
          </w:tcPr>
          <w:p w14:paraId="0A900566" w14:textId="77777777" w:rsidR="000E0803" w:rsidRPr="000E0803" w:rsidRDefault="000E0803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0E0803">
              <w:rPr>
                <w:rFonts w:ascii="Arial" w:hAnsi="Arial" w:cs="Arial"/>
                <w:b/>
                <w:bCs/>
                <w:lang w:eastAsia="en-GB"/>
              </w:rPr>
              <w:t>Case Officer</w:t>
            </w:r>
          </w:p>
        </w:tc>
        <w:tc>
          <w:tcPr>
            <w:tcW w:w="7513" w:type="dxa"/>
          </w:tcPr>
          <w:p w14:paraId="522BCB48" w14:textId="77777777" w:rsidR="000E0803" w:rsidRPr="000E0803" w:rsidRDefault="000E0803" w:rsidP="00AC7ACE">
            <w:pPr>
              <w:autoSpaceDE w:val="0"/>
              <w:autoSpaceDN w:val="0"/>
              <w:ind w:left="-284" w:right="-284"/>
              <w:jc w:val="both"/>
              <w:rPr>
                <w:rFonts w:ascii="Arial" w:hAnsi="Arial" w:cs="Arial"/>
                <w:bCs/>
                <w:lang w:eastAsia="en-GB"/>
              </w:rPr>
            </w:pPr>
            <w:r w:rsidRPr="000E0803">
              <w:rPr>
                <w:rFonts w:ascii="Arial" w:hAnsi="Arial" w:cs="Arial"/>
                <w:lang w:eastAsia="en-GB"/>
              </w:rPr>
              <w:t xml:space="preserve">     </w:t>
            </w:r>
            <w:r w:rsidRPr="000E0803">
              <w:rPr>
                <w:rFonts w:ascii="Arial" w:hAnsi="Arial" w:cs="Arial"/>
                <w:bCs/>
                <w:lang w:eastAsia="en-GB"/>
              </w:rPr>
              <w:t>Shona King</w:t>
            </w:r>
          </w:p>
          <w:p w14:paraId="75226FF4" w14:textId="77777777" w:rsidR="000E0803" w:rsidRPr="000E0803" w:rsidRDefault="000E0803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</w:p>
        </w:tc>
      </w:tr>
      <w:tr w:rsidR="000E0803" w:rsidRPr="000E0803" w14:paraId="187DEE6F" w14:textId="77777777">
        <w:trPr>
          <w:trHeight w:val="454"/>
        </w:trPr>
        <w:tc>
          <w:tcPr>
            <w:tcW w:w="2836" w:type="dxa"/>
          </w:tcPr>
          <w:p w14:paraId="0DC11940" w14:textId="77777777" w:rsidR="000E0803" w:rsidRPr="000E0803" w:rsidRDefault="000E0803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0E0803">
              <w:rPr>
                <w:rFonts w:ascii="Arial" w:hAnsi="Arial" w:cs="Arial"/>
                <w:b/>
                <w:bCs/>
                <w:lang w:eastAsia="en-GB"/>
              </w:rPr>
              <w:t>Application Valid Date:</w:t>
            </w:r>
          </w:p>
          <w:p w14:paraId="43F27588" w14:textId="77777777" w:rsidR="000E0803" w:rsidRPr="000E0803" w:rsidRDefault="000E0803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4793AE9C" w14:textId="77777777" w:rsidR="000E0803" w:rsidRPr="000E0803" w:rsidRDefault="000E0803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0E0803">
              <w:rPr>
                <w:rFonts w:ascii="Arial" w:hAnsi="Arial" w:cs="Arial"/>
                <w:b/>
                <w:bCs/>
                <w:lang w:eastAsia="en-GB"/>
              </w:rPr>
              <w:t xml:space="preserve">Target Decision Date: </w:t>
            </w:r>
          </w:p>
        </w:tc>
        <w:tc>
          <w:tcPr>
            <w:tcW w:w="7513" w:type="dxa"/>
          </w:tcPr>
          <w:p w14:paraId="079E661A" w14:textId="77777777" w:rsidR="000E0803" w:rsidRPr="000E0803" w:rsidRDefault="000E0803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0E0803">
              <w:rPr>
                <w:rFonts w:ascii="Arial" w:hAnsi="Arial" w:cs="Arial"/>
                <w:lang w:eastAsia="en-GB"/>
              </w:rPr>
              <w:t>21 February 2023</w:t>
            </w:r>
          </w:p>
          <w:p w14:paraId="62BF953C" w14:textId="77777777" w:rsidR="000E0803" w:rsidRPr="000E0803" w:rsidRDefault="000E0803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  <w:p w14:paraId="6ACD1BED" w14:textId="77777777" w:rsidR="000E0803" w:rsidRPr="000E0803" w:rsidRDefault="000E0803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0E0803">
              <w:rPr>
                <w:rFonts w:ascii="Arial" w:hAnsi="Arial" w:cs="Arial"/>
                <w:lang w:eastAsia="en-GB"/>
              </w:rPr>
              <w:t>18 April 2023</w:t>
            </w:r>
          </w:p>
          <w:p w14:paraId="59B539F9" w14:textId="77777777" w:rsidR="000E0803" w:rsidRPr="000E0803" w:rsidRDefault="000E0803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14:paraId="3230DE29" w14:textId="77777777" w:rsidR="000E0803" w:rsidRPr="000E0803" w:rsidRDefault="000E0803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17C78976" w14:textId="77777777" w:rsidR="000E0803" w:rsidRPr="000E0803" w:rsidRDefault="000E0803" w:rsidP="00AC7ACE">
      <w:pPr>
        <w:autoSpaceDE w:val="0"/>
        <w:autoSpaceDN w:val="0"/>
        <w:spacing w:line="240" w:lineRule="exact"/>
        <w:ind w:right="-285"/>
        <w:jc w:val="center"/>
        <w:rPr>
          <w:rFonts w:ascii="Arial" w:hAnsi="Arial" w:cs="Arial"/>
          <w:b/>
          <w:u w:val="single"/>
          <w:lang w:eastAsia="en-GB"/>
        </w:rPr>
      </w:pPr>
      <w:r w:rsidRPr="000E0803">
        <w:rPr>
          <w:rFonts w:ascii="Arial" w:hAnsi="Arial" w:cs="Arial"/>
          <w:b/>
          <w:u w:val="single"/>
          <w:lang w:eastAsia="en-GB"/>
        </w:rPr>
        <w:t>UPDATE</w:t>
      </w:r>
    </w:p>
    <w:p w14:paraId="5CF1410B" w14:textId="77777777" w:rsidR="000E0803" w:rsidRPr="000E0803" w:rsidRDefault="000E0803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2E592049" w14:textId="77777777" w:rsidR="000E0803" w:rsidRPr="000E0803" w:rsidRDefault="000E0803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2C384977" w14:textId="32872B1C" w:rsidR="000E0803" w:rsidRPr="000E0803" w:rsidRDefault="000E0803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/>
          <w:lang w:eastAsia="en-GB"/>
        </w:rPr>
      </w:pPr>
      <w:r w:rsidRPr="000E0803">
        <w:rPr>
          <w:rFonts w:ascii="Arial" w:hAnsi="Arial" w:cs="Arial"/>
          <w:b/>
          <w:lang w:eastAsia="en-GB"/>
        </w:rPr>
        <w:t>Date:</w:t>
      </w:r>
      <w:r w:rsidR="00B20F4A">
        <w:rPr>
          <w:rFonts w:ascii="Arial" w:hAnsi="Arial" w:cs="Arial"/>
          <w:b/>
          <w:lang w:eastAsia="en-GB"/>
        </w:rPr>
        <w:t xml:space="preserve"> 01/03/2023</w:t>
      </w:r>
    </w:p>
    <w:p w14:paraId="066735DF" w14:textId="77777777" w:rsidR="000E0803" w:rsidRPr="000E0803" w:rsidRDefault="000E0803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1855A663" w14:textId="77777777" w:rsidR="000E0803" w:rsidRPr="000E0803" w:rsidRDefault="000E0803" w:rsidP="00AC7ACE">
      <w:pPr>
        <w:rPr>
          <w:rFonts w:ascii="Arial" w:hAnsi="Arial" w:cs="Arial"/>
          <w:b/>
          <w:bCs/>
          <w:i/>
          <w:iCs/>
          <w:color w:val="FF0000"/>
        </w:rPr>
      </w:pPr>
    </w:p>
    <w:p w14:paraId="28DCD4D2" w14:textId="2D15A06A" w:rsidR="000E0803" w:rsidRPr="00B20F4A" w:rsidRDefault="000E0803" w:rsidP="00AC7ACE">
      <w:pPr>
        <w:rPr>
          <w:rFonts w:ascii="Arial" w:hAnsi="Arial" w:cs="Arial"/>
        </w:rPr>
      </w:pPr>
      <w:r w:rsidRPr="00B20F4A">
        <w:rPr>
          <w:rFonts w:ascii="Arial" w:hAnsi="Arial" w:cs="Arial"/>
        </w:rPr>
        <w:t>The application is out to consultation. The officer assessment will be progressed once the consultation period as closed.</w:t>
      </w:r>
    </w:p>
    <w:p w14:paraId="3ADD4040" w14:textId="77777777" w:rsidR="000E0803" w:rsidRPr="000E0803" w:rsidRDefault="000E0803" w:rsidP="00AC7ACE">
      <w:pPr>
        <w:rPr>
          <w:rFonts w:ascii="Arial" w:hAnsi="Arial" w:cs="Arial"/>
          <w:i/>
          <w:iCs/>
          <w:color w:val="FF0000"/>
        </w:rPr>
      </w:pPr>
    </w:p>
    <w:p w14:paraId="4F09A9B2" w14:textId="77777777" w:rsidR="000E0803" w:rsidRPr="000E0803" w:rsidRDefault="000E0803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40BFF88A" w14:textId="77777777" w:rsidR="000E0803" w:rsidRPr="000E0803" w:rsidRDefault="000E0803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1FAEAF09" w14:textId="77777777" w:rsidR="000E0803" w:rsidRPr="000E0803" w:rsidRDefault="000E0803" w:rsidP="00FE17EA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0B7DAB23" w14:textId="77777777" w:rsidR="000E0803" w:rsidRPr="000E0803" w:rsidRDefault="000E0803" w:rsidP="00FE17EA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6F1B2066" w14:textId="77777777" w:rsidR="000E0803" w:rsidRPr="000E0803" w:rsidRDefault="000E0803" w:rsidP="00FE17EA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7EB6DC37" w14:textId="77777777" w:rsidR="000E0803" w:rsidRPr="000E0803" w:rsidRDefault="000E0803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482B313A" w14:textId="77777777" w:rsidR="000E0803" w:rsidRPr="000E0803" w:rsidRDefault="000E0803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3C0C52AA" w14:textId="77777777" w:rsidR="000E0803" w:rsidRPr="000E0803" w:rsidRDefault="000E0803" w:rsidP="005A2D09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3FCC205F" w14:textId="77777777" w:rsidR="000E0803" w:rsidRPr="000E0803" w:rsidRDefault="000E0803" w:rsidP="005A2D09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1502A379" w14:textId="77777777" w:rsidR="000E0803" w:rsidRPr="000E0803" w:rsidRDefault="000E0803" w:rsidP="005A2D09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21460CF6" w14:textId="77777777" w:rsidR="000E0803" w:rsidRPr="000E0803" w:rsidRDefault="000E0803" w:rsidP="004320EC">
      <w:pPr>
        <w:autoSpaceDE w:val="0"/>
        <w:autoSpaceDN w:val="0"/>
        <w:ind w:left="-284" w:right="-284"/>
        <w:jc w:val="both"/>
        <w:rPr>
          <w:rFonts w:ascii="Arial" w:hAnsi="Arial" w:cs="Arial"/>
          <w:bCs/>
          <w:lang w:eastAsia="en-GB"/>
        </w:rPr>
        <w:sectPr w:rsidR="000E0803" w:rsidRPr="000E0803" w:rsidSect="000E0803">
          <w:footerReference w:type="default" r:id="rId12"/>
          <w:pgSz w:w="11906" w:h="16838"/>
          <w:pgMar w:top="567" w:right="1134" w:bottom="567" w:left="1134" w:header="709" w:footer="354" w:gutter="0"/>
          <w:pgNumType w:start="1"/>
          <w:cols w:space="708"/>
          <w:docGrid w:linePitch="360"/>
        </w:sectPr>
      </w:pPr>
    </w:p>
    <w:p w14:paraId="176BEF18" w14:textId="77777777" w:rsidR="000E0803" w:rsidRPr="000E0803" w:rsidRDefault="000E0803" w:rsidP="004320EC">
      <w:pPr>
        <w:autoSpaceDE w:val="0"/>
        <w:autoSpaceDN w:val="0"/>
        <w:ind w:left="-284" w:right="-284"/>
        <w:jc w:val="both"/>
        <w:rPr>
          <w:rFonts w:ascii="Arial" w:hAnsi="Arial" w:cs="Arial"/>
          <w:bCs/>
          <w:lang w:eastAsia="en-GB"/>
        </w:rPr>
      </w:pPr>
    </w:p>
    <w:sectPr w:rsidR="000E0803" w:rsidRPr="000E0803" w:rsidSect="000E0803">
      <w:footerReference w:type="default" r:id="rId13"/>
      <w:type w:val="continuous"/>
      <w:pgSz w:w="11906" w:h="16838"/>
      <w:pgMar w:top="567" w:right="1134" w:bottom="567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2DF9" w14:textId="77777777" w:rsidR="000E0803" w:rsidRDefault="000E0803">
      <w:r>
        <w:separator/>
      </w:r>
    </w:p>
  </w:endnote>
  <w:endnote w:type="continuationSeparator" w:id="0">
    <w:p w14:paraId="12BBE635" w14:textId="77777777" w:rsidR="000E0803" w:rsidRDefault="000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E59E" w14:textId="77777777" w:rsidR="000E0803" w:rsidRDefault="000E080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9AF7" w14:textId="77777777" w:rsidR="001A31A2" w:rsidRDefault="001A31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6330" w14:textId="77777777" w:rsidR="000E0803" w:rsidRDefault="000E0803">
      <w:r>
        <w:separator/>
      </w:r>
    </w:p>
  </w:footnote>
  <w:footnote w:type="continuationSeparator" w:id="0">
    <w:p w14:paraId="3994D01D" w14:textId="77777777" w:rsidR="000E0803" w:rsidRDefault="000E0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1DB"/>
    <w:rsid w:val="00045BBB"/>
    <w:rsid w:val="00047D42"/>
    <w:rsid w:val="000839B2"/>
    <w:rsid w:val="00084EF0"/>
    <w:rsid w:val="000868BA"/>
    <w:rsid w:val="000D6E24"/>
    <w:rsid w:val="000E0803"/>
    <w:rsid w:val="000E52EE"/>
    <w:rsid w:val="001112E1"/>
    <w:rsid w:val="00123107"/>
    <w:rsid w:val="00143954"/>
    <w:rsid w:val="001905D3"/>
    <w:rsid w:val="001A31A2"/>
    <w:rsid w:val="001D0790"/>
    <w:rsid w:val="001E0ECD"/>
    <w:rsid w:val="001E54CE"/>
    <w:rsid w:val="002073BF"/>
    <w:rsid w:val="002379E6"/>
    <w:rsid w:val="00240508"/>
    <w:rsid w:val="002A6960"/>
    <w:rsid w:val="002E6E7D"/>
    <w:rsid w:val="003069D3"/>
    <w:rsid w:val="00332138"/>
    <w:rsid w:val="0035269E"/>
    <w:rsid w:val="003B188F"/>
    <w:rsid w:val="004121DB"/>
    <w:rsid w:val="00432050"/>
    <w:rsid w:val="004320EC"/>
    <w:rsid w:val="00432609"/>
    <w:rsid w:val="0045343B"/>
    <w:rsid w:val="004714D6"/>
    <w:rsid w:val="004A408B"/>
    <w:rsid w:val="005127EA"/>
    <w:rsid w:val="00541468"/>
    <w:rsid w:val="00566EE3"/>
    <w:rsid w:val="0057200B"/>
    <w:rsid w:val="00592D21"/>
    <w:rsid w:val="005A273D"/>
    <w:rsid w:val="005A2D09"/>
    <w:rsid w:val="005F76A2"/>
    <w:rsid w:val="0062504D"/>
    <w:rsid w:val="00665697"/>
    <w:rsid w:val="00673A0A"/>
    <w:rsid w:val="006F6390"/>
    <w:rsid w:val="0070546D"/>
    <w:rsid w:val="00744FD2"/>
    <w:rsid w:val="007520B5"/>
    <w:rsid w:val="0075570E"/>
    <w:rsid w:val="007F3436"/>
    <w:rsid w:val="00824CA2"/>
    <w:rsid w:val="008307C1"/>
    <w:rsid w:val="0086462A"/>
    <w:rsid w:val="00877415"/>
    <w:rsid w:val="00891A35"/>
    <w:rsid w:val="008E0A3E"/>
    <w:rsid w:val="009358D9"/>
    <w:rsid w:val="00940143"/>
    <w:rsid w:val="00952BB3"/>
    <w:rsid w:val="009B6367"/>
    <w:rsid w:val="009D4DF5"/>
    <w:rsid w:val="00A24F6F"/>
    <w:rsid w:val="00A47864"/>
    <w:rsid w:val="00A65EEC"/>
    <w:rsid w:val="00A7573A"/>
    <w:rsid w:val="00AC706D"/>
    <w:rsid w:val="00AC7ACE"/>
    <w:rsid w:val="00B15D2E"/>
    <w:rsid w:val="00B20F4A"/>
    <w:rsid w:val="00C001BE"/>
    <w:rsid w:val="00C037EA"/>
    <w:rsid w:val="00C85B01"/>
    <w:rsid w:val="00C91762"/>
    <w:rsid w:val="00CA4B8A"/>
    <w:rsid w:val="00CA5612"/>
    <w:rsid w:val="00CB3934"/>
    <w:rsid w:val="00DA4A85"/>
    <w:rsid w:val="00DC09B4"/>
    <w:rsid w:val="00E73CDC"/>
    <w:rsid w:val="00EB2407"/>
    <w:rsid w:val="00F140B0"/>
    <w:rsid w:val="00F314C8"/>
    <w:rsid w:val="00F51870"/>
    <w:rsid w:val="00F64AA6"/>
    <w:rsid w:val="00FD6232"/>
    <w:rsid w:val="00FE17EA"/>
    <w:rsid w:val="00FE4548"/>
    <w:rsid w:val="00FF20FA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D1B20"/>
  <w14:defaultImageDpi w14:val="96"/>
  <w15:chartTrackingRefBased/>
  <w15:docId w15:val="{62E63AF8-0385-4B4A-90BC-34AD8DA5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67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pPr>
      <w:autoSpaceDE w:val="0"/>
      <w:autoSpaceDN w:val="0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401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1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4014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1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40143"/>
    <w:rPr>
      <w:rFonts w:cs="Times New Roman"/>
      <w:b/>
      <w:bCs/>
      <w:lang w:val="x-none" w:eastAsia="en-US"/>
    </w:rPr>
  </w:style>
  <w:style w:type="paragraph" w:styleId="NoSpacing">
    <w:name w:val="No Spacing"/>
    <w:uiPriority w:val="1"/>
    <w:qFormat/>
    <w:rsid w:val="000D6E2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c5130e4b-b1b6-482e-a701-bf01c42d6e23">Letterhead</Template_x0020_Type>
  </documentManagement>
</p:properties>
</file>

<file path=customXml/itemProps1.xml><?xml version="1.0" encoding="utf-8"?>
<ds:datastoreItem xmlns:ds="http://schemas.openxmlformats.org/officeDocument/2006/customXml" ds:itemID="{C127B0EA-10D6-4A90-816B-FC14AFDAB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C6A9AE-503C-4234-8192-8D17EBC7AF9B}">
  <ds:schemaRefs>
    <ds:schemaRef ds:uri="http://schemas.microsoft.com/office/2006/metadata/properties"/>
    <ds:schemaRef ds:uri="http://schemas.microsoft.com/office/infopath/2007/PartnerControls"/>
    <ds:schemaRef ds:uri="c5130e4b-b1b6-482e-a701-bf01c42d6e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cp:lastModifiedBy>Shona King</cp:lastModifiedBy>
  <cp:revision>2</cp:revision>
  <cp:lastPrinted>2011-12-09T14:54:00Z</cp:lastPrinted>
  <dcterms:created xsi:type="dcterms:W3CDTF">2023-02-27T10:20:00Z</dcterms:created>
  <dcterms:modified xsi:type="dcterms:W3CDTF">2023-03-01T09:38:00Z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</Properties>
</file>