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1029"/>
        <w:gridCol w:w="531"/>
        <w:gridCol w:w="3260"/>
        <w:gridCol w:w="2123"/>
        <w:gridCol w:w="1137"/>
        <w:gridCol w:w="2977"/>
      </w:tblGrid>
      <w:tr w:rsidR="000F39DA" w:rsidRPr="00FA006D" w:rsidTr="00FA006D">
        <w:trPr>
          <w:trHeight w:hRule="exact" w:val="844"/>
        </w:trPr>
        <w:tc>
          <w:tcPr>
            <w:tcW w:w="6943" w:type="dxa"/>
            <w:gridSpan w:val="4"/>
            <w:shd w:val="clear" w:color="auto" w:fill="auto"/>
          </w:tcPr>
          <w:p w:rsidR="000F39DA" w:rsidRPr="00ED7E3F" w:rsidRDefault="00ED7E3F" w:rsidP="00ED7E3F">
            <w:pPr>
              <w:spacing w:after="0" w:line="240" w:lineRule="auto"/>
              <w:rPr>
                <w:rFonts w:ascii="Arial" w:hAnsi="Arial" w:cs="Arial"/>
                <w:sz w:val="36"/>
              </w:rPr>
            </w:pPr>
            <w:r w:rsidRPr="00ED7E3F">
              <w:rPr>
                <w:rFonts w:ascii="Arial" w:hAnsi="Arial" w:cs="Arial"/>
                <w:b/>
                <w:sz w:val="36"/>
              </w:rPr>
              <w:t>Public Protection &amp; Development Management</w:t>
            </w:r>
          </w:p>
        </w:tc>
        <w:tc>
          <w:tcPr>
            <w:tcW w:w="4114" w:type="dxa"/>
            <w:gridSpan w:val="2"/>
            <w:vMerge w:val="restart"/>
            <w:shd w:val="clear" w:color="auto" w:fill="auto"/>
          </w:tcPr>
          <w:p w:rsidR="000F39DA" w:rsidRPr="00FA006D" w:rsidRDefault="004939D0" w:rsidP="00FA006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442845" cy="1322705"/>
                  <wp:effectExtent l="0" t="0" r="0" b="0"/>
                  <wp:wrapTopAndBottom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38" t="15596" r="6956" b="186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845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F39DA" w:rsidRPr="00FA006D" w:rsidTr="00D010C5">
        <w:trPr>
          <w:trHeight w:hRule="exact" w:val="1422"/>
        </w:trPr>
        <w:tc>
          <w:tcPr>
            <w:tcW w:w="6943" w:type="dxa"/>
            <w:gridSpan w:val="4"/>
            <w:shd w:val="clear" w:color="auto" w:fill="auto"/>
          </w:tcPr>
          <w:p w:rsidR="000F39DA" w:rsidRPr="00FA006D" w:rsidRDefault="00ED7E3F" w:rsidP="00FA006D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ED7E3F">
              <w:rPr>
                <w:rFonts w:ascii="Arial" w:hAnsi="Arial" w:cs="Arial"/>
                <w:b/>
                <w:sz w:val="18"/>
              </w:rPr>
              <w:t>Andy Preston – Head of Public Protection &amp; Development Management</w:t>
            </w:r>
          </w:p>
        </w:tc>
        <w:tc>
          <w:tcPr>
            <w:tcW w:w="4114" w:type="dxa"/>
            <w:gridSpan w:val="2"/>
            <w:vMerge/>
            <w:shd w:val="clear" w:color="auto" w:fill="auto"/>
          </w:tcPr>
          <w:p w:rsidR="000F39DA" w:rsidRPr="00FA006D" w:rsidRDefault="000F39DA" w:rsidP="00FA006D">
            <w:pPr>
              <w:spacing w:after="0" w:line="240" w:lineRule="auto"/>
              <w:rPr>
                <w:noProof/>
                <w:lang w:eastAsia="en-GB"/>
              </w:rPr>
            </w:pPr>
          </w:p>
        </w:tc>
      </w:tr>
      <w:tr w:rsidR="00C56511" w:rsidRPr="00FA006D" w:rsidTr="00FA006D">
        <w:trPr>
          <w:trHeight w:hRule="exact" w:val="1701"/>
        </w:trPr>
        <w:tc>
          <w:tcPr>
            <w:tcW w:w="1029" w:type="dxa"/>
            <w:shd w:val="clear" w:color="auto" w:fill="auto"/>
          </w:tcPr>
          <w:p w:rsidR="00BA12C5" w:rsidRPr="00FA006D" w:rsidRDefault="00BA12C5" w:rsidP="00FA006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gridSpan w:val="2"/>
            <w:shd w:val="clear" w:color="auto" w:fill="auto"/>
          </w:tcPr>
          <w:p w:rsidR="00773376" w:rsidRDefault="000E2BCE" w:rsidP="00552E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Thompson</w:t>
            </w:r>
          </w:p>
          <w:p w:rsidR="000E2BCE" w:rsidRDefault="000E2BCE" w:rsidP="00552E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 and Economy</w:t>
            </w:r>
          </w:p>
          <w:p w:rsidR="000E2BCE" w:rsidRDefault="000E2BCE" w:rsidP="00552E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Speedwell House</w:t>
            </w:r>
          </w:p>
          <w:p w:rsidR="000E2BCE" w:rsidRDefault="000E2BCE" w:rsidP="00552E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Speedwell Street</w:t>
            </w:r>
          </w:p>
          <w:p w:rsidR="000E2BCE" w:rsidRDefault="000E2BCE" w:rsidP="00552E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Oxford</w:t>
            </w:r>
          </w:p>
          <w:p w:rsidR="000E2BCE" w:rsidRPr="00FA006D" w:rsidRDefault="000E2BCE" w:rsidP="00552E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OX1 1NE</w:t>
            </w:r>
          </w:p>
        </w:tc>
        <w:tc>
          <w:tcPr>
            <w:tcW w:w="2123" w:type="dxa"/>
            <w:shd w:val="clear" w:color="auto" w:fill="auto"/>
          </w:tcPr>
          <w:p w:rsidR="00BA12C5" w:rsidRPr="00FA006D" w:rsidRDefault="00BA12C5" w:rsidP="00FA006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4" w:type="dxa"/>
            <w:gridSpan w:val="2"/>
            <w:shd w:val="clear" w:color="auto" w:fill="auto"/>
          </w:tcPr>
          <w:p w:rsidR="00BA12C5" w:rsidRPr="00FA006D" w:rsidRDefault="00FF32AF" w:rsidP="00FA006D">
            <w:p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FA006D">
              <w:rPr>
                <w:rFonts w:ascii="Arial" w:hAnsi="Arial" w:cs="Arial"/>
                <w:i/>
              </w:rPr>
              <w:t>Bodicote</w:t>
            </w:r>
            <w:proofErr w:type="spellEnd"/>
            <w:r w:rsidRPr="00FA006D">
              <w:rPr>
                <w:rFonts w:ascii="Arial" w:hAnsi="Arial" w:cs="Arial"/>
                <w:i/>
              </w:rPr>
              <w:t xml:space="preserve"> House</w:t>
            </w:r>
          </w:p>
          <w:p w:rsidR="00FF32AF" w:rsidRPr="00FA006D" w:rsidRDefault="00FF32AF" w:rsidP="00FA006D">
            <w:p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FA006D">
              <w:rPr>
                <w:rFonts w:ascii="Arial" w:hAnsi="Arial" w:cs="Arial"/>
                <w:i/>
              </w:rPr>
              <w:t>Bodicote</w:t>
            </w:r>
            <w:proofErr w:type="spellEnd"/>
          </w:p>
          <w:p w:rsidR="00FF32AF" w:rsidRPr="00FA006D" w:rsidRDefault="00FF32AF" w:rsidP="00FA006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A006D">
              <w:rPr>
                <w:rFonts w:ascii="Arial" w:hAnsi="Arial" w:cs="Arial"/>
                <w:i/>
              </w:rPr>
              <w:t>Banbury</w:t>
            </w:r>
          </w:p>
          <w:p w:rsidR="00FF32AF" w:rsidRPr="00FA006D" w:rsidRDefault="00FF32AF" w:rsidP="00FA006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A006D">
              <w:rPr>
                <w:rFonts w:ascii="Arial" w:hAnsi="Arial" w:cs="Arial"/>
                <w:i/>
              </w:rPr>
              <w:t>Oxfordshire</w:t>
            </w:r>
          </w:p>
          <w:p w:rsidR="00FF32AF" w:rsidRPr="00FA006D" w:rsidRDefault="00FF32AF" w:rsidP="00FA006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A006D">
              <w:rPr>
                <w:rFonts w:ascii="Arial" w:hAnsi="Arial" w:cs="Arial"/>
                <w:i/>
              </w:rPr>
              <w:t>OX15 4AA</w:t>
            </w:r>
          </w:p>
          <w:p w:rsidR="00FF32AF" w:rsidRPr="00FA006D" w:rsidRDefault="00FF32AF" w:rsidP="00FA006D">
            <w:pPr>
              <w:tabs>
                <w:tab w:val="left" w:pos="2528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FA006D">
              <w:rPr>
                <w:rFonts w:ascii="Arial" w:hAnsi="Arial" w:cs="Arial"/>
                <w:i/>
              </w:rPr>
              <w:t>www.cherwell.gov.uk</w:t>
            </w:r>
          </w:p>
        </w:tc>
      </w:tr>
      <w:tr w:rsidR="00773376" w:rsidRPr="00FA006D" w:rsidTr="00D070B2">
        <w:trPr>
          <w:trHeight w:hRule="exact" w:val="998"/>
        </w:trPr>
        <w:tc>
          <w:tcPr>
            <w:tcW w:w="1105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73376" w:rsidRPr="00FA006D" w:rsidRDefault="00773376" w:rsidP="00FA00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56511" w:rsidRPr="00FA006D" w:rsidTr="00FA006D">
        <w:trPr>
          <w:trHeight w:val="130"/>
        </w:trPr>
        <w:tc>
          <w:tcPr>
            <w:tcW w:w="156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F32AF" w:rsidRPr="00FA006D" w:rsidRDefault="00FF32AF" w:rsidP="00FA006D">
            <w:pPr>
              <w:spacing w:before="60" w:after="60" w:line="240" w:lineRule="auto"/>
              <w:rPr>
                <w:rFonts w:ascii="Arial" w:hAnsi="Arial" w:cs="Arial"/>
                <w:sz w:val="18"/>
              </w:rPr>
            </w:pPr>
            <w:r w:rsidRPr="00FA006D">
              <w:rPr>
                <w:rFonts w:ascii="Arial" w:hAnsi="Arial" w:cs="Arial"/>
                <w:sz w:val="18"/>
              </w:rPr>
              <w:t>Please ask for:</w:t>
            </w:r>
          </w:p>
        </w:tc>
        <w:tc>
          <w:tcPr>
            <w:tcW w:w="5383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F32AF" w:rsidRPr="00FA006D" w:rsidRDefault="000E2BCE" w:rsidP="00FA006D">
            <w:pPr>
              <w:spacing w:before="60" w:after="6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Linda Griffiths</w:t>
            </w:r>
          </w:p>
        </w:tc>
        <w:tc>
          <w:tcPr>
            <w:tcW w:w="1137" w:type="dxa"/>
            <w:tcBorders>
              <w:top w:val="single" w:sz="8" w:space="0" w:color="auto"/>
            </w:tcBorders>
            <w:shd w:val="clear" w:color="auto" w:fill="auto"/>
          </w:tcPr>
          <w:p w:rsidR="00FF32AF" w:rsidRPr="00FA006D" w:rsidRDefault="00FF32AF" w:rsidP="00FA006D">
            <w:pPr>
              <w:spacing w:before="60" w:after="60" w:line="240" w:lineRule="auto"/>
              <w:rPr>
                <w:rFonts w:ascii="Arial" w:hAnsi="Arial" w:cs="Arial"/>
                <w:sz w:val="18"/>
              </w:rPr>
            </w:pPr>
            <w:r w:rsidRPr="00FA006D">
              <w:rPr>
                <w:rFonts w:ascii="Arial" w:hAnsi="Arial" w:cs="Arial"/>
                <w:sz w:val="18"/>
              </w:rPr>
              <w:t>Direct Dial: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shd w:val="clear" w:color="auto" w:fill="auto"/>
          </w:tcPr>
          <w:p w:rsidR="00FF32AF" w:rsidRPr="00FA006D" w:rsidRDefault="000E2BCE" w:rsidP="00FA006D">
            <w:pPr>
              <w:spacing w:before="60" w:after="6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01295 227998</w:t>
            </w:r>
          </w:p>
        </w:tc>
      </w:tr>
      <w:tr w:rsidR="00C56511" w:rsidRPr="00FA006D" w:rsidTr="00FA006D">
        <w:trPr>
          <w:trHeight w:val="130"/>
        </w:trPr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F32AF" w:rsidRPr="00FA006D" w:rsidRDefault="00FF32AF" w:rsidP="00FA006D">
            <w:pPr>
              <w:spacing w:before="60" w:after="60" w:line="240" w:lineRule="auto"/>
              <w:rPr>
                <w:rFonts w:ascii="Arial" w:hAnsi="Arial" w:cs="Arial"/>
                <w:sz w:val="18"/>
              </w:rPr>
            </w:pPr>
            <w:r w:rsidRPr="00FA006D">
              <w:rPr>
                <w:rFonts w:ascii="Arial" w:hAnsi="Arial" w:cs="Arial"/>
                <w:sz w:val="18"/>
              </w:rPr>
              <w:t>Email:</w:t>
            </w:r>
          </w:p>
        </w:tc>
        <w:tc>
          <w:tcPr>
            <w:tcW w:w="538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F32AF" w:rsidRPr="00FA006D" w:rsidRDefault="000E2BCE" w:rsidP="00FA006D">
            <w:pPr>
              <w:spacing w:before="60" w:after="6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Linda.griffiths@cherwell-dc.gov.uk</w:t>
            </w:r>
          </w:p>
        </w:tc>
        <w:tc>
          <w:tcPr>
            <w:tcW w:w="1137" w:type="dxa"/>
            <w:tcBorders>
              <w:bottom w:val="single" w:sz="8" w:space="0" w:color="auto"/>
            </w:tcBorders>
            <w:shd w:val="clear" w:color="auto" w:fill="auto"/>
          </w:tcPr>
          <w:p w:rsidR="00FF32AF" w:rsidRPr="00FA006D" w:rsidRDefault="00FF32AF" w:rsidP="00FA006D">
            <w:pPr>
              <w:spacing w:before="60" w:after="60" w:line="240" w:lineRule="auto"/>
              <w:rPr>
                <w:rFonts w:ascii="Arial" w:hAnsi="Arial" w:cs="Arial"/>
                <w:sz w:val="18"/>
              </w:rPr>
            </w:pPr>
            <w:r w:rsidRPr="00FA006D">
              <w:rPr>
                <w:rFonts w:ascii="Arial" w:hAnsi="Arial" w:cs="Arial"/>
                <w:sz w:val="18"/>
              </w:rPr>
              <w:t>Our Ref: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shd w:val="clear" w:color="auto" w:fill="auto"/>
          </w:tcPr>
          <w:p w:rsidR="00FF32AF" w:rsidRPr="00FA006D" w:rsidRDefault="000E2BCE" w:rsidP="00FA006D">
            <w:pPr>
              <w:spacing w:before="60" w:after="6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15/00002/CDISC</w:t>
            </w:r>
          </w:p>
        </w:tc>
      </w:tr>
    </w:tbl>
    <w:p w:rsidR="00327560" w:rsidRPr="00FF32AF" w:rsidRDefault="00327560">
      <w:pPr>
        <w:rPr>
          <w:rFonts w:ascii="Arial" w:hAnsi="Arial" w:cs="Arial"/>
        </w:rPr>
      </w:pPr>
    </w:p>
    <w:p w:rsidR="00452EA8" w:rsidRDefault="007B46CF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7B46C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2015 </w:t>
      </w:r>
    </w:p>
    <w:p w:rsidR="007B46CF" w:rsidRDefault="007B46CF">
      <w:pPr>
        <w:rPr>
          <w:rFonts w:ascii="Arial" w:hAnsi="Arial" w:cs="Arial"/>
        </w:rPr>
      </w:pPr>
      <w:r>
        <w:rPr>
          <w:rFonts w:ascii="Arial" w:hAnsi="Arial" w:cs="Arial"/>
        </w:rPr>
        <w:t>Dear Ms Thompson</w:t>
      </w:r>
    </w:p>
    <w:p w:rsidR="007B46CF" w:rsidRPr="007B46CF" w:rsidRDefault="007B46CF">
      <w:pPr>
        <w:rPr>
          <w:rFonts w:ascii="Arial" w:hAnsi="Arial" w:cs="Arial"/>
          <w:b/>
        </w:rPr>
      </w:pPr>
      <w:r w:rsidRPr="007B46CF">
        <w:rPr>
          <w:rFonts w:ascii="Arial" w:hAnsi="Arial" w:cs="Arial"/>
          <w:b/>
        </w:rPr>
        <w:t xml:space="preserve">Discharge of Condition 16 (Signage) of Planning Permission 13/01736/OCC, Park and Ride, Part of OS Parcel 0006 South West of </w:t>
      </w:r>
      <w:proofErr w:type="spellStart"/>
      <w:r w:rsidRPr="007B46CF">
        <w:rPr>
          <w:rFonts w:ascii="Arial" w:hAnsi="Arial" w:cs="Arial"/>
          <w:b/>
        </w:rPr>
        <w:t>Foxey</w:t>
      </w:r>
      <w:proofErr w:type="spellEnd"/>
      <w:r w:rsidRPr="007B46CF">
        <w:rPr>
          <w:rFonts w:ascii="Arial" w:hAnsi="Arial" w:cs="Arial"/>
          <w:b/>
        </w:rPr>
        <w:t xml:space="preserve"> Leys Copse, Adjoining Oxford Road, Bicester</w:t>
      </w:r>
    </w:p>
    <w:p w:rsidR="007B46CF" w:rsidRDefault="007B46CF">
      <w:pPr>
        <w:rPr>
          <w:rFonts w:ascii="Arial" w:hAnsi="Arial" w:cs="Arial"/>
        </w:rPr>
      </w:pPr>
      <w:r w:rsidRPr="007B46CF">
        <w:rPr>
          <w:rFonts w:ascii="Arial" w:hAnsi="Arial" w:cs="Arial"/>
          <w:b/>
        </w:rPr>
        <w:t>Application Number 15/00002/CDISC</w:t>
      </w:r>
    </w:p>
    <w:p w:rsidR="007B46CF" w:rsidRDefault="007B46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refer to </w:t>
      </w:r>
      <w:r w:rsidR="00D83BA5">
        <w:rPr>
          <w:rFonts w:ascii="Arial" w:hAnsi="Arial" w:cs="Arial"/>
        </w:rPr>
        <w:t>the above mentioned consultation request in respect of the proposed signage as required by condition 16.</w:t>
      </w:r>
    </w:p>
    <w:p w:rsidR="00D83BA5" w:rsidRDefault="00D83BA5">
      <w:pPr>
        <w:rPr>
          <w:rFonts w:ascii="Arial" w:hAnsi="Arial" w:cs="Arial"/>
        </w:rPr>
      </w:pPr>
      <w:r>
        <w:rPr>
          <w:rFonts w:ascii="Arial" w:hAnsi="Arial" w:cs="Arial"/>
        </w:rPr>
        <w:t>I am able to advise you that Che</w:t>
      </w:r>
      <w:r w:rsidR="005B2D0D">
        <w:rPr>
          <w:rFonts w:ascii="Arial" w:hAnsi="Arial" w:cs="Arial"/>
        </w:rPr>
        <w:t>rwell District Council has no observations.</w:t>
      </w:r>
    </w:p>
    <w:p w:rsidR="005B2D0D" w:rsidRDefault="005B2D0D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</w:tblGrid>
      <w:tr w:rsidR="00A87B93" w:rsidRPr="00A87B93" w:rsidTr="00A87B93">
        <w:tc>
          <w:tcPr>
            <w:tcW w:w="4249" w:type="dxa"/>
            <w:shd w:val="clear" w:color="auto" w:fill="auto"/>
          </w:tcPr>
          <w:p w:rsidR="00A87B93" w:rsidRPr="00A87B93" w:rsidRDefault="00A87B93" w:rsidP="00A87B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87B9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Cherwell District Council</w:t>
            </w:r>
          </w:p>
        </w:tc>
      </w:tr>
      <w:tr w:rsidR="00A87B93" w:rsidRPr="00A87B93" w:rsidTr="00A87B93">
        <w:trPr>
          <w:trHeight w:val="2226"/>
        </w:trPr>
        <w:tc>
          <w:tcPr>
            <w:tcW w:w="4249" w:type="dxa"/>
            <w:shd w:val="clear" w:color="auto" w:fill="auto"/>
          </w:tcPr>
          <w:p w:rsidR="00A87B93" w:rsidRPr="00A87B93" w:rsidRDefault="00A87B93" w:rsidP="00A87B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87B93">
              <w:rPr>
                <w:rFonts w:ascii="Arial" w:eastAsia="Times New Roman" w:hAnsi="Arial" w:cs="Arial"/>
                <w:lang w:eastAsia="en-GB"/>
              </w:rPr>
              <w:t>Certified a true copy</w:t>
            </w:r>
          </w:p>
          <w:p w:rsidR="00A87B93" w:rsidRPr="00A87B93" w:rsidRDefault="00A87B93" w:rsidP="00A87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77079C6D" wp14:editId="7A08F908">
                  <wp:simplePos x="0" y="0"/>
                  <wp:positionH relativeFrom="column">
                    <wp:posOffset>1012190</wp:posOffset>
                  </wp:positionH>
                  <wp:positionV relativeFrom="paragraph">
                    <wp:posOffset>-643890</wp:posOffset>
                  </wp:positionV>
                  <wp:extent cx="622935" cy="2136775"/>
                  <wp:effectExtent l="508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22935" cy="213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7B93">
              <w:rPr>
                <w:rFonts w:ascii="Arial" w:eastAsia="Times New Roman" w:hAnsi="Arial" w:cs="Arial"/>
                <w:lang w:eastAsia="en-GB"/>
              </w:rPr>
              <w:t>Head of Public Protection &amp; Development Management</w:t>
            </w:r>
          </w:p>
        </w:tc>
      </w:tr>
    </w:tbl>
    <w:p w:rsidR="005B2D0D" w:rsidRDefault="005B2D0D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5B2D0D" w:rsidRDefault="005B2D0D">
      <w:pPr>
        <w:rPr>
          <w:rFonts w:ascii="Arial" w:hAnsi="Arial" w:cs="Arial"/>
        </w:rPr>
      </w:pPr>
    </w:p>
    <w:p w:rsidR="005B2D0D" w:rsidRDefault="005B2D0D">
      <w:pPr>
        <w:rPr>
          <w:rFonts w:ascii="Arial" w:hAnsi="Arial" w:cs="Arial"/>
        </w:rPr>
      </w:pPr>
      <w:r>
        <w:rPr>
          <w:rFonts w:ascii="Arial" w:hAnsi="Arial" w:cs="Arial"/>
        </w:rPr>
        <w:t>Andy Preston</w:t>
      </w:r>
    </w:p>
    <w:p w:rsidR="005B2D0D" w:rsidRPr="007B46CF" w:rsidRDefault="005B2D0D">
      <w:pPr>
        <w:rPr>
          <w:rFonts w:ascii="Arial" w:hAnsi="Arial" w:cs="Arial"/>
        </w:rPr>
      </w:pPr>
      <w:r>
        <w:rPr>
          <w:rFonts w:ascii="Arial" w:hAnsi="Arial" w:cs="Arial"/>
        </w:rPr>
        <w:t>Head of Development Management</w:t>
      </w:r>
    </w:p>
    <w:p w:rsidR="00452EA8" w:rsidRPr="00FF32AF" w:rsidRDefault="00452EA8">
      <w:pPr>
        <w:rPr>
          <w:rFonts w:ascii="Arial" w:hAnsi="Arial" w:cs="Arial"/>
        </w:rPr>
      </w:pPr>
      <w:bookmarkStart w:id="0" w:name="_GoBack"/>
      <w:bookmarkEnd w:id="0"/>
    </w:p>
    <w:sectPr w:rsidR="00452EA8" w:rsidRPr="00FF32AF" w:rsidSect="00F92475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CE" w:rsidRDefault="000E2BCE" w:rsidP="002D0D9E">
      <w:pPr>
        <w:spacing w:after="0" w:line="240" w:lineRule="auto"/>
      </w:pPr>
      <w:r>
        <w:separator/>
      </w:r>
    </w:p>
  </w:endnote>
  <w:endnote w:type="continuationSeparator" w:id="0">
    <w:p w:rsidR="000E2BCE" w:rsidRDefault="000E2BCE" w:rsidP="002D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CE" w:rsidRDefault="000E2BCE" w:rsidP="002D0D9E">
      <w:pPr>
        <w:spacing w:after="0" w:line="240" w:lineRule="auto"/>
      </w:pPr>
      <w:r>
        <w:separator/>
      </w:r>
    </w:p>
  </w:footnote>
  <w:footnote w:type="continuationSeparator" w:id="0">
    <w:p w:rsidR="000E2BCE" w:rsidRDefault="000E2BCE" w:rsidP="002D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CE"/>
    <w:rsid w:val="00032DF1"/>
    <w:rsid w:val="000A44DE"/>
    <w:rsid w:val="000E2BCE"/>
    <w:rsid w:val="000F39DA"/>
    <w:rsid w:val="001403B3"/>
    <w:rsid w:val="00262F1A"/>
    <w:rsid w:val="002D0D9E"/>
    <w:rsid w:val="00327560"/>
    <w:rsid w:val="003B14AC"/>
    <w:rsid w:val="00452EA8"/>
    <w:rsid w:val="004939D0"/>
    <w:rsid w:val="00552EDE"/>
    <w:rsid w:val="005B2D0D"/>
    <w:rsid w:val="005C359E"/>
    <w:rsid w:val="00612D90"/>
    <w:rsid w:val="00730E93"/>
    <w:rsid w:val="00773376"/>
    <w:rsid w:val="007B44E0"/>
    <w:rsid w:val="007B46CF"/>
    <w:rsid w:val="007C20D0"/>
    <w:rsid w:val="00891D19"/>
    <w:rsid w:val="008D4A3B"/>
    <w:rsid w:val="00A84D73"/>
    <w:rsid w:val="00A87B93"/>
    <w:rsid w:val="00B74ECE"/>
    <w:rsid w:val="00B76462"/>
    <w:rsid w:val="00BA12C5"/>
    <w:rsid w:val="00C56511"/>
    <w:rsid w:val="00C62E50"/>
    <w:rsid w:val="00D010C5"/>
    <w:rsid w:val="00D070B2"/>
    <w:rsid w:val="00D368AF"/>
    <w:rsid w:val="00D83BA5"/>
    <w:rsid w:val="00E00249"/>
    <w:rsid w:val="00E065D3"/>
    <w:rsid w:val="00E760FD"/>
    <w:rsid w:val="00E81B43"/>
    <w:rsid w:val="00ED7E3F"/>
    <w:rsid w:val="00F92475"/>
    <w:rsid w:val="00FA006D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F3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4A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0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D9E"/>
  </w:style>
  <w:style w:type="paragraph" w:styleId="Footer">
    <w:name w:val="footer"/>
    <w:basedOn w:val="Normal"/>
    <w:link w:val="FooterChar"/>
    <w:uiPriority w:val="99"/>
    <w:unhideWhenUsed/>
    <w:rsid w:val="002D0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F3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4A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0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D9E"/>
  </w:style>
  <w:style w:type="paragraph" w:styleId="Footer">
    <w:name w:val="footer"/>
    <w:basedOn w:val="Normal"/>
    <w:link w:val="FooterChar"/>
    <w:uiPriority w:val="99"/>
    <w:unhideWhenUsed/>
    <w:rsid w:val="002D0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griffiths\Desktop\Public%20Protection%20and%20Development%20Manag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Protection and Development Management</Template>
  <TotalTime>36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Protection &amp; Development Management</vt:lpstr>
    </vt:vector>
  </TitlesOfParts>
  <Company>Cherwell District Council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Protection &amp; Development Management</dc:title>
  <dc:creator>Linda Griffiths</dc:creator>
  <cp:lastModifiedBy>Andrew Wynne</cp:lastModifiedBy>
  <cp:revision>4</cp:revision>
  <cp:lastPrinted>2011-12-09T13:54:00Z</cp:lastPrinted>
  <dcterms:created xsi:type="dcterms:W3CDTF">2015-09-07T08:56:00Z</dcterms:created>
  <dcterms:modified xsi:type="dcterms:W3CDTF">2015-09-08T14:30:00Z</dcterms:modified>
</cp:coreProperties>
</file>