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94B" w:rsidRDefault="0058194B" w:rsidP="0058194B">
      <w:pPr>
        <w:rPr>
          <w:b/>
        </w:rPr>
      </w:pPr>
      <w:r>
        <w:rPr>
          <w:noProof/>
          <w:lang w:eastAsia="en-GB"/>
        </w:rPr>
        <w:drawing>
          <wp:anchor distT="0" distB="0" distL="114300" distR="114300" simplePos="0" relativeHeight="251658240" behindDoc="1" locked="0" layoutInCell="1" allowOverlap="1" wp14:anchorId="2FBDDFDA" wp14:editId="22418723">
            <wp:simplePos x="0" y="0"/>
            <wp:positionH relativeFrom="column">
              <wp:posOffset>4320540</wp:posOffset>
            </wp:positionH>
            <wp:positionV relativeFrom="paragraph">
              <wp:posOffset>91440</wp:posOffset>
            </wp:positionV>
            <wp:extent cx="1800000" cy="385200"/>
            <wp:effectExtent l="0" t="0" r="0" b="0"/>
            <wp:wrapThrough wrapText="bothSides">
              <wp:wrapPolygon edited="0">
                <wp:start x="0" y="0"/>
                <wp:lineTo x="0" y="20317"/>
                <wp:lineTo x="21265" y="20317"/>
                <wp:lineTo x="212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385200"/>
                    </a:xfrm>
                    <a:prstGeom prst="rect">
                      <a:avLst/>
                    </a:prstGeom>
                  </pic:spPr>
                </pic:pic>
              </a:graphicData>
            </a:graphic>
            <wp14:sizeRelH relativeFrom="page">
              <wp14:pctWidth>0</wp14:pctWidth>
            </wp14:sizeRelH>
            <wp14:sizeRelV relativeFrom="page">
              <wp14:pctHeight>0</wp14:pctHeight>
            </wp14:sizeRelV>
          </wp:anchor>
        </w:drawing>
      </w:r>
    </w:p>
    <w:p w:rsidR="0058194B" w:rsidRDefault="0058194B" w:rsidP="0058194B">
      <w:pPr>
        <w:rPr>
          <w:b/>
        </w:rPr>
      </w:pPr>
    </w:p>
    <w:p w:rsidR="0058194B" w:rsidRDefault="0058194B" w:rsidP="0058194B">
      <w:pPr>
        <w:rPr>
          <w:b/>
        </w:rPr>
      </w:pPr>
    </w:p>
    <w:p w:rsidR="0058194B" w:rsidRDefault="0058194B" w:rsidP="0058194B">
      <w:pPr>
        <w:jc w:val="center"/>
        <w:rPr>
          <w:b/>
        </w:rPr>
      </w:pPr>
    </w:p>
    <w:p w:rsidR="007F0081" w:rsidRDefault="004C386B" w:rsidP="0058194B">
      <w:pPr>
        <w:rPr>
          <w:b/>
        </w:rPr>
      </w:pPr>
      <w:r>
        <w:rPr>
          <w:b/>
        </w:rPr>
        <w:t>R</w:t>
      </w:r>
      <w:r w:rsidR="007F0081" w:rsidRPr="009C6131">
        <w:rPr>
          <w:b/>
        </w:rPr>
        <w:t>ESPONSE TO CONSULTATION ON THE FOLLOWING DEVELOPMENT PROPOSAL</w:t>
      </w:r>
    </w:p>
    <w:p w:rsidR="007F0081" w:rsidRDefault="007F0081" w:rsidP="00226C5C">
      <w:pPr>
        <w:rPr>
          <w:b/>
        </w:rPr>
      </w:pPr>
    </w:p>
    <w:p w:rsidR="00226C5C" w:rsidRPr="00226C5C" w:rsidRDefault="00226C5C" w:rsidP="00226C5C">
      <w:r w:rsidRPr="00226C5C">
        <w:rPr>
          <w:b/>
        </w:rPr>
        <w:t xml:space="preserve">District:  </w:t>
      </w:r>
      <w:sdt>
        <w:sdtPr>
          <w:rPr>
            <w:rStyle w:val="Style1"/>
          </w:rPr>
          <w:alias w:val="District"/>
          <w:tag w:val="District "/>
          <w:id w:val="2098287794"/>
          <w:placeholder>
            <w:docPart w:val="D7097F1E75B9469AAC6B47B9673DE7F5"/>
          </w:placeholder>
          <w:comboBox>
            <w:listItem w:displayText="Choose District" w:value="Choose District"/>
            <w:listItem w:displayText="Cherwell" w:value="Cherwell"/>
            <w:listItem w:displayText="Oxford City" w:value="Oxford City"/>
            <w:listItem w:displayText="South Oxfordshire" w:value="South Oxfordshire"/>
            <w:listItem w:displayText="Vale of the White Horse" w:value="Vale of the White Horse"/>
            <w:listItem w:displayText="West Oxfordshire" w:value="West Oxfordshire"/>
          </w:comboBox>
        </w:sdtPr>
        <w:sdtEndPr>
          <w:rPr>
            <w:rStyle w:val="DefaultParagraphFont"/>
            <w:b/>
          </w:rPr>
        </w:sdtEndPr>
        <w:sdtContent>
          <w:r w:rsidR="003F362B">
            <w:rPr>
              <w:rStyle w:val="Style1"/>
            </w:rPr>
            <w:t>Cherwell</w:t>
          </w:r>
        </w:sdtContent>
      </w:sdt>
    </w:p>
    <w:p w:rsidR="00226C5C" w:rsidRPr="00226C5C" w:rsidRDefault="00226C5C" w:rsidP="00226C5C">
      <w:pPr>
        <w:rPr>
          <w:b/>
        </w:rPr>
      </w:pPr>
      <w:r w:rsidRPr="00226C5C">
        <w:rPr>
          <w:b/>
        </w:rPr>
        <w:t>Application no:</w:t>
      </w:r>
      <w:r w:rsidR="007E381E">
        <w:rPr>
          <w:b/>
        </w:rPr>
        <w:t xml:space="preserve"> </w:t>
      </w:r>
      <w:sdt>
        <w:sdtPr>
          <w:rPr>
            <w:b/>
          </w:rPr>
          <w:id w:val="60217142"/>
          <w:placeholder>
            <w:docPart w:val="B1FA87B73C5C493580C395480666C5B3"/>
          </w:placeholder>
          <w:text/>
        </w:sdtPr>
        <w:sdtEndPr/>
        <w:sdtContent>
          <w:r w:rsidR="003F362B">
            <w:rPr>
              <w:b/>
            </w:rPr>
            <w:t>14/00</w:t>
          </w:r>
          <w:r w:rsidR="00C07322">
            <w:rPr>
              <w:b/>
            </w:rPr>
            <w:t>114</w:t>
          </w:r>
          <w:r w:rsidR="003F362B">
            <w:rPr>
              <w:b/>
            </w:rPr>
            <w:t>/REM</w:t>
          </w:r>
        </w:sdtContent>
      </w:sdt>
    </w:p>
    <w:p w:rsidR="00226C5C" w:rsidRPr="00DD3669" w:rsidRDefault="00226C5C" w:rsidP="00226C5C">
      <w:pPr>
        <w:rPr>
          <w:b/>
        </w:rPr>
      </w:pPr>
      <w:r w:rsidRPr="00226C5C">
        <w:rPr>
          <w:b/>
        </w:rPr>
        <w:t>Proposal:</w:t>
      </w:r>
      <w:r w:rsidR="004C386B" w:rsidRPr="004C386B">
        <w:rPr>
          <w:noProof/>
          <w:lang w:eastAsia="en-GB"/>
        </w:rPr>
        <w:t xml:space="preserve"> </w:t>
      </w:r>
      <w:sdt>
        <w:sdtPr>
          <w:id w:val="561608935"/>
          <w:placeholder>
            <w:docPart w:val="65DDD5ED078F4F8780D8E20D6CFE2EAC"/>
          </w:placeholder>
          <w:text/>
        </w:sdtPr>
        <w:sdtEndPr/>
        <w:sdtContent>
          <w:r w:rsidR="00C07322" w:rsidRPr="00C07322">
            <w:t xml:space="preserve">Reserved matters arising from Outline Permission 06/00967/OUT - Access - Secondary </w:t>
          </w:r>
          <w:proofErr w:type="gramStart"/>
          <w:r w:rsidR="00C07322" w:rsidRPr="00C07322">
            <w:t>street</w:t>
          </w:r>
          <w:proofErr w:type="gramEnd"/>
          <w:r w:rsidR="00C07322" w:rsidRPr="00C07322">
            <w:t xml:space="preserve"> to serve development parcels within the "Southwest Bicester 'Kingsmere' development site".</w:t>
          </w:r>
        </w:sdtContent>
      </w:sdt>
    </w:p>
    <w:p w:rsidR="00226C5C" w:rsidRPr="00DD3669" w:rsidRDefault="00226C5C" w:rsidP="00226C5C">
      <w:pPr>
        <w:rPr>
          <w:noProof/>
          <w:lang w:eastAsia="en-GB"/>
        </w:rPr>
      </w:pPr>
      <w:r w:rsidRPr="00DD3669">
        <w:rPr>
          <w:b/>
        </w:rPr>
        <w:t>Location:</w:t>
      </w:r>
      <w:r w:rsidR="007F0081" w:rsidRPr="00DD3669">
        <w:rPr>
          <w:noProof/>
          <w:lang w:eastAsia="en-GB"/>
        </w:rPr>
        <w:t xml:space="preserve"> </w:t>
      </w:r>
      <w:sdt>
        <w:sdtPr>
          <w:id w:val="2129196495"/>
          <w:placeholder>
            <w:docPart w:val="2834E039188347A09771E93654D6FB67"/>
          </w:placeholder>
          <w:text/>
        </w:sdtPr>
        <w:sdtEndPr/>
        <w:sdtContent>
          <w:proofErr w:type="spellStart"/>
          <w:r w:rsidR="00DD3669" w:rsidRPr="00DD3669">
            <w:t>Whitelands</w:t>
          </w:r>
          <w:proofErr w:type="spellEnd"/>
          <w:r w:rsidR="00DD3669" w:rsidRPr="00DD3669">
            <w:t xml:space="preserve"> Farm Land South West Of Bicester Adjoining Oxford Road </w:t>
          </w:r>
          <w:proofErr w:type="gramStart"/>
          <w:r w:rsidR="00DD3669" w:rsidRPr="00DD3669">
            <w:t>And</w:t>
          </w:r>
          <w:proofErr w:type="gramEnd"/>
          <w:r w:rsidR="00DD3669" w:rsidRPr="00DD3669">
            <w:t xml:space="preserve"> Middleton Stoney Road Bicester Oxfordshire</w:t>
          </w:r>
        </w:sdtContent>
      </w:sdt>
    </w:p>
    <w:p w:rsidR="007F0081" w:rsidRDefault="007F0081" w:rsidP="00226C5C">
      <w:pPr>
        <w:rPr>
          <w:b/>
          <w:color w:val="FF0000"/>
        </w:rPr>
      </w:pPr>
    </w:p>
    <w:p w:rsidR="00226C5C" w:rsidRPr="007E6B42" w:rsidRDefault="00226C5C" w:rsidP="004C386B">
      <w:pPr>
        <w:pBdr>
          <w:top w:val="single" w:sz="24" w:space="1" w:color="00483A"/>
        </w:pBdr>
        <w:rPr>
          <w:sz w:val="12"/>
        </w:rPr>
      </w:pPr>
    </w:p>
    <w:p w:rsidR="007E6B42" w:rsidRPr="007E6B42" w:rsidRDefault="007E6B42" w:rsidP="00934F40">
      <w:pPr>
        <w:tabs>
          <w:tab w:val="left" w:pos="3390"/>
        </w:tabs>
        <w:jc w:val="center"/>
        <w:rPr>
          <w:rStyle w:val="Style7"/>
          <w:sz w:val="14"/>
        </w:rPr>
      </w:pPr>
    </w:p>
    <w:p w:rsidR="00934F40" w:rsidRPr="00485CB1" w:rsidRDefault="00DB1EFA" w:rsidP="00934F40">
      <w:pPr>
        <w:tabs>
          <w:tab w:val="left" w:pos="3390"/>
        </w:tabs>
        <w:jc w:val="center"/>
        <w:rPr>
          <w:color w:val="FF0000"/>
          <w:sz w:val="28"/>
          <w:szCs w:val="28"/>
        </w:rPr>
      </w:pPr>
      <w:sdt>
        <w:sdtPr>
          <w:rPr>
            <w:rStyle w:val="Style7"/>
            <w:szCs w:val="28"/>
          </w:rPr>
          <w:alias w:val="Team"/>
          <w:tag w:val="Team Name"/>
          <w:id w:val="2020649204"/>
          <w:placeholder>
            <w:docPart w:val="22BB58A876A44331AD480C6BACB0E238"/>
          </w:placeholder>
          <w:comboBox>
            <w:listItem w:displayText="Team Name" w:value="Team Name"/>
            <w:listItem w:displayText="Adult Learning" w:value="Adult Learning"/>
            <w:listItem w:displayText="Archaeology" w:value="Archaeology"/>
            <w:listItem w:displayText="Area Steward Teams" w:value="Area Steward Teams"/>
            <w:listItem w:displayText="Bridges" w:value="Bridges"/>
            <w:listItem w:displayText="Drainage" w:value="Drainage"/>
            <w:listItem w:displayText="Design Traffic &amp; Safety Improvements" w:value="Design Traffic &amp; Safety Improvements"/>
            <w:listItem w:displayText="Early Intervention" w:value="Early Intervention"/>
            <w:listItem w:displayText="Ecology" w:value="Ecology"/>
            <w:listItem w:displayText="Economy and Skills" w:value="Economy and Skills"/>
            <w:listItem w:displayText="Education" w:value="Education"/>
            <w:listItem w:displayText="Electrical Services" w:value="Electrical Services"/>
            <w:listItem w:displayText="Environment, Energy and Travel" w:value="Environment, Energy and Travel"/>
            <w:listItem w:displayText="Extra Care Housing" w:value="Extra Care Housing"/>
            <w:listItem w:displayText="Fire Service" w:value="Fire Service"/>
            <w:listItem w:displayText="Libraries" w:value="Libraries"/>
            <w:listItem w:displayText="Minerals and Waste" w:value="Minerals and Waste"/>
            <w:listItem w:displayText="Museums" w:value="Museums"/>
            <w:listItem w:displayText="Network Management" w:value="Network Management"/>
            <w:listItem w:displayText="Planning Obligations" w:value="Planning Obligations"/>
            <w:listItem w:displayText="Property" w:value="Property"/>
            <w:listItem w:displayText="Public Transport" w:value="Public Transport"/>
            <w:listItem w:displayText="Rights of Way" w:value="Rights of Way"/>
            <w:listItem w:displayText="Road Agreements" w:value="Road Agreements"/>
            <w:listItem w:displayText="Social &amp; Healthcare &amp; Day-Care" w:value="Social &amp; Healthcare &amp; Day-Care"/>
            <w:listItem w:displayText="Traffic Signals" w:value="Traffic Signals"/>
            <w:listItem w:displayText="Transport Development Control" w:value="Transport Development Control"/>
            <w:listItem w:displayText="Transport Strategy " w:value="Transport Strategy "/>
            <w:listItem w:displayText="Waste Management" w:value="Waste Management"/>
            <w:listItem w:displayText="Youth Services" w:value="Youth Services"/>
          </w:comboBox>
        </w:sdtPr>
        <w:sdtEndPr>
          <w:rPr>
            <w:rStyle w:val="Style7"/>
          </w:rPr>
        </w:sdtEndPr>
        <w:sdtContent>
          <w:r w:rsidR="00D5774A" w:rsidRPr="00485CB1">
            <w:rPr>
              <w:rStyle w:val="Style7"/>
              <w:szCs w:val="28"/>
            </w:rPr>
            <w:t>Transport Development Control</w:t>
          </w:r>
        </w:sdtContent>
      </w:sdt>
    </w:p>
    <w:p w:rsidR="00A42289" w:rsidRPr="00485CB1" w:rsidRDefault="00A42289" w:rsidP="00934F40">
      <w:pPr>
        <w:rPr>
          <w:b/>
          <w:u w:val="single"/>
        </w:rPr>
      </w:pPr>
    </w:p>
    <w:p w:rsidR="003B2D14" w:rsidRPr="00485CB1" w:rsidRDefault="007E6B42" w:rsidP="00934F40">
      <w:pPr>
        <w:rPr>
          <w:b/>
          <w:u w:val="single"/>
        </w:rPr>
      </w:pPr>
      <w:r w:rsidRPr="00485CB1">
        <w:rPr>
          <w:b/>
          <w:u w:val="single"/>
        </w:rPr>
        <w:t>Recommendation</w:t>
      </w:r>
      <w:r w:rsidR="007943AD" w:rsidRPr="00485CB1">
        <w:rPr>
          <w:b/>
          <w:u w:val="single"/>
        </w:rPr>
        <w:t>:</w:t>
      </w:r>
    </w:p>
    <w:p w:rsidR="007943AD" w:rsidRPr="00485CB1" w:rsidRDefault="007943AD" w:rsidP="00934F40">
      <w:pPr>
        <w:rPr>
          <w:b/>
          <w:u w:val="single"/>
        </w:rPr>
      </w:pPr>
    </w:p>
    <w:p w:rsidR="003B2D14" w:rsidRPr="00485CB1" w:rsidRDefault="00DD3669" w:rsidP="00934F40">
      <w:r w:rsidRPr="00485CB1">
        <w:t>No objection subject to conditions.</w:t>
      </w:r>
    </w:p>
    <w:p w:rsidR="00DD3669" w:rsidRPr="00485CB1" w:rsidRDefault="00DD3669" w:rsidP="00934F40">
      <w:pPr>
        <w:rPr>
          <w:b/>
          <w:u w:val="single"/>
        </w:rPr>
      </w:pPr>
    </w:p>
    <w:p w:rsidR="00E21C7F" w:rsidRDefault="00E21C7F" w:rsidP="00934F40">
      <w:pPr>
        <w:rPr>
          <w:b/>
          <w:u w:val="single"/>
        </w:rPr>
      </w:pPr>
    </w:p>
    <w:p w:rsidR="00934F40" w:rsidRPr="00485CB1" w:rsidRDefault="007943AD" w:rsidP="00934F40">
      <w:pPr>
        <w:rPr>
          <w:b/>
          <w:u w:val="single"/>
        </w:rPr>
      </w:pPr>
      <w:r w:rsidRPr="00485CB1">
        <w:rPr>
          <w:b/>
          <w:u w:val="single"/>
        </w:rPr>
        <w:t>Key issues:</w:t>
      </w:r>
    </w:p>
    <w:p w:rsidR="00E21C7F" w:rsidRPr="00485CB1" w:rsidRDefault="00E21C7F" w:rsidP="00934F40">
      <w:pPr>
        <w:rPr>
          <w:b/>
          <w:u w:val="single"/>
        </w:rPr>
      </w:pPr>
    </w:p>
    <w:p w:rsidR="005528C8" w:rsidRPr="00485CB1" w:rsidRDefault="005528C8" w:rsidP="005528C8">
      <w:pPr>
        <w:pStyle w:val="ListParagraph"/>
        <w:numPr>
          <w:ilvl w:val="0"/>
          <w:numId w:val="27"/>
        </w:numPr>
      </w:pPr>
      <w:r w:rsidRPr="00485CB1">
        <w:t>Planning history (Kingsmere outline approval 06/00967/OUT</w:t>
      </w:r>
      <w:r w:rsidR="00485CB1">
        <w:t xml:space="preserve"> &amp; existing S106 Agreement</w:t>
      </w:r>
      <w:r w:rsidRPr="00485CB1">
        <w:t>)</w:t>
      </w:r>
    </w:p>
    <w:p w:rsidR="005528C8" w:rsidRPr="00485CB1" w:rsidRDefault="005528C8" w:rsidP="005528C8">
      <w:pPr>
        <w:pStyle w:val="ListParagraph"/>
        <w:numPr>
          <w:ilvl w:val="0"/>
          <w:numId w:val="27"/>
        </w:numPr>
      </w:pPr>
      <w:r w:rsidRPr="00485CB1">
        <w:t>Highway Safety</w:t>
      </w:r>
    </w:p>
    <w:p w:rsidR="00DD3669" w:rsidRPr="00485CB1" w:rsidRDefault="00DD3669" w:rsidP="007E6B42">
      <w:pPr>
        <w:rPr>
          <w:b/>
          <w:u w:val="single"/>
        </w:rPr>
      </w:pPr>
    </w:p>
    <w:p w:rsidR="00E21C7F" w:rsidRDefault="00E21C7F" w:rsidP="00951BE5">
      <w:pPr>
        <w:rPr>
          <w:b/>
          <w:u w:val="single"/>
        </w:rPr>
      </w:pPr>
    </w:p>
    <w:p w:rsidR="00934F40" w:rsidRPr="00485CB1" w:rsidRDefault="00934F40" w:rsidP="00951BE5">
      <w:pPr>
        <w:rPr>
          <w:b/>
        </w:rPr>
      </w:pPr>
      <w:r w:rsidRPr="00485CB1">
        <w:rPr>
          <w:b/>
          <w:u w:val="single"/>
        </w:rPr>
        <w:t>Legal Agreement required</w:t>
      </w:r>
      <w:r w:rsidR="007943AD" w:rsidRPr="00485CB1">
        <w:rPr>
          <w:b/>
          <w:u w:val="single"/>
        </w:rPr>
        <w:t>:</w:t>
      </w:r>
    </w:p>
    <w:p w:rsidR="00934F40" w:rsidRPr="00485CB1" w:rsidRDefault="00934F40" w:rsidP="00934F40">
      <w:pPr>
        <w:ind w:left="2552" w:hanging="2552"/>
      </w:pPr>
    </w:p>
    <w:p w:rsidR="00DD3669" w:rsidRPr="00485CB1" w:rsidRDefault="00DD3669" w:rsidP="00DD3669">
      <w:pPr>
        <w:pStyle w:val="Default"/>
        <w:numPr>
          <w:ilvl w:val="0"/>
          <w:numId w:val="4"/>
        </w:numPr>
      </w:pPr>
      <w:r w:rsidRPr="00485CB1">
        <w:t xml:space="preserve">Section </w:t>
      </w:r>
      <w:r w:rsidR="00C07322">
        <w:t>38</w:t>
      </w:r>
      <w:r w:rsidRPr="00485CB1">
        <w:t xml:space="preserve"> Highways Act 1980 </w:t>
      </w:r>
    </w:p>
    <w:p w:rsidR="003A74B9" w:rsidRPr="00485CB1" w:rsidRDefault="003A74B9" w:rsidP="003A74B9"/>
    <w:p w:rsidR="00E21C7F" w:rsidRDefault="00E21C7F" w:rsidP="003A74B9">
      <w:pPr>
        <w:rPr>
          <w:b/>
          <w:u w:val="single"/>
        </w:rPr>
      </w:pPr>
    </w:p>
    <w:p w:rsidR="00934F40" w:rsidRPr="00485CB1" w:rsidRDefault="00934F40" w:rsidP="003A74B9">
      <w:pPr>
        <w:rPr>
          <w:b/>
        </w:rPr>
      </w:pPr>
      <w:r w:rsidRPr="00485CB1">
        <w:rPr>
          <w:b/>
          <w:u w:val="single"/>
        </w:rPr>
        <w:t>Condit</w:t>
      </w:r>
      <w:r w:rsidR="007943AD" w:rsidRPr="00485CB1">
        <w:rPr>
          <w:b/>
          <w:u w:val="single"/>
        </w:rPr>
        <w:t>ions:</w:t>
      </w:r>
    </w:p>
    <w:p w:rsidR="00820F3E" w:rsidRPr="00485CB1" w:rsidRDefault="00820F3E" w:rsidP="00596511"/>
    <w:p w:rsidR="00820F3E" w:rsidRDefault="00820F3E" w:rsidP="00820F3E">
      <w:pPr>
        <w:numPr>
          <w:ilvl w:val="0"/>
          <w:numId w:val="29"/>
        </w:numPr>
      </w:pPr>
      <w:r>
        <w:t>Prior to the first use of the secondary street link, this link (except for the final surfacing thereof) shall be laid out, constructed, lit and drained and if required temporary or permanent traffic calming to the Local Highway Authority’s (Oxfordshire County Council’s) Specifications.</w:t>
      </w:r>
    </w:p>
    <w:p w:rsidR="00951BE5" w:rsidRDefault="00951BE5" w:rsidP="00951BE5">
      <w:pPr>
        <w:pStyle w:val="ListParagraph"/>
      </w:pPr>
    </w:p>
    <w:p w:rsidR="004661C4" w:rsidRPr="00951BE5" w:rsidRDefault="00951BE5" w:rsidP="00951BE5">
      <w:pPr>
        <w:pStyle w:val="ListParagraph"/>
      </w:pPr>
      <w:r w:rsidRPr="00951BE5">
        <w:rPr>
          <w:u w:val="single"/>
        </w:rPr>
        <w:t>Reason</w:t>
      </w:r>
      <w:r w:rsidRPr="00951BE5">
        <w:t xml:space="preserve"> - In the interests of highway safety, to ensure a satisfactory standard of construction and layout for the development and to comply with Government guidance contained within the National Planning Policy Framework</w:t>
      </w:r>
    </w:p>
    <w:p w:rsidR="004820B0" w:rsidRPr="00951BE5" w:rsidRDefault="004820B0" w:rsidP="00951BE5">
      <w:pPr>
        <w:rPr>
          <w:b/>
          <w:u w:val="single"/>
        </w:rPr>
      </w:pPr>
    </w:p>
    <w:p w:rsidR="00E21C7F" w:rsidRDefault="00E21C7F" w:rsidP="00934F40">
      <w:pPr>
        <w:ind w:left="2552" w:hanging="2552"/>
        <w:rPr>
          <w:b/>
          <w:u w:val="single"/>
        </w:rPr>
      </w:pPr>
    </w:p>
    <w:p w:rsidR="00934F40" w:rsidRPr="00485CB1" w:rsidRDefault="00934F40" w:rsidP="00934F40">
      <w:pPr>
        <w:ind w:left="2552" w:hanging="2552"/>
        <w:rPr>
          <w:b/>
        </w:rPr>
      </w:pPr>
      <w:r w:rsidRPr="00485CB1">
        <w:rPr>
          <w:b/>
          <w:u w:val="single"/>
        </w:rPr>
        <w:t>Informatives</w:t>
      </w:r>
      <w:r w:rsidRPr="00485CB1">
        <w:rPr>
          <w:b/>
        </w:rPr>
        <w:t>:</w:t>
      </w:r>
    </w:p>
    <w:p w:rsidR="00C852BD" w:rsidRPr="00485CB1" w:rsidRDefault="00C852BD" w:rsidP="00934F40">
      <w:pPr>
        <w:ind w:left="2552" w:hanging="2552"/>
        <w:rPr>
          <w:b/>
        </w:rPr>
      </w:pPr>
    </w:p>
    <w:p w:rsidR="00485CB1" w:rsidRPr="00485CB1" w:rsidRDefault="00485CB1" w:rsidP="00485CB1">
      <w:pPr>
        <w:pStyle w:val="Default"/>
      </w:pPr>
      <w:r w:rsidRPr="00485CB1">
        <w:t xml:space="preserve">Prior to the commencement of development, a separate consent must be obtained from Oxfordshire County Council </w:t>
      </w:r>
      <w:r w:rsidR="00E21C7F">
        <w:t xml:space="preserve">(OCC) </w:t>
      </w:r>
      <w:r w:rsidRPr="00485CB1">
        <w:t xml:space="preserve">Road Agreements Team for the proposed </w:t>
      </w:r>
      <w:r w:rsidR="00C07322">
        <w:t xml:space="preserve">access </w:t>
      </w:r>
      <w:r w:rsidRPr="00485CB1">
        <w:t>works under S</w:t>
      </w:r>
      <w:r w:rsidR="00C07322">
        <w:t>38</w:t>
      </w:r>
      <w:r w:rsidRPr="00485CB1">
        <w:t xml:space="preserve"> of the Highway Act.  For guidance and information please contact the County Council’s Road Agreements Team on 01865</w:t>
      </w:r>
      <w:r w:rsidR="002D0913">
        <w:t xml:space="preserve"> </w:t>
      </w:r>
      <w:r w:rsidRPr="00485CB1">
        <w:t xml:space="preserve">815700 or email </w:t>
      </w:r>
      <w:hyperlink r:id="rId9" w:history="1">
        <w:r w:rsidR="002D0913" w:rsidRPr="00143942">
          <w:rPr>
            <w:rStyle w:val="Hyperlink"/>
          </w:rPr>
          <w:t>RoadAgreements@oxfordshire.gov.uk</w:t>
        </w:r>
      </w:hyperlink>
      <w:r w:rsidRPr="00485CB1">
        <w:t>.</w:t>
      </w:r>
    </w:p>
    <w:p w:rsidR="00C852BD" w:rsidRPr="00485CB1" w:rsidRDefault="00C852BD" w:rsidP="00C852BD"/>
    <w:p w:rsidR="00E21C7F" w:rsidRDefault="00E21C7F" w:rsidP="00934F40">
      <w:pPr>
        <w:rPr>
          <w:b/>
          <w:u w:val="single"/>
        </w:rPr>
      </w:pPr>
    </w:p>
    <w:p w:rsidR="00E21C7F" w:rsidRDefault="00E21C7F">
      <w:pPr>
        <w:rPr>
          <w:b/>
          <w:u w:val="single"/>
        </w:rPr>
      </w:pPr>
      <w:r>
        <w:rPr>
          <w:b/>
          <w:u w:val="single"/>
        </w:rPr>
        <w:br w:type="page"/>
      </w:r>
    </w:p>
    <w:p w:rsidR="00934F40" w:rsidRPr="00485CB1" w:rsidRDefault="00934F40" w:rsidP="00934F40">
      <w:pPr>
        <w:rPr>
          <w:b/>
          <w:noProof/>
          <w:u w:val="single"/>
          <w:lang w:eastAsia="en-GB"/>
        </w:rPr>
      </w:pPr>
      <w:r w:rsidRPr="00485CB1">
        <w:rPr>
          <w:b/>
          <w:u w:val="single"/>
        </w:rPr>
        <w:lastRenderedPageBreak/>
        <w:t>Detailed Comments:</w:t>
      </w:r>
      <w:r w:rsidR="009F5FE7" w:rsidRPr="00485CB1">
        <w:rPr>
          <w:b/>
          <w:noProof/>
          <w:u w:val="single"/>
          <w:lang w:eastAsia="en-GB"/>
        </w:rPr>
        <w:t xml:space="preserve"> </w:t>
      </w:r>
    </w:p>
    <w:p w:rsidR="007943AD" w:rsidRPr="00485CB1" w:rsidRDefault="007943AD" w:rsidP="00934F40">
      <w:pPr>
        <w:rPr>
          <w:b/>
          <w:u w:val="single"/>
        </w:rPr>
      </w:pPr>
    </w:p>
    <w:p w:rsidR="00E21C7F" w:rsidRDefault="00820F3E" w:rsidP="00820F3E">
      <w:r>
        <w:t xml:space="preserve">The proposed </w:t>
      </w:r>
      <w:r w:rsidR="00E21C7F">
        <w:t>section of the secondary street is acceptable in principle</w:t>
      </w:r>
      <w:r w:rsidR="008D5CAC">
        <w:t xml:space="preserve"> and is to be a minimum width of 5.5m (except for the section crossing the Green Route), </w:t>
      </w:r>
      <w:r w:rsidR="00E21C7F">
        <w:t>and appears to be in accordance with the approved Kingsmere Des</w:t>
      </w:r>
      <w:r w:rsidR="008D5CAC">
        <w:t xml:space="preserve">ign Code.  </w:t>
      </w:r>
      <w:r w:rsidR="00E21C7F">
        <w:t xml:space="preserve">The following submitted WSP drawings </w:t>
      </w:r>
      <w:r w:rsidR="004447B6">
        <w:t>are considered acceptable</w:t>
      </w:r>
      <w:r w:rsidR="00E21C7F">
        <w:t xml:space="preserve"> </w:t>
      </w:r>
      <w:r w:rsidR="004447B6">
        <w:t>(subject to separate S38 technical approvals):</w:t>
      </w:r>
    </w:p>
    <w:p w:rsidR="00E21C7F" w:rsidRDefault="00E21C7F" w:rsidP="00820F3E"/>
    <w:p w:rsidR="00E21C7F" w:rsidRDefault="00A2678F" w:rsidP="0078280E">
      <w:pPr>
        <w:pStyle w:val="ListParagraph"/>
        <w:numPr>
          <w:ilvl w:val="0"/>
          <w:numId w:val="4"/>
        </w:numPr>
      </w:pPr>
      <w:r>
        <w:t>1903/SD/006 Rev E – Kerbs Types;</w:t>
      </w:r>
    </w:p>
    <w:p w:rsidR="004447B6" w:rsidRDefault="004447B6" w:rsidP="0078280E">
      <w:pPr>
        <w:pStyle w:val="ListParagraph"/>
        <w:numPr>
          <w:ilvl w:val="0"/>
          <w:numId w:val="4"/>
        </w:numPr>
      </w:pPr>
      <w:r>
        <w:t>1903/SD/004 Rev E – Kerb Types;</w:t>
      </w:r>
    </w:p>
    <w:p w:rsidR="004447B6" w:rsidRDefault="004447B6" w:rsidP="0078280E">
      <w:pPr>
        <w:pStyle w:val="ListParagraph"/>
        <w:numPr>
          <w:ilvl w:val="0"/>
          <w:numId w:val="4"/>
        </w:numPr>
      </w:pPr>
      <w:r>
        <w:t>1903/SD/002 Rev F – Pavement Tie-in details;</w:t>
      </w:r>
    </w:p>
    <w:p w:rsidR="004447B6" w:rsidRDefault="004447B6" w:rsidP="0078280E">
      <w:pPr>
        <w:pStyle w:val="ListParagraph"/>
        <w:numPr>
          <w:ilvl w:val="0"/>
          <w:numId w:val="4"/>
        </w:numPr>
      </w:pPr>
      <w:r>
        <w:t>1903/SD/008/Rev E – Dropped Kerb crossing details</w:t>
      </w:r>
    </w:p>
    <w:p w:rsidR="00A2678F" w:rsidRDefault="00A2678F" w:rsidP="0078280E">
      <w:pPr>
        <w:pStyle w:val="ListParagraph"/>
        <w:numPr>
          <w:ilvl w:val="0"/>
          <w:numId w:val="4"/>
        </w:numPr>
      </w:pPr>
      <w:r>
        <w:t>1903/SD/007 Rev E – Tactile Paving details;</w:t>
      </w:r>
    </w:p>
    <w:p w:rsidR="0006197E" w:rsidRDefault="0006197E" w:rsidP="0078280E">
      <w:pPr>
        <w:pStyle w:val="ListParagraph"/>
        <w:numPr>
          <w:ilvl w:val="0"/>
          <w:numId w:val="4"/>
        </w:numPr>
      </w:pPr>
      <w:r>
        <w:t>1903/SS/700 – Secondary Street Link, pavement and kerbing;</w:t>
      </w:r>
    </w:p>
    <w:p w:rsidR="00A2678F" w:rsidRDefault="00A2678F" w:rsidP="0078280E">
      <w:pPr>
        <w:pStyle w:val="ListParagraph"/>
        <w:numPr>
          <w:ilvl w:val="0"/>
          <w:numId w:val="4"/>
        </w:numPr>
      </w:pPr>
      <w:r>
        <w:t>1903/GW/GA/02 Rev A – KM16 to KM17 crossing general arrangement;</w:t>
      </w:r>
    </w:p>
    <w:p w:rsidR="00A2678F" w:rsidRDefault="00A2678F" w:rsidP="0078280E">
      <w:pPr>
        <w:pStyle w:val="ListParagraph"/>
        <w:numPr>
          <w:ilvl w:val="0"/>
          <w:numId w:val="4"/>
        </w:numPr>
      </w:pPr>
      <w:r>
        <w:t>1903/GW/SO/02 Rev A – KM16 to KM17 crossing setting out &amp; contour information;</w:t>
      </w:r>
    </w:p>
    <w:p w:rsidR="00A2678F" w:rsidRDefault="00A2678F" w:rsidP="0078280E">
      <w:pPr>
        <w:pStyle w:val="ListParagraph"/>
        <w:numPr>
          <w:ilvl w:val="0"/>
          <w:numId w:val="4"/>
        </w:numPr>
      </w:pPr>
      <w:r>
        <w:t>1903/SS/100 Rev D – Secondary Street Link general arrangement;</w:t>
      </w:r>
    </w:p>
    <w:p w:rsidR="00A2678F" w:rsidRDefault="00A2678F" w:rsidP="0078280E">
      <w:pPr>
        <w:pStyle w:val="ListParagraph"/>
        <w:numPr>
          <w:ilvl w:val="0"/>
          <w:numId w:val="4"/>
        </w:numPr>
      </w:pPr>
      <w:r>
        <w:t>1903/SS/101 – Location plan;</w:t>
      </w:r>
    </w:p>
    <w:p w:rsidR="00A2678F" w:rsidRDefault="00A2678F" w:rsidP="0078280E">
      <w:pPr>
        <w:pStyle w:val="ListParagraph"/>
        <w:numPr>
          <w:ilvl w:val="0"/>
          <w:numId w:val="4"/>
        </w:numPr>
      </w:pPr>
      <w:r>
        <w:t>1903/SS/110 Rev A – Setting out details;</w:t>
      </w:r>
    </w:p>
    <w:p w:rsidR="00A2678F" w:rsidRDefault="00A2678F" w:rsidP="0078280E">
      <w:pPr>
        <w:pStyle w:val="ListParagraph"/>
        <w:numPr>
          <w:ilvl w:val="0"/>
          <w:numId w:val="4"/>
        </w:numPr>
      </w:pPr>
      <w:r>
        <w:t>1903/GWSD/01 Rev A – Greenway crossing, permeable paving, adoptable road &amp; footway details;</w:t>
      </w:r>
    </w:p>
    <w:p w:rsidR="00DB1EFA" w:rsidRDefault="00DB1EFA" w:rsidP="0078280E">
      <w:pPr>
        <w:pStyle w:val="ListParagraph"/>
        <w:numPr>
          <w:ilvl w:val="0"/>
          <w:numId w:val="4"/>
        </w:numPr>
      </w:pPr>
      <w:r>
        <w:t>1903/SS/120 – Secondary Street Link – Longitudinal Sections;</w:t>
      </w:r>
    </w:p>
    <w:p w:rsidR="00DB1EFA" w:rsidRDefault="00DB1EFA" w:rsidP="0078280E">
      <w:pPr>
        <w:pStyle w:val="ListParagraph"/>
        <w:numPr>
          <w:ilvl w:val="0"/>
          <w:numId w:val="4"/>
        </w:numPr>
      </w:pPr>
      <w:r>
        <w:t>1903/SS/500 Rev A – Secondary Street Link – Drainage Layout;</w:t>
      </w:r>
    </w:p>
    <w:p w:rsidR="00DB1EFA" w:rsidRDefault="00DB1EFA" w:rsidP="0078280E">
      <w:pPr>
        <w:pStyle w:val="ListParagraph"/>
        <w:numPr>
          <w:ilvl w:val="0"/>
          <w:numId w:val="4"/>
        </w:numPr>
      </w:pPr>
      <w:r>
        <w:t>1903/SS/100 Rev D – Secondary Street Link – General Arrangement</w:t>
      </w:r>
    </w:p>
    <w:p w:rsidR="00E21C7F" w:rsidRDefault="00E21C7F" w:rsidP="00820F3E"/>
    <w:p w:rsidR="00820F3E" w:rsidRDefault="00820F3E" w:rsidP="00820F3E">
      <w:r>
        <w:t xml:space="preserve">Taking the above into account I have no objection to the submitted application; subject to the </w:t>
      </w:r>
      <w:r w:rsidR="00DB1EFA">
        <w:t>above condition being imposed.</w:t>
      </w:r>
    </w:p>
    <w:p w:rsidR="00DB1EFA" w:rsidRDefault="00DB1EFA" w:rsidP="00820F3E"/>
    <w:p w:rsidR="00D4289C" w:rsidRPr="00485CB1" w:rsidRDefault="00D4289C" w:rsidP="00934F40">
      <w:pPr>
        <w:rPr>
          <w:b/>
          <w:u w:val="single"/>
        </w:rPr>
      </w:pPr>
    </w:p>
    <w:p w:rsidR="00934F40" w:rsidRPr="00485CB1" w:rsidRDefault="00A607E2" w:rsidP="00934F40">
      <w:pPr>
        <w:rPr>
          <w:color w:val="FF0000"/>
        </w:rPr>
      </w:pPr>
      <w:r w:rsidRPr="00485CB1">
        <w:rPr>
          <w:b/>
        </w:rPr>
        <w:t>Officer</w:t>
      </w:r>
      <w:r w:rsidR="00B15A05" w:rsidRPr="00485CB1">
        <w:rPr>
          <w:b/>
        </w:rPr>
        <w:t>’</w:t>
      </w:r>
      <w:r w:rsidRPr="00485CB1">
        <w:rPr>
          <w:b/>
        </w:rPr>
        <w:t>s Name</w:t>
      </w:r>
      <w:r w:rsidR="00934F40" w:rsidRPr="00485CB1">
        <w:rPr>
          <w:b/>
        </w:rPr>
        <w:t>:</w:t>
      </w:r>
      <w:r w:rsidR="00D1438E">
        <w:rPr>
          <w:b/>
        </w:rPr>
        <w:t xml:space="preserve"> </w:t>
      </w:r>
      <w:r w:rsidR="00D1438E" w:rsidRPr="00D1438E">
        <w:t>Michael Deadman</w:t>
      </w:r>
      <w:r w:rsidR="00A43B6E" w:rsidRPr="00485CB1">
        <w:rPr>
          <w:b/>
        </w:rPr>
        <w:t xml:space="preserve"> </w:t>
      </w:r>
      <w:r w:rsidR="00934F40" w:rsidRPr="00485CB1">
        <w:t xml:space="preserve"> </w:t>
      </w:r>
      <w:sdt>
        <w:sdtPr>
          <w:id w:val="1411117715"/>
          <w:placeholder>
            <w:docPart w:val="DefaultPlaceholder_1082065158"/>
          </w:placeholder>
          <w:text/>
        </w:sdtPr>
        <w:sdtEndPr/>
        <w:sdtContent>
          <w:r w:rsidR="004661C4" w:rsidRPr="00485CB1">
            <w:t xml:space="preserve">              </w:t>
          </w:r>
        </w:sdtContent>
      </w:sdt>
      <w:r w:rsidR="00934F40" w:rsidRPr="00485CB1">
        <w:t xml:space="preserve">    </w:t>
      </w:r>
    </w:p>
    <w:p w:rsidR="00E26F1E" w:rsidRPr="00485CB1" w:rsidRDefault="00A607E2" w:rsidP="008A26BF">
      <w:pPr>
        <w:pBdr>
          <w:bottom w:val="single" w:sz="12" w:space="0" w:color="00483A"/>
        </w:pBdr>
      </w:pPr>
      <w:r w:rsidRPr="00485CB1">
        <w:rPr>
          <w:b/>
        </w:rPr>
        <w:t>Officer</w:t>
      </w:r>
      <w:r w:rsidR="00B15A05" w:rsidRPr="00485CB1">
        <w:rPr>
          <w:b/>
        </w:rPr>
        <w:t>’</w:t>
      </w:r>
      <w:r w:rsidRPr="00485CB1">
        <w:rPr>
          <w:b/>
        </w:rPr>
        <w:t xml:space="preserve">s </w:t>
      </w:r>
      <w:r w:rsidR="00934F40" w:rsidRPr="00485CB1">
        <w:rPr>
          <w:b/>
        </w:rPr>
        <w:t>Title</w:t>
      </w:r>
      <w:r w:rsidR="00934F40" w:rsidRPr="00485CB1">
        <w:t>:</w:t>
      </w:r>
      <w:r w:rsidR="004661C4" w:rsidRPr="00485CB1">
        <w:t xml:space="preserve"> </w:t>
      </w:r>
      <w:sdt>
        <w:sdtPr>
          <w:id w:val="-1918080878"/>
          <w:placeholder>
            <w:docPart w:val="DefaultPlaceholder_1082065158"/>
          </w:placeholder>
          <w:text/>
        </w:sdtPr>
        <w:sdtEndPr/>
        <w:sdtContent>
          <w:r w:rsidR="00D1438E">
            <w:t>Principal Engineer</w:t>
          </w:r>
          <w:r w:rsidR="004661C4" w:rsidRPr="00485CB1">
            <w:t xml:space="preserve">                      </w:t>
          </w:r>
        </w:sdtContent>
      </w:sdt>
    </w:p>
    <w:p w:rsidR="00934F40" w:rsidRPr="00485CB1" w:rsidRDefault="00934F40" w:rsidP="008A26BF">
      <w:pPr>
        <w:pBdr>
          <w:bottom w:val="single" w:sz="12" w:space="0" w:color="00483A"/>
        </w:pBdr>
      </w:pPr>
      <w:r w:rsidRPr="00485CB1">
        <w:rPr>
          <w:b/>
        </w:rPr>
        <w:t>Date:</w:t>
      </w:r>
      <w:r w:rsidRPr="00485CB1">
        <w:t xml:space="preserve">   </w:t>
      </w:r>
      <w:sdt>
        <w:sdtPr>
          <w:rPr>
            <w:rStyle w:val="Style9"/>
          </w:rPr>
          <w:alias w:val="Choose Date"/>
          <w:tag w:val="Date"/>
          <w:id w:val="-25944196"/>
          <w:placeholder>
            <w:docPart w:val="1D5545EA753046F1B1A6D2FEFCB5570A"/>
          </w:placeholder>
          <w:date w:fullDate="2014-02-21T00:00:00Z">
            <w:dateFormat w:val="dd MMMM yyyy"/>
            <w:lid w:val="en-GB"/>
            <w:storeMappedDataAs w:val="dateTime"/>
            <w:calendar w:val="gregorian"/>
          </w:date>
        </w:sdtPr>
        <w:sdtEndPr>
          <w:rPr>
            <w:rStyle w:val="DefaultParagraphFont"/>
          </w:rPr>
        </w:sdtEndPr>
        <w:sdtContent>
          <w:r w:rsidR="00E21C7F">
            <w:rPr>
              <w:rStyle w:val="Style9"/>
            </w:rPr>
            <w:t>21 February 2014</w:t>
          </w:r>
        </w:sdtContent>
      </w:sdt>
    </w:p>
    <w:p w:rsidR="00934F40" w:rsidRPr="00934F40" w:rsidRDefault="00934F40" w:rsidP="004C386B"/>
    <w:sectPr w:rsidR="00934F40" w:rsidRPr="00934F40" w:rsidSect="0058194B">
      <w:pgSz w:w="11906" w:h="16838" w:code="9"/>
      <w:pgMar w:top="567" w:right="992" w:bottom="56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FE7" w:rsidRDefault="009F5FE7" w:rsidP="00D50368">
      <w:r>
        <w:separator/>
      </w:r>
    </w:p>
  </w:endnote>
  <w:endnote w:type="continuationSeparator" w:id="0">
    <w:p w:rsidR="009F5FE7" w:rsidRDefault="009F5FE7" w:rsidP="00D5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FE7" w:rsidRDefault="009F5FE7" w:rsidP="00D50368">
      <w:r>
        <w:separator/>
      </w:r>
    </w:p>
  </w:footnote>
  <w:footnote w:type="continuationSeparator" w:id="0">
    <w:p w:rsidR="009F5FE7" w:rsidRDefault="009F5FE7" w:rsidP="00D50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504"/>
    <w:multiLevelType w:val="hybridMultilevel"/>
    <w:tmpl w:val="3368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6669E"/>
    <w:multiLevelType w:val="hybridMultilevel"/>
    <w:tmpl w:val="F3F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F50049"/>
    <w:multiLevelType w:val="hybridMultilevel"/>
    <w:tmpl w:val="2148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565436"/>
    <w:multiLevelType w:val="hybridMultilevel"/>
    <w:tmpl w:val="C20862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6091342"/>
    <w:multiLevelType w:val="hybridMultilevel"/>
    <w:tmpl w:val="F948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5454EA"/>
    <w:multiLevelType w:val="hybridMultilevel"/>
    <w:tmpl w:val="A34C0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8E6AD7"/>
    <w:multiLevelType w:val="hybridMultilevel"/>
    <w:tmpl w:val="198C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E918BF"/>
    <w:multiLevelType w:val="hybridMultilevel"/>
    <w:tmpl w:val="3EC46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1B58A8"/>
    <w:multiLevelType w:val="hybridMultilevel"/>
    <w:tmpl w:val="91140FD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nsid w:val="25F01297"/>
    <w:multiLevelType w:val="hybridMultilevel"/>
    <w:tmpl w:val="B538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C14BDE"/>
    <w:multiLevelType w:val="hybridMultilevel"/>
    <w:tmpl w:val="A326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CA7D79"/>
    <w:multiLevelType w:val="hybridMultilevel"/>
    <w:tmpl w:val="DEB8E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2B0024"/>
    <w:multiLevelType w:val="hybridMultilevel"/>
    <w:tmpl w:val="B442F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DDB59EA"/>
    <w:multiLevelType w:val="hybridMultilevel"/>
    <w:tmpl w:val="7550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E40961"/>
    <w:multiLevelType w:val="hybridMultilevel"/>
    <w:tmpl w:val="074C47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941F04"/>
    <w:multiLevelType w:val="hybridMultilevel"/>
    <w:tmpl w:val="149CE75E"/>
    <w:lvl w:ilvl="0" w:tplc="B11290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C145D7"/>
    <w:multiLevelType w:val="hybridMultilevel"/>
    <w:tmpl w:val="6116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4A1466"/>
    <w:multiLevelType w:val="hybridMultilevel"/>
    <w:tmpl w:val="95B6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644DE7"/>
    <w:multiLevelType w:val="hybridMultilevel"/>
    <w:tmpl w:val="AB7A1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A236AE"/>
    <w:multiLevelType w:val="hybridMultilevel"/>
    <w:tmpl w:val="C610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F1780C"/>
    <w:multiLevelType w:val="hybridMultilevel"/>
    <w:tmpl w:val="7EDE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1C66DE"/>
    <w:multiLevelType w:val="hybridMultilevel"/>
    <w:tmpl w:val="610C99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2953282"/>
    <w:multiLevelType w:val="hybridMultilevel"/>
    <w:tmpl w:val="C1A0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2E1525"/>
    <w:multiLevelType w:val="hybridMultilevel"/>
    <w:tmpl w:val="9EB2C2F4"/>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68C94342"/>
    <w:multiLevelType w:val="hybridMultilevel"/>
    <w:tmpl w:val="FD80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81521A"/>
    <w:multiLevelType w:val="hybridMultilevel"/>
    <w:tmpl w:val="0276D19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nsid w:val="75C27678"/>
    <w:multiLevelType w:val="hybridMultilevel"/>
    <w:tmpl w:val="534E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2B7E15"/>
    <w:multiLevelType w:val="hybridMultilevel"/>
    <w:tmpl w:val="7A30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F40A49"/>
    <w:multiLevelType w:val="hybridMultilevel"/>
    <w:tmpl w:val="ADD2D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0"/>
  </w:num>
  <w:num w:numId="4">
    <w:abstractNumId w:val="22"/>
  </w:num>
  <w:num w:numId="5">
    <w:abstractNumId w:val="17"/>
  </w:num>
  <w:num w:numId="6">
    <w:abstractNumId w:val="18"/>
  </w:num>
  <w:num w:numId="7">
    <w:abstractNumId w:val="15"/>
  </w:num>
  <w:num w:numId="8">
    <w:abstractNumId w:val="14"/>
  </w:num>
  <w:num w:numId="9">
    <w:abstractNumId w:val="12"/>
  </w:num>
  <w:num w:numId="10">
    <w:abstractNumId w:val="28"/>
  </w:num>
  <w:num w:numId="11">
    <w:abstractNumId w:val="3"/>
  </w:num>
  <w:num w:numId="12">
    <w:abstractNumId w:val="24"/>
  </w:num>
  <w:num w:numId="13">
    <w:abstractNumId w:val="10"/>
  </w:num>
  <w:num w:numId="14">
    <w:abstractNumId w:val="8"/>
  </w:num>
  <w:num w:numId="15">
    <w:abstractNumId w:val="11"/>
  </w:num>
  <w:num w:numId="16">
    <w:abstractNumId w:val="19"/>
  </w:num>
  <w:num w:numId="17">
    <w:abstractNumId w:val="25"/>
  </w:num>
  <w:num w:numId="18">
    <w:abstractNumId w:val="23"/>
  </w:num>
  <w:num w:numId="19">
    <w:abstractNumId w:val="27"/>
  </w:num>
  <w:num w:numId="20">
    <w:abstractNumId w:val="6"/>
  </w:num>
  <w:num w:numId="21">
    <w:abstractNumId w:val="16"/>
  </w:num>
  <w:num w:numId="22">
    <w:abstractNumId w:val="9"/>
  </w:num>
  <w:num w:numId="23">
    <w:abstractNumId w:val="13"/>
  </w:num>
  <w:num w:numId="24">
    <w:abstractNumId w:val="20"/>
  </w:num>
  <w:num w:numId="25">
    <w:abstractNumId w:val="1"/>
  </w:num>
  <w:num w:numId="26">
    <w:abstractNumId w:val="2"/>
  </w:num>
  <w:num w:numId="27">
    <w:abstractNumId w:val="26"/>
  </w:num>
  <w:num w:numId="28">
    <w:abstractNumId w:val="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6B"/>
    <w:rsid w:val="000210FE"/>
    <w:rsid w:val="0006197E"/>
    <w:rsid w:val="00085452"/>
    <w:rsid w:val="000B4310"/>
    <w:rsid w:val="0013056B"/>
    <w:rsid w:val="0013431F"/>
    <w:rsid w:val="00151768"/>
    <w:rsid w:val="001549D7"/>
    <w:rsid w:val="00175A4B"/>
    <w:rsid w:val="00186322"/>
    <w:rsid w:val="001A36FE"/>
    <w:rsid w:val="001B1FFB"/>
    <w:rsid w:val="001C36AC"/>
    <w:rsid w:val="001C6DC1"/>
    <w:rsid w:val="001F089B"/>
    <w:rsid w:val="00206197"/>
    <w:rsid w:val="00224B4C"/>
    <w:rsid w:val="00226C5C"/>
    <w:rsid w:val="00236FBD"/>
    <w:rsid w:val="00257574"/>
    <w:rsid w:val="00260DA0"/>
    <w:rsid w:val="0026638A"/>
    <w:rsid w:val="00267297"/>
    <w:rsid w:val="00284005"/>
    <w:rsid w:val="002C323A"/>
    <w:rsid w:val="002D0913"/>
    <w:rsid w:val="002E6AB2"/>
    <w:rsid w:val="003235D0"/>
    <w:rsid w:val="00336073"/>
    <w:rsid w:val="00357F0C"/>
    <w:rsid w:val="00393CE8"/>
    <w:rsid w:val="003A2403"/>
    <w:rsid w:val="003A336B"/>
    <w:rsid w:val="003A74B9"/>
    <w:rsid w:val="003B2D14"/>
    <w:rsid w:val="003C1E61"/>
    <w:rsid w:val="003D3EE3"/>
    <w:rsid w:val="003E76B1"/>
    <w:rsid w:val="003F362B"/>
    <w:rsid w:val="004000D7"/>
    <w:rsid w:val="00407F12"/>
    <w:rsid w:val="004447B6"/>
    <w:rsid w:val="004661C4"/>
    <w:rsid w:val="0047194B"/>
    <w:rsid w:val="004820B0"/>
    <w:rsid w:val="00485CB1"/>
    <w:rsid w:val="004A3CFB"/>
    <w:rsid w:val="004C386B"/>
    <w:rsid w:val="00504E43"/>
    <w:rsid w:val="00541F1A"/>
    <w:rsid w:val="005528C8"/>
    <w:rsid w:val="005809B9"/>
    <w:rsid w:val="00581411"/>
    <w:rsid w:val="0058194B"/>
    <w:rsid w:val="005852E7"/>
    <w:rsid w:val="00596511"/>
    <w:rsid w:val="0064192C"/>
    <w:rsid w:val="006457A5"/>
    <w:rsid w:val="006A66F0"/>
    <w:rsid w:val="006C1107"/>
    <w:rsid w:val="007750C8"/>
    <w:rsid w:val="0077688E"/>
    <w:rsid w:val="00777491"/>
    <w:rsid w:val="0078122E"/>
    <w:rsid w:val="0078280E"/>
    <w:rsid w:val="007908F4"/>
    <w:rsid w:val="00793FCC"/>
    <w:rsid w:val="007943AD"/>
    <w:rsid w:val="007A1849"/>
    <w:rsid w:val="007A18F6"/>
    <w:rsid w:val="007A2DD2"/>
    <w:rsid w:val="007D20C6"/>
    <w:rsid w:val="007E381E"/>
    <w:rsid w:val="007E6B42"/>
    <w:rsid w:val="007F0081"/>
    <w:rsid w:val="00802B52"/>
    <w:rsid w:val="00820F3E"/>
    <w:rsid w:val="00855D41"/>
    <w:rsid w:val="00856A39"/>
    <w:rsid w:val="0086559D"/>
    <w:rsid w:val="008A26BF"/>
    <w:rsid w:val="008D5CAC"/>
    <w:rsid w:val="008E7479"/>
    <w:rsid w:val="00914F1C"/>
    <w:rsid w:val="00923353"/>
    <w:rsid w:val="00934F40"/>
    <w:rsid w:val="00942A16"/>
    <w:rsid w:val="00951BE5"/>
    <w:rsid w:val="00963DC0"/>
    <w:rsid w:val="009D55AD"/>
    <w:rsid w:val="009D7568"/>
    <w:rsid w:val="009F5FE7"/>
    <w:rsid w:val="00A13F20"/>
    <w:rsid w:val="00A2678F"/>
    <w:rsid w:val="00A3357F"/>
    <w:rsid w:val="00A354B2"/>
    <w:rsid w:val="00A42289"/>
    <w:rsid w:val="00A43B6E"/>
    <w:rsid w:val="00A4749F"/>
    <w:rsid w:val="00A607E2"/>
    <w:rsid w:val="00A62BA2"/>
    <w:rsid w:val="00AA08C4"/>
    <w:rsid w:val="00AD5644"/>
    <w:rsid w:val="00AE4F54"/>
    <w:rsid w:val="00B15A05"/>
    <w:rsid w:val="00B3128D"/>
    <w:rsid w:val="00B82D80"/>
    <w:rsid w:val="00BC44AE"/>
    <w:rsid w:val="00BE50AA"/>
    <w:rsid w:val="00C0512C"/>
    <w:rsid w:val="00C07322"/>
    <w:rsid w:val="00C44028"/>
    <w:rsid w:val="00C71C48"/>
    <w:rsid w:val="00C840D2"/>
    <w:rsid w:val="00C85184"/>
    <w:rsid w:val="00C852BD"/>
    <w:rsid w:val="00C91674"/>
    <w:rsid w:val="00CA4574"/>
    <w:rsid w:val="00CC22BA"/>
    <w:rsid w:val="00D1438E"/>
    <w:rsid w:val="00D4289C"/>
    <w:rsid w:val="00D46A61"/>
    <w:rsid w:val="00D50368"/>
    <w:rsid w:val="00D5774A"/>
    <w:rsid w:val="00D82266"/>
    <w:rsid w:val="00DB1EFA"/>
    <w:rsid w:val="00DD3669"/>
    <w:rsid w:val="00DF3A05"/>
    <w:rsid w:val="00DF3BDC"/>
    <w:rsid w:val="00E048C2"/>
    <w:rsid w:val="00E06826"/>
    <w:rsid w:val="00E21C7F"/>
    <w:rsid w:val="00E26F1E"/>
    <w:rsid w:val="00E44099"/>
    <w:rsid w:val="00E51EDC"/>
    <w:rsid w:val="00E64B3A"/>
    <w:rsid w:val="00E70DDA"/>
    <w:rsid w:val="00E81AD0"/>
    <w:rsid w:val="00EF4710"/>
    <w:rsid w:val="00F62F22"/>
    <w:rsid w:val="00F74070"/>
    <w:rsid w:val="00F82206"/>
    <w:rsid w:val="00FD3A85"/>
    <w:rsid w:val="00FE0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6A39"/>
    <w:pPr>
      <w:ind w:left="720"/>
      <w:contextualSpacing/>
    </w:pPr>
  </w:style>
  <w:style w:type="paragraph" w:styleId="BalloonText">
    <w:name w:val="Balloon Text"/>
    <w:basedOn w:val="Normal"/>
    <w:link w:val="BalloonTextChar"/>
    <w:uiPriority w:val="99"/>
    <w:semiHidden/>
    <w:unhideWhenUsed/>
    <w:rsid w:val="00186322"/>
    <w:rPr>
      <w:rFonts w:ascii="Tahoma" w:hAnsi="Tahoma" w:cs="Tahoma"/>
      <w:sz w:val="16"/>
      <w:szCs w:val="16"/>
    </w:rPr>
  </w:style>
  <w:style w:type="character" w:customStyle="1" w:styleId="BalloonTextChar">
    <w:name w:val="Balloon Text Char"/>
    <w:basedOn w:val="DefaultParagraphFont"/>
    <w:link w:val="BalloonText"/>
    <w:uiPriority w:val="99"/>
    <w:semiHidden/>
    <w:rsid w:val="00186322"/>
    <w:rPr>
      <w:rFonts w:ascii="Tahoma" w:hAnsi="Tahoma" w:cs="Tahoma"/>
      <w:sz w:val="16"/>
      <w:szCs w:val="16"/>
    </w:rPr>
  </w:style>
  <w:style w:type="character" w:styleId="CommentReference">
    <w:name w:val="annotation reference"/>
    <w:basedOn w:val="DefaultParagraphFont"/>
    <w:uiPriority w:val="99"/>
    <w:semiHidden/>
    <w:unhideWhenUsed/>
    <w:rsid w:val="00260DA0"/>
    <w:rPr>
      <w:sz w:val="16"/>
      <w:szCs w:val="16"/>
    </w:rPr>
  </w:style>
  <w:style w:type="paragraph" w:styleId="CommentText">
    <w:name w:val="annotation text"/>
    <w:basedOn w:val="Normal"/>
    <w:link w:val="CommentTextChar"/>
    <w:uiPriority w:val="99"/>
    <w:semiHidden/>
    <w:unhideWhenUsed/>
    <w:rsid w:val="00260DA0"/>
    <w:rPr>
      <w:sz w:val="20"/>
      <w:szCs w:val="20"/>
    </w:rPr>
  </w:style>
  <w:style w:type="character" w:customStyle="1" w:styleId="CommentTextChar">
    <w:name w:val="Comment Text Char"/>
    <w:basedOn w:val="DefaultParagraphFont"/>
    <w:link w:val="CommentText"/>
    <w:uiPriority w:val="99"/>
    <w:semiHidden/>
    <w:rsid w:val="00260DA0"/>
    <w:rPr>
      <w:sz w:val="20"/>
      <w:szCs w:val="20"/>
    </w:rPr>
  </w:style>
  <w:style w:type="paragraph" w:styleId="CommentSubject">
    <w:name w:val="annotation subject"/>
    <w:basedOn w:val="CommentText"/>
    <w:next w:val="CommentText"/>
    <w:link w:val="CommentSubjectChar"/>
    <w:uiPriority w:val="99"/>
    <w:semiHidden/>
    <w:unhideWhenUsed/>
    <w:rsid w:val="00260DA0"/>
    <w:rPr>
      <w:b/>
      <w:bCs/>
    </w:rPr>
  </w:style>
  <w:style w:type="character" w:customStyle="1" w:styleId="CommentSubjectChar">
    <w:name w:val="Comment Subject Char"/>
    <w:basedOn w:val="CommentTextChar"/>
    <w:link w:val="CommentSubject"/>
    <w:uiPriority w:val="99"/>
    <w:semiHidden/>
    <w:rsid w:val="00260DA0"/>
    <w:rPr>
      <w:b/>
      <w:bCs/>
      <w:sz w:val="20"/>
      <w:szCs w:val="20"/>
    </w:rPr>
  </w:style>
  <w:style w:type="character" w:styleId="PlaceholderText">
    <w:name w:val="Placeholder Text"/>
    <w:basedOn w:val="DefaultParagraphFont"/>
    <w:uiPriority w:val="99"/>
    <w:semiHidden/>
    <w:rsid w:val="00DF3A05"/>
    <w:rPr>
      <w:color w:val="808080"/>
    </w:rPr>
  </w:style>
  <w:style w:type="character" w:customStyle="1" w:styleId="Style1">
    <w:name w:val="Style1"/>
    <w:basedOn w:val="DefaultParagraphFont"/>
    <w:uiPriority w:val="1"/>
    <w:rsid w:val="001C6DC1"/>
    <w:rPr>
      <w:color w:val="auto"/>
      <w:sz w:val="24"/>
    </w:rPr>
  </w:style>
  <w:style w:type="character" w:customStyle="1" w:styleId="Style2">
    <w:name w:val="Style2"/>
    <w:basedOn w:val="DefaultParagraphFont"/>
    <w:uiPriority w:val="1"/>
    <w:rsid w:val="00E048C2"/>
    <w:rPr>
      <w:b w:val="0"/>
    </w:rPr>
  </w:style>
  <w:style w:type="paragraph" w:styleId="Header">
    <w:name w:val="header"/>
    <w:basedOn w:val="Normal"/>
    <w:link w:val="HeaderChar"/>
    <w:uiPriority w:val="99"/>
    <w:unhideWhenUsed/>
    <w:rsid w:val="00D50368"/>
    <w:pPr>
      <w:tabs>
        <w:tab w:val="center" w:pos="4513"/>
        <w:tab w:val="right" w:pos="9026"/>
      </w:tabs>
    </w:pPr>
  </w:style>
  <w:style w:type="character" w:customStyle="1" w:styleId="HeaderChar">
    <w:name w:val="Header Char"/>
    <w:basedOn w:val="DefaultParagraphFont"/>
    <w:link w:val="Header"/>
    <w:uiPriority w:val="99"/>
    <w:rsid w:val="00D50368"/>
  </w:style>
  <w:style w:type="paragraph" w:styleId="Footer">
    <w:name w:val="footer"/>
    <w:basedOn w:val="Normal"/>
    <w:link w:val="FooterChar"/>
    <w:uiPriority w:val="99"/>
    <w:unhideWhenUsed/>
    <w:rsid w:val="00D50368"/>
    <w:pPr>
      <w:tabs>
        <w:tab w:val="center" w:pos="4513"/>
        <w:tab w:val="right" w:pos="9026"/>
      </w:tabs>
    </w:pPr>
  </w:style>
  <w:style w:type="character" w:customStyle="1" w:styleId="FooterChar">
    <w:name w:val="Footer Char"/>
    <w:basedOn w:val="DefaultParagraphFont"/>
    <w:link w:val="Footer"/>
    <w:uiPriority w:val="99"/>
    <w:rsid w:val="00D50368"/>
  </w:style>
  <w:style w:type="character" w:customStyle="1" w:styleId="Style3">
    <w:name w:val="Style3"/>
    <w:basedOn w:val="DefaultParagraphFont"/>
    <w:uiPriority w:val="1"/>
    <w:rsid w:val="003235D0"/>
    <w:rPr>
      <w:b w:val="0"/>
    </w:rPr>
  </w:style>
  <w:style w:type="character" w:customStyle="1" w:styleId="Style9">
    <w:name w:val="Style9"/>
    <w:basedOn w:val="DefaultParagraphFont"/>
    <w:uiPriority w:val="1"/>
    <w:rsid w:val="00802B52"/>
    <w:rPr>
      <w:rFonts w:ascii="Arial" w:hAnsi="Arial"/>
      <w:sz w:val="24"/>
    </w:rPr>
  </w:style>
  <w:style w:type="character" w:customStyle="1" w:styleId="Style6">
    <w:name w:val="Style6"/>
    <w:basedOn w:val="DefaultParagraphFont"/>
    <w:uiPriority w:val="1"/>
    <w:rsid w:val="00A42289"/>
    <w:rPr>
      <w:rFonts w:ascii="Arial" w:hAnsi="Arial"/>
      <w:sz w:val="24"/>
    </w:rPr>
  </w:style>
  <w:style w:type="character" w:customStyle="1" w:styleId="Style4">
    <w:name w:val="Style4"/>
    <w:basedOn w:val="DefaultParagraphFont"/>
    <w:uiPriority w:val="1"/>
    <w:rsid w:val="007A18F6"/>
    <w:rPr>
      <w:b/>
      <w:color w:val="000000" w:themeColor="text1"/>
      <w:sz w:val="24"/>
    </w:rPr>
  </w:style>
  <w:style w:type="character" w:customStyle="1" w:styleId="Style5">
    <w:name w:val="Style5"/>
    <w:basedOn w:val="DefaultParagraphFont"/>
    <w:uiPriority w:val="1"/>
    <w:rsid w:val="007A18F6"/>
    <w:rPr>
      <w:b/>
      <w:sz w:val="32"/>
      <w:u w:val="single"/>
    </w:rPr>
  </w:style>
  <w:style w:type="character" w:customStyle="1" w:styleId="Style7">
    <w:name w:val="Style7"/>
    <w:basedOn w:val="DefaultParagraphFont"/>
    <w:uiPriority w:val="1"/>
    <w:rsid w:val="007E6B42"/>
    <w:rPr>
      <w:b/>
      <w:sz w:val="28"/>
      <w:u w:val="single"/>
    </w:rPr>
  </w:style>
  <w:style w:type="paragraph" w:customStyle="1" w:styleId="Default">
    <w:name w:val="Default"/>
    <w:rsid w:val="00DD3669"/>
    <w:pPr>
      <w:autoSpaceDE w:val="0"/>
      <w:autoSpaceDN w:val="0"/>
      <w:adjustRightInd w:val="0"/>
    </w:pPr>
    <w:rPr>
      <w:color w:val="000000"/>
    </w:rPr>
  </w:style>
  <w:style w:type="character" w:styleId="Hyperlink">
    <w:name w:val="Hyperlink"/>
    <w:basedOn w:val="DefaultParagraphFont"/>
    <w:uiPriority w:val="99"/>
    <w:unhideWhenUsed/>
    <w:rsid w:val="00485C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6A39"/>
    <w:pPr>
      <w:ind w:left="720"/>
      <w:contextualSpacing/>
    </w:pPr>
  </w:style>
  <w:style w:type="paragraph" w:styleId="BalloonText">
    <w:name w:val="Balloon Text"/>
    <w:basedOn w:val="Normal"/>
    <w:link w:val="BalloonTextChar"/>
    <w:uiPriority w:val="99"/>
    <w:semiHidden/>
    <w:unhideWhenUsed/>
    <w:rsid w:val="00186322"/>
    <w:rPr>
      <w:rFonts w:ascii="Tahoma" w:hAnsi="Tahoma" w:cs="Tahoma"/>
      <w:sz w:val="16"/>
      <w:szCs w:val="16"/>
    </w:rPr>
  </w:style>
  <w:style w:type="character" w:customStyle="1" w:styleId="BalloonTextChar">
    <w:name w:val="Balloon Text Char"/>
    <w:basedOn w:val="DefaultParagraphFont"/>
    <w:link w:val="BalloonText"/>
    <w:uiPriority w:val="99"/>
    <w:semiHidden/>
    <w:rsid w:val="00186322"/>
    <w:rPr>
      <w:rFonts w:ascii="Tahoma" w:hAnsi="Tahoma" w:cs="Tahoma"/>
      <w:sz w:val="16"/>
      <w:szCs w:val="16"/>
    </w:rPr>
  </w:style>
  <w:style w:type="character" w:styleId="CommentReference">
    <w:name w:val="annotation reference"/>
    <w:basedOn w:val="DefaultParagraphFont"/>
    <w:uiPriority w:val="99"/>
    <w:semiHidden/>
    <w:unhideWhenUsed/>
    <w:rsid w:val="00260DA0"/>
    <w:rPr>
      <w:sz w:val="16"/>
      <w:szCs w:val="16"/>
    </w:rPr>
  </w:style>
  <w:style w:type="paragraph" w:styleId="CommentText">
    <w:name w:val="annotation text"/>
    <w:basedOn w:val="Normal"/>
    <w:link w:val="CommentTextChar"/>
    <w:uiPriority w:val="99"/>
    <w:semiHidden/>
    <w:unhideWhenUsed/>
    <w:rsid w:val="00260DA0"/>
    <w:rPr>
      <w:sz w:val="20"/>
      <w:szCs w:val="20"/>
    </w:rPr>
  </w:style>
  <w:style w:type="character" w:customStyle="1" w:styleId="CommentTextChar">
    <w:name w:val="Comment Text Char"/>
    <w:basedOn w:val="DefaultParagraphFont"/>
    <w:link w:val="CommentText"/>
    <w:uiPriority w:val="99"/>
    <w:semiHidden/>
    <w:rsid w:val="00260DA0"/>
    <w:rPr>
      <w:sz w:val="20"/>
      <w:szCs w:val="20"/>
    </w:rPr>
  </w:style>
  <w:style w:type="paragraph" w:styleId="CommentSubject">
    <w:name w:val="annotation subject"/>
    <w:basedOn w:val="CommentText"/>
    <w:next w:val="CommentText"/>
    <w:link w:val="CommentSubjectChar"/>
    <w:uiPriority w:val="99"/>
    <w:semiHidden/>
    <w:unhideWhenUsed/>
    <w:rsid w:val="00260DA0"/>
    <w:rPr>
      <w:b/>
      <w:bCs/>
    </w:rPr>
  </w:style>
  <w:style w:type="character" w:customStyle="1" w:styleId="CommentSubjectChar">
    <w:name w:val="Comment Subject Char"/>
    <w:basedOn w:val="CommentTextChar"/>
    <w:link w:val="CommentSubject"/>
    <w:uiPriority w:val="99"/>
    <w:semiHidden/>
    <w:rsid w:val="00260DA0"/>
    <w:rPr>
      <w:b/>
      <w:bCs/>
      <w:sz w:val="20"/>
      <w:szCs w:val="20"/>
    </w:rPr>
  </w:style>
  <w:style w:type="character" w:styleId="PlaceholderText">
    <w:name w:val="Placeholder Text"/>
    <w:basedOn w:val="DefaultParagraphFont"/>
    <w:uiPriority w:val="99"/>
    <w:semiHidden/>
    <w:rsid w:val="00DF3A05"/>
    <w:rPr>
      <w:color w:val="808080"/>
    </w:rPr>
  </w:style>
  <w:style w:type="character" w:customStyle="1" w:styleId="Style1">
    <w:name w:val="Style1"/>
    <w:basedOn w:val="DefaultParagraphFont"/>
    <w:uiPriority w:val="1"/>
    <w:rsid w:val="001C6DC1"/>
    <w:rPr>
      <w:color w:val="auto"/>
      <w:sz w:val="24"/>
    </w:rPr>
  </w:style>
  <w:style w:type="character" w:customStyle="1" w:styleId="Style2">
    <w:name w:val="Style2"/>
    <w:basedOn w:val="DefaultParagraphFont"/>
    <w:uiPriority w:val="1"/>
    <w:rsid w:val="00E048C2"/>
    <w:rPr>
      <w:b w:val="0"/>
    </w:rPr>
  </w:style>
  <w:style w:type="paragraph" w:styleId="Header">
    <w:name w:val="header"/>
    <w:basedOn w:val="Normal"/>
    <w:link w:val="HeaderChar"/>
    <w:uiPriority w:val="99"/>
    <w:unhideWhenUsed/>
    <w:rsid w:val="00D50368"/>
    <w:pPr>
      <w:tabs>
        <w:tab w:val="center" w:pos="4513"/>
        <w:tab w:val="right" w:pos="9026"/>
      </w:tabs>
    </w:pPr>
  </w:style>
  <w:style w:type="character" w:customStyle="1" w:styleId="HeaderChar">
    <w:name w:val="Header Char"/>
    <w:basedOn w:val="DefaultParagraphFont"/>
    <w:link w:val="Header"/>
    <w:uiPriority w:val="99"/>
    <w:rsid w:val="00D50368"/>
  </w:style>
  <w:style w:type="paragraph" w:styleId="Footer">
    <w:name w:val="footer"/>
    <w:basedOn w:val="Normal"/>
    <w:link w:val="FooterChar"/>
    <w:uiPriority w:val="99"/>
    <w:unhideWhenUsed/>
    <w:rsid w:val="00D50368"/>
    <w:pPr>
      <w:tabs>
        <w:tab w:val="center" w:pos="4513"/>
        <w:tab w:val="right" w:pos="9026"/>
      </w:tabs>
    </w:pPr>
  </w:style>
  <w:style w:type="character" w:customStyle="1" w:styleId="FooterChar">
    <w:name w:val="Footer Char"/>
    <w:basedOn w:val="DefaultParagraphFont"/>
    <w:link w:val="Footer"/>
    <w:uiPriority w:val="99"/>
    <w:rsid w:val="00D50368"/>
  </w:style>
  <w:style w:type="character" w:customStyle="1" w:styleId="Style3">
    <w:name w:val="Style3"/>
    <w:basedOn w:val="DefaultParagraphFont"/>
    <w:uiPriority w:val="1"/>
    <w:rsid w:val="003235D0"/>
    <w:rPr>
      <w:b w:val="0"/>
    </w:rPr>
  </w:style>
  <w:style w:type="character" w:customStyle="1" w:styleId="Style9">
    <w:name w:val="Style9"/>
    <w:basedOn w:val="DefaultParagraphFont"/>
    <w:uiPriority w:val="1"/>
    <w:rsid w:val="00802B52"/>
    <w:rPr>
      <w:rFonts w:ascii="Arial" w:hAnsi="Arial"/>
      <w:sz w:val="24"/>
    </w:rPr>
  </w:style>
  <w:style w:type="character" w:customStyle="1" w:styleId="Style6">
    <w:name w:val="Style6"/>
    <w:basedOn w:val="DefaultParagraphFont"/>
    <w:uiPriority w:val="1"/>
    <w:rsid w:val="00A42289"/>
    <w:rPr>
      <w:rFonts w:ascii="Arial" w:hAnsi="Arial"/>
      <w:sz w:val="24"/>
    </w:rPr>
  </w:style>
  <w:style w:type="character" w:customStyle="1" w:styleId="Style4">
    <w:name w:val="Style4"/>
    <w:basedOn w:val="DefaultParagraphFont"/>
    <w:uiPriority w:val="1"/>
    <w:rsid w:val="007A18F6"/>
    <w:rPr>
      <w:b/>
      <w:color w:val="000000" w:themeColor="text1"/>
      <w:sz w:val="24"/>
    </w:rPr>
  </w:style>
  <w:style w:type="character" w:customStyle="1" w:styleId="Style5">
    <w:name w:val="Style5"/>
    <w:basedOn w:val="DefaultParagraphFont"/>
    <w:uiPriority w:val="1"/>
    <w:rsid w:val="007A18F6"/>
    <w:rPr>
      <w:b/>
      <w:sz w:val="32"/>
      <w:u w:val="single"/>
    </w:rPr>
  </w:style>
  <w:style w:type="character" w:customStyle="1" w:styleId="Style7">
    <w:name w:val="Style7"/>
    <w:basedOn w:val="DefaultParagraphFont"/>
    <w:uiPriority w:val="1"/>
    <w:rsid w:val="007E6B42"/>
    <w:rPr>
      <w:b/>
      <w:sz w:val="28"/>
      <w:u w:val="single"/>
    </w:rPr>
  </w:style>
  <w:style w:type="paragraph" w:customStyle="1" w:styleId="Default">
    <w:name w:val="Default"/>
    <w:rsid w:val="00DD3669"/>
    <w:pPr>
      <w:autoSpaceDE w:val="0"/>
      <w:autoSpaceDN w:val="0"/>
      <w:adjustRightInd w:val="0"/>
    </w:pPr>
    <w:rPr>
      <w:color w:val="000000"/>
    </w:rPr>
  </w:style>
  <w:style w:type="character" w:styleId="Hyperlink">
    <w:name w:val="Hyperlink"/>
    <w:basedOn w:val="DefaultParagraphFont"/>
    <w:uiPriority w:val="99"/>
    <w:unhideWhenUsed/>
    <w:rsid w:val="00485C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adAgreements@oxfordshire.gov.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BB58A876A44331AD480C6BACB0E238"/>
        <w:category>
          <w:name w:val="General"/>
          <w:gallery w:val="placeholder"/>
        </w:category>
        <w:types>
          <w:type w:val="bbPlcHdr"/>
        </w:types>
        <w:behaviors>
          <w:behavior w:val="content"/>
        </w:behaviors>
        <w:guid w:val="{138982F1-700A-4976-BF64-7107838FC54F}"/>
      </w:docPartPr>
      <w:docPartBody>
        <w:p w:rsidR="00272A39" w:rsidRDefault="00272A39" w:rsidP="00272A39">
          <w:pPr>
            <w:pStyle w:val="22BB58A876A44331AD480C6BACB0E238"/>
          </w:pPr>
          <w:r w:rsidRPr="000F47FC">
            <w:rPr>
              <w:rStyle w:val="PlaceholderText"/>
            </w:rPr>
            <w:t>Choose an item.</w:t>
          </w:r>
        </w:p>
      </w:docPartBody>
    </w:docPart>
    <w:docPart>
      <w:docPartPr>
        <w:name w:val="1D5545EA753046F1B1A6D2FEFCB5570A"/>
        <w:category>
          <w:name w:val="General"/>
          <w:gallery w:val="placeholder"/>
        </w:category>
        <w:types>
          <w:type w:val="bbPlcHdr"/>
        </w:types>
        <w:behaviors>
          <w:behavior w:val="content"/>
        </w:behaviors>
        <w:guid w:val="{B6DDBD13-9894-420D-8954-E565E6AD6230}"/>
      </w:docPartPr>
      <w:docPartBody>
        <w:p w:rsidR="00272A39" w:rsidRDefault="003D0B26" w:rsidP="003D0B26">
          <w:pPr>
            <w:pStyle w:val="1D5545EA753046F1B1A6D2FEFCB5570A3"/>
          </w:pPr>
          <w:r>
            <w:rPr>
              <w:rStyle w:val="Style9"/>
            </w:rPr>
            <w:t>Choose Date</w:t>
          </w:r>
          <w:r w:rsidRPr="00CE5F83">
            <w:rPr>
              <w:rStyle w:val="PlaceholderText"/>
            </w:rPr>
            <w:t>.</w:t>
          </w:r>
        </w:p>
      </w:docPartBody>
    </w:docPart>
    <w:docPart>
      <w:docPartPr>
        <w:name w:val="D7097F1E75B9469AAC6B47B9673DE7F5"/>
        <w:category>
          <w:name w:val="General"/>
          <w:gallery w:val="placeholder"/>
        </w:category>
        <w:types>
          <w:type w:val="bbPlcHdr"/>
        </w:types>
        <w:behaviors>
          <w:behavior w:val="content"/>
        </w:behaviors>
        <w:guid w:val="{9FB9BFB9-C606-4981-B492-E5D96C7778FC}"/>
      </w:docPartPr>
      <w:docPartBody>
        <w:p w:rsidR="00347592" w:rsidRDefault="00272A39" w:rsidP="00272A39">
          <w:pPr>
            <w:pStyle w:val="D7097F1E75B9469AAC6B47B9673DE7F5"/>
          </w:pPr>
          <w:r w:rsidRPr="000F47FC">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E5CEF73F-D8DA-430A-95BD-1A037757A28B}"/>
      </w:docPartPr>
      <w:docPartBody>
        <w:p w:rsidR="00D45035" w:rsidRDefault="003D0B26">
          <w:r w:rsidRPr="007A2BB2">
            <w:rPr>
              <w:rStyle w:val="PlaceholderText"/>
            </w:rPr>
            <w:t>Click here to enter text.</w:t>
          </w:r>
        </w:p>
      </w:docPartBody>
    </w:docPart>
    <w:docPart>
      <w:docPartPr>
        <w:name w:val="B1FA87B73C5C493580C395480666C5B3"/>
        <w:category>
          <w:name w:val="General"/>
          <w:gallery w:val="placeholder"/>
        </w:category>
        <w:types>
          <w:type w:val="bbPlcHdr"/>
        </w:types>
        <w:behaviors>
          <w:behavior w:val="content"/>
        </w:behaviors>
        <w:guid w:val="{1BB30438-A0D2-49CC-ABA2-B9AED547D025}"/>
      </w:docPartPr>
      <w:docPartBody>
        <w:p w:rsidR="00D45035" w:rsidRDefault="00E14A20" w:rsidP="00E14A20">
          <w:pPr>
            <w:pStyle w:val="B1FA87B73C5C493580C395480666C5B37"/>
          </w:pPr>
          <w:r>
            <w:rPr>
              <w:b/>
            </w:rPr>
            <w:t xml:space="preserve">                    </w:t>
          </w:r>
        </w:p>
      </w:docPartBody>
    </w:docPart>
    <w:docPart>
      <w:docPartPr>
        <w:name w:val="65DDD5ED078F4F8780D8E20D6CFE2EAC"/>
        <w:category>
          <w:name w:val="General"/>
          <w:gallery w:val="placeholder"/>
        </w:category>
        <w:types>
          <w:type w:val="bbPlcHdr"/>
        </w:types>
        <w:behaviors>
          <w:behavior w:val="content"/>
        </w:behaviors>
        <w:guid w:val="{3E3BF490-3F96-406D-83B8-8ABA84A29AB3}"/>
      </w:docPartPr>
      <w:docPartBody>
        <w:p w:rsidR="00D45035" w:rsidRDefault="00E14A20" w:rsidP="00E14A20">
          <w:pPr>
            <w:pStyle w:val="65DDD5ED078F4F8780D8E20D6CFE2EAC7"/>
          </w:pPr>
          <w:r>
            <w:rPr>
              <w:noProof/>
              <w:lang w:eastAsia="en-GB"/>
            </w:rPr>
            <w:t xml:space="preserve">                 </w:t>
          </w:r>
        </w:p>
      </w:docPartBody>
    </w:docPart>
    <w:docPart>
      <w:docPartPr>
        <w:name w:val="2834E039188347A09771E93654D6FB67"/>
        <w:category>
          <w:name w:val="General"/>
          <w:gallery w:val="placeholder"/>
        </w:category>
        <w:types>
          <w:type w:val="bbPlcHdr"/>
        </w:types>
        <w:behaviors>
          <w:behavior w:val="content"/>
        </w:behaviors>
        <w:guid w:val="{E31E6F15-A178-4C40-98C4-4CFB938AFD23}"/>
      </w:docPartPr>
      <w:docPartBody>
        <w:p w:rsidR="00D45035" w:rsidRDefault="00E14A20" w:rsidP="00E14A20">
          <w:pPr>
            <w:pStyle w:val="2834E039188347A09771E93654D6FB677"/>
          </w:pPr>
          <w:r>
            <w:rPr>
              <w:noProof/>
              <w:lang w:eastAsia="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15E"/>
    <w:rsid w:val="00136573"/>
    <w:rsid w:val="001C50A1"/>
    <w:rsid w:val="00254805"/>
    <w:rsid w:val="00272A39"/>
    <w:rsid w:val="00347592"/>
    <w:rsid w:val="003D0B26"/>
    <w:rsid w:val="0040706C"/>
    <w:rsid w:val="00486BCB"/>
    <w:rsid w:val="004B0529"/>
    <w:rsid w:val="004E415E"/>
    <w:rsid w:val="00564207"/>
    <w:rsid w:val="00724E9D"/>
    <w:rsid w:val="00761305"/>
    <w:rsid w:val="00830445"/>
    <w:rsid w:val="008B383D"/>
    <w:rsid w:val="008C5F4C"/>
    <w:rsid w:val="00A02685"/>
    <w:rsid w:val="00B42E2E"/>
    <w:rsid w:val="00BF7F20"/>
    <w:rsid w:val="00C55B2E"/>
    <w:rsid w:val="00D179A3"/>
    <w:rsid w:val="00D45035"/>
    <w:rsid w:val="00D83ECD"/>
    <w:rsid w:val="00E14A20"/>
    <w:rsid w:val="00F37FCD"/>
    <w:rsid w:val="00F93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A20"/>
    <w:rPr>
      <w:color w:val="808080"/>
    </w:rPr>
  </w:style>
  <w:style w:type="paragraph" w:customStyle="1" w:styleId="AC35B02D1FB145DD9C9EBF721B7F9FC3">
    <w:name w:val="AC35B02D1FB145DD9C9EBF721B7F9FC3"/>
    <w:rsid w:val="0040706C"/>
  </w:style>
  <w:style w:type="paragraph" w:customStyle="1" w:styleId="FF1B0B8492D54CD49A2345B3AF525334">
    <w:name w:val="FF1B0B8492D54CD49A2345B3AF525334"/>
    <w:rsid w:val="0040706C"/>
  </w:style>
  <w:style w:type="paragraph" w:customStyle="1" w:styleId="911A570822EC416EBD796AC866924AB0">
    <w:name w:val="911A570822EC416EBD796AC866924AB0"/>
    <w:rsid w:val="00254805"/>
  </w:style>
  <w:style w:type="paragraph" w:customStyle="1" w:styleId="DE9776E7DB2C4C2685D88F4A8FE17F90">
    <w:name w:val="DE9776E7DB2C4C2685D88F4A8FE17F90"/>
    <w:rsid w:val="00254805"/>
  </w:style>
  <w:style w:type="paragraph" w:customStyle="1" w:styleId="222D870F1E9B424BB98BFC43354EF457">
    <w:name w:val="222D870F1E9B424BB98BFC43354EF457"/>
    <w:rsid w:val="00254805"/>
  </w:style>
  <w:style w:type="paragraph" w:customStyle="1" w:styleId="FBE6676C0597460293F6DCF9AC214542">
    <w:name w:val="FBE6676C0597460293F6DCF9AC214542"/>
    <w:rsid w:val="00254805"/>
  </w:style>
  <w:style w:type="paragraph" w:customStyle="1" w:styleId="837353B230204001999FA977CD6F1132">
    <w:name w:val="837353B230204001999FA977CD6F1132"/>
    <w:rsid w:val="001C50A1"/>
  </w:style>
  <w:style w:type="paragraph" w:customStyle="1" w:styleId="7DC5EE81B404434A82BFFA1A1972098F">
    <w:name w:val="7DC5EE81B404434A82BFFA1A1972098F"/>
    <w:rsid w:val="001C50A1"/>
  </w:style>
  <w:style w:type="paragraph" w:customStyle="1" w:styleId="B928A14DF3CA4A7194C8AEC439380EFF">
    <w:name w:val="B928A14DF3CA4A7194C8AEC439380EFF"/>
    <w:rsid w:val="001C50A1"/>
  </w:style>
  <w:style w:type="paragraph" w:customStyle="1" w:styleId="B95542327F7F458B88AE92C0D124B697">
    <w:name w:val="B95542327F7F458B88AE92C0D124B697"/>
    <w:rsid w:val="001C50A1"/>
  </w:style>
  <w:style w:type="paragraph" w:customStyle="1" w:styleId="9E0CD9E411674A57AED52DD324E6C837">
    <w:name w:val="9E0CD9E411674A57AED52DD324E6C837"/>
    <w:rsid w:val="001C50A1"/>
  </w:style>
  <w:style w:type="paragraph" w:customStyle="1" w:styleId="6C6444693DB04F5A987985110C5FB772">
    <w:name w:val="6C6444693DB04F5A987985110C5FB772"/>
    <w:rsid w:val="001C50A1"/>
  </w:style>
  <w:style w:type="paragraph" w:customStyle="1" w:styleId="22BB58A876A44331AD480C6BACB0E238">
    <w:name w:val="22BB58A876A44331AD480C6BACB0E238"/>
    <w:rsid w:val="00272A39"/>
  </w:style>
  <w:style w:type="paragraph" w:customStyle="1" w:styleId="1D5545EA753046F1B1A6D2FEFCB5570A">
    <w:name w:val="1D5545EA753046F1B1A6D2FEFCB5570A"/>
    <w:rsid w:val="00272A39"/>
  </w:style>
  <w:style w:type="paragraph" w:customStyle="1" w:styleId="D7097F1E75B9469AAC6B47B9673DE7F5">
    <w:name w:val="D7097F1E75B9469AAC6B47B9673DE7F5"/>
    <w:rsid w:val="00272A39"/>
  </w:style>
  <w:style w:type="paragraph" w:customStyle="1" w:styleId="0DC8A7F3AC7B46558A48A8244073B973">
    <w:name w:val="0DC8A7F3AC7B46558A48A8244073B973"/>
    <w:rsid w:val="00347592"/>
  </w:style>
  <w:style w:type="paragraph" w:customStyle="1" w:styleId="537D61C4CB3F4934BF1F9E8EA876E05C">
    <w:name w:val="537D61C4CB3F4934BF1F9E8EA876E05C"/>
    <w:rsid w:val="00347592"/>
  </w:style>
  <w:style w:type="character" w:customStyle="1" w:styleId="Style9">
    <w:name w:val="Style9"/>
    <w:basedOn w:val="DefaultParagraphFont"/>
    <w:uiPriority w:val="1"/>
    <w:rsid w:val="003D0B26"/>
    <w:rPr>
      <w:rFonts w:ascii="Arial" w:hAnsi="Arial"/>
      <w:sz w:val="24"/>
    </w:rPr>
  </w:style>
  <w:style w:type="paragraph" w:customStyle="1" w:styleId="1D5545EA753046F1B1A6D2FEFCB5570A1">
    <w:name w:val="1D5545EA753046F1B1A6D2FEFCB5570A1"/>
    <w:rsid w:val="00761305"/>
    <w:pPr>
      <w:spacing w:after="0" w:line="240" w:lineRule="auto"/>
    </w:pPr>
    <w:rPr>
      <w:rFonts w:ascii="Arial" w:eastAsiaTheme="minorHAnsi" w:hAnsi="Arial" w:cs="Arial"/>
      <w:sz w:val="24"/>
      <w:szCs w:val="24"/>
      <w:lang w:eastAsia="en-US"/>
    </w:rPr>
  </w:style>
  <w:style w:type="paragraph" w:customStyle="1" w:styleId="1D5545EA753046F1B1A6D2FEFCB5570A2">
    <w:name w:val="1D5545EA753046F1B1A6D2FEFCB5570A2"/>
    <w:rsid w:val="00761305"/>
    <w:pPr>
      <w:spacing w:after="0" w:line="240" w:lineRule="auto"/>
    </w:pPr>
    <w:rPr>
      <w:rFonts w:ascii="Arial" w:eastAsiaTheme="minorHAnsi" w:hAnsi="Arial" w:cs="Arial"/>
      <w:sz w:val="24"/>
      <w:szCs w:val="24"/>
      <w:lang w:eastAsia="en-US"/>
    </w:rPr>
  </w:style>
  <w:style w:type="paragraph" w:customStyle="1" w:styleId="1D5545EA753046F1B1A6D2FEFCB5570A3">
    <w:name w:val="1D5545EA753046F1B1A6D2FEFCB5570A3"/>
    <w:rsid w:val="003D0B26"/>
    <w:pPr>
      <w:spacing w:after="0" w:line="240" w:lineRule="auto"/>
    </w:pPr>
    <w:rPr>
      <w:rFonts w:ascii="Arial" w:eastAsiaTheme="minorHAnsi" w:hAnsi="Arial" w:cs="Arial"/>
      <w:sz w:val="24"/>
      <w:szCs w:val="24"/>
      <w:lang w:eastAsia="en-US"/>
    </w:rPr>
  </w:style>
  <w:style w:type="paragraph" w:customStyle="1" w:styleId="C5E84262A62740CC9944A59CA6686CBE">
    <w:name w:val="C5E84262A62740CC9944A59CA6686CBE"/>
    <w:rsid w:val="003D0B26"/>
    <w:pPr>
      <w:spacing w:after="0" w:line="240" w:lineRule="auto"/>
    </w:pPr>
    <w:rPr>
      <w:rFonts w:ascii="Arial" w:eastAsiaTheme="minorHAnsi" w:hAnsi="Arial" w:cs="Arial"/>
      <w:sz w:val="24"/>
      <w:szCs w:val="24"/>
      <w:lang w:eastAsia="en-US"/>
    </w:rPr>
  </w:style>
  <w:style w:type="paragraph" w:customStyle="1" w:styleId="C5E84262A62740CC9944A59CA6686CBE1">
    <w:name w:val="C5E84262A62740CC9944A59CA6686CBE1"/>
    <w:rsid w:val="003D0B26"/>
    <w:pPr>
      <w:spacing w:after="0" w:line="240" w:lineRule="auto"/>
    </w:pPr>
    <w:rPr>
      <w:rFonts w:ascii="Arial" w:eastAsiaTheme="minorHAnsi" w:hAnsi="Arial" w:cs="Arial"/>
      <w:sz w:val="24"/>
      <w:szCs w:val="24"/>
      <w:lang w:eastAsia="en-US"/>
    </w:rPr>
  </w:style>
  <w:style w:type="paragraph" w:customStyle="1" w:styleId="C5E84262A62740CC9944A59CA6686CBE2">
    <w:name w:val="C5E84262A62740CC9944A59CA6686CBE2"/>
    <w:rsid w:val="003D0B26"/>
    <w:pPr>
      <w:spacing w:after="0" w:line="240" w:lineRule="auto"/>
    </w:pPr>
    <w:rPr>
      <w:rFonts w:ascii="Arial" w:eastAsiaTheme="minorHAnsi" w:hAnsi="Arial" w:cs="Arial"/>
      <w:sz w:val="24"/>
      <w:szCs w:val="24"/>
      <w:lang w:eastAsia="en-US"/>
    </w:rPr>
  </w:style>
  <w:style w:type="paragraph" w:customStyle="1" w:styleId="C5E84262A62740CC9944A59CA6686CBE3">
    <w:name w:val="C5E84262A62740CC9944A59CA6686CBE3"/>
    <w:rsid w:val="003D0B26"/>
    <w:pPr>
      <w:spacing w:after="0" w:line="240" w:lineRule="auto"/>
    </w:pPr>
    <w:rPr>
      <w:rFonts w:ascii="Arial" w:eastAsiaTheme="minorHAnsi" w:hAnsi="Arial" w:cs="Arial"/>
      <w:sz w:val="24"/>
      <w:szCs w:val="24"/>
      <w:lang w:eastAsia="en-US"/>
    </w:rPr>
  </w:style>
  <w:style w:type="paragraph" w:customStyle="1" w:styleId="84F9A5045B35460296AB1970D8A7786F">
    <w:name w:val="84F9A5045B35460296AB1970D8A7786F"/>
    <w:rsid w:val="003D0B26"/>
    <w:pPr>
      <w:spacing w:after="0" w:line="240" w:lineRule="auto"/>
    </w:pPr>
    <w:rPr>
      <w:rFonts w:ascii="Arial" w:eastAsiaTheme="minorHAnsi" w:hAnsi="Arial" w:cs="Arial"/>
      <w:sz w:val="24"/>
      <w:szCs w:val="24"/>
      <w:lang w:eastAsia="en-US"/>
    </w:rPr>
  </w:style>
  <w:style w:type="paragraph" w:customStyle="1" w:styleId="810C5FCEFA9F444CBFDD80DF7657525E">
    <w:name w:val="810C5FCEFA9F444CBFDD80DF7657525E"/>
    <w:rsid w:val="003D0B26"/>
    <w:pPr>
      <w:spacing w:after="0" w:line="240" w:lineRule="auto"/>
    </w:pPr>
    <w:rPr>
      <w:rFonts w:ascii="Arial" w:eastAsiaTheme="minorHAnsi" w:hAnsi="Arial" w:cs="Arial"/>
      <w:sz w:val="24"/>
      <w:szCs w:val="24"/>
      <w:lang w:eastAsia="en-US"/>
    </w:rPr>
  </w:style>
  <w:style w:type="paragraph" w:customStyle="1" w:styleId="A52C4677D9DA43018415419DCEBA4ED5">
    <w:name w:val="A52C4677D9DA43018415419DCEBA4ED5"/>
    <w:rsid w:val="003D0B26"/>
    <w:pPr>
      <w:spacing w:after="0" w:line="240" w:lineRule="auto"/>
    </w:pPr>
    <w:rPr>
      <w:rFonts w:ascii="Arial" w:eastAsiaTheme="minorHAnsi" w:hAnsi="Arial" w:cs="Arial"/>
      <w:sz w:val="24"/>
      <w:szCs w:val="24"/>
      <w:lang w:eastAsia="en-US"/>
    </w:rPr>
  </w:style>
  <w:style w:type="paragraph" w:customStyle="1" w:styleId="A52C4677D9DA43018415419DCEBA4ED51">
    <w:name w:val="A52C4677D9DA43018415419DCEBA4ED51"/>
    <w:rsid w:val="003D0B26"/>
    <w:pPr>
      <w:spacing w:after="0" w:line="240" w:lineRule="auto"/>
    </w:pPr>
    <w:rPr>
      <w:rFonts w:ascii="Arial" w:eastAsiaTheme="minorHAnsi" w:hAnsi="Arial" w:cs="Arial"/>
      <w:sz w:val="24"/>
      <w:szCs w:val="24"/>
      <w:lang w:eastAsia="en-US"/>
    </w:rPr>
  </w:style>
  <w:style w:type="paragraph" w:customStyle="1" w:styleId="A52C4677D9DA43018415419DCEBA4ED52">
    <w:name w:val="A52C4677D9DA43018415419DCEBA4ED52"/>
    <w:rsid w:val="003D0B26"/>
    <w:pPr>
      <w:spacing w:after="0" w:line="240" w:lineRule="auto"/>
    </w:pPr>
    <w:rPr>
      <w:rFonts w:ascii="Arial" w:eastAsiaTheme="minorHAnsi" w:hAnsi="Arial" w:cs="Arial"/>
      <w:sz w:val="24"/>
      <w:szCs w:val="24"/>
      <w:lang w:eastAsia="en-US"/>
    </w:rPr>
  </w:style>
  <w:style w:type="character" w:customStyle="1" w:styleId="Style5">
    <w:name w:val="Style5"/>
    <w:basedOn w:val="DefaultParagraphFont"/>
    <w:uiPriority w:val="1"/>
    <w:rsid w:val="00E14A20"/>
    <w:rPr>
      <w:b/>
      <w:sz w:val="32"/>
      <w:u w:val="single"/>
    </w:rPr>
  </w:style>
  <w:style w:type="paragraph" w:customStyle="1" w:styleId="1E5296720C074C89A8ED35379AF9D30A">
    <w:name w:val="1E5296720C074C89A8ED35379AF9D30A"/>
    <w:rsid w:val="003D0B26"/>
    <w:pPr>
      <w:spacing w:after="0" w:line="240" w:lineRule="auto"/>
    </w:pPr>
    <w:rPr>
      <w:rFonts w:ascii="Arial" w:eastAsiaTheme="minorHAnsi" w:hAnsi="Arial" w:cs="Arial"/>
      <w:sz w:val="24"/>
      <w:szCs w:val="24"/>
      <w:lang w:eastAsia="en-US"/>
    </w:rPr>
  </w:style>
  <w:style w:type="paragraph" w:customStyle="1" w:styleId="A52C4677D9DA43018415419DCEBA4ED53">
    <w:name w:val="A52C4677D9DA43018415419DCEBA4ED53"/>
    <w:rsid w:val="003D0B26"/>
    <w:pPr>
      <w:spacing w:after="0" w:line="240" w:lineRule="auto"/>
    </w:pPr>
    <w:rPr>
      <w:rFonts w:ascii="Arial" w:eastAsiaTheme="minorHAnsi" w:hAnsi="Arial" w:cs="Arial"/>
      <w:sz w:val="24"/>
      <w:szCs w:val="24"/>
      <w:lang w:eastAsia="en-US"/>
    </w:rPr>
  </w:style>
  <w:style w:type="paragraph" w:customStyle="1" w:styleId="1E5296720C074C89A8ED35379AF9D30A1">
    <w:name w:val="1E5296720C074C89A8ED35379AF9D30A1"/>
    <w:rsid w:val="003D0B26"/>
    <w:pPr>
      <w:spacing w:after="0" w:line="240" w:lineRule="auto"/>
    </w:pPr>
    <w:rPr>
      <w:rFonts w:ascii="Arial" w:eastAsiaTheme="minorHAnsi" w:hAnsi="Arial" w:cs="Arial"/>
      <w:sz w:val="24"/>
      <w:szCs w:val="24"/>
      <w:lang w:eastAsia="en-US"/>
    </w:rPr>
  </w:style>
  <w:style w:type="paragraph" w:customStyle="1" w:styleId="A52C4677D9DA43018415419DCEBA4ED54">
    <w:name w:val="A52C4677D9DA43018415419DCEBA4ED54"/>
    <w:rsid w:val="003D0B26"/>
    <w:pPr>
      <w:spacing w:after="0" w:line="240" w:lineRule="auto"/>
    </w:pPr>
    <w:rPr>
      <w:rFonts w:ascii="Arial" w:eastAsiaTheme="minorHAnsi" w:hAnsi="Arial" w:cs="Arial"/>
      <w:sz w:val="24"/>
      <w:szCs w:val="24"/>
      <w:lang w:eastAsia="en-US"/>
    </w:rPr>
  </w:style>
  <w:style w:type="paragraph" w:customStyle="1" w:styleId="1E5296720C074C89A8ED35379AF9D30A2">
    <w:name w:val="1E5296720C074C89A8ED35379AF9D30A2"/>
    <w:rsid w:val="003D0B26"/>
    <w:pPr>
      <w:spacing w:after="0" w:line="240" w:lineRule="auto"/>
    </w:pPr>
    <w:rPr>
      <w:rFonts w:ascii="Arial" w:eastAsiaTheme="minorHAnsi" w:hAnsi="Arial" w:cs="Arial"/>
      <w:sz w:val="24"/>
      <w:szCs w:val="24"/>
      <w:lang w:eastAsia="en-US"/>
    </w:rPr>
  </w:style>
  <w:style w:type="paragraph" w:customStyle="1" w:styleId="A52C4677D9DA43018415419DCEBA4ED55">
    <w:name w:val="A52C4677D9DA43018415419DCEBA4ED55"/>
    <w:rsid w:val="003D0B26"/>
    <w:pPr>
      <w:spacing w:after="0" w:line="240" w:lineRule="auto"/>
    </w:pPr>
    <w:rPr>
      <w:rFonts w:ascii="Arial" w:eastAsiaTheme="minorHAnsi" w:hAnsi="Arial" w:cs="Arial"/>
      <w:sz w:val="24"/>
      <w:szCs w:val="24"/>
      <w:lang w:eastAsia="en-US"/>
    </w:rPr>
  </w:style>
  <w:style w:type="paragraph" w:customStyle="1" w:styleId="1E5296720C074C89A8ED35379AF9D30A3">
    <w:name w:val="1E5296720C074C89A8ED35379AF9D30A3"/>
    <w:rsid w:val="003D0B26"/>
    <w:pPr>
      <w:spacing w:after="0" w:line="240" w:lineRule="auto"/>
    </w:pPr>
    <w:rPr>
      <w:rFonts w:ascii="Arial" w:eastAsiaTheme="minorHAnsi" w:hAnsi="Arial" w:cs="Arial"/>
      <w:sz w:val="24"/>
      <w:szCs w:val="24"/>
      <w:lang w:eastAsia="en-US"/>
    </w:rPr>
  </w:style>
  <w:style w:type="paragraph" w:customStyle="1" w:styleId="A52C4677D9DA43018415419DCEBA4ED56">
    <w:name w:val="A52C4677D9DA43018415419DCEBA4ED56"/>
    <w:rsid w:val="003D0B26"/>
    <w:pPr>
      <w:spacing w:after="0" w:line="240" w:lineRule="auto"/>
    </w:pPr>
    <w:rPr>
      <w:rFonts w:ascii="Arial" w:eastAsiaTheme="minorHAnsi" w:hAnsi="Arial" w:cs="Arial"/>
      <w:sz w:val="24"/>
      <w:szCs w:val="24"/>
      <w:lang w:eastAsia="en-US"/>
    </w:rPr>
  </w:style>
  <w:style w:type="paragraph" w:customStyle="1" w:styleId="1E5296720C074C89A8ED35379AF9D30A4">
    <w:name w:val="1E5296720C074C89A8ED35379AF9D30A4"/>
    <w:rsid w:val="003D0B26"/>
    <w:pPr>
      <w:spacing w:after="0" w:line="240" w:lineRule="auto"/>
    </w:pPr>
    <w:rPr>
      <w:rFonts w:ascii="Arial" w:eastAsiaTheme="minorHAnsi" w:hAnsi="Arial" w:cs="Arial"/>
      <w:sz w:val="24"/>
      <w:szCs w:val="24"/>
      <w:lang w:eastAsia="en-US"/>
    </w:rPr>
  </w:style>
  <w:style w:type="paragraph" w:customStyle="1" w:styleId="A52C4677D9DA43018415419DCEBA4ED57">
    <w:name w:val="A52C4677D9DA43018415419DCEBA4ED57"/>
    <w:rsid w:val="003D0B26"/>
    <w:pPr>
      <w:spacing w:after="0" w:line="240" w:lineRule="auto"/>
    </w:pPr>
    <w:rPr>
      <w:rFonts w:ascii="Arial" w:eastAsiaTheme="minorHAnsi" w:hAnsi="Arial" w:cs="Arial"/>
      <w:sz w:val="24"/>
      <w:szCs w:val="24"/>
      <w:lang w:eastAsia="en-US"/>
    </w:rPr>
  </w:style>
  <w:style w:type="paragraph" w:customStyle="1" w:styleId="1E5296720C074C89A8ED35379AF9D30A5">
    <w:name w:val="1E5296720C074C89A8ED35379AF9D30A5"/>
    <w:rsid w:val="003D0B26"/>
    <w:pPr>
      <w:spacing w:after="0" w:line="240" w:lineRule="auto"/>
    </w:pPr>
    <w:rPr>
      <w:rFonts w:ascii="Arial" w:eastAsiaTheme="minorHAnsi" w:hAnsi="Arial" w:cs="Arial"/>
      <w:sz w:val="24"/>
      <w:szCs w:val="24"/>
      <w:lang w:eastAsia="en-US"/>
    </w:rPr>
  </w:style>
  <w:style w:type="paragraph" w:customStyle="1" w:styleId="A52C4677D9DA43018415419DCEBA4ED58">
    <w:name w:val="A52C4677D9DA43018415419DCEBA4ED58"/>
    <w:rsid w:val="003D0B26"/>
    <w:pPr>
      <w:spacing w:after="0" w:line="240" w:lineRule="auto"/>
    </w:pPr>
    <w:rPr>
      <w:rFonts w:ascii="Arial" w:eastAsiaTheme="minorHAnsi" w:hAnsi="Arial" w:cs="Arial"/>
      <w:sz w:val="24"/>
      <w:szCs w:val="24"/>
      <w:lang w:eastAsia="en-US"/>
    </w:rPr>
  </w:style>
  <w:style w:type="paragraph" w:customStyle="1" w:styleId="1E5296720C074C89A8ED35379AF9D30A6">
    <w:name w:val="1E5296720C074C89A8ED35379AF9D30A6"/>
    <w:rsid w:val="003D0B26"/>
    <w:pPr>
      <w:spacing w:after="0" w:line="240" w:lineRule="auto"/>
    </w:pPr>
    <w:rPr>
      <w:rFonts w:ascii="Arial" w:eastAsiaTheme="minorHAnsi" w:hAnsi="Arial" w:cs="Arial"/>
      <w:sz w:val="24"/>
      <w:szCs w:val="24"/>
      <w:lang w:eastAsia="en-US"/>
    </w:rPr>
  </w:style>
  <w:style w:type="paragraph" w:customStyle="1" w:styleId="A52C4677D9DA43018415419DCEBA4ED59">
    <w:name w:val="A52C4677D9DA43018415419DCEBA4ED59"/>
    <w:rsid w:val="003D0B26"/>
    <w:pPr>
      <w:spacing w:after="0" w:line="240" w:lineRule="auto"/>
    </w:pPr>
    <w:rPr>
      <w:rFonts w:ascii="Arial" w:eastAsiaTheme="minorHAnsi" w:hAnsi="Arial" w:cs="Arial"/>
      <w:sz w:val="24"/>
      <w:szCs w:val="24"/>
      <w:lang w:eastAsia="en-US"/>
    </w:rPr>
  </w:style>
  <w:style w:type="paragraph" w:customStyle="1" w:styleId="0F1BBA4F7AE8428BB0B1C580F3514D68">
    <w:name w:val="0F1BBA4F7AE8428BB0B1C580F3514D68"/>
    <w:rsid w:val="003D0B26"/>
    <w:pPr>
      <w:spacing w:after="0" w:line="240" w:lineRule="auto"/>
    </w:pPr>
    <w:rPr>
      <w:rFonts w:ascii="Arial" w:eastAsiaTheme="minorHAnsi" w:hAnsi="Arial" w:cs="Arial"/>
      <w:sz w:val="24"/>
      <w:szCs w:val="24"/>
      <w:lang w:eastAsia="en-US"/>
    </w:rPr>
  </w:style>
  <w:style w:type="paragraph" w:customStyle="1" w:styleId="1E5296720C074C89A8ED35379AF9D30A7">
    <w:name w:val="1E5296720C074C89A8ED35379AF9D30A7"/>
    <w:rsid w:val="003D0B26"/>
    <w:pPr>
      <w:spacing w:after="0" w:line="240" w:lineRule="auto"/>
    </w:pPr>
    <w:rPr>
      <w:rFonts w:ascii="Arial" w:eastAsiaTheme="minorHAnsi" w:hAnsi="Arial" w:cs="Arial"/>
      <w:sz w:val="24"/>
      <w:szCs w:val="24"/>
      <w:lang w:eastAsia="en-US"/>
    </w:rPr>
  </w:style>
  <w:style w:type="paragraph" w:customStyle="1" w:styleId="A52C4677D9DA43018415419DCEBA4ED510">
    <w:name w:val="A52C4677D9DA43018415419DCEBA4ED510"/>
    <w:rsid w:val="003D0B26"/>
    <w:pPr>
      <w:spacing w:after="0" w:line="240" w:lineRule="auto"/>
    </w:pPr>
    <w:rPr>
      <w:rFonts w:ascii="Arial" w:eastAsiaTheme="minorHAnsi" w:hAnsi="Arial" w:cs="Arial"/>
      <w:sz w:val="24"/>
      <w:szCs w:val="24"/>
      <w:lang w:eastAsia="en-US"/>
    </w:rPr>
  </w:style>
  <w:style w:type="paragraph" w:customStyle="1" w:styleId="0F1BBA4F7AE8428BB0B1C580F3514D681">
    <w:name w:val="0F1BBA4F7AE8428BB0B1C580F3514D681"/>
    <w:rsid w:val="003D0B26"/>
    <w:pPr>
      <w:spacing w:after="0" w:line="240" w:lineRule="auto"/>
    </w:pPr>
    <w:rPr>
      <w:rFonts w:ascii="Arial" w:eastAsiaTheme="minorHAnsi" w:hAnsi="Arial" w:cs="Arial"/>
      <w:sz w:val="24"/>
      <w:szCs w:val="24"/>
      <w:lang w:eastAsia="en-US"/>
    </w:rPr>
  </w:style>
  <w:style w:type="paragraph" w:customStyle="1" w:styleId="1E5296720C074C89A8ED35379AF9D30A8">
    <w:name w:val="1E5296720C074C89A8ED35379AF9D30A8"/>
    <w:rsid w:val="003D0B26"/>
    <w:pPr>
      <w:spacing w:after="0" w:line="240" w:lineRule="auto"/>
    </w:pPr>
    <w:rPr>
      <w:rFonts w:ascii="Arial" w:eastAsiaTheme="minorHAnsi" w:hAnsi="Arial" w:cs="Arial"/>
      <w:sz w:val="24"/>
      <w:szCs w:val="24"/>
      <w:lang w:eastAsia="en-US"/>
    </w:rPr>
  </w:style>
  <w:style w:type="paragraph" w:customStyle="1" w:styleId="A52C4677D9DA43018415419DCEBA4ED511">
    <w:name w:val="A52C4677D9DA43018415419DCEBA4ED511"/>
    <w:rsid w:val="003D0B26"/>
    <w:pPr>
      <w:spacing w:after="0" w:line="240" w:lineRule="auto"/>
    </w:pPr>
    <w:rPr>
      <w:rFonts w:ascii="Arial" w:eastAsiaTheme="minorHAnsi" w:hAnsi="Arial" w:cs="Arial"/>
      <w:sz w:val="24"/>
      <w:szCs w:val="24"/>
      <w:lang w:eastAsia="en-US"/>
    </w:rPr>
  </w:style>
  <w:style w:type="paragraph" w:customStyle="1" w:styleId="0F1BBA4F7AE8428BB0B1C580F3514D682">
    <w:name w:val="0F1BBA4F7AE8428BB0B1C580F3514D682"/>
    <w:rsid w:val="003D0B26"/>
    <w:pPr>
      <w:spacing w:after="0" w:line="240" w:lineRule="auto"/>
    </w:pPr>
    <w:rPr>
      <w:rFonts w:ascii="Arial" w:eastAsiaTheme="minorHAnsi" w:hAnsi="Arial" w:cs="Arial"/>
      <w:sz w:val="24"/>
      <w:szCs w:val="24"/>
      <w:lang w:eastAsia="en-US"/>
    </w:rPr>
  </w:style>
  <w:style w:type="paragraph" w:customStyle="1" w:styleId="1E5296720C074C89A8ED35379AF9D30A9">
    <w:name w:val="1E5296720C074C89A8ED35379AF9D30A9"/>
    <w:rsid w:val="003D0B26"/>
    <w:pPr>
      <w:spacing w:after="0" w:line="240" w:lineRule="auto"/>
    </w:pPr>
    <w:rPr>
      <w:rFonts w:ascii="Arial" w:eastAsiaTheme="minorHAnsi" w:hAnsi="Arial" w:cs="Arial"/>
      <w:sz w:val="24"/>
      <w:szCs w:val="24"/>
      <w:lang w:eastAsia="en-US"/>
    </w:rPr>
  </w:style>
  <w:style w:type="paragraph" w:customStyle="1" w:styleId="A52C4677D9DA43018415419DCEBA4ED512">
    <w:name w:val="A52C4677D9DA43018415419DCEBA4ED512"/>
    <w:rsid w:val="003D0B26"/>
    <w:pPr>
      <w:spacing w:after="0" w:line="240" w:lineRule="auto"/>
    </w:pPr>
    <w:rPr>
      <w:rFonts w:ascii="Arial" w:eastAsiaTheme="minorHAnsi" w:hAnsi="Arial" w:cs="Arial"/>
      <w:sz w:val="24"/>
      <w:szCs w:val="24"/>
      <w:lang w:eastAsia="en-US"/>
    </w:rPr>
  </w:style>
  <w:style w:type="paragraph" w:customStyle="1" w:styleId="0F1BBA4F7AE8428BB0B1C580F3514D683">
    <w:name w:val="0F1BBA4F7AE8428BB0B1C580F3514D683"/>
    <w:rsid w:val="003D0B26"/>
    <w:pPr>
      <w:spacing w:after="0" w:line="240" w:lineRule="auto"/>
    </w:pPr>
    <w:rPr>
      <w:rFonts w:ascii="Arial" w:eastAsiaTheme="minorHAnsi" w:hAnsi="Arial" w:cs="Arial"/>
      <w:sz w:val="24"/>
      <w:szCs w:val="24"/>
      <w:lang w:eastAsia="en-US"/>
    </w:rPr>
  </w:style>
  <w:style w:type="paragraph" w:customStyle="1" w:styleId="B933AB322FD6421A82A3AD1F5576D230">
    <w:name w:val="B933AB322FD6421A82A3AD1F5576D230"/>
    <w:rsid w:val="003D0B26"/>
  </w:style>
  <w:style w:type="paragraph" w:customStyle="1" w:styleId="1E5296720C074C89A8ED35379AF9D30A10">
    <w:name w:val="1E5296720C074C89A8ED35379AF9D30A10"/>
    <w:rsid w:val="003D0B26"/>
    <w:pPr>
      <w:spacing w:after="0" w:line="240" w:lineRule="auto"/>
    </w:pPr>
    <w:rPr>
      <w:rFonts w:ascii="Arial" w:eastAsiaTheme="minorHAnsi" w:hAnsi="Arial" w:cs="Arial"/>
      <w:sz w:val="24"/>
      <w:szCs w:val="24"/>
      <w:lang w:eastAsia="en-US"/>
    </w:rPr>
  </w:style>
  <w:style w:type="paragraph" w:customStyle="1" w:styleId="A52C4677D9DA43018415419DCEBA4ED513">
    <w:name w:val="A52C4677D9DA43018415419DCEBA4ED513"/>
    <w:rsid w:val="003D0B26"/>
    <w:pPr>
      <w:spacing w:after="0" w:line="240" w:lineRule="auto"/>
    </w:pPr>
    <w:rPr>
      <w:rFonts w:ascii="Arial" w:eastAsiaTheme="minorHAnsi" w:hAnsi="Arial" w:cs="Arial"/>
      <w:sz w:val="24"/>
      <w:szCs w:val="24"/>
      <w:lang w:eastAsia="en-US"/>
    </w:rPr>
  </w:style>
  <w:style w:type="paragraph" w:customStyle="1" w:styleId="0F1BBA4F7AE8428BB0B1C580F3514D684">
    <w:name w:val="0F1BBA4F7AE8428BB0B1C580F3514D684"/>
    <w:rsid w:val="003D0B26"/>
    <w:pPr>
      <w:spacing w:after="0" w:line="240" w:lineRule="auto"/>
    </w:pPr>
    <w:rPr>
      <w:rFonts w:ascii="Arial" w:eastAsiaTheme="minorHAnsi" w:hAnsi="Arial" w:cs="Arial"/>
      <w:sz w:val="24"/>
      <w:szCs w:val="24"/>
      <w:lang w:eastAsia="en-US"/>
    </w:rPr>
  </w:style>
  <w:style w:type="paragraph" w:customStyle="1" w:styleId="F7B0999A4F4D4D5CB36F9040737ECABF">
    <w:name w:val="F7B0999A4F4D4D5CB36F9040737ECABF"/>
    <w:rsid w:val="003D0B26"/>
    <w:pPr>
      <w:spacing w:after="0" w:line="240" w:lineRule="auto"/>
    </w:pPr>
    <w:rPr>
      <w:rFonts w:ascii="Arial" w:eastAsiaTheme="minorHAnsi" w:hAnsi="Arial" w:cs="Arial"/>
      <w:sz w:val="24"/>
      <w:szCs w:val="24"/>
      <w:lang w:eastAsia="en-US"/>
    </w:rPr>
  </w:style>
  <w:style w:type="paragraph" w:customStyle="1" w:styleId="1E5296720C074C89A8ED35379AF9D30A11">
    <w:name w:val="1E5296720C074C89A8ED35379AF9D30A11"/>
    <w:rsid w:val="003D0B26"/>
    <w:pPr>
      <w:spacing w:after="0" w:line="240" w:lineRule="auto"/>
    </w:pPr>
    <w:rPr>
      <w:rFonts w:ascii="Arial" w:eastAsiaTheme="minorHAnsi" w:hAnsi="Arial" w:cs="Arial"/>
      <w:sz w:val="24"/>
      <w:szCs w:val="24"/>
      <w:lang w:eastAsia="en-US"/>
    </w:rPr>
  </w:style>
  <w:style w:type="paragraph" w:customStyle="1" w:styleId="A52C4677D9DA43018415419DCEBA4ED514">
    <w:name w:val="A52C4677D9DA43018415419DCEBA4ED514"/>
    <w:rsid w:val="003D0B26"/>
    <w:pPr>
      <w:spacing w:after="0" w:line="240" w:lineRule="auto"/>
    </w:pPr>
    <w:rPr>
      <w:rFonts w:ascii="Arial" w:eastAsiaTheme="minorHAnsi" w:hAnsi="Arial" w:cs="Arial"/>
      <w:sz w:val="24"/>
      <w:szCs w:val="24"/>
      <w:lang w:eastAsia="en-US"/>
    </w:rPr>
  </w:style>
  <w:style w:type="paragraph" w:customStyle="1" w:styleId="0F1BBA4F7AE8428BB0B1C580F3514D685">
    <w:name w:val="0F1BBA4F7AE8428BB0B1C580F3514D685"/>
    <w:rsid w:val="003D0B26"/>
    <w:pPr>
      <w:spacing w:after="0" w:line="240" w:lineRule="auto"/>
    </w:pPr>
    <w:rPr>
      <w:rFonts w:ascii="Arial" w:eastAsiaTheme="minorHAnsi" w:hAnsi="Arial" w:cs="Arial"/>
      <w:sz w:val="24"/>
      <w:szCs w:val="24"/>
      <w:lang w:eastAsia="en-US"/>
    </w:rPr>
  </w:style>
  <w:style w:type="paragraph" w:customStyle="1" w:styleId="F7B0999A4F4D4D5CB36F9040737ECABF1">
    <w:name w:val="F7B0999A4F4D4D5CB36F9040737ECABF1"/>
    <w:rsid w:val="003D0B26"/>
    <w:pPr>
      <w:spacing w:after="0" w:line="240" w:lineRule="auto"/>
    </w:pPr>
    <w:rPr>
      <w:rFonts w:ascii="Arial" w:eastAsiaTheme="minorHAnsi" w:hAnsi="Arial" w:cs="Arial"/>
      <w:sz w:val="24"/>
      <w:szCs w:val="24"/>
      <w:lang w:eastAsia="en-US"/>
    </w:rPr>
  </w:style>
  <w:style w:type="paragraph" w:customStyle="1" w:styleId="1E5296720C074C89A8ED35379AF9D30A12">
    <w:name w:val="1E5296720C074C89A8ED35379AF9D30A12"/>
    <w:rsid w:val="003D0B26"/>
    <w:pPr>
      <w:spacing w:after="0" w:line="240" w:lineRule="auto"/>
    </w:pPr>
    <w:rPr>
      <w:rFonts w:ascii="Arial" w:eastAsiaTheme="minorHAnsi" w:hAnsi="Arial" w:cs="Arial"/>
      <w:sz w:val="24"/>
      <w:szCs w:val="24"/>
      <w:lang w:eastAsia="en-US"/>
    </w:rPr>
  </w:style>
  <w:style w:type="paragraph" w:customStyle="1" w:styleId="A52C4677D9DA43018415419DCEBA4ED515">
    <w:name w:val="A52C4677D9DA43018415419DCEBA4ED515"/>
    <w:rsid w:val="003D0B26"/>
    <w:pPr>
      <w:spacing w:after="0" w:line="240" w:lineRule="auto"/>
    </w:pPr>
    <w:rPr>
      <w:rFonts w:ascii="Arial" w:eastAsiaTheme="minorHAnsi" w:hAnsi="Arial" w:cs="Arial"/>
      <w:sz w:val="24"/>
      <w:szCs w:val="24"/>
      <w:lang w:eastAsia="en-US"/>
    </w:rPr>
  </w:style>
  <w:style w:type="paragraph" w:customStyle="1" w:styleId="0F1BBA4F7AE8428BB0B1C580F3514D686">
    <w:name w:val="0F1BBA4F7AE8428BB0B1C580F3514D686"/>
    <w:rsid w:val="003D0B26"/>
    <w:pPr>
      <w:spacing w:after="0" w:line="240" w:lineRule="auto"/>
    </w:pPr>
    <w:rPr>
      <w:rFonts w:ascii="Arial" w:eastAsiaTheme="minorHAnsi" w:hAnsi="Arial" w:cs="Arial"/>
      <w:sz w:val="24"/>
      <w:szCs w:val="24"/>
      <w:lang w:eastAsia="en-US"/>
    </w:rPr>
  </w:style>
  <w:style w:type="paragraph" w:customStyle="1" w:styleId="F7B0999A4F4D4D5CB36F9040737ECABF2">
    <w:name w:val="F7B0999A4F4D4D5CB36F9040737ECABF2"/>
    <w:rsid w:val="003D0B26"/>
    <w:pPr>
      <w:spacing w:after="0" w:line="240" w:lineRule="auto"/>
    </w:pPr>
    <w:rPr>
      <w:rFonts w:ascii="Arial" w:eastAsiaTheme="minorHAnsi" w:hAnsi="Arial" w:cs="Arial"/>
      <w:sz w:val="24"/>
      <w:szCs w:val="24"/>
      <w:lang w:eastAsia="en-US"/>
    </w:rPr>
  </w:style>
  <w:style w:type="paragraph" w:customStyle="1" w:styleId="CB6656E2922147128CE46E67DFCBF84C">
    <w:name w:val="CB6656E2922147128CE46E67DFCBF84C"/>
    <w:rsid w:val="003D0B26"/>
    <w:pPr>
      <w:spacing w:after="0" w:line="240" w:lineRule="auto"/>
    </w:pPr>
    <w:rPr>
      <w:rFonts w:ascii="Arial" w:eastAsiaTheme="minorHAnsi" w:hAnsi="Arial" w:cs="Arial"/>
      <w:sz w:val="24"/>
      <w:szCs w:val="24"/>
      <w:lang w:eastAsia="en-US"/>
    </w:rPr>
  </w:style>
  <w:style w:type="paragraph" w:customStyle="1" w:styleId="1E5296720C074C89A8ED35379AF9D30A13">
    <w:name w:val="1E5296720C074C89A8ED35379AF9D30A13"/>
    <w:rsid w:val="003D0B26"/>
    <w:pPr>
      <w:spacing w:after="0" w:line="240" w:lineRule="auto"/>
    </w:pPr>
    <w:rPr>
      <w:rFonts w:ascii="Arial" w:eastAsiaTheme="minorHAnsi" w:hAnsi="Arial" w:cs="Arial"/>
      <w:sz w:val="24"/>
      <w:szCs w:val="24"/>
      <w:lang w:eastAsia="en-US"/>
    </w:rPr>
  </w:style>
  <w:style w:type="paragraph" w:customStyle="1" w:styleId="A52C4677D9DA43018415419DCEBA4ED516">
    <w:name w:val="A52C4677D9DA43018415419DCEBA4ED516"/>
    <w:rsid w:val="003D0B26"/>
    <w:pPr>
      <w:spacing w:after="0" w:line="240" w:lineRule="auto"/>
    </w:pPr>
    <w:rPr>
      <w:rFonts w:ascii="Arial" w:eastAsiaTheme="minorHAnsi" w:hAnsi="Arial" w:cs="Arial"/>
      <w:sz w:val="24"/>
      <w:szCs w:val="24"/>
      <w:lang w:eastAsia="en-US"/>
    </w:rPr>
  </w:style>
  <w:style w:type="paragraph" w:customStyle="1" w:styleId="0F1BBA4F7AE8428BB0B1C580F3514D687">
    <w:name w:val="0F1BBA4F7AE8428BB0B1C580F3514D687"/>
    <w:rsid w:val="003D0B26"/>
    <w:pPr>
      <w:spacing w:after="0" w:line="240" w:lineRule="auto"/>
    </w:pPr>
    <w:rPr>
      <w:rFonts w:ascii="Arial" w:eastAsiaTheme="minorHAnsi" w:hAnsi="Arial" w:cs="Arial"/>
      <w:sz w:val="24"/>
      <w:szCs w:val="24"/>
      <w:lang w:eastAsia="en-US"/>
    </w:rPr>
  </w:style>
  <w:style w:type="paragraph" w:customStyle="1" w:styleId="F7B0999A4F4D4D5CB36F9040737ECABF3">
    <w:name w:val="F7B0999A4F4D4D5CB36F9040737ECABF3"/>
    <w:rsid w:val="003D0B26"/>
    <w:pPr>
      <w:spacing w:after="0" w:line="240" w:lineRule="auto"/>
    </w:pPr>
    <w:rPr>
      <w:rFonts w:ascii="Arial" w:eastAsiaTheme="minorHAnsi" w:hAnsi="Arial" w:cs="Arial"/>
      <w:sz w:val="24"/>
      <w:szCs w:val="24"/>
      <w:lang w:eastAsia="en-US"/>
    </w:rPr>
  </w:style>
  <w:style w:type="paragraph" w:customStyle="1" w:styleId="CB6656E2922147128CE46E67DFCBF84C1">
    <w:name w:val="CB6656E2922147128CE46E67DFCBF84C1"/>
    <w:rsid w:val="003D0B26"/>
    <w:pPr>
      <w:spacing w:after="0" w:line="240" w:lineRule="auto"/>
    </w:pPr>
    <w:rPr>
      <w:rFonts w:ascii="Arial" w:eastAsiaTheme="minorHAnsi" w:hAnsi="Arial" w:cs="Arial"/>
      <w:sz w:val="24"/>
      <w:szCs w:val="24"/>
      <w:lang w:eastAsia="en-US"/>
    </w:rPr>
  </w:style>
  <w:style w:type="paragraph" w:customStyle="1" w:styleId="1E5296720C074C89A8ED35379AF9D30A14">
    <w:name w:val="1E5296720C074C89A8ED35379AF9D30A14"/>
    <w:rsid w:val="003D0B26"/>
    <w:pPr>
      <w:spacing w:after="0" w:line="240" w:lineRule="auto"/>
    </w:pPr>
    <w:rPr>
      <w:rFonts w:ascii="Arial" w:eastAsiaTheme="minorHAnsi" w:hAnsi="Arial" w:cs="Arial"/>
      <w:sz w:val="24"/>
      <w:szCs w:val="24"/>
      <w:lang w:eastAsia="en-US"/>
    </w:rPr>
  </w:style>
  <w:style w:type="paragraph" w:customStyle="1" w:styleId="A52C4677D9DA43018415419DCEBA4ED517">
    <w:name w:val="A52C4677D9DA43018415419DCEBA4ED517"/>
    <w:rsid w:val="003D0B26"/>
    <w:pPr>
      <w:spacing w:after="0" w:line="240" w:lineRule="auto"/>
    </w:pPr>
    <w:rPr>
      <w:rFonts w:ascii="Arial" w:eastAsiaTheme="minorHAnsi" w:hAnsi="Arial" w:cs="Arial"/>
      <w:sz w:val="24"/>
      <w:szCs w:val="24"/>
      <w:lang w:eastAsia="en-US"/>
    </w:rPr>
  </w:style>
  <w:style w:type="paragraph" w:customStyle="1" w:styleId="0F1BBA4F7AE8428BB0B1C580F3514D688">
    <w:name w:val="0F1BBA4F7AE8428BB0B1C580F3514D688"/>
    <w:rsid w:val="003D0B26"/>
    <w:pPr>
      <w:spacing w:after="0" w:line="240" w:lineRule="auto"/>
    </w:pPr>
    <w:rPr>
      <w:rFonts w:ascii="Arial" w:eastAsiaTheme="minorHAnsi" w:hAnsi="Arial" w:cs="Arial"/>
      <w:sz w:val="24"/>
      <w:szCs w:val="24"/>
      <w:lang w:eastAsia="en-US"/>
    </w:rPr>
  </w:style>
  <w:style w:type="paragraph" w:customStyle="1" w:styleId="F7B0999A4F4D4D5CB36F9040737ECABF4">
    <w:name w:val="F7B0999A4F4D4D5CB36F9040737ECABF4"/>
    <w:rsid w:val="003D0B26"/>
    <w:pPr>
      <w:spacing w:after="0" w:line="240" w:lineRule="auto"/>
    </w:pPr>
    <w:rPr>
      <w:rFonts w:ascii="Arial" w:eastAsiaTheme="minorHAnsi" w:hAnsi="Arial" w:cs="Arial"/>
      <w:sz w:val="24"/>
      <w:szCs w:val="24"/>
      <w:lang w:eastAsia="en-US"/>
    </w:rPr>
  </w:style>
  <w:style w:type="paragraph" w:customStyle="1" w:styleId="CB6656E2922147128CE46E67DFCBF84C2">
    <w:name w:val="CB6656E2922147128CE46E67DFCBF84C2"/>
    <w:rsid w:val="003D0B26"/>
    <w:pPr>
      <w:spacing w:after="0" w:line="240" w:lineRule="auto"/>
    </w:pPr>
    <w:rPr>
      <w:rFonts w:ascii="Arial" w:eastAsiaTheme="minorHAnsi" w:hAnsi="Arial" w:cs="Arial"/>
      <w:sz w:val="24"/>
      <w:szCs w:val="24"/>
      <w:lang w:eastAsia="en-US"/>
    </w:rPr>
  </w:style>
  <w:style w:type="paragraph" w:customStyle="1" w:styleId="1E5296720C074C89A8ED35379AF9D30A15">
    <w:name w:val="1E5296720C074C89A8ED35379AF9D30A15"/>
    <w:rsid w:val="003D0B26"/>
    <w:pPr>
      <w:spacing w:after="0" w:line="240" w:lineRule="auto"/>
    </w:pPr>
    <w:rPr>
      <w:rFonts w:ascii="Arial" w:eastAsiaTheme="minorHAnsi" w:hAnsi="Arial" w:cs="Arial"/>
      <w:sz w:val="24"/>
      <w:szCs w:val="24"/>
      <w:lang w:eastAsia="en-US"/>
    </w:rPr>
  </w:style>
  <w:style w:type="paragraph" w:customStyle="1" w:styleId="A52C4677D9DA43018415419DCEBA4ED518">
    <w:name w:val="A52C4677D9DA43018415419DCEBA4ED518"/>
    <w:rsid w:val="003D0B26"/>
    <w:pPr>
      <w:spacing w:after="0" w:line="240" w:lineRule="auto"/>
    </w:pPr>
    <w:rPr>
      <w:rFonts w:ascii="Arial" w:eastAsiaTheme="minorHAnsi" w:hAnsi="Arial" w:cs="Arial"/>
      <w:sz w:val="24"/>
      <w:szCs w:val="24"/>
      <w:lang w:eastAsia="en-US"/>
    </w:rPr>
  </w:style>
  <w:style w:type="paragraph" w:customStyle="1" w:styleId="0F1BBA4F7AE8428BB0B1C580F3514D689">
    <w:name w:val="0F1BBA4F7AE8428BB0B1C580F3514D689"/>
    <w:rsid w:val="003D0B26"/>
    <w:pPr>
      <w:spacing w:after="0" w:line="240" w:lineRule="auto"/>
    </w:pPr>
    <w:rPr>
      <w:rFonts w:ascii="Arial" w:eastAsiaTheme="minorHAnsi" w:hAnsi="Arial" w:cs="Arial"/>
      <w:sz w:val="24"/>
      <w:szCs w:val="24"/>
      <w:lang w:eastAsia="en-US"/>
    </w:rPr>
  </w:style>
  <w:style w:type="paragraph" w:customStyle="1" w:styleId="F7B0999A4F4D4D5CB36F9040737ECABF5">
    <w:name w:val="F7B0999A4F4D4D5CB36F9040737ECABF5"/>
    <w:rsid w:val="003D0B26"/>
    <w:pPr>
      <w:spacing w:after="0" w:line="240" w:lineRule="auto"/>
    </w:pPr>
    <w:rPr>
      <w:rFonts w:ascii="Arial" w:eastAsiaTheme="minorHAnsi" w:hAnsi="Arial" w:cs="Arial"/>
      <w:sz w:val="24"/>
      <w:szCs w:val="24"/>
      <w:lang w:eastAsia="en-US"/>
    </w:rPr>
  </w:style>
  <w:style w:type="paragraph" w:customStyle="1" w:styleId="CB6656E2922147128CE46E67DFCBF84C3">
    <w:name w:val="CB6656E2922147128CE46E67DFCBF84C3"/>
    <w:rsid w:val="003D0B26"/>
    <w:pPr>
      <w:spacing w:after="0" w:line="240" w:lineRule="auto"/>
    </w:pPr>
    <w:rPr>
      <w:rFonts w:ascii="Arial" w:eastAsiaTheme="minorHAnsi" w:hAnsi="Arial" w:cs="Arial"/>
      <w:sz w:val="24"/>
      <w:szCs w:val="24"/>
      <w:lang w:eastAsia="en-US"/>
    </w:rPr>
  </w:style>
  <w:style w:type="paragraph" w:customStyle="1" w:styleId="1E5296720C074C89A8ED35379AF9D30A16">
    <w:name w:val="1E5296720C074C89A8ED35379AF9D30A16"/>
    <w:rsid w:val="003D0B26"/>
    <w:pPr>
      <w:spacing w:after="0" w:line="240" w:lineRule="auto"/>
    </w:pPr>
    <w:rPr>
      <w:rFonts w:ascii="Arial" w:eastAsiaTheme="minorHAnsi" w:hAnsi="Arial" w:cs="Arial"/>
      <w:sz w:val="24"/>
      <w:szCs w:val="24"/>
      <w:lang w:eastAsia="en-US"/>
    </w:rPr>
  </w:style>
  <w:style w:type="paragraph" w:customStyle="1" w:styleId="A52C4677D9DA43018415419DCEBA4ED519">
    <w:name w:val="A52C4677D9DA43018415419DCEBA4ED519"/>
    <w:rsid w:val="003D0B26"/>
    <w:pPr>
      <w:spacing w:after="0" w:line="240" w:lineRule="auto"/>
    </w:pPr>
    <w:rPr>
      <w:rFonts w:ascii="Arial" w:eastAsiaTheme="minorHAnsi" w:hAnsi="Arial" w:cs="Arial"/>
      <w:sz w:val="24"/>
      <w:szCs w:val="24"/>
      <w:lang w:eastAsia="en-US"/>
    </w:rPr>
  </w:style>
  <w:style w:type="paragraph" w:customStyle="1" w:styleId="0F1BBA4F7AE8428BB0B1C580F3514D6810">
    <w:name w:val="0F1BBA4F7AE8428BB0B1C580F3514D6810"/>
    <w:rsid w:val="003D0B26"/>
    <w:pPr>
      <w:spacing w:after="0" w:line="240" w:lineRule="auto"/>
    </w:pPr>
    <w:rPr>
      <w:rFonts w:ascii="Arial" w:eastAsiaTheme="minorHAnsi" w:hAnsi="Arial" w:cs="Arial"/>
      <w:sz w:val="24"/>
      <w:szCs w:val="24"/>
      <w:lang w:eastAsia="en-US"/>
    </w:rPr>
  </w:style>
  <w:style w:type="paragraph" w:customStyle="1" w:styleId="F7B0999A4F4D4D5CB36F9040737ECABF6">
    <w:name w:val="F7B0999A4F4D4D5CB36F9040737ECABF6"/>
    <w:rsid w:val="003D0B26"/>
    <w:pPr>
      <w:spacing w:after="0" w:line="240" w:lineRule="auto"/>
    </w:pPr>
    <w:rPr>
      <w:rFonts w:ascii="Arial" w:eastAsiaTheme="minorHAnsi" w:hAnsi="Arial" w:cs="Arial"/>
      <w:sz w:val="24"/>
      <w:szCs w:val="24"/>
      <w:lang w:eastAsia="en-US"/>
    </w:rPr>
  </w:style>
  <w:style w:type="paragraph" w:customStyle="1" w:styleId="CB6656E2922147128CE46E67DFCBF84C4">
    <w:name w:val="CB6656E2922147128CE46E67DFCBF84C4"/>
    <w:rsid w:val="003D0B26"/>
    <w:pPr>
      <w:spacing w:after="0" w:line="240" w:lineRule="auto"/>
    </w:pPr>
    <w:rPr>
      <w:rFonts w:ascii="Arial" w:eastAsiaTheme="minorHAnsi" w:hAnsi="Arial" w:cs="Arial"/>
      <w:sz w:val="24"/>
      <w:szCs w:val="24"/>
      <w:lang w:eastAsia="en-US"/>
    </w:rPr>
  </w:style>
  <w:style w:type="paragraph" w:customStyle="1" w:styleId="01518FC08ABC4C95A43ACC13E396CA52">
    <w:name w:val="01518FC08ABC4C95A43ACC13E396CA52"/>
    <w:rsid w:val="003D0B26"/>
  </w:style>
  <w:style w:type="paragraph" w:customStyle="1" w:styleId="1E5296720C074C89A8ED35379AF9D30A17">
    <w:name w:val="1E5296720C074C89A8ED35379AF9D30A17"/>
    <w:rsid w:val="003D0B26"/>
    <w:pPr>
      <w:spacing w:after="0" w:line="240" w:lineRule="auto"/>
    </w:pPr>
    <w:rPr>
      <w:rFonts w:ascii="Arial" w:eastAsiaTheme="minorHAnsi" w:hAnsi="Arial" w:cs="Arial"/>
      <w:sz w:val="24"/>
      <w:szCs w:val="24"/>
      <w:lang w:eastAsia="en-US"/>
    </w:rPr>
  </w:style>
  <w:style w:type="paragraph" w:customStyle="1" w:styleId="A52C4677D9DA43018415419DCEBA4ED520">
    <w:name w:val="A52C4677D9DA43018415419DCEBA4ED520"/>
    <w:rsid w:val="003D0B26"/>
    <w:pPr>
      <w:spacing w:after="0" w:line="240" w:lineRule="auto"/>
    </w:pPr>
    <w:rPr>
      <w:rFonts w:ascii="Arial" w:eastAsiaTheme="minorHAnsi" w:hAnsi="Arial" w:cs="Arial"/>
      <w:sz w:val="24"/>
      <w:szCs w:val="24"/>
      <w:lang w:eastAsia="en-US"/>
    </w:rPr>
  </w:style>
  <w:style w:type="paragraph" w:customStyle="1" w:styleId="0F1BBA4F7AE8428BB0B1C580F3514D6811">
    <w:name w:val="0F1BBA4F7AE8428BB0B1C580F3514D6811"/>
    <w:rsid w:val="003D0B26"/>
    <w:pPr>
      <w:spacing w:after="0" w:line="240" w:lineRule="auto"/>
    </w:pPr>
    <w:rPr>
      <w:rFonts w:ascii="Arial" w:eastAsiaTheme="minorHAnsi" w:hAnsi="Arial" w:cs="Arial"/>
      <w:sz w:val="24"/>
      <w:szCs w:val="24"/>
      <w:lang w:eastAsia="en-US"/>
    </w:rPr>
  </w:style>
  <w:style w:type="paragraph" w:customStyle="1" w:styleId="F7B0999A4F4D4D5CB36F9040737ECABF7">
    <w:name w:val="F7B0999A4F4D4D5CB36F9040737ECABF7"/>
    <w:rsid w:val="003D0B26"/>
    <w:pPr>
      <w:spacing w:after="0" w:line="240" w:lineRule="auto"/>
    </w:pPr>
    <w:rPr>
      <w:rFonts w:ascii="Arial" w:eastAsiaTheme="minorHAnsi" w:hAnsi="Arial" w:cs="Arial"/>
      <w:sz w:val="24"/>
      <w:szCs w:val="24"/>
      <w:lang w:eastAsia="en-US"/>
    </w:rPr>
  </w:style>
  <w:style w:type="paragraph" w:customStyle="1" w:styleId="CB6656E2922147128CE46E67DFCBF84C5">
    <w:name w:val="CB6656E2922147128CE46E67DFCBF84C5"/>
    <w:rsid w:val="003D0B26"/>
    <w:pPr>
      <w:spacing w:after="0" w:line="240" w:lineRule="auto"/>
    </w:pPr>
    <w:rPr>
      <w:rFonts w:ascii="Arial" w:eastAsiaTheme="minorHAnsi" w:hAnsi="Arial" w:cs="Arial"/>
      <w:sz w:val="24"/>
      <w:szCs w:val="24"/>
      <w:lang w:eastAsia="en-US"/>
    </w:rPr>
  </w:style>
  <w:style w:type="paragraph" w:customStyle="1" w:styleId="B1FA87B73C5C493580C395480666C5B3">
    <w:name w:val="B1FA87B73C5C493580C395480666C5B3"/>
    <w:rsid w:val="003D0B26"/>
    <w:pPr>
      <w:spacing w:after="0" w:line="240" w:lineRule="auto"/>
    </w:pPr>
    <w:rPr>
      <w:rFonts w:ascii="Arial" w:eastAsiaTheme="minorHAnsi" w:hAnsi="Arial" w:cs="Arial"/>
      <w:sz w:val="24"/>
      <w:szCs w:val="24"/>
      <w:lang w:eastAsia="en-US"/>
    </w:rPr>
  </w:style>
  <w:style w:type="paragraph" w:customStyle="1" w:styleId="65DDD5ED078F4F8780D8E20D6CFE2EAC">
    <w:name w:val="65DDD5ED078F4F8780D8E20D6CFE2EAC"/>
    <w:rsid w:val="003D0B26"/>
    <w:pPr>
      <w:spacing w:after="0" w:line="240" w:lineRule="auto"/>
    </w:pPr>
    <w:rPr>
      <w:rFonts w:ascii="Arial" w:eastAsiaTheme="minorHAnsi" w:hAnsi="Arial" w:cs="Arial"/>
      <w:sz w:val="24"/>
      <w:szCs w:val="24"/>
      <w:lang w:eastAsia="en-US"/>
    </w:rPr>
  </w:style>
  <w:style w:type="paragraph" w:customStyle="1" w:styleId="2834E039188347A09771E93654D6FB67">
    <w:name w:val="2834E039188347A09771E93654D6FB67"/>
    <w:rsid w:val="003D0B26"/>
    <w:pPr>
      <w:spacing w:after="0" w:line="240" w:lineRule="auto"/>
    </w:pPr>
    <w:rPr>
      <w:rFonts w:ascii="Arial" w:eastAsiaTheme="minorHAnsi" w:hAnsi="Arial" w:cs="Arial"/>
      <w:sz w:val="24"/>
      <w:szCs w:val="24"/>
      <w:lang w:eastAsia="en-US"/>
    </w:rPr>
  </w:style>
  <w:style w:type="paragraph" w:customStyle="1" w:styleId="1E5296720C074C89A8ED35379AF9D30A18">
    <w:name w:val="1E5296720C074C89A8ED35379AF9D30A18"/>
    <w:rsid w:val="003D0B26"/>
    <w:pPr>
      <w:spacing w:after="0" w:line="240" w:lineRule="auto"/>
    </w:pPr>
    <w:rPr>
      <w:rFonts w:ascii="Arial" w:eastAsiaTheme="minorHAnsi" w:hAnsi="Arial" w:cs="Arial"/>
      <w:sz w:val="24"/>
      <w:szCs w:val="24"/>
      <w:lang w:eastAsia="en-US"/>
    </w:rPr>
  </w:style>
  <w:style w:type="paragraph" w:customStyle="1" w:styleId="A52C4677D9DA43018415419DCEBA4ED521">
    <w:name w:val="A52C4677D9DA43018415419DCEBA4ED521"/>
    <w:rsid w:val="003D0B26"/>
    <w:pPr>
      <w:spacing w:after="0" w:line="240" w:lineRule="auto"/>
    </w:pPr>
    <w:rPr>
      <w:rFonts w:ascii="Arial" w:eastAsiaTheme="minorHAnsi" w:hAnsi="Arial" w:cs="Arial"/>
      <w:sz w:val="24"/>
      <w:szCs w:val="24"/>
      <w:lang w:eastAsia="en-US"/>
    </w:rPr>
  </w:style>
  <w:style w:type="paragraph" w:customStyle="1" w:styleId="0F1BBA4F7AE8428BB0B1C580F3514D6812">
    <w:name w:val="0F1BBA4F7AE8428BB0B1C580F3514D6812"/>
    <w:rsid w:val="003D0B26"/>
    <w:pPr>
      <w:spacing w:after="0" w:line="240" w:lineRule="auto"/>
    </w:pPr>
    <w:rPr>
      <w:rFonts w:ascii="Arial" w:eastAsiaTheme="minorHAnsi" w:hAnsi="Arial" w:cs="Arial"/>
      <w:sz w:val="24"/>
      <w:szCs w:val="24"/>
      <w:lang w:eastAsia="en-US"/>
    </w:rPr>
  </w:style>
  <w:style w:type="paragraph" w:customStyle="1" w:styleId="F7B0999A4F4D4D5CB36F9040737ECABF8">
    <w:name w:val="F7B0999A4F4D4D5CB36F9040737ECABF8"/>
    <w:rsid w:val="003D0B26"/>
    <w:pPr>
      <w:spacing w:after="0" w:line="240" w:lineRule="auto"/>
    </w:pPr>
    <w:rPr>
      <w:rFonts w:ascii="Arial" w:eastAsiaTheme="minorHAnsi" w:hAnsi="Arial" w:cs="Arial"/>
      <w:sz w:val="24"/>
      <w:szCs w:val="24"/>
      <w:lang w:eastAsia="en-US"/>
    </w:rPr>
  </w:style>
  <w:style w:type="paragraph" w:customStyle="1" w:styleId="CB6656E2922147128CE46E67DFCBF84C6">
    <w:name w:val="CB6656E2922147128CE46E67DFCBF84C6"/>
    <w:rsid w:val="003D0B26"/>
    <w:pPr>
      <w:spacing w:after="0" w:line="240" w:lineRule="auto"/>
    </w:pPr>
    <w:rPr>
      <w:rFonts w:ascii="Arial" w:eastAsiaTheme="minorHAnsi" w:hAnsi="Arial" w:cs="Arial"/>
      <w:sz w:val="24"/>
      <w:szCs w:val="24"/>
      <w:lang w:eastAsia="en-US"/>
    </w:rPr>
  </w:style>
  <w:style w:type="paragraph" w:customStyle="1" w:styleId="B1FA87B73C5C493580C395480666C5B31">
    <w:name w:val="B1FA87B73C5C493580C395480666C5B31"/>
    <w:rsid w:val="003D0B26"/>
    <w:pPr>
      <w:spacing w:after="0" w:line="240" w:lineRule="auto"/>
    </w:pPr>
    <w:rPr>
      <w:rFonts w:ascii="Arial" w:eastAsiaTheme="minorHAnsi" w:hAnsi="Arial" w:cs="Arial"/>
      <w:sz w:val="24"/>
      <w:szCs w:val="24"/>
      <w:lang w:eastAsia="en-US"/>
    </w:rPr>
  </w:style>
  <w:style w:type="paragraph" w:customStyle="1" w:styleId="65DDD5ED078F4F8780D8E20D6CFE2EAC1">
    <w:name w:val="65DDD5ED078F4F8780D8E20D6CFE2EAC1"/>
    <w:rsid w:val="003D0B26"/>
    <w:pPr>
      <w:spacing w:after="0" w:line="240" w:lineRule="auto"/>
    </w:pPr>
    <w:rPr>
      <w:rFonts w:ascii="Arial" w:eastAsiaTheme="minorHAnsi" w:hAnsi="Arial" w:cs="Arial"/>
      <w:sz w:val="24"/>
      <w:szCs w:val="24"/>
      <w:lang w:eastAsia="en-US"/>
    </w:rPr>
  </w:style>
  <w:style w:type="paragraph" w:customStyle="1" w:styleId="2834E039188347A09771E93654D6FB671">
    <w:name w:val="2834E039188347A09771E93654D6FB671"/>
    <w:rsid w:val="003D0B26"/>
    <w:pPr>
      <w:spacing w:after="0" w:line="240" w:lineRule="auto"/>
    </w:pPr>
    <w:rPr>
      <w:rFonts w:ascii="Arial" w:eastAsiaTheme="minorHAnsi" w:hAnsi="Arial" w:cs="Arial"/>
      <w:sz w:val="24"/>
      <w:szCs w:val="24"/>
      <w:lang w:eastAsia="en-US"/>
    </w:rPr>
  </w:style>
  <w:style w:type="paragraph" w:customStyle="1" w:styleId="1E5296720C074C89A8ED35379AF9D30A19">
    <w:name w:val="1E5296720C074C89A8ED35379AF9D30A19"/>
    <w:rsid w:val="003D0B26"/>
    <w:pPr>
      <w:spacing w:after="0" w:line="240" w:lineRule="auto"/>
    </w:pPr>
    <w:rPr>
      <w:rFonts w:ascii="Arial" w:eastAsiaTheme="minorHAnsi" w:hAnsi="Arial" w:cs="Arial"/>
      <w:sz w:val="24"/>
      <w:szCs w:val="24"/>
      <w:lang w:eastAsia="en-US"/>
    </w:rPr>
  </w:style>
  <w:style w:type="paragraph" w:customStyle="1" w:styleId="A52C4677D9DA43018415419DCEBA4ED522">
    <w:name w:val="A52C4677D9DA43018415419DCEBA4ED522"/>
    <w:rsid w:val="003D0B26"/>
    <w:pPr>
      <w:spacing w:after="0" w:line="240" w:lineRule="auto"/>
    </w:pPr>
    <w:rPr>
      <w:rFonts w:ascii="Arial" w:eastAsiaTheme="minorHAnsi" w:hAnsi="Arial" w:cs="Arial"/>
      <w:sz w:val="24"/>
      <w:szCs w:val="24"/>
      <w:lang w:eastAsia="en-US"/>
    </w:rPr>
  </w:style>
  <w:style w:type="paragraph" w:customStyle="1" w:styleId="0F1BBA4F7AE8428BB0B1C580F3514D6813">
    <w:name w:val="0F1BBA4F7AE8428BB0B1C580F3514D6813"/>
    <w:rsid w:val="003D0B26"/>
    <w:pPr>
      <w:spacing w:after="0" w:line="240" w:lineRule="auto"/>
    </w:pPr>
    <w:rPr>
      <w:rFonts w:ascii="Arial" w:eastAsiaTheme="minorHAnsi" w:hAnsi="Arial" w:cs="Arial"/>
      <w:sz w:val="24"/>
      <w:szCs w:val="24"/>
      <w:lang w:eastAsia="en-US"/>
    </w:rPr>
  </w:style>
  <w:style w:type="paragraph" w:customStyle="1" w:styleId="F7B0999A4F4D4D5CB36F9040737ECABF9">
    <w:name w:val="F7B0999A4F4D4D5CB36F9040737ECABF9"/>
    <w:rsid w:val="003D0B26"/>
    <w:pPr>
      <w:spacing w:after="0" w:line="240" w:lineRule="auto"/>
    </w:pPr>
    <w:rPr>
      <w:rFonts w:ascii="Arial" w:eastAsiaTheme="minorHAnsi" w:hAnsi="Arial" w:cs="Arial"/>
      <w:sz w:val="24"/>
      <w:szCs w:val="24"/>
      <w:lang w:eastAsia="en-US"/>
    </w:rPr>
  </w:style>
  <w:style w:type="paragraph" w:customStyle="1" w:styleId="CB6656E2922147128CE46E67DFCBF84C7">
    <w:name w:val="CB6656E2922147128CE46E67DFCBF84C7"/>
    <w:rsid w:val="003D0B26"/>
    <w:pPr>
      <w:spacing w:after="0" w:line="240" w:lineRule="auto"/>
    </w:pPr>
    <w:rPr>
      <w:rFonts w:ascii="Arial" w:eastAsiaTheme="minorHAnsi" w:hAnsi="Arial" w:cs="Arial"/>
      <w:sz w:val="24"/>
      <w:szCs w:val="24"/>
      <w:lang w:eastAsia="en-US"/>
    </w:rPr>
  </w:style>
  <w:style w:type="paragraph" w:customStyle="1" w:styleId="63312714239B4908907CD39BE3D2336A">
    <w:name w:val="63312714239B4908907CD39BE3D2336A"/>
    <w:rsid w:val="00724E9D"/>
  </w:style>
  <w:style w:type="paragraph" w:customStyle="1" w:styleId="B1FA87B73C5C493580C395480666C5B32">
    <w:name w:val="B1FA87B73C5C493580C395480666C5B32"/>
    <w:rsid w:val="00724E9D"/>
    <w:pPr>
      <w:spacing w:after="0" w:line="240" w:lineRule="auto"/>
    </w:pPr>
    <w:rPr>
      <w:rFonts w:ascii="Arial" w:eastAsiaTheme="minorHAnsi" w:hAnsi="Arial" w:cs="Arial"/>
      <w:sz w:val="24"/>
      <w:szCs w:val="24"/>
      <w:lang w:eastAsia="en-US"/>
    </w:rPr>
  </w:style>
  <w:style w:type="paragraph" w:customStyle="1" w:styleId="65DDD5ED078F4F8780D8E20D6CFE2EAC2">
    <w:name w:val="65DDD5ED078F4F8780D8E20D6CFE2EAC2"/>
    <w:rsid w:val="00724E9D"/>
    <w:pPr>
      <w:spacing w:after="0" w:line="240" w:lineRule="auto"/>
    </w:pPr>
    <w:rPr>
      <w:rFonts w:ascii="Arial" w:eastAsiaTheme="minorHAnsi" w:hAnsi="Arial" w:cs="Arial"/>
      <w:sz w:val="24"/>
      <w:szCs w:val="24"/>
      <w:lang w:eastAsia="en-US"/>
    </w:rPr>
  </w:style>
  <w:style w:type="paragraph" w:customStyle="1" w:styleId="2834E039188347A09771E93654D6FB672">
    <w:name w:val="2834E039188347A09771E93654D6FB672"/>
    <w:rsid w:val="00724E9D"/>
    <w:pPr>
      <w:spacing w:after="0" w:line="240" w:lineRule="auto"/>
    </w:pPr>
    <w:rPr>
      <w:rFonts w:ascii="Arial" w:eastAsiaTheme="minorHAnsi" w:hAnsi="Arial" w:cs="Arial"/>
      <w:sz w:val="24"/>
      <w:szCs w:val="24"/>
      <w:lang w:eastAsia="en-US"/>
    </w:rPr>
  </w:style>
  <w:style w:type="paragraph" w:customStyle="1" w:styleId="A52C4677D9DA43018415419DCEBA4ED523">
    <w:name w:val="A52C4677D9DA43018415419DCEBA4ED523"/>
    <w:rsid w:val="00724E9D"/>
    <w:pPr>
      <w:spacing w:after="0" w:line="240" w:lineRule="auto"/>
    </w:pPr>
    <w:rPr>
      <w:rFonts w:ascii="Arial" w:eastAsiaTheme="minorHAnsi" w:hAnsi="Arial" w:cs="Arial"/>
      <w:sz w:val="24"/>
      <w:szCs w:val="24"/>
      <w:lang w:eastAsia="en-US"/>
    </w:rPr>
  </w:style>
  <w:style w:type="paragraph" w:customStyle="1" w:styleId="0F1BBA4F7AE8428BB0B1C580F3514D6814">
    <w:name w:val="0F1BBA4F7AE8428BB0B1C580F3514D6814"/>
    <w:rsid w:val="00724E9D"/>
    <w:pPr>
      <w:spacing w:after="0" w:line="240" w:lineRule="auto"/>
    </w:pPr>
    <w:rPr>
      <w:rFonts w:ascii="Arial" w:eastAsiaTheme="minorHAnsi" w:hAnsi="Arial" w:cs="Arial"/>
      <w:sz w:val="24"/>
      <w:szCs w:val="24"/>
      <w:lang w:eastAsia="en-US"/>
    </w:rPr>
  </w:style>
  <w:style w:type="paragraph" w:customStyle="1" w:styleId="F7B0999A4F4D4D5CB36F9040737ECABF10">
    <w:name w:val="F7B0999A4F4D4D5CB36F9040737ECABF10"/>
    <w:rsid w:val="00724E9D"/>
    <w:pPr>
      <w:spacing w:after="0" w:line="240" w:lineRule="auto"/>
    </w:pPr>
    <w:rPr>
      <w:rFonts w:ascii="Arial" w:eastAsiaTheme="minorHAnsi" w:hAnsi="Arial" w:cs="Arial"/>
      <w:sz w:val="24"/>
      <w:szCs w:val="24"/>
      <w:lang w:eastAsia="en-US"/>
    </w:rPr>
  </w:style>
  <w:style w:type="paragraph" w:customStyle="1" w:styleId="CB6656E2922147128CE46E67DFCBF84C8">
    <w:name w:val="CB6656E2922147128CE46E67DFCBF84C8"/>
    <w:rsid w:val="00724E9D"/>
    <w:pPr>
      <w:spacing w:after="0" w:line="240" w:lineRule="auto"/>
    </w:pPr>
    <w:rPr>
      <w:rFonts w:ascii="Arial" w:eastAsiaTheme="minorHAnsi" w:hAnsi="Arial" w:cs="Arial"/>
      <w:sz w:val="24"/>
      <w:szCs w:val="24"/>
      <w:lang w:eastAsia="en-US"/>
    </w:rPr>
  </w:style>
  <w:style w:type="paragraph" w:customStyle="1" w:styleId="63312714239B4908907CD39BE3D2336A1">
    <w:name w:val="63312714239B4908907CD39BE3D2336A1"/>
    <w:rsid w:val="00724E9D"/>
    <w:pPr>
      <w:spacing w:after="0" w:line="240" w:lineRule="auto"/>
    </w:pPr>
    <w:rPr>
      <w:rFonts w:ascii="Arial" w:eastAsiaTheme="minorHAnsi" w:hAnsi="Arial" w:cs="Arial"/>
      <w:sz w:val="24"/>
      <w:szCs w:val="24"/>
      <w:lang w:eastAsia="en-US"/>
    </w:rPr>
  </w:style>
  <w:style w:type="paragraph" w:customStyle="1" w:styleId="5978FBAAA2EA4313BBF5EADC23A0DBEC">
    <w:name w:val="5978FBAAA2EA4313BBF5EADC23A0DBEC"/>
    <w:rsid w:val="00724E9D"/>
  </w:style>
  <w:style w:type="paragraph" w:customStyle="1" w:styleId="B1FA87B73C5C493580C395480666C5B33">
    <w:name w:val="B1FA87B73C5C493580C395480666C5B33"/>
    <w:rsid w:val="00724E9D"/>
    <w:pPr>
      <w:spacing w:after="0" w:line="240" w:lineRule="auto"/>
    </w:pPr>
    <w:rPr>
      <w:rFonts w:ascii="Arial" w:eastAsiaTheme="minorHAnsi" w:hAnsi="Arial" w:cs="Arial"/>
      <w:sz w:val="24"/>
      <w:szCs w:val="24"/>
      <w:lang w:eastAsia="en-US"/>
    </w:rPr>
  </w:style>
  <w:style w:type="paragraph" w:customStyle="1" w:styleId="65DDD5ED078F4F8780D8E20D6CFE2EAC3">
    <w:name w:val="65DDD5ED078F4F8780D8E20D6CFE2EAC3"/>
    <w:rsid w:val="00724E9D"/>
    <w:pPr>
      <w:spacing w:after="0" w:line="240" w:lineRule="auto"/>
    </w:pPr>
    <w:rPr>
      <w:rFonts w:ascii="Arial" w:eastAsiaTheme="minorHAnsi" w:hAnsi="Arial" w:cs="Arial"/>
      <w:sz w:val="24"/>
      <w:szCs w:val="24"/>
      <w:lang w:eastAsia="en-US"/>
    </w:rPr>
  </w:style>
  <w:style w:type="paragraph" w:customStyle="1" w:styleId="2834E039188347A09771E93654D6FB673">
    <w:name w:val="2834E039188347A09771E93654D6FB673"/>
    <w:rsid w:val="00724E9D"/>
    <w:pPr>
      <w:spacing w:after="0" w:line="240" w:lineRule="auto"/>
    </w:pPr>
    <w:rPr>
      <w:rFonts w:ascii="Arial" w:eastAsiaTheme="minorHAnsi" w:hAnsi="Arial" w:cs="Arial"/>
      <w:sz w:val="24"/>
      <w:szCs w:val="24"/>
      <w:lang w:eastAsia="en-US"/>
    </w:rPr>
  </w:style>
  <w:style w:type="paragraph" w:customStyle="1" w:styleId="A52C4677D9DA43018415419DCEBA4ED524">
    <w:name w:val="A52C4677D9DA43018415419DCEBA4ED524"/>
    <w:rsid w:val="00724E9D"/>
    <w:pPr>
      <w:spacing w:after="0" w:line="240" w:lineRule="auto"/>
    </w:pPr>
    <w:rPr>
      <w:rFonts w:ascii="Arial" w:eastAsiaTheme="minorHAnsi" w:hAnsi="Arial" w:cs="Arial"/>
      <w:sz w:val="24"/>
      <w:szCs w:val="24"/>
      <w:lang w:eastAsia="en-US"/>
    </w:rPr>
  </w:style>
  <w:style w:type="paragraph" w:customStyle="1" w:styleId="0F1BBA4F7AE8428BB0B1C580F3514D6815">
    <w:name w:val="0F1BBA4F7AE8428BB0B1C580F3514D6815"/>
    <w:rsid w:val="00724E9D"/>
    <w:pPr>
      <w:spacing w:after="0" w:line="240" w:lineRule="auto"/>
    </w:pPr>
    <w:rPr>
      <w:rFonts w:ascii="Arial" w:eastAsiaTheme="minorHAnsi" w:hAnsi="Arial" w:cs="Arial"/>
      <w:sz w:val="24"/>
      <w:szCs w:val="24"/>
      <w:lang w:eastAsia="en-US"/>
    </w:rPr>
  </w:style>
  <w:style w:type="paragraph" w:customStyle="1" w:styleId="F7B0999A4F4D4D5CB36F9040737ECABF11">
    <w:name w:val="F7B0999A4F4D4D5CB36F9040737ECABF11"/>
    <w:rsid w:val="00724E9D"/>
    <w:pPr>
      <w:spacing w:after="0" w:line="240" w:lineRule="auto"/>
    </w:pPr>
    <w:rPr>
      <w:rFonts w:ascii="Arial" w:eastAsiaTheme="minorHAnsi" w:hAnsi="Arial" w:cs="Arial"/>
      <w:sz w:val="24"/>
      <w:szCs w:val="24"/>
      <w:lang w:eastAsia="en-US"/>
    </w:rPr>
  </w:style>
  <w:style w:type="paragraph" w:customStyle="1" w:styleId="CB6656E2922147128CE46E67DFCBF84C9">
    <w:name w:val="CB6656E2922147128CE46E67DFCBF84C9"/>
    <w:rsid w:val="00724E9D"/>
    <w:pPr>
      <w:spacing w:after="0" w:line="240" w:lineRule="auto"/>
    </w:pPr>
    <w:rPr>
      <w:rFonts w:ascii="Arial" w:eastAsiaTheme="minorHAnsi" w:hAnsi="Arial" w:cs="Arial"/>
      <w:sz w:val="24"/>
      <w:szCs w:val="24"/>
      <w:lang w:eastAsia="en-US"/>
    </w:rPr>
  </w:style>
  <w:style w:type="paragraph" w:customStyle="1" w:styleId="63312714239B4908907CD39BE3D2336A2">
    <w:name w:val="63312714239B4908907CD39BE3D2336A2"/>
    <w:rsid w:val="00724E9D"/>
    <w:pPr>
      <w:spacing w:after="0" w:line="240" w:lineRule="auto"/>
    </w:pPr>
    <w:rPr>
      <w:rFonts w:ascii="Arial" w:eastAsiaTheme="minorHAnsi" w:hAnsi="Arial" w:cs="Arial"/>
      <w:sz w:val="24"/>
      <w:szCs w:val="24"/>
      <w:lang w:eastAsia="en-US"/>
    </w:rPr>
  </w:style>
  <w:style w:type="paragraph" w:customStyle="1" w:styleId="5978FBAAA2EA4313BBF5EADC23A0DBEC1">
    <w:name w:val="5978FBAAA2EA4313BBF5EADC23A0DBEC1"/>
    <w:rsid w:val="00724E9D"/>
    <w:pPr>
      <w:spacing w:after="0" w:line="240" w:lineRule="auto"/>
    </w:pPr>
    <w:rPr>
      <w:rFonts w:ascii="Arial" w:eastAsiaTheme="minorHAnsi" w:hAnsi="Arial" w:cs="Arial"/>
      <w:sz w:val="24"/>
      <w:szCs w:val="24"/>
      <w:lang w:eastAsia="en-US"/>
    </w:rPr>
  </w:style>
  <w:style w:type="paragraph" w:customStyle="1" w:styleId="B1FA87B73C5C493580C395480666C5B34">
    <w:name w:val="B1FA87B73C5C493580C395480666C5B34"/>
    <w:rsid w:val="004B0529"/>
    <w:pPr>
      <w:spacing w:after="0" w:line="240" w:lineRule="auto"/>
    </w:pPr>
    <w:rPr>
      <w:rFonts w:ascii="Arial" w:eastAsiaTheme="minorHAnsi" w:hAnsi="Arial" w:cs="Arial"/>
      <w:sz w:val="24"/>
      <w:szCs w:val="24"/>
      <w:lang w:eastAsia="en-US"/>
    </w:rPr>
  </w:style>
  <w:style w:type="paragraph" w:customStyle="1" w:styleId="65DDD5ED078F4F8780D8E20D6CFE2EAC4">
    <w:name w:val="65DDD5ED078F4F8780D8E20D6CFE2EAC4"/>
    <w:rsid w:val="004B0529"/>
    <w:pPr>
      <w:spacing w:after="0" w:line="240" w:lineRule="auto"/>
    </w:pPr>
    <w:rPr>
      <w:rFonts w:ascii="Arial" w:eastAsiaTheme="minorHAnsi" w:hAnsi="Arial" w:cs="Arial"/>
      <w:sz w:val="24"/>
      <w:szCs w:val="24"/>
      <w:lang w:eastAsia="en-US"/>
    </w:rPr>
  </w:style>
  <w:style w:type="paragraph" w:customStyle="1" w:styleId="2834E039188347A09771E93654D6FB674">
    <w:name w:val="2834E039188347A09771E93654D6FB674"/>
    <w:rsid w:val="004B0529"/>
    <w:pPr>
      <w:spacing w:after="0" w:line="240" w:lineRule="auto"/>
    </w:pPr>
    <w:rPr>
      <w:rFonts w:ascii="Arial" w:eastAsiaTheme="minorHAnsi" w:hAnsi="Arial" w:cs="Arial"/>
      <w:sz w:val="24"/>
      <w:szCs w:val="24"/>
      <w:lang w:eastAsia="en-US"/>
    </w:rPr>
  </w:style>
  <w:style w:type="paragraph" w:customStyle="1" w:styleId="A52C4677D9DA43018415419DCEBA4ED525">
    <w:name w:val="A52C4677D9DA43018415419DCEBA4ED525"/>
    <w:rsid w:val="004B0529"/>
    <w:pPr>
      <w:spacing w:after="0" w:line="240" w:lineRule="auto"/>
    </w:pPr>
    <w:rPr>
      <w:rFonts w:ascii="Arial" w:eastAsiaTheme="minorHAnsi" w:hAnsi="Arial" w:cs="Arial"/>
      <w:sz w:val="24"/>
      <w:szCs w:val="24"/>
      <w:lang w:eastAsia="en-US"/>
    </w:rPr>
  </w:style>
  <w:style w:type="paragraph" w:customStyle="1" w:styleId="0F1BBA4F7AE8428BB0B1C580F3514D6816">
    <w:name w:val="0F1BBA4F7AE8428BB0B1C580F3514D6816"/>
    <w:rsid w:val="004B0529"/>
    <w:pPr>
      <w:spacing w:after="0" w:line="240" w:lineRule="auto"/>
    </w:pPr>
    <w:rPr>
      <w:rFonts w:ascii="Arial" w:eastAsiaTheme="minorHAnsi" w:hAnsi="Arial" w:cs="Arial"/>
      <w:sz w:val="24"/>
      <w:szCs w:val="24"/>
      <w:lang w:eastAsia="en-US"/>
    </w:rPr>
  </w:style>
  <w:style w:type="paragraph" w:customStyle="1" w:styleId="F7B0999A4F4D4D5CB36F9040737ECABF12">
    <w:name w:val="F7B0999A4F4D4D5CB36F9040737ECABF12"/>
    <w:rsid w:val="004B0529"/>
    <w:pPr>
      <w:spacing w:after="0" w:line="240" w:lineRule="auto"/>
    </w:pPr>
    <w:rPr>
      <w:rFonts w:ascii="Arial" w:eastAsiaTheme="minorHAnsi" w:hAnsi="Arial" w:cs="Arial"/>
      <w:sz w:val="24"/>
      <w:szCs w:val="24"/>
      <w:lang w:eastAsia="en-US"/>
    </w:rPr>
  </w:style>
  <w:style w:type="paragraph" w:customStyle="1" w:styleId="CB6656E2922147128CE46E67DFCBF84C10">
    <w:name w:val="CB6656E2922147128CE46E67DFCBF84C10"/>
    <w:rsid w:val="004B0529"/>
    <w:pPr>
      <w:spacing w:after="0" w:line="240" w:lineRule="auto"/>
    </w:pPr>
    <w:rPr>
      <w:rFonts w:ascii="Arial" w:eastAsiaTheme="minorHAnsi" w:hAnsi="Arial" w:cs="Arial"/>
      <w:sz w:val="24"/>
      <w:szCs w:val="24"/>
      <w:lang w:eastAsia="en-US"/>
    </w:rPr>
  </w:style>
  <w:style w:type="paragraph" w:customStyle="1" w:styleId="63312714239B4908907CD39BE3D2336A3">
    <w:name w:val="63312714239B4908907CD39BE3D2336A3"/>
    <w:rsid w:val="004B0529"/>
    <w:pPr>
      <w:spacing w:after="0" w:line="240" w:lineRule="auto"/>
    </w:pPr>
    <w:rPr>
      <w:rFonts w:ascii="Arial" w:eastAsiaTheme="minorHAnsi" w:hAnsi="Arial" w:cs="Arial"/>
      <w:sz w:val="24"/>
      <w:szCs w:val="24"/>
      <w:lang w:eastAsia="en-US"/>
    </w:rPr>
  </w:style>
  <w:style w:type="paragraph" w:customStyle="1" w:styleId="5978FBAAA2EA4313BBF5EADC23A0DBEC2">
    <w:name w:val="5978FBAAA2EA4313BBF5EADC23A0DBEC2"/>
    <w:rsid w:val="004B0529"/>
    <w:pPr>
      <w:spacing w:after="0" w:line="240" w:lineRule="auto"/>
    </w:pPr>
    <w:rPr>
      <w:rFonts w:ascii="Arial" w:eastAsiaTheme="minorHAnsi" w:hAnsi="Arial" w:cs="Arial"/>
      <w:sz w:val="24"/>
      <w:szCs w:val="24"/>
      <w:lang w:eastAsia="en-US"/>
    </w:rPr>
  </w:style>
  <w:style w:type="paragraph" w:customStyle="1" w:styleId="B1FA87B73C5C493580C395480666C5B35">
    <w:name w:val="B1FA87B73C5C493580C395480666C5B35"/>
    <w:rsid w:val="00A02685"/>
    <w:pPr>
      <w:spacing w:after="0" w:line="240" w:lineRule="auto"/>
    </w:pPr>
    <w:rPr>
      <w:rFonts w:ascii="Arial" w:eastAsiaTheme="minorHAnsi" w:hAnsi="Arial" w:cs="Arial"/>
      <w:sz w:val="24"/>
      <w:szCs w:val="24"/>
      <w:lang w:eastAsia="en-US"/>
    </w:rPr>
  </w:style>
  <w:style w:type="paragraph" w:customStyle="1" w:styleId="65DDD5ED078F4F8780D8E20D6CFE2EAC5">
    <w:name w:val="65DDD5ED078F4F8780D8E20D6CFE2EAC5"/>
    <w:rsid w:val="00A02685"/>
    <w:pPr>
      <w:spacing w:after="0" w:line="240" w:lineRule="auto"/>
    </w:pPr>
    <w:rPr>
      <w:rFonts w:ascii="Arial" w:eastAsiaTheme="minorHAnsi" w:hAnsi="Arial" w:cs="Arial"/>
      <w:sz w:val="24"/>
      <w:szCs w:val="24"/>
      <w:lang w:eastAsia="en-US"/>
    </w:rPr>
  </w:style>
  <w:style w:type="paragraph" w:customStyle="1" w:styleId="2834E039188347A09771E93654D6FB675">
    <w:name w:val="2834E039188347A09771E93654D6FB675"/>
    <w:rsid w:val="00A02685"/>
    <w:pPr>
      <w:spacing w:after="0" w:line="240" w:lineRule="auto"/>
    </w:pPr>
    <w:rPr>
      <w:rFonts w:ascii="Arial" w:eastAsiaTheme="minorHAnsi" w:hAnsi="Arial" w:cs="Arial"/>
      <w:sz w:val="24"/>
      <w:szCs w:val="24"/>
      <w:lang w:eastAsia="en-US"/>
    </w:rPr>
  </w:style>
  <w:style w:type="paragraph" w:customStyle="1" w:styleId="A52C4677D9DA43018415419DCEBA4ED526">
    <w:name w:val="A52C4677D9DA43018415419DCEBA4ED526"/>
    <w:rsid w:val="00A02685"/>
    <w:pPr>
      <w:spacing w:after="0" w:line="240" w:lineRule="auto"/>
    </w:pPr>
    <w:rPr>
      <w:rFonts w:ascii="Arial" w:eastAsiaTheme="minorHAnsi" w:hAnsi="Arial" w:cs="Arial"/>
      <w:sz w:val="24"/>
      <w:szCs w:val="24"/>
      <w:lang w:eastAsia="en-US"/>
    </w:rPr>
  </w:style>
  <w:style w:type="paragraph" w:customStyle="1" w:styleId="0F1BBA4F7AE8428BB0B1C580F3514D6817">
    <w:name w:val="0F1BBA4F7AE8428BB0B1C580F3514D6817"/>
    <w:rsid w:val="00A02685"/>
    <w:pPr>
      <w:spacing w:after="0" w:line="240" w:lineRule="auto"/>
    </w:pPr>
    <w:rPr>
      <w:rFonts w:ascii="Arial" w:eastAsiaTheme="minorHAnsi" w:hAnsi="Arial" w:cs="Arial"/>
      <w:sz w:val="24"/>
      <w:szCs w:val="24"/>
      <w:lang w:eastAsia="en-US"/>
    </w:rPr>
  </w:style>
  <w:style w:type="paragraph" w:customStyle="1" w:styleId="F7B0999A4F4D4D5CB36F9040737ECABF13">
    <w:name w:val="F7B0999A4F4D4D5CB36F9040737ECABF13"/>
    <w:rsid w:val="00A02685"/>
    <w:pPr>
      <w:spacing w:after="0" w:line="240" w:lineRule="auto"/>
    </w:pPr>
    <w:rPr>
      <w:rFonts w:ascii="Arial" w:eastAsiaTheme="minorHAnsi" w:hAnsi="Arial" w:cs="Arial"/>
      <w:sz w:val="24"/>
      <w:szCs w:val="24"/>
      <w:lang w:eastAsia="en-US"/>
    </w:rPr>
  </w:style>
  <w:style w:type="paragraph" w:customStyle="1" w:styleId="CB6656E2922147128CE46E67DFCBF84C11">
    <w:name w:val="CB6656E2922147128CE46E67DFCBF84C11"/>
    <w:rsid w:val="00A02685"/>
    <w:pPr>
      <w:spacing w:after="0" w:line="240" w:lineRule="auto"/>
    </w:pPr>
    <w:rPr>
      <w:rFonts w:ascii="Arial" w:eastAsiaTheme="minorHAnsi" w:hAnsi="Arial" w:cs="Arial"/>
      <w:sz w:val="24"/>
      <w:szCs w:val="24"/>
      <w:lang w:eastAsia="en-US"/>
    </w:rPr>
  </w:style>
  <w:style w:type="paragraph" w:customStyle="1" w:styleId="63312714239B4908907CD39BE3D2336A4">
    <w:name w:val="63312714239B4908907CD39BE3D2336A4"/>
    <w:rsid w:val="00A02685"/>
    <w:pPr>
      <w:spacing w:after="0" w:line="240" w:lineRule="auto"/>
    </w:pPr>
    <w:rPr>
      <w:rFonts w:ascii="Arial" w:eastAsiaTheme="minorHAnsi" w:hAnsi="Arial" w:cs="Arial"/>
      <w:sz w:val="24"/>
      <w:szCs w:val="24"/>
      <w:lang w:eastAsia="en-US"/>
    </w:rPr>
  </w:style>
  <w:style w:type="paragraph" w:customStyle="1" w:styleId="5978FBAAA2EA4313BBF5EADC23A0DBEC3">
    <w:name w:val="5978FBAAA2EA4313BBF5EADC23A0DBEC3"/>
    <w:rsid w:val="00A02685"/>
    <w:pPr>
      <w:spacing w:after="0" w:line="240" w:lineRule="auto"/>
    </w:pPr>
    <w:rPr>
      <w:rFonts w:ascii="Arial" w:eastAsiaTheme="minorHAnsi" w:hAnsi="Arial" w:cs="Arial"/>
      <w:sz w:val="24"/>
      <w:szCs w:val="24"/>
      <w:lang w:eastAsia="en-US"/>
    </w:rPr>
  </w:style>
  <w:style w:type="paragraph" w:customStyle="1" w:styleId="B1FA87B73C5C493580C395480666C5B36">
    <w:name w:val="B1FA87B73C5C493580C395480666C5B36"/>
    <w:rsid w:val="00B42E2E"/>
    <w:pPr>
      <w:spacing w:after="0" w:line="240" w:lineRule="auto"/>
    </w:pPr>
    <w:rPr>
      <w:rFonts w:ascii="Arial" w:eastAsiaTheme="minorHAnsi" w:hAnsi="Arial" w:cs="Arial"/>
      <w:sz w:val="24"/>
      <w:szCs w:val="24"/>
      <w:lang w:eastAsia="en-US"/>
    </w:rPr>
  </w:style>
  <w:style w:type="paragraph" w:customStyle="1" w:styleId="65DDD5ED078F4F8780D8E20D6CFE2EAC6">
    <w:name w:val="65DDD5ED078F4F8780D8E20D6CFE2EAC6"/>
    <w:rsid w:val="00B42E2E"/>
    <w:pPr>
      <w:spacing w:after="0" w:line="240" w:lineRule="auto"/>
    </w:pPr>
    <w:rPr>
      <w:rFonts w:ascii="Arial" w:eastAsiaTheme="minorHAnsi" w:hAnsi="Arial" w:cs="Arial"/>
      <w:sz w:val="24"/>
      <w:szCs w:val="24"/>
      <w:lang w:eastAsia="en-US"/>
    </w:rPr>
  </w:style>
  <w:style w:type="paragraph" w:customStyle="1" w:styleId="2834E039188347A09771E93654D6FB676">
    <w:name w:val="2834E039188347A09771E93654D6FB676"/>
    <w:rsid w:val="00B42E2E"/>
    <w:pPr>
      <w:spacing w:after="0" w:line="240" w:lineRule="auto"/>
    </w:pPr>
    <w:rPr>
      <w:rFonts w:ascii="Arial" w:eastAsiaTheme="minorHAnsi" w:hAnsi="Arial" w:cs="Arial"/>
      <w:sz w:val="24"/>
      <w:szCs w:val="24"/>
      <w:lang w:eastAsia="en-US"/>
    </w:rPr>
  </w:style>
  <w:style w:type="paragraph" w:customStyle="1" w:styleId="A52C4677D9DA43018415419DCEBA4ED527">
    <w:name w:val="A52C4677D9DA43018415419DCEBA4ED527"/>
    <w:rsid w:val="00B42E2E"/>
    <w:pPr>
      <w:spacing w:after="0" w:line="240" w:lineRule="auto"/>
    </w:pPr>
    <w:rPr>
      <w:rFonts w:ascii="Arial" w:eastAsiaTheme="minorHAnsi" w:hAnsi="Arial" w:cs="Arial"/>
      <w:sz w:val="24"/>
      <w:szCs w:val="24"/>
      <w:lang w:eastAsia="en-US"/>
    </w:rPr>
  </w:style>
  <w:style w:type="paragraph" w:customStyle="1" w:styleId="0F1BBA4F7AE8428BB0B1C580F3514D6818">
    <w:name w:val="0F1BBA4F7AE8428BB0B1C580F3514D6818"/>
    <w:rsid w:val="00B42E2E"/>
    <w:pPr>
      <w:spacing w:after="0" w:line="240" w:lineRule="auto"/>
    </w:pPr>
    <w:rPr>
      <w:rFonts w:ascii="Arial" w:eastAsiaTheme="minorHAnsi" w:hAnsi="Arial" w:cs="Arial"/>
      <w:sz w:val="24"/>
      <w:szCs w:val="24"/>
      <w:lang w:eastAsia="en-US"/>
    </w:rPr>
  </w:style>
  <w:style w:type="paragraph" w:customStyle="1" w:styleId="F7B0999A4F4D4D5CB36F9040737ECABF14">
    <w:name w:val="F7B0999A4F4D4D5CB36F9040737ECABF14"/>
    <w:rsid w:val="00B42E2E"/>
    <w:pPr>
      <w:spacing w:after="0" w:line="240" w:lineRule="auto"/>
    </w:pPr>
    <w:rPr>
      <w:rFonts w:ascii="Arial" w:eastAsiaTheme="minorHAnsi" w:hAnsi="Arial" w:cs="Arial"/>
      <w:sz w:val="24"/>
      <w:szCs w:val="24"/>
      <w:lang w:eastAsia="en-US"/>
    </w:rPr>
  </w:style>
  <w:style w:type="paragraph" w:customStyle="1" w:styleId="CB6656E2922147128CE46E67DFCBF84C12">
    <w:name w:val="CB6656E2922147128CE46E67DFCBF84C12"/>
    <w:rsid w:val="00B42E2E"/>
    <w:pPr>
      <w:spacing w:after="0" w:line="240" w:lineRule="auto"/>
    </w:pPr>
    <w:rPr>
      <w:rFonts w:ascii="Arial" w:eastAsiaTheme="minorHAnsi" w:hAnsi="Arial" w:cs="Arial"/>
      <w:sz w:val="24"/>
      <w:szCs w:val="24"/>
      <w:lang w:eastAsia="en-US"/>
    </w:rPr>
  </w:style>
  <w:style w:type="paragraph" w:customStyle="1" w:styleId="63312714239B4908907CD39BE3D2336A5">
    <w:name w:val="63312714239B4908907CD39BE3D2336A5"/>
    <w:rsid w:val="00B42E2E"/>
    <w:pPr>
      <w:spacing w:after="0" w:line="240" w:lineRule="auto"/>
    </w:pPr>
    <w:rPr>
      <w:rFonts w:ascii="Arial" w:eastAsiaTheme="minorHAnsi" w:hAnsi="Arial" w:cs="Arial"/>
      <w:sz w:val="24"/>
      <w:szCs w:val="24"/>
      <w:lang w:eastAsia="en-US"/>
    </w:rPr>
  </w:style>
  <w:style w:type="paragraph" w:customStyle="1" w:styleId="5978FBAAA2EA4313BBF5EADC23A0DBEC4">
    <w:name w:val="5978FBAAA2EA4313BBF5EADC23A0DBEC4"/>
    <w:rsid w:val="00B42E2E"/>
    <w:pPr>
      <w:spacing w:after="0" w:line="240" w:lineRule="auto"/>
    </w:pPr>
    <w:rPr>
      <w:rFonts w:ascii="Arial" w:eastAsiaTheme="minorHAnsi" w:hAnsi="Arial" w:cs="Arial"/>
      <w:sz w:val="24"/>
      <w:szCs w:val="24"/>
      <w:lang w:eastAsia="en-US"/>
    </w:rPr>
  </w:style>
  <w:style w:type="paragraph" w:customStyle="1" w:styleId="B1FA87B73C5C493580C395480666C5B37">
    <w:name w:val="B1FA87B73C5C493580C395480666C5B37"/>
    <w:rsid w:val="00E14A20"/>
    <w:pPr>
      <w:spacing w:after="0" w:line="240" w:lineRule="auto"/>
    </w:pPr>
    <w:rPr>
      <w:rFonts w:ascii="Arial" w:eastAsiaTheme="minorHAnsi" w:hAnsi="Arial" w:cs="Arial"/>
      <w:sz w:val="24"/>
      <w:szCs w:val="24"/>
      <w:lang w:eastAsia="en-US"/>
    </w:rPr>
  </w:style>
  <w:style w:type="paragraph" w:customStyle="1" w:styleId="65DDD5ED078F4F8780D8E20D6CFE2EAC7">
    <w:name w:val="65DDD5ED078F4F8780D8E20D6CFE2EAC7"/>
    <w:rsid w:val="00E14A20"/>
    <w:pPr>
      <w:spacing w:after="0" w:line="240" w:lineRule="auto"/>
    </w:pPr>
    <w:rPr>
      <w:rFonts w:ascii="Arial" w:eastAsiaTheme="minorHAnsi" w:hAnsi="Arial" w:cs="Arial"/>
      <w:sz w:val="24"/>
      <w:szCs w:val="24"/>
      <w:lang w:eastAsia="en-US"/>
    </w:rPr>
  </w:style>
  <w:style w:type="paragraph" w:customStyle="1" w:styleId="2834E039188347A09771E93654D6FB677">
    <w:name w:val="2834E039188347A09771E93654D6FB677"/>
    <w:rsid w:val="00E14A20"/>
    <w:pPr>
      <w:spacing w:after="0" w:line="240" w:lineRule="auto"/>
    </w:pPr>
    <w:rPr>
      <w:rFonts w:ascii="Arial" w:eastAsiaTheme="minorHAnsi" w:hAnsi="Arial" w:cs="Arial"/>
      <w:sz w:val="24"/>
      <w:szCs w:val="24"/>
      <w:lang w:eastAsia="en-US"/>
    </w:rPr>
  </w:style>
  <w:style w:type="paragraph" w:customStyle="1" w:styleId="1E5296720C074C89A8ED35379AF9D30A20">
    <w:name w:val="1E5296720C074C89A8ED35379AF9D30A20"/>
    <w:rsid w:val="00E14A20"/>
    <w:pPr>
      <w:spacing w:after="0" w:line="240" w:lineRule="auto"/>
    </w:pPr>
    <w:rPr>
      <w:rFonts w:ascii="Arial" w:eastAsiaTheme="minorHAnsi" w:hAnsi="Arial" w:cs="Arial"/>
      <w:sz w:val="24"/>
      <w:szCs w:val="24"/>
      <w:lang w:eastAsia="en-US"/>
    </w:rPr>
  </w:style>
  <w:style w:type="paragraph" w:customStyle="1" w:styleId="A52C4677D9DA43018415419DCEBA4ED528">
    <w:name w:val="A52C4677D9DA43018415419DCEBA4ED528"/>
    <w:rsid w:val="00E14A20"/>
    <w:pPr>
      <w:spacing w:after="0" w:line="240" w:lineRule="auto"/>
    </w:pPr>
    <w:rPr>
      <w:rFonts w:ascii="Arial" w:eastAsiaTheme="minorHAnsi" w:hAnsi="Arial" w:cs="Arial"/>
      <w:sz w:val="24"/>
      <w:szCs w:val="24"/>
      <w:lang w:eastAsia="en-US"/>
    </w:rPr>
  </w:style>
  <w:style w:type="paragraph" w:customStyle="1" w:styleId="0F1BBA4F7AE8428BB0B1C580F3514D6819">
    <w:name w:val="0F1BBA4F7AE8428BB0B1C580F3514D6819"/>
    <w:rsid w:val="00E14A20"/>
    <w:pPr>
      <w:spacing w:after="0" w:line="240" w:lineRule="auto"/>
    </w:pPr>
    <w:rPr>
      <w:rFonts w:ascii="Arial" w:eastAsiaTheme="minorHAnsi" w:hAnsi="Arial" w:cs="Arial"/>
      <w:sz w:val="24"/>
      <w:szCs w:val="24"/>
      <w:lang w:eastAsia="en-US"/>
    </w:rPr>
  </w:style>
  <w:style w:type="paragraph" w:customStyle="1" w:styleId="F7B0999A4F4D4D5CB36F9040737ECABF15">
    <w:name w:val="F7B0999A4F4D4D5CB36F9040737ECABF15"/>
    <w:rsid w:val="00E14A20"/>
    <w:pPr>
      <w:spacing w:after="0" w:line="240" w:lineRule="auto"/>
    </w:pPr>
    <w:rPr>
      <w:rFonts w:ascii="Arial" w:eastAsiaTheme="minorHAnsi" w:hAnsi="Arial" w:cs="Arial"/>
      <w:sz w:val="24"/>
      <w:szCs w:val="24"/>
      <w:lang w:eastAsia="en-US"/>
    </w:rPr>
  </w:style>
  <w:style w:type="paragraph" w:customStyle="1" w:styleId="CB6656E2922147128CE46E67DFCBF84C13">
    <w:name w:val="CB6656E2922147128CE46E67DFCBF84C13"/>
    <w:rsid w:val="00E14A20"/>
    <w:pPr>
      <w:spacing w:after="0" w:line="240" w:lineRule="auto"/>
    </w:pPr>
    <w:rPr>
      <w:rFonts w:ascii="Arial" w:eastAsiaTheme="minorHAnsi" w:hAnsi="Arial" w:cs="Arial"/>
      <w:sz w:val="24"/>
      <w:szCs w:val="24"/>
      <w:lang w:eastAsia="en-US"/>
    </w:rPr>
  </w:style>
  <w:style w:type="paragraph" w:customStyle="1" w:styleId="63312714239B4908907CD39BE3D2336A6">
    <w:name w:val="63312714239B4908907CD39BE3D2336A6"/>
    <w:rsid w:val="00E14A20"/>
    <w:pPr>
      <w:spacing w:after="0" w:line="240" w:lineRule="auto"/>
    </w:pPr>
    <w:rPr>
      <w:rFonts w:ascii="Arial" w:eastAsiaTheme="minorHAnsi" w:hAnsi="Arial" w:cs="Arial"/>
      <w:sz w:val="24"/>
      <w:szCs w:val="24"/>
      <w:lang w:eastAsia="en-US"/>
    </w:rPr>
  </w:style>
  <w:style w:type="paragraph" w:customStyle="1" w:styleId="5978FBAAA2EA4313BBF5EADC23A0DBEC5">
    <w:name w:val="5978FBAAA2EA4313BBF5EADC23A0DBEC5"/>
    <w:rsid w:val="00E14A20"/>
    <w:pPr>
      <w:spacing w:after="0" w:line="240" w:lineRule="auto"/>
    </w:pPr>
    <w:rPr>
      <w:rFonts w:ascii="Arial" w:eastAsiaTheme="minorHAnsi" w:hAnsi="Arial" w:cs="Arial"/>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A20"/>
    <w:rPr>
      <w:color w:val="808080"/>
    </w:rPr>
  </w:style>
  <w:style w:type="paragraph" w:customStyle="1" w:styleId="AC35B02D1FB145DD9C9EBF721B7F9FC3">
    <w:name w:val="AC35B02D1FB145DD9C9EBF721B7F9FC3"/>
    <w:rsid w:val="0040706C"/>
  </w:style>
  <w:style w:type="paragraph" w:customStyle="1" w:styleId="FF1B0B8492D54CD49A2345B3AF525334">
    <w:name w:val="FF1B0B8492D54CD49A2345B3AF525334"/>
    <w:rsid w:val="0040706C"/>
  </w:style>
  <w:style w:type="paragraph" w:customStyle="1" w:styleId="911A570822EC416EBD796AC866924AB0">
    <w:name w:val="911A570822EC416EBD796AC866924AB0"/>
    <w:rsid w:val="00254805"/>
  </w:style>
  <w:style w:type="paragraph" w:customStyle="1" w:styleId="DE9776E7DB2C4C2685D88F4A8FE17F90">
    <w:name w:val="DE9776E7DB2C4C2685D88F4A8FE17F90"/>
    <w:rsid w:val="00254805"/>
  </w:style>
  <w:style w:type="paragraph" w:customStyle="1" w:styleId="222D870F1E9B424BB98BFC43354EF457">
    <w:name w:val="222D870F1E9B424BB98BFC43354EF457"/>
    <w:rsid w:val="00254805"/>
  </w:style>
  <w:style w:type="paragraph" w:customStyle="1" w:styleId="FBE6676C0597460293F6DCF9AC214542">
    <w:name w:val="FBE6676C0597460293F6DCF9AC214542"/>
    <w:rsid w:val="00254805"/>
  </w:style>
  <w:style w:type="paragraph" w:customStyle="1" w:styleId="837353B230204001999FA977CD6F1132">
    <w:name w:val="837353B230204001999FA977CD6F1132"/>
    <w:rsid w:val="001C50A1"/>
  </w:style>
  <w:style w:type="paragraph" w:customStyle="1" w:styleId="7DC5EE81B404434A82BFFA1A1972098F">
    <w:name w:val="7DC5EE81B404434A82BFFA1A1972098F"/>
    <w:rsid w:val="001C50A1"/>
  </w:style>
  <w:style w:type="paragraph" w:customStyle="1" w:styleId="B928A14DF3CA4A7194C8AEC439380EFF">
    <w:name w:val="B928A14DF3CA4A7194C8AEC439380EFF"/>
    <w:rsid w:val="001C50A1"/>
  </w:style>
  <w:style w:type="paragraph" w:customStyle="1" w:styleId="B95542327F7F458B88AE92C0D124B697">
    <w:name w:val="B95542327F7F458B88AE92C0D124B697"/>
    <w:rsid w:val="001C50A1"/>
  </w:style>
  <w:style w:type="paragraph" w:customStyle="1" w:styleId="9E0CD9E411674A57AED52DD324E6C837">
    <w:name w:val="9E0CD9E411674A57AED52DD324E6C837"/>
    <w:rsid w:val="001C50A1"/>
  </w:style>
  <w:style w:type="paragraph" w:customStyle="1" w:styleId="6C6444693DB04F5A987985110C5FB772">
    <w:name w:val="6C6444693DB04F5A987985110C5FB772"/>
    <w:rsid w:val="001C50A1"/>
  </w:style>
  <w:style w:type="paragraph" w:customStyle="1" w:styleId="22BB58A876A44331AD480C6BACB0E238">
    <w:name w:val="22BB58A876A44331AD480C6BACB0E238"/>
    <w:rsid w:val="00272A39"/>
  </w:style>
  <w:style w:type="paragraph" w:customStyle="1" w:styleId="1D5545EA753046F1B1A6D2FEFCB5570A">
    <w:name w:val="1D5545EA753046F1B1A6D2FEFCB5570A"/>
    <w:rsid w:val="00272A39"/>
  </w:style>
  <w:style w:type="paragraph" w:customStyle="1" w:styleId="D7097F1E75B9469AAC6B47B9673DE7F5">
    <w:name w:val="D7097F1E75B9469AAC6B47B9673DE7F5"/>
    <w:rsid w:val="00272A39"/>
  </w:style>
  <w:style w:type="paragraph" w:customStyle="1" w:styleId="0DC8A7F3AC7B46558A48A8244073B973">
    <w:name w:val="0DC8A7F3AC7B46558A48A8244073B973"/>
    <w:rsid w:val="00347592"/>
  </w:style>
  <w:style w:type="paragraph" w:customStyle="1" w:styleId="537D61C4CB3F4934BF1F9E8EA876E05C">
    <w:name w:val="537D61C4CB3F4934BF1F9E8EA876E05C"/>
    <w:rsid w:val="00347592"/>
  </w:style>
  <w:style w:type="character" w:customStyle="1" w:styleId="Style9">
    <w:name w:val="Style9"/>
    <w:basedOn w:val="DefaultParagraphFont"/>
    <w:uiPriority w:val="1"/>
    <w:rsid w:val="003D0B26"/>
    <w:rPr>
      <w:rFonts w:ascii="Arial" w:hAnsi="Arial"/>
      <w:sz w:val="24"/>
    </w:rPr>
  </w:style>
  <w:style w:type="paragraph" w:customStyle="1" w:styleId="1D5545EA753046F1B1A6D2FEFCB5570A1">
    <w:name w:val="1D5545EA753046F1B1A6D2FEFCB5570A1"/>
    <w:rsid w:val="00761305"/>
    <w:pPr>
      <w:spacing w:after="0" w:line="240" w:lineRule="auto"/>
    </w:pPr>
    <w:rPr>
      <w:rFonts w:ascii="Arial" w:eastAsiaTheme="minorHAnsi" w:hAnsi="Arial" w:cs="Arial"/>
      <w:sz w:val="24"/>
      <w:szCs w:val="24"/>
      <w:lang w:eastAsia="en-US"/>
    </w:rPr>
  </w:style>
  <w:style w:type="paragraph" w:customStyle="1" w:styleId="1D5545EA753046F1B1A6D2FEFCB5570A2">
    <w:name w:val="1D5545EA753046F1B1A6D2FEFCB5570A2"/>
    <w:rsid w:val="00761305"/>
    <w:pPr>
      <w:spacing w:after="0" w:line="240" w:lineRule="auto"/>
    </w:pPr>
    <w:rPr>
      <w:rFonts w:ascii="Arial" w:eastAsiaTheme="minorHAnsi" w:hAnsi="Arial" w:cs="Arial"/>
      <w:sz w:val="24"/>
      <w:szCs w:val="24"/>
      <w:lang w:eastAsia="en-US"/>
    </w:rPr>
  </w:style>
  <w:style w:type="paragraph" w:customStyle="1" w:styleId="1D5545EA753046F1B1A6D2FEFCB5570A3">
    <w:name w:val="1D5545EA753046F1B1A6D2FEFCB5570A3"/>
    <w:rsid w:val="003D0B26"/>
    <w:pPr>
      <w:spacing w:after="0" w:line="240" w:lineRule="auto"/>
    </w:pPr>
    <w:rPr>
      <w:rFonts w:ascii="Arial" w:eastAsiaTheme="minorHAnsi" w:hAnsi="Arial" w:cs="Arial"/>
      <w:sz w:val="24"/>
      <w:szCs w:val="24"/>
      <w:lang w:eastAsia="en-US"/>
    </w:rPr>
  </w:style>
  <w:style w:type="paragraph" w:customStyle="1" w:styleId="C5E84262A62740CC9944A59CA6686CBE">
    <w:name w:val="C5E84262A62740CC9944A59CA6686CBE"/>
    <w:rsid w:val="003D0B26"/>
    <w:pPr>
      <w:spacing w:after="0" w:line="240" w:lineRule="auto"/>
    </w:pPr>
    <w:rPr>
      <w:rFonts w:ascii="Arial" w:eastAsiaTheme="minorHAnsi" w:hAnsi="Arial" w:cs="Arial"/>
      <w:sz w:val="24"/>
      <w:szCs w:val="24"/>
      <w:lang w:eastAsia="en-US"/>
    </w:rPr>
  </w:style>
  <w:style w:type="paragraph" w:customStyle="1" w:styleId="C5E84262A62740CC9944A59CA6686CBE1">
    <w:name w:val="C5E84262A62740CC9944A59CA6686CBE1"/>
    <w:rsid w:val="003D0B26"/>
    <w:pPr>
      <w:spacing w:after="0" w:line="240" w:lineRule="auto"/>
    </w:pPr>
    <w:rPr>
      <w:rFonts w:ascii="Arial" w:eastAsiaTheme="minorHAnsi" w:hAnsi="Arial" w:cs="Arial"/>
      <w:sz w:val="24"/>
      <w:szCs w:val="24"/>
      <w:lang w:eastAsia="en-US"/>
    </w:rPr>
  </w:style>
  <w:style w:type="paragraph" w:customStyle="1" w:styleId="C5E84262A62740CC9944A59CA6686CBE2">
    <w:name w:val="C5E84262A62740CC9944A59CA6686CBE2"/>
    <w:rsid w:val="003D0B26"/>
    <w:pPr>
      <w:spacing w:after="0" w:line="240" w:lineRule="auto"/>
    </w:pPr>
    <w:rPr>
      <w:rFonts w:ascii="Arial" w:eastAsiaTheme="minorHAnsi" w:hAnsi="Arial" w:cs="Arial"/>
      <w:sz w:val="24"/>
      <w:szCs w:val="24"/>
      <w:lang w:eastAsia="en-US"/>
    </w:rPr>
  </w:style>
  <w:style w:type="paragraph" w:customStyle="1" w:styleId="C5E84262A62740CC9944A59CA6686CBE3">
    <w:name w:val="C5E84262A62740CC9944A59CA6686CBE3"/>
    <w:rsid w:val="003D0B26"/>
    <w:pPr>
      <w:spacing w:after="0" w:line="240" w:lineRule="auto"/>
    </w:pPr>
    <w:rPr>
      <w:rFonts w:ascii="Arial" w:eastAsiaTheme="minorHAnsi" w:hAnsi="Arial" w:cs="Arial"/>
      <w:sz w:val="24"/>
      <w:szCs w:val="24"/>
      <w:lang w:eastAsia="en-US"/>
    </w:rPr>
  </w:style>
  <w:style w:type="paragraph" w:customStyle="1" w:styleId="84F9A5045B35460296AB1970D8A7786F">
    <w:name w:val="84F9A5045B35460296AB1970D8A7786F"/>
    <w:rsid w:val="003D0B26"/>
    <w:pPr>
      <w:spacing w:after="0" w:line="240" w:lineRule="auto"/>
    </w:pPr>
    <w:rPr>
      <w:rFonts w:ascii="Arial" w:eastAsiaTheme="minorHAnsi" w:hAnsi="Arial" w:cs="Arial"/>
      <w:sz w:val="24"/>
      <w:szCs w:val="24"/>
      <w:lang w:eastAsia="en-US"/>
    </w:rPr>
  </w:style>
  <w:style w:type="paragraph" w:customStyle="1" w:styleId="810C5FCEFA9F444CBFDD80DF7657525E">
    <w:name w:val="810C5FCEFA9F444CBFDD80DF7657525E"/>
    <w:rsid w:val="003D0B26"/>
    <w:pPr>
      <w:spacing w:after="0" w:line="240" w:lineRule="auto"/>
    </w:pPr>
    <w:rPr>
      <w:rFonts w:ascii="Arial" w:eastAsiaTheme="minorHAnsi" w:hAnsi="Arial" w:cs="Arial"/>
      <w:sz w:val="24"/>
      <w:szCs w:val="24"/>
      <w:lang w:eastAsia="en-US"/>
    </w:rPr>
  </w:style>
  <w:style w:type="paragraph" w:customStyle="1" w:styleId="A52C4677D9DA43018415419DCEBA4ED5">
    <w:name w:val="A52C4677D9DA43018415419DCEBA4ED5"/>
    <w:rsid w:val="003D0B26"/>
    <w:pPr>
      <w:spacing w:after="0" w:line="240" w:lineRule="auto"/>
    </w:pPr>
    <w:rPr>
      <w:rFonts w:ascii="Arial" w:eastAsiaTheme="minorHAnsi" w:hAnsi="Arial" w:cs="Arial"/>
      <w:sz w:val="24"/>
      <w:szCs w:val="24"/>
      <w:lang w:eastAsia="en-US"/>
    </w:rPr>
  </w:style>
  <w:style w:type="paragraph" w:customStyle="1" w:styleId="A52C4677D9DA43018415419DCEBA4ED51">
    <w:name w:val="A52C4677D9DA43018415419DCEBA4ED51"/>
    <w:rsid w:val="003D0B26"/>
    <w:pPr>
      <w:spacing w:after="0" w:line="240" w:lineRule="auto"/>
    </w:pPr>
    <w:rPr>
      <w:rFonts w:ascii="Arial" w:eastAsiaTheme="minorHAnsi" w:hAnsi="Arial" w:cs="Arial"/>
      <w:sz w:val="24"/>
      <w:szCs w:val="24"/>
      <w:lang w:eastAsia="en-US"/>
    </w:rPr>
  </w:style>
  <w:style w:type="paragraph" w:customStyle="1" w:styleId="A52C4677D9DA43018415419DCEBA4ED52">
    <w:name w:val="A52C4677D9DA43018415419DCEBA4ED52"/>
    <w:rsid w:val="003D0B26"/>
    <w:pPr>
      <w:spacing w:after="0" w:line="240" w:lineRule="auto"/>
    </w:pPr>
    <w:rPr>
      <w:rFonts w:ascii="Arial" w:eastAsiaTheme="minorHAnsi" w:hAnsi="Arial" w:cs="Arial"/>
      <w:sz w:val="24"/>
      <w:szCs w:val="24"/>
      <w:lang w:eastAsia="en-US"/>
    </w:rPr>
  </w:style>
  <w:style w:type="character" w:customStyle="1" w:styleId="Style5">
    <w:name w:val="Style5"/>
    <w:basedOn w:val="DefaultParagraphFont"/>
    <w:uiPriority w:val="1"/>
    <w:rsid w:val="00E14A20"/>
    <w:rPr>
      <w:b/>
      <w:sz w:val="32"/>
      <w:u w:val="single"/>
    </w:rPr>
  </w:style>
  <w:style w:type="paragraph" w:customStyle="1" w:styleId="1E5296720C074C89A8ED35379AF9D30A">
    <w:name w:val="1E5296720C074C89A8ED35379AF9D30A"/>
    <w:rsid w:val="003D0B26"/>
    <w:pPr>
      <w:spacing w:after="0" w:line="240" w:lineRule="auto"/>
    </w:pPr>
    <w:rPr>
      <w:rFonts w:ascii="Arial" w:eastAsiaTheme="minorHAnsi" w:hAnsi="Arial" w:cs="Arial"/>
      <w:sz w:val="24"/>
      <w:szCs w:val="24"/>
      <w:lang w:eastAsia="en-US"/>
    </w:rPr>
  </w:style>
  <w:style w:type="paragraph" w:customStyle="1" w:styleId="A52C4677D9DA43018415419DCEBA4ED53">
    <w:name w:val="A52C4677D9DA43018415419DCEBA4ED53"/>
    <w:rsid w:val="003D0B26"/>
    <w:pPr>
      <w:spacing w:after="0" w:line="240" w:lineRule="auto"/>
    </w:pPr>
    <w:rPr>
      <w:rFonts w:ascii="Arial" w:eastAsiaTheme="minorHAnsi" w:hAnsi="Arial" w:cs="Arial"/>
      <w:sz w:val="24"/>
      <w:szCs w:val="24"/>
      <w:lang w:eastAsia="en-US"/>
    </w:rPr>
  </w:style>
  <w:style w:type="paragraph" w:customStyle="1" w:styleId="1E5296720C074C89A8ED35379AF9D30A1">
    <w:name w:val="1E5296720C074C89A8ED35379AF9D30A1"/>
    <w:rsid w:val="003D0B26"/>
    <w:pPr>
      <w:spacing w:after="0" w:line="240" w:lineRule="auto"/>
    </w:pPr>
    <w:rPr>
      <w:rFonts w:ascii="Arial" w:eastAsiaTheme="minorHAnsi" w:hAnsi="Arial" w:cs="Arial"/>
      <w:sz w:val="24"/>
      <w:szCs w:val="24"/>
      <w:lang w:eastAsia="en-US"/>
    </w:rPr>
  </w:style>
  <w:style w:type="paragraph" w:customStyle="1" w:styleId="A52C4677D9DA43018415419DCEBA4ED54">
    <w:name w:val="A52C4677D9DA43018415419DCEBA4ED54"/>
    <w:rsid w:val="003D0B26"/>
    <w:pPr>
      <w:spacing w:after="0" w:line="240" w:lineRule="auto"/>
    </w:pPr>
    <w:rPr>
      <w:rFonts w:ascii="Arial" w:eastAsiaTheme="minorHAnsi" w:hAnsi="Arial" w:cs="Arial"/>
      <w:sz w:val="24"/>
      <w:szCs w:val="24"/>
      <w:lang w:eastAsia="en-US"/>
    </w:rPr>
  </w:style>
  <w:style w:type="paragraph" w:customStyle="1" w:styleId="1E5296720C074C89A8ED35379AF9D30A2">
    <w:name w:val="1E5296720C074C89A8ED35379AF9D30A2"/>
    <w:rsid w:val="003D0B26"/>
    <w:pPr>
      <w:spacing w:after="0" w:line="240" w:lineRule="auto"/>
    </w:pPr>
    <w:rPr>
      <w:rFonts w:ascii="Arial" w:eastAsiaTheme="minorHAnsi" w:hAnsi="Arial" w:cs="Arial"/>
      <w:sz w:val="24"/>
      <w:szCs w:val="24"/>
      <w:lang w:eastAsia="en-US"/>
    </w:rPr>
  </w:style>
  <w:style w:type="paragraph" w:customStyle="1" w:styleId="A52C4677D9DA43018415419DCEBA4ED55">
    <w:name w:val="A52C4677D9DA43018415419DCEBA4ED55"/>
    <w:rsid w:val="003D0B26"/>
    <w:pPr>
      <w:spacing w:after="0" w:line="240" w:lineRule="auto"/>
    </w:pPr>
    <w:rPr>
      <w:rFonts w:ascii="Arial" w:eastAsiaTheme="minorHAnsi" w:hAnsi="Arial" w:cs="Arial"/>
      <w:sz w:val="24"/>
      <w:szCs w:val="24"/>
      <w:lang w:eastAsia="en-US"/>
    </w:rPr>
  </w:style>
  <w:style w:type="paragraph" w:customStyle="1" w:styleId="1E5296720C074C89A8ED35379AF9D30A3">
    <w:name w:val="1E5296720C074C89A8ED35379AF9D30A3"/>
    <w:rsid w:val="003D0B26"/>
    <w:pPr>
      <w:spacing w:after="0" w:line="240" w:lineRule="auto"/>
    </w:pPr>
    <w:rPr>
      <w:rFonts w:ascii="Arial" w:eastAsiaTheme="minorHAnsi" w:hAnsi="Arial" w:cs="Arial"/>
      <w:sz w:val="24"/>
      <w:szCs w:val="24"/>
      <w:lang w:eastAsia="en-US"/>
    </w:rPr>
  </w:style>
  <w:style w:type="paragraph" w:customStyle="1" w:styleId="A52C4677D9DA43018415419DCEBA4ED56">
    <w:name w:val="A52C4677D9DA43018415419DCEBA4ED56"/>
    <w:rsid w:val="003D0B26"/>
    <w:pPr>
      <w:spacing w:after="0" w:line="240" w:lineRule="auto"/>
    </w:pPr>
    <w:rPr>
      <w:rFonts w:ascii="Arial" w:eastAsiaTheme="minorHAnsi" w:hAnsi="Arial" w:cs="Arial"/>
      <w:sz w:val="24"/>
      <w:szCs w:val="24"/>
      <w:lang w:eastAsia="en-US"/>
    </w:rPr>
  </w:style>
  <w:style w:type="paragraph" w:customStyle="1" w:styleId="1E5296720C074C89A8ED35379AF9D30A4">
    <w:name w:val="1E5296720C074C89A8ED35379AF9D30A4"/>
    <w:rsid w:val="003D0B26"/>
    <w:pPr>
      <w:spacing w:after="0" w:line="240" w:lineRule="auto"/>
    </w:pPr>
    <w:rPr>
      <w:rFonts w:ascii="Arial" w:eastAsiaTheme="minorHAnsi" w:hAnsi="Arial" w:cs="Arial"/>
      <w:sz w:val="24"/>
      <w:szCs w:val="24"/>
      <w:lang w:eastAsia="en-US"/>
    </w:rPr>
  </w:style>
  <w:style w:type="paragraph" w:customStyle="1" w:styleId="A52C4677D9DA43018415419DCEBA4ED57">
    <w:name w:val="A52C4677D9DA43018415419DCEBA4ED57"/>
    <w:rsid w:val="003D0B26"/>
    <w:pPr>
      <w:spacing w:after="0" w:line="240" w:lineRule="auto"/>
    </w:pPr>
    <w:rPr>
      <w:rFonts w:ascii="Arial" w:eastAsiaTheme="minorHAnsi" w:hAnsi="Arial" w:cs="Arial"/>
      <w:sz w:val="24"/>
      <w:szCs w:val="24"/>
      <w:lang w:eastAsia="en-US"/>
    </w:rPr>
  </w:style>
  <w:style w:type="paragraph" w:customStyle="1" w:styleId="1E5296720C074C89A8ED35379AF9D30A5">
    <w:name w:val="1E5296720C074C89A8ED35379AF9D30A5"/>
    <w:rsid w:val="003D0B26"/>
    <w:pPr>
      <w:spacing w:after="0" w:line="240" w:lineRule="auto"/>
    </w:pPr>
    <w:rPr>
      <w:rFonts w:ascii="Arial" w:eastAsiaTheme="minorHAnsi" w:hAnsi="Arial" w:cs="Arial"/>
      <w:sz w:val="24"/>
      <w:szCs w:val="24"/>
      <w:lang w:eastAsia="en-US"/>
    </w:rPr>
  </w:style>
  <w:style w:type="paragraph" w:customStyle="1" w:styleId="A52C4677D9DA43018415419DCEBA4ED58">
    <w:name w:val="A52C4677D9DA43018415419DCEBA4ED58"/>
    <w:rsid w:val="003D0B26"/>
    <w:pPr>
      <w:spacing w:after="0" w:line="240" w:lineRule="auto"/>
    </w:pPr>
    <w:rPr>
      <w:rFonts w:ascii="Arial" w:eastAsiaTheme="minorHAnsi" w:hAnsi="Arial" w:cs="Arial"/>
      <w:sz w:val="24"/>
      <w:szCs w:val="24"/>
      <w:lang w:eastAsia="en-US"/>
    </w:rPr>
  </w:style>
  <w:style w:type="paragraph" w:customStyle="1" w:styleId="1E5296720C074C89A8ED35379AF9D30A6">
    <w:name w:val="1E5296720C074C89A8ED35379AF9D30A6"/>
    <w:rsid w:val="003D0B26"/>
    <w:pPr>
      <w:spacing w:after="0" w:line="240" w:lineRule="auto"/>
    </w:pPr>
    <w:rPr>
      <w:rFonts w:ascii="Arial" w:eastAsiaTheme="minorHAnsi" w:hAnsi="Arial" w:cs="Arial"/>
      <w:sz w:val="24"/>
      <w:szCs w:val="24"/>
      <w:lang w:eastAsia="en-US"/>
    </w:rPr>
  </w:style>
  <w:style w:type="paragraph" w:customStyle="1" w:styleId="A52C4677D9DA43018415419DCEBA4ED59">
    <w:name w:val="A52C4677D9DA43018415419DCEBA4ED59"/>
    <w:rsid w:val="003D0B26"/>
    <w:pPr>
      <w:spacing w:after="0" w:line="240" w:lineRule="auto"/>
    </w:pPr>
    <w:rPr>
      <w:rFonts w:ascii="Arial" w:eastAsiaTheme="minorHAnsi" w:hAnsi="Arial" w:cs="Arial"/>
      <w:sz w:val="24"/>
      <w:szCs w:val="24"/>
      <w:lang w:eastAsia="en-US"/>
    </w:rPr>
  </w:style>
  <w:style w:type="paragraph" w:customStyle="1" w:styleId="0F1BBA4F7AE8428BB0B1C580F3514D68">
    <w:name w:val="0F1BBA4F7AE8428BB0B1C580F3514D68"/>
    <w:rsid w:val="003D0B26"/>
    <w:pPr>
      <w:spacing w:after="0" w:line="240" w:lineRule="auto"/>
    </w:pPr>
    <w:rPr>
      <w:rFonts w:ascii="Arial" w:eastAsiaTheme="minorHAnsi" w:hAnsi="Arial" w:cs="Arial"/>
      <w:sz w:val="24"/>
      <w:szCs w:val="24"/>
      <w:lang w:eastAsia="en-US"/>
    </w:rPr>
  </w:style>
  <w:style w:type="paragraph" w:customStyle="1" w:styleId="1E5296720C074C89A8ED35379AF9D30A7">
    <w:name w:val="1E5296720C074C89A8ED35379AF9D30A7"/>
    <w:rsid w:val="003D0B26"/>
    <w:pPr>
      <w:spacing w:after="0" w:line="240" w:lineRule="auto"/>
    </w:pPr>
    <w:rPr>
      <w:rFonts w:ascii="Arial" w:eastAsiaTheme="minorHAnsi" w:hAnsi="Arial" w:cs="Arial"/>
      <w:sz w:val="24"/>
      <w:szCs w:val="24"/>
      <w:lang w:eastAsia="en-US"/>
    </w:rPr>
  </w:style>
  <w:style w:type="paragraph" w:customStyle="1" w:styleId="A52C4677D9DA43018415419DCEBA4ED510">
    <w:name w:val="A52C4677D9DA43018415419DCEBA4ED510"/>
    <w:rsid w:val="003D0B26"/>
    <w:pPr>
      <w:spacing w:after="0" w:line="240" w:lineRule="auto"/>
    </w:pPr>
    <w:rPr>
      <w:rFonts w:ascii="Arial" w:eastAsiaTheme="minorHAnsi" w:hAnsi="Arial" w:cs="Arial"/>
      <w:sz w:val="24"/>
      <w:szCs w:val="24"/>
      <w:lang w:eastAsia="en-US"/>
    </w:rPr>
  </w:style>
  <w:style w:type="paragraph" w:customStyle="1" w:styleId="0F1BBA4F7AE8428BB0B1C580F3514D681">
    <w:name w:val="0F1BBA4F7AE8428BB0B1C580F3514D681"/>
    <w:rsid w:val="003D0B26"/>
    <w:pPr>
      <w:spacing w:after="0" w:line="240" w:lineRule="auto"/>
    </w:pPr>
    <w:rPr>
      <w:rFonts w:ascii="Arial" w:eastAsiaTheme="minorHAnsi" w:hAnsi="Arial" w:cs="Arial"/>
      <w:sz w:val="24"/>
      <w:szCs w:val="24"/>
      <w:lang w:eastAsia="en-US"/>
    </w:rPr>
  </w:style>
  <w:style w:type="paragraph" w:customStyle="1" w:styleId="1E5296720C074C89A8ED35379AF9D30A8">
    <w:name w:val="1E5296720C074C89A8ED35379AF9D30A8"/>
    <w:rsid w:val="003D0B26"/>
    <w:pPr>
      <w:spacing w:after="0" w:line="240" w:lineRule="auto"/>
    </w:pPr>
    <w:rPr>
      <w:rFonts w:ascii="Arial" w:eastAsiaTheme="minorHAnsi" w:hAnsi="Arial" w:cs="Arial"/>
      <w:sz w:val="24"/>
      <w:szCs w:val="24"/>
      <w:lang w:eastAsia="en-US"/>
    </w:rPr>
  </w:style>
  <w:style w:type="paragraph" w:customStyle="1" w:styleId="A52C4677D9DA43018415419DCEBA4ED511">
    <w:name w:val="A52C4677D9DA43018415419DCEBA4ED511"/>
    <w:rsid w:val="003D0B26"/>
    <w:pPr>
      <w:spacing w:after="0" w:line="240" w:lineRule="auto"/>
    </w:pPr>
    <w:rPr>
      <w:rFonts w:ascii="Arial" w:eastAsiaTheme="minorHAnsi" w:hAnsi="Arial" w:cs="Arial"/>
      <w:sz w:val="24"/>
      <w:szCs w:val="24"/>
      <w:lang w:eastAsia="en-US"/>
    </w:rPr>
  </w:style>
  <w:style w:type="paragraph" w:customStyle="1" w:styleId="0F1BBA4F7AE8428BB0B1C580F3514D682">
    <w:name w:val="0F1BBA4F7AE8428BB0B1C580F3514D682"/>
    <w:rsid w:val="003D0B26"/>
    <w:pPr>
      <w:spacing w:after="0" w:line="240" w:lineRule="auto"/>
    </w:pPr>
    <w:rPr>
      <w:rFonts w:ascii="Arial" w:eastAsiaTheme="minorHAnsi" w:hAnsi="Arial" w:cs="Arial"/>
      <w:sz w:val="24"/>
      <w:szCs w:val="24"/>
      <w:lang w:eastAsia="en-US"/>
    </w:rPr>
  </w:style>
  <w:style w:type="paragraph" w:customStyle="1" w:styleId="1E5296720C074C89A8ED35379AF9D30A9">
    <w:name w:val="1E5296720C074C89A8ED35379AF9D30A9"/>
    <w:rsid w:val="003D0B26"/>
    <w:pPr>
      <w:spacing w:after="0" w:line="240" w:lineRule="auto"/>
    </w:pPr>
    <w:rPr>
      <w:rFonts w:ascii="Arial" w:eastAsiaTheme="minorHAnsi" w:hAnsi="Arial" w:cs="Arial"/>
      <w:sz w:val="24"/>
      <w:szCs w:val="24"/>
      <w:lang w:eastAsia="en-US"/>
    </w:rPr>
  </w:style>
  <w:style w:type="paragraph" w:customStyle="1" w:styleId="A52C4677D9DA43018415419DCEBA4ED512">
    <w:name w:val="A52C4677D9DA43018415419DCEBA4ED512"/>
    <w:rsid w:val="003D0B26"/>
    <w:pPr>
      <w:spacing w:after="0" w:line="240" w:lineRule="auto"/>
    </w:pPr>
    <w:rPr>
      <w:rFonts w:ascii="Arial" w:eastAsiaTheme="minorHAnsi" w:hAnsi="Arial" w:cs="Arial"/>
      <w:sz w:val="24"/>
      <w:szCs w:val="24"/>
      <w:lang w:eastAsia="en-US"/>
    </w:rPr>
  </w:style>
  <w:style w:type="paragraph" w:customStyle="1" w:styleId="0F1BBA4F7AE8428BB0B1C580F3514D683">
    <w:name w:val="0F1BBA4F7AE8428BB0B1C580F3514D683"/>
    <w:rsid w:val="003D0B26"/>
    <w:pPr>
      <w:spacing w:after="0" w:line="240" w:lineRule="auto"/>
    </w:pPr>
    <w:rPr>
      <w:rFonts w:ascii="Arial" w:eastAsiaTheme="minorHAnsi" w:hAnsi="Arial" w:cs="Arial"/>
      <w:sz w:val="24"/>
      <w:szCs w:val="24"/>
      <w:lang w:eastAsia="en-US"/>
    </w:rPr>
  </w:style>
  <w:style w:type="paragraph" w:customStyle="1" w:styleId="B933AB322FD6421A82A3AD1F5576D230">
    <w:name w:val="B933AB322FD6421A82A3AD1F5576D230"/>
    <w:rsid w:val="003D0B26"/>
  </w:style>
  <w:style w:type="paragraph" w:customStyle="1" w:styleId="1E5296720C074C89A8ED35379AF9D30A10">
    <w:name w:val="1E5296720C074C89A8ED35379AF9D30A10"/>
    <w:rsid w:val="003D0B26"/>
    <w:pPr>
      <w:spacing w:after="0" w:line="240" w:lineRule="auto"/>
    </w:pPr>
    <w:rPr>
      <w:rFonts w:ascii="Arial" w:eastAsiaTheme="minorHAnsi" w:hAnsi="Arial" w:cs="Arial"/>
      <w:sz w:val="24"/>
      <w:szCs w:val="24"/>
      <w:lang w:eastAsia="en-US"/>
    </w:rPr>
  </w:style>
  <w:style w:type="paragraph" w:customStyle="1" w:styleId="A52C4677D9DA43018415419DCEBA4ED513">
    <w:name w:val="A52C4677D9DA43018415419DCEBA4ED513"/>
    <w:rsid w:val="003D0B26"/>
    <w:pPr>
      <w:spacing w:after="0" w:line="240" w:lineRule="auto"/>
    </w:pPr>
    <w:rPr>
      <w:rFonts w:ascii="Arial" w:eastAsiaTheme="minorHAnsi" w:hAnsi="Arial" w:cs="Arial"/>
      <w:sz w:val="24"/>
      <w:szCs w:val="24"/>
      <w:lang w:eastAsia="en-US"/>
    </w:rPr>
  </w:style>
  <w:style w:type="paragraph" w:customStyle="1" w:styleId="0F1BBA4F7AE8428BB0B1C580F3514D684">
    <w:name w:val="0F1BBA4F7AE8428BB0B1C580F3514D684"/>
    <w:rsid w:val="003D0B26"/>
    <w:pPr>
      <w:spacing w:after="0" w:line="240" w:lineRule="auto"/>
    </w:pPr>
    <w:rPr>
      <w:rFonts w:ascii="Arial" w:eastAsiaTheme="minorHAnsi" w:hAnsi="Arial" w:cs="Arial"/>
      <w:sz w:val="24"/>
      <w:szCs w:val="24"/>
      <w:lang w:eastAsia="en-US"/>
    </w:rPr>
  </w:style>
  <w:style w:type="paragraph" w:customStyle="1" w:styleId="F7B0999A4F4D4D5CB36F9040737ECABF">
    <w:name w:val="F7B0999A4F4D4D5CB36F9040737ECABF"/>
    <w:rsid w:val="003D0B26"/>
    <w:pPr>
      <w:spacing w:after="0" w:line="240" w:lineRule="auto"/>
    </w:pPr>
    <w:rPr>
      <w:rFonts w:ascii="Arial" w:eastAsiaTheme="minorHAnsi" w:hAnsi="Arial" w:cs="Arial"/>
      <w:sz w:val="24"/>
      <w:szCs w:val="24"/>
      <w:lang w:eastAsia="en-US"/>
    </w:rPr>
  </w:style>
  <w:style w:type="paragraph" w:customStyle="1" w:styleId="1E5296720C074C89A8ED35379AF9D30A11">
    <w:name w:val="1E5296720C074C89A8ED35379AF9D30A11"/>
    <w:rsid w:val="003D0B26"/>
    <w:pPr>
      <w:spacing w:after="0" w:line="240" w:lineRule="auto"/>
    </w:pPr>
    <w:rPr>
      <w:rFonts w:ascii="Arial" w:eastAsiaTheme="minorHAnsi" w:hAnsi="Arial" w:cs="Arial"/>
      <w:sz w:val="24"/>
      <w:szCs w:val="24"/>
      <w:lang w:eastAsia="en-US"/>
    </w:rPr>
  </w:style>
  <w:style w:type="paragraph" w:customStyle="1" w:styleId="A52C4677D9DA43018415419DCEBA4ED514">
    <w:name w:val="A52C4677D9DA43018415419DCEBA4ED514"/>
    <w:rsid w:val="003D0B26"/>
    <w:pPr>
      <w:spacing w:after="0" w:line="240" w:lineRule="auto"/>
    </w:pPr>
    <w:rPr>
      <w:rFonts w:ascii="Arial" w:eastAsiaTheme="minorHAnsi" w:hAnsi="Arial" w:cs="Arial"/>
      <w:sz w:val="24"/>
      <w:szCs w:val="24"/>
      <w:lang w:eastAsia="en-US"/>
    </w:rPr>
  </w:style>
  <w:style w:type="paragraph" w:customStyle="1" w:styleId="0F1BBA4F7AE8428BB0B1C580F3514D685">
    <w:name w:val="0F1BBA4F7AE8428BB0B1C580F3514D685"/>
    <w:rsid w:val="003D0B26"/>
    <w:pPr>
      <w:spacing w:after="0" w:line="240" w:lineRule="auto"/>
    </w:pPr>
    <w:rPr>
      <w:rFonts w:ascii="Arial" w:eastAsiaTheme="minorHAnsi" w:hAnsi="Arial" w:cs="Arial"/>
      <w:sz w:val="24"/>
      <w:szCs w:val="24"/>
      <w:lang w:eastAsia="en-US"/>
    </w:rPr>
  </w:style>
  <w:style w:type="paragraph" w:customStyle="1" w:styleId="F7B0999A4F4D4D5CB36F9040737ECABF1">
    <w:name w:val="F7B0999A4F4D4D5CB36F9040737ECABF1"/>
    <w:rsid w:val="003D0B26"/>
    <w:pPr>
      <w:spacing w:after="0" w:line="240" w:lineRule="auto"/>
    </w:pPr>
    <w:rPr>
      <w:rFonts w:ascii="Arial" w:eastAsiaTheme="minorHAnsi" w:hAnsi="Arial" w:cs="Arial"/>
      <w:sz w:val="24"/>
      <w:szCs w:val="24"/>
      <w:lang w:eastAsia="en-US"/>
    </w:rPr>
  </w:style>
  <w:style w:type="paragraph" w:customStyle="1" w:styleId="1E5296720C074C89A8ED35379AF9D30A12">
    <w:name w:val="1E5296720C074C89A8ED35379AF9D30A12"/>
    <w:rsid w:val="003D0B26"/>
    <w:pPr>
      <w:spacing w:after="0" w:line="240" w:lineRule="auto"/>
    </w:pPr>
    <w:rPr>
      <w:rFonts w:ascii="Arial" w:eastAsiaTheme="minorHAnsi" w:hAnsi="Arial" w:cs="Arial"/>
      <w:sz w:val="24"/>
      <w:szCs w:val="24"/>
      <w:lang w:eastAsia="en-US"/>
    </w:rPr>
  </w:style>
  <w:style w:type="paragraph" w:customStyle="1" w:styleId="A52C4677D9DA43018415419DCEBA4ED515">
    <w:name w:val="A52C4677D9DA43018415419DCEBA4ED515"/>
    <w:rsid w:val="003D0B26"/>
    <w:pPr>
      <w:spacing w:after="0" w:line="240" w:lineRule="auto"/>
    </w:pPr>
    <w:rPr>
      <w:rFonts w:ascii="Arial" w:eastAsiaTheme="minorHAnsi" w:hAnsi="Arial" w:cs="Arial"/>
      <w:sz w:val="24"/>
      <w:szCs w:val="24"/>
      <w:lang w:eastAsia="en-US"/>
    </w:rPr>
  </w:style>
  <w:style w:type="paragraph" w:customStyle="1" w:styleId="0F1BBA4F7AE8428BB0B1C580F3514D686">
    <w:name w:val="0F1BBA4F7AE8428BB0B1C580F3514D686"/>
    <w:rsid w:val="003D0B26"/>
    <w:pPr>
      <w:spacing w:after="0" w:line="240" w:lineRule="auto"/>
    </w:pPr>
    <w:rPr>
      <w:rFonts w:ascii="Arial" w:eastAsiaTheme="minorHAnsi" w:hAnsi="Arial" w:cs="Arial"/>
      <w:sz w:val="24"/>
      <w:szCs w:val="24"/>
      <w:lang w:eastAsia="en-US"/>
    </w:rPr>
  </w:style>
  <w:style w:type="paragraph" w:customStyle="1" w:styleId="F7B0999A4F4D4D5CB36F9040737ECABF2">
    <w:name w:val="F7B0999A4F4D4D5CB36F9040737ECABF2"/>
    <w:rsid w:val="003D0B26"/>
    <w:pPr>
      <w:spacing w:after="0" w:line="240" w:lineRule="auto"/>
    </w:pPr>
    <w:rPr>
      <w:rFonts w:ascii="Arial" w:eastAsiaTheme="minorHAnsi" w:hAnsi="Arial" w:cs="Arial"/>
      <w:sz w:val="24"/>
      <w:szCs w:val="24"/>
      <w:lang w:eastAsia="en-US"/>
    </w:rPr>
  </w:style>
  <w:style w:type="paragraph" w:customStyle="1" w:styleId="CB6656E2922147128CE46E67DFCBF84C">
    <w:name w:val="CB6656E2922147128CE46E67DFCBF84C"/>
    <w:rsid w:val="003D0B26"/>
    <w:pPr>
      <w:spacing w:after="0" w:line="240" w:lineRule="auto"/>
    </w:pPr>
    <w:rPr>
      <w:rFonts w:ascii="Arial" w:eastAsiaTheme="minorHAnsi" w:hAnsi="Arial" w:cs="Arial"/>
      <w:sz w:val="24"/>
      <w:szCs w:val="24"/>
      <w:lang w:eastAsia="en-US"/>
    </w:rPr>
  </w:style>
  <w:style w:type="paragraph" w:customStyle="1" w:styleId="1E5296720C074C89A8ED35379AF9D30A13">
    <w:name w:val="1E5296720C074C89A8ED35379AF9D30A13"/>
    <w:rsid w:val="003D0B26"/>
    <w:pPr>
      <w:spacing w:after="0" w:line="240" w:lineRule="auto"/>
    </w:pPr>
    <w:rPr>
      <w:rFonts w:ascii="Arial" w:eastAsiaTheme="minorHAnsi" w:hAnsi="Arial" w:cs="Arial"/>
      <w:sz w:val="24"/>
      <w:szCs w:val="24"/>
      <w:lang w:eastAsia="en-US"/>
    </w:rPr>
  </w:style>
  <w:style w:type="paragraph" w:customStyle="1" w:styleId="A52C4677D9DA43018415419DCEBA4ED516">
    <w:name w:val="A52C4677D9DA43018415419DCEBA4ED516"/>
    <w:rsid w:val="003D0B26"/>
    <w:pPr>
      <w:spacing w:after="0" w:line="240" w:lineRule="auto"/>
    </w:pPr>
    <w:rPr>
      <w:rFonts w:ascii="Arial" w:eastAsiaTheme="minorHAnsi" w:hAnsi="Arial" w:cs="Arial"/>
      <w:sz w:val="24"/>
      <w:szCs w:val="24"/>
      <w:lang w:eastAsia="en-US"/>
    </w:rPr>
  </w:style>
  <w:style w:type="paragraph" w:customStyle="1" w:styleId="0F1BBA4F7AE8428BB0B1C580F3514D687">
    <w:name w:val="0F1BBA4F7AE8428BB0B1C580F3514D687"/>
    <w:rsid w:val="003D0B26"/>
    <w:pPr>
      <w:spacing w:after="0" w:line="240" w:lineRule="auto"/>
    </w:pPr>
    <w:rPr>
      <w:rFonts w:ascii="Arial" w:eastAsiaTheme="minorHAnsi" w:hAnsi="Arial" w:cs="Arial"/>
      <w:sz w:val="24"/>
      <w:szCs w:val="24"/>
      <w:lang w:eastAsia="en-US"/>
    </w:rPr>
  </w:style>
  <w:style w:type="paragraph" w:customStyle="1" w:styleId="F7B0999A4F4D4D5CB36F9040737ECABF3">
    <w:name w:val="F7B0999A4F4D4D5CB36F9040737ECABF3"/>
    <w:rsid w:val="003D0B26"/>
    <w:pPr>
      <w:spacing w:after="0" w:line="240" w:lineRule="auto"/>
    </w:pPr>
    <w:rPr>
      <w:rFonts w:ascii="Arial" w:eastAsiaTheme="minorHAnsi" w:hAnsi="Arial" w:cs="Arial"/>
      <w:sz w:val="24"/>
      <w:szCs w:val="24"/>
      <w:lang w:eastAsia="en-US"/>
    </w:rPr>
  </w:style>
  <w:style w:type="paragraph" w:customStyle="1" w:styleId="CB6656E2922147128CE46E67DFCBF84C1">
    <w:name w:val="CB6656E2922147128CE46E67DFCBF84C1"/>
    <w:rsid w:val="003D0B26"/>
    <w:pPr>
      <w:spacing w:after="0" w:line="240" w:lineRule="auto"/>
    </w:pPr>
    <w:rPr>
      <w:rFonts w:ascii="Arial" w:eastAsiaTheme="minorHAnsi" w:hAnsi="Arial" w:cs="Arial"/>
      <w:sz w:val="24"/>
      <w:szCs w:val="24"/>
      <w:lang w:eastAsia="en-US"/>
    </w:rPr>
  </w:style>
  <w:style w:type="paragraph" w:customStyle="1" w:styleId="1E5296720C074C89A8ED35379AF9D30A14">
    <w:name w:val="1E5296720C074C89A8ED35379AF9D30A14"/>
    <w:rsid w:val="003D0B26"/>
    <w:pPr>
      <w:spacing w:after="0" w:line="240" w:lineRule="auto"/>
    </w:pPr>
    <w:rPr>
      <w:rFonts w:ascii="Arial" w:eastAsiaTheme="minorHAnsi" w:hAnsi="Arial" w:cs="Arial"/>
      <w:sz w:val="24"/>
      <w:szCs w:val="24"/>
      <w:lang w:eastAsia="en-US"/>
    </w:rPr>
  </w:style>
  <w:style w:type="paragraph" w:customStyle="1" w:styleId="A52C4677D9DA43018415419DCEBA4ED517">
    <w:name w:val="A52C4677D9DA43018415419DCEBA4ED517"/>
    <w:rsid w:val="003D0B26"/>
    <w:pPr>
      <w:spacing w:after="0" w:line="240" w:lineRule="auto"/>
    </w:pPr>
    <w:rPr>
      <w:rFonts w:ascii="Arial" w:eastAsiaTheme="minorHAnsi" w:hAnsi="Arial" w:cs="Arial"/>
      <w:sz w:val="24"/>
      <w:szCs w:val="24"/>
      <w:lang w:eastAsia="en-US"/>
    </w:rPr>
  </w:style>
  <w:style w:type="paragraph" w:customStyle="1" w:styleId="0F1BBA4F7AE8428BB0B1C580F3514D688">
    <w:name w:val="0F1BBA4F7AE8428BB0B1C580F3514D688"/>
    <w:rsid w:val="003D0B26"/>
    <w:pPr>
      <w:spacing w:after="0" w:line="240" w:lineRule="auto"/>
    </w:pPr>
    <w:rPr>
      <w:rFonts w:ascii="Arial" w:eastAsiaTheme="minorHAnsi" w:hAnsi="Arial" w:cs="Arial"/>
      <w:sz w:val="24"/>
      <w:szCs w:val="24"/>
      <w:lang w:eastAsia="en-US"/>
    </w:rPr>
  </w:style>
  <w:style w:type="paragraph" w:customStyle="1" w:styleId="F7B0999A4F4D4D5CB36F9040737ECABF4">
    <w:name w:val="F7B0999A4F4D4D5CB36F9040737ECABF4"/>
    <w:rsid w:val="003D0B26"/>
    <w:pPr>
      <w:spacing w:after="0" w:line="240" w:lineRule="auto"/>
    </w:pPr>
    <w:rPr>
      <w:rFonts w:ascii="Arial" w:eastAsiaTheme="minorHAnsi" w:hAnsi="Arial" w:cs="Arial"/>
      <w:sz w:val="24"/>
      <w:szCs w:val="24"/>
      <w:lang w:eastAsia="en-US"/>
    </w:rPr>
  </w:style>
  <w:style w:type="paragraph" w:customStyle="1" w:styleId="CB6656E2922147128CE46E67DFCBF84C2">
    <w:name w:val="CB6656E2922147128CE46E67DFCBF84C2"/>
    <w:rsid w:val="003D0B26"/>
    <w:pPr>
      <w:spacing w:after="0" w:line="240" w:lineRule="auto"/>
    </w:pPr>
    <w:rPr>
      <w:rFonts w:ascii="Arial" w:eastAsiaTheme="minorHAnsi" w:hAnsi="Arial" w:cs="Arial"/>
      <w:sz w:val="24"/>
      <w:szCs w:val="24"/>
      <w:lang w:eastAsia="en-US"/>
    </w:rPr>
  </w:style>
  <w:style w:type="paragraph" w:customStyle="1" w:styleId="1E5296720C074C89A8ED35379AF9D30A15">
    <w:name w:val="1E5296720C074C89A8ED35379AF9D30A15"/>
    <w:rsid w:val="003D0B26"/>
    <w:pPr>
      <w:spacing w:after="0" w:line="240" w:lineRule="auto"/>
    </w:pPr>
    <w:rPr>
      <w:rFonts w:ascii="Arial" w:eastAsiaTheme="minorHAnsi" w:hAnsi="Arial" w:cs="Arial"/>
      <w:sz w:val="24"/>
      <w:szCs w:val="24"/>
      <w:lang w:eastAsia="en-US"/>
    </w:rPr>
  </w:style>
  <w:style w:type="paragraph" w:customStyle="1" w:styleId="A52C4677D9DA43018415419DCEBA4ED518">
    <w:name w:val="A52C4677D9DA43018415419DCEBA4ED518"/>
    <w:rsid w:val="003D0B26"/>
    <w:pPr>
      <w:spacing w:after="0" w:line="240" w:lineRule="auto"/>
    </w:pPr>
    <w:rPr>
      <w:rFonts w:ascii="Arial" w:eastAsiaTheme="minorHAnsi" w:hAnsi="Arial" w:cs="Arial"/>
      <w:sz w:val="24"/>
      <w:szCs w:val="24"/>
      <w:lang w:eastAsia="en-US"/>
    </w:rPr>
  </w:style>
  <w:style w:type="paragraph" w:customStyle="1" w:styleId="0F1BBA4F7AE8428BB0B1C580F3514D689">
    <w:name w:val="0F1BBA4F7AE8428BB0B1C580F3514D689"/>
    <w:rsid w:val="003D0B26"/>
    <w:pPr>
      <w:spacing w:after="0" w:line="240" w:lineRule="auto"/>
    </w:pPr>
    <w:rPr>
      <w:rFonts w:ascii="Arial" w:eastAsiaTheme="minorHAnsi" w:hAnsi="Arial" w:cs="Arial"/>
      <w:sz w:val="24"/>
      <w:szCs w:val="24"/>
      <w:lang w:eastAsia="en-US"/>
    </w:rPr>
  </w:style>
  <w:style w:type="paragraph" w:customStyle="1" w:styleId="F7B0999A4F4D4D5CB36F9040737ECABF5">
    <w:name w:val="F7B0999A4F4D4D5CB36F9040737ECABF5"/>
    <w:rsid w:val="003D0B26"/>
    <w:pPr>
      <w:spacing w:after="0" w:line="240" w:lineRule="auto"/>
    </w:pPr>
    <w:rPr>
      <w:rFonts w:ascii="Arial" w:eastAsiaTheme="minorHAnsi" w:hAnsi="Arial" w:cs="Arial"/>
      <w:sz w:val="24"/>
      <w:szCs w:val="24"/>
      <w:lang w:eastAsia="en-US"/>
    </w:rPr>
  </w:style>
  <w:style w:type="paragraph" w:customStyle="1" w:styleId="CB6656E2922147128CE46E67DFCBF84C3">
    <w:name w:val="CB6656E2922147128CE46E67DFCBF84C3"/>
    <w:rsid w:val="003D0B26"/>
    <w:pPr>
      <w:spacing w:after="0" w:line="240" w:lineRule="auto"/>
    </w:pPr>
    <w:rPr>
      <w:rFonts w:ascii="Arial" w:eastAsiaTheme="minorHAnsi" w:hAnsi="Arial" w:cs="Arial"/>
      <w:sz w:val="24"/>
      <w:szCs w:val="24"/>
      <w:lang w:eastAsia="en-US"/>
    </w:rPr>
  </w:style>
  <w:style w:type="paragraph" w:customStyle="1" w:styleId="1E5296720C074C89A8ED35379AF9D30A16">
    <w:name w:val="1E5296720C074C89A8ED35379AF9D30A16"/>
    <w:rsid w:val="003D0B26"/>
    <w:pPr>
      <w:spacing w:after="0" w:line="240" w:lineRule="auto"/>
    </w:pPr>
    <w:rPr>
      <w:rFonts w:ascii="Arial" w:eastAsiaTheme="minorHAnsi" w:hAnsi="Arial" w:cs="Arial"/>
      <w:sz w:val="24"/>
      <w:szCs w:val="24"/>
      <w:lang w:eastAsia="en-US"/>
    </w:rPr>
  </w:style>
  <w:style w:type="paragraph" w:customStyle="1" w:styleId="A52C4677D9DA43018415419DCEBA4ED519">
    <w:name w:val="A52C4677D9DA43018415419DCEBA4ED519"/>
    <w:rsid w:val="003D0B26"/>
    <w:pPr>
      <w:spacing w:after="0" w:line="240" w:lineRule="auto"/>
    </w:pPr>
    <w:rPr>
      <w:rFonts w:ascii="Arial" w:eastAsiaTheme="minorHAnsi" w:hAnsi="Arial" w:cs="Arial"/>
      <w:sz w:val="24"/>
      <w:szCs w:val="24"/>
      <w:lang w:eastAsia="en-US"/>
    </w:rPr>
  </w:style>
  <w:style w:type="paragraph" w:customStyle="1" w:styleId="0F1BBA4F7AE8428BB0B1C580F3514D6810">
    <w:name w:val="0F1BBA4F7AE8428BB0B1C580F3514D6810"/>
    <w:rsid w:val="003D0B26"/>
    <w:pPr>
      <w:spacing w:after="0" w:line="240" w:lineRule="auto"/>
    </w:pPr>
    <w:rPr>
      <w:rFonts w:ascii="Arial" w:eastAsiaTheme="minorHAnsi" w:hAnsi="Arial" w:cs="Arial"/>
      <w:sz w:val="24"/>
      <w:szCs w:val="24"/>
      <w:lang w:eastAsia="en-US"/>
    </w:rPr>
  </w:style>
  <w:style w:type="paragraph" w:customStyle="1" w:styleId="F7B0999A4F4D4D5CB36F9040737ECABF6">
    <w:name w:val="F7B0999A4F4D4D5CB36F9040737ECABF6"/>
    <w:rsid w:val="003D0B26"/>
    <w:pPr>
      <w:spacing w:after="0" w:line="240" w:lineRule="auto"/>
    </w:pPr>
    <w:rPr>
      <w:rFonts w:ascii="Arial" w:eastAsiaTheme="minorHAnsi" w:hAnsi="Arial" w:cs="Arial"/>
      <w:sz w:val="24"/>
      <w:szCs w:val="24"/>
      <w:lang w:eastAsia="en-US"/>
    </w:rPr>
  </w:style>
  <w:style w:type="paragraph" w:customStyle="1" w:styleId="CB6656E2922147128CE46E67DFCBF84C4">
    <w:name w:val="CB6656E2922147128CE46E67DFCBF84C4"/>
    <w:rsid w:val="003D0B26"/>
    <w:pPr>
      <w:spacing w:after="0" w:line="240" w:lineRule="auto"/>
    </w:pPr>
    <w:rPr>
      <w:rFonts w:ascii="Arial" w:eastAsiaTheme="minorHAnsi" w:hAnsi="Arial" w:cs="Arial"/>
      <w:sz w:val="24"/>
      <w:szCs w:val="24"/>
      <w:lang w:eastAsia="en-US"/>
    </w:rPr>
  </w:style>
  <w:style w:type="paragraph" w:customStyle="1" w:styleId="01518FC08ABC4C95A43ACC13E396CA52">
    <w:name w:val="01518FC08ABC4C95A43ACC13E396CA52"/>
    <w:rsid w:val="003D0B26"/>
  </w:style>
  <w:style w:type="paragraph" w:customStyle="1" w:styleId="1E5296720C074C89A8ED35379AF9D30A17">
    <w:name w:val="1E5296720C074C89A8ED35379AF9D30A17"/>
    <w:rsid w:val="003D0B26"/>
    <w:pPr>
      <w:spacing w:after="0" w:line="240" w:lineRule="auto"/>
    </w:pPr>
    <w:rPr>
      <w:rFonts w:ascii="Arial" w:eastAsiaTheme="minorHAnsi" w:hAnsi="Arial" w:cs="Arial"/>
      <w:sz w:val="24"/>
      <w:szCs w:val="24"/>
      <w:lang w:eastAsia="en-US"/>
    </w:rPr>
  </w:style>
  <w:style w:type="paragraph" w:customStyle="1" w:styleId="A52C4677D9DA43018415419DCEBA4ED520">
    <w:name w:val="A52C4677D9DA43018415419DCEBA4ED520"/>
    <w:rsid w:val="003D0B26"/>
    <w:pPr>
      <w:spacing w:after="0" w:line="240" w:lineRule="auto"/>
    </w:pPr>
    <w:rPr>
      <w:rFonts w:ascii="Arial" w:eastAsiaTheme="minorHAnsi" w:hAnsi="Arial" w:cs="Arial"/>
      <w:sz w:val="24"/>
      <w:szCs w:val="24"/>
      <w:lang w:eastAsia="en-US"/>
    </w:rPr>
  </w:style>
  <w:style w:type="paragraph" w:customStyle="1" w:styleId="0F1BBA4F7AE8428BB0B1C580F3514D6811">
    <w:name w:val="0F1BBA4F7AE8428BB0B1C580F3514D6811"/>
    <w:rsid w:val="003D0B26"/>
    <w:pPr>
      <w:spacing w:after="0" w:line="240" w:lineRule="auto"/>
    </w:pPr>
    <w:rPr>
      <w:rFonts w:ascii="Arial" w:eastAsiaTheme="minorHAnsi" w:hAnsi="Arial" w:cs="Arial"/>
      <w:sz w:val="24"/>
      <w:szCs w:val="24"/>
      <w:lang w:eastAsia="en-US"/>
    </w:rPr>
  </w:style>
  <w:style w:type="paragraph" w:customStyle="1" w:styleId="F7B0999A4F4D4D5CB36F9040737ECABF7">
    <w:name w:val="F7B0999A4F4D4D5CB36F9040737ECABF7"/>
    <w:rsid w:val="003D0B26"/>
    <w:pPr>
      <w:spacing w:after="0" w:line="240" w:lineRule="auto"/>
    </w:pPr>
    <w:rPr>
      <w:rFonts w:ascii="Arial" w:eastAsiaTheme="minorHAnsi" w:hAnsi="Arial" w:cs="Arial"/>
      <w:sz w:val="24"/>
      <w:szCs w:val="24"/>
      <w:lang w:eastAsia="en-US"/>
    </w:rPr>
  </w:style>
  <w:style w:type="paragraph" w:customStyle="1" w:styleId="CB6656E2922147128CE46E67DFCBF84C5">
    <w:name w:val="CB6656E2922147128CE46E67DFCBF84C5"/>
    <w:rsid w:val="003D0B26"/>
    <w:pPr>
      <w:spacing w:after="0" w:line="240" w:lineRule="auto"/>
    </w:pPr>
    <w:rPr>
      <w:rFonts w:ascii="Arial" w:eastAsiaTheme="minorHAnsi" w:hAnsi="Arial" w:cs="Arial"/>
      <w:sz w:val="24"/>
      <w:szCs w:val="24"/>
      <w:lang w:eastAsia="en-US"/>
    </w:rPr>
  </w:style>
  <w:style w:type="paragraph" w:customStyle="1" w:styleId="B1FA87B73C5C493580C395480666C5B3">
    <w:name w:val="B1FA87B73C5C493580C395480666C5B3"/>
    <w:rsid w:val="003D0B26"/>
    <w:pPr>
      <w:spacing w:after="0" w:line="240" w:lineRule="auto"/>
    </w:pPr>
    <w:rPr>
      <w:rFonts w:ascii="Arial" w:eastAsiaTheme="minorHAnsi" w:hAnsi="Arial" w:cs="Arial"/>
      <w:sz w:val="24"/>
      <w:szCs w:val="24"/>
      <w:lang w:eastAsia="en-US"/>
    </w:rPr>
  </w:style>
  <w:style w:type="paragraph" w:customStyle="1" w:styleId="65DDD5ED078F4F8780D8E20D6CFE2EAC">
    <w:name w:val="65DDD5ED078F4F8780D8E20D6CFE2EAC"/>
    <w:rsid w:val="003D0B26"/>
    <w:pPr>
      <w:spacing w:after="0" w:line="240" w:lineRule="auto"/>
    </w:pPr>
    <w:rPr>
      <w:rFonts w:ascii="Arial" w:eastAsiaTheme="minorHAnsi" w:hAnsi="Arial" w:cs="Arial"/>
      <w:sz w:val="24"/>
      <w:szCs w:val="24"/>
      <w:lang w:eastAsia="en-US"/>
    </w:rPr>
  </w:style>
  <w:style w:type="paragraph" w:customStyle="1" w:styleId="2834E039188347A09771E93654D6FB67">
    <w:name w:val="2834E039188347A09771E93654D6FB67"/>
    <w:rsid w:val="003D0B26"/>
    <w:pPr>
      <w:spacing w:after="0" w:line="240" w:lineRule="auto"/>
    </w:pPr>
    <w:rPr>
      <w:rFonts w:ascii="Arial" w:eastAsiaTheme="minorHAnsi" w:hAnsi="Arial" w:cs="Arial"/>
      <w:sz w:val="24"/>
      <w:szCs w:val="24"/>
      <w:lang w:eastAsia="en-US"/>
    </w:rPr>
  </w:style>
  <w:style w:type="paragraph" w:customStyle="1" w:styleId="1E5296720C074C89A8ED35379AF9D30A18">
    <w:name w:val="1E5296720C074C89A8ED35379AF9D30A18"/>
    <w:rsid w:val="003D0B26"/>
    <w:pPr>
      <w:spacing w:after="0" w:line="240" w:lineRule="auto"/>
    </w:pPr>
    <w:rPr>
      <w:rFonts w:ascii="Arial" w:eastAsiaTheme="minorHAnsi" w:hAnsi="Arial" w:cs="Arial"/>
      <w:sz w:val="24"/>
      <w:szCs w:val="24"/>
      <w:lang w:eastAsia="en-US"/>
    </w:rPr>
  </w:style>
  <w:style w:type="paragraph" w:customStyle="1" w:styleId="A52C4677D9DA43018415419DCEBA4ED521">
    <w:name w:val="A52C4677D9DA43018415419DCEBA4ED521"/>
    <w:rsid w:val="003D0B26"/>
    <w:pPr>
      <w:spacing w:after="0" w:line="240" w:lineRule="auto"/>
    </w:pPr>
    <w:rPr>
      <w:rFonts w:ascii="Arial" w:eastAsiaTheme="minorHAnsi" w:hAnsi="Arial" w:cs="Arial"/>
      <w:sz w:val="24"/>
      <w:szCs w:val="24"/>
      <w:lang w:eastAsia="en-US"/>
    </w:rPr>
  </w:style>
  <w:style w:type="paragraph" w:customStyle="1" w:styleId="0F1BBA4F7AE8428BB0B1C580F3514D6812">
    <w:name w:val="0F1BBA4F7AE8428BB0B1C580F3514D6812"/>
    <w:rsid w:val="003D0B26"/>
    <w:pPr>
      <w:spacing w:after="0" w:line="240" w:lineRule="auto"/>
    </w:pPr>
    <w:rPr>
      <w:rFonts w:ascii="Arial" w:eastAsiaTheme="minorHAnsi" w:hAnsi="Arial" w:cs="Arial"/>
      <w:sz w:val="24"/>
      <w:szCs w:val="24"/>
      <w:lang w:eastAsia="en-US"/>
    </w:rPr>
  </w:style>
  <w:style w:type="paragraph" w:customStyle="1" w:styleId="F7B0999A4F4D4D5CB36F9040737ECABF8">
    <w:name w:val="F7B0999A4F4D4D5CB36F9040737ECABF8"/>
    <w:rsid w:val="003D0B26"/>
    <w:pPr>
      <w:spacing w:after="0" w:line="240" w:lineRule="auto"/>
    </w:pPr>
    <w:rPr>
      <w:rFonts w:ascii="Arial" w:eastAsiaTheme="minorHAnsi" w:hAnsi="Arial" w:cs="Arial"/>
      <w:sz w:val="24"/>
      <w:szCs w:val="24"/>
      <w:lang w:eastAsia="en-US"/>
    </w:rPr>
  </w:style>
  <w:style w:type="paragraph" w:customStyle="1" w:styleId="CB6656E2922147128CE46E67DFCBF84C6">
    <w:name w:val="CB6656E2922147128CE46E67DFCBF84C6"/>
    <w:rsid w:val="003D0B26"/>
    <w:pPr>
      <w:spacing w:after="0" w:line="240" w:lineRule="auto"/>
    </w:pPr>
    <w:rPr>
      <w:rFonts w:ascii="Arial" w:eastAsiaTheme="minorHAnsi" w:hAnsi="Arial" w:cs="Arial"/>
      <w:sz w:val="24"/>
      <w:szCs w:val="24"/>
      <w:lang w:eastAsia="en-US"/>
    </w:rPr>
  </w:style>
  <w:style w:type="paragraph" w:customStyle="1" w:styleId="B1FA87B73C5C493580C395480666C5B31">
    <w:name w:val="B1FA87B73C5C493580C395480666C5B31"/>
    <w:rsid w:val="003D0B26"/>
    <w:pPr>
      <w:spacing w:after="0" w:line="240" w:lineRule="auto"/>
    </w:pPr>
    <w:rPr>
      <w:rFonts w:ascii="Arial" w:eastAsiaTheme="minorHAnsi" w:hAnsi="Arial" w:cs="Arial"/>
      <w:sz w:val="24"/>
      <w:szCs w:val="24"/>
      <w:lang w:eastAsia="en-US"/>
    </w:rPr>
  </w:style>
  <w:style w:type="paragraph" w:customStyle="1" w:styleId="65DDD5ED078F4F8780D8E20D6CFE2EAC1">
    <w:name w:val="65DDD5ED078F4F8780D8E20D6CFE2EAC1"/>
    <w:rsid w:val="003D0B26"/>
    <w:pPr>
      <w:spacing w:after="0" w:line="240" w:lineRule="auto"/>
    </w:pPr>
    <w:rPr>
      <w:rFonts w:ascii="Arial" w:eastAsiaTheme="minorHAnsi" w:hAnsi="Arial" w:cs="Arial"/>
      <w:sz w:val="24"/>
      <w:szCs w:val="24"/>
      <w:lang w:eastAsia="en-US"/>
    </w:rPr>
  </w:style>
  <w:style w:type="paragraph" w:customStyle="1" w:styleId="2834E039188347A09771E93654D6FB671">
    <w:name w:val="2834E039188347A09771E93654D6FB671"/>
    <w:rsid w:val="003D0B26"/>
    <w:pPr>
      <w:spacing w:after="0" w:line="240" w:lineRule="auto"/>
    </w:pPr>
    <w:rPr>
      <w:rFonts w:ascii="Arial" w:eastAsiaTheme="minorHAnsi" w:hAnsi="Arial" w:cs="Arial"/>
      <w:sz w:val="24"/>
      <w:szCs w:val="24"/>
      <w:lang w:eastAsia="en-US"/>
    </w:rPr>
  </w:style>
  <w:style w:type="paragraph" w:customStyle="1" w:styleId="1E5296720C074C89A8ED35379AF9D30A19">
    <w:name w:val="1E5296720C074C89A8ED35379AF9D30A19"/>
    <w:rsid w:val="003D0B26"/>
    <w:pPr>
      <w:spacing w:after="0" w:line="240" w:lineRule="auto"/>
    </w:pPr>
    <w:rPr>
      <w:rFonts w:ascii="Arial" w:eastAsiaTheme="minorHAnsi" w:hAnsi="Arial" w:cs="Arial"/>
      <w:sz w:val="24"/>
      <w:szCs w:val="24"/>
      <w:lang w:eastAsia="en-US"/>
    </w:rPr>
  </w:style>
  <w:style w:type="paragraph" w:customStyle="1" w:styleId="A52C4677D9DA43018415419DCEBA4ED522">
    <w:name w:val="A52C4677D9DA43018415419DCEBA4ED522"/>
    <w:rsid w:val="003D0B26"/>
    <w:pPr>
      <w:spacing w:after="0" w:line="240" w:lineRule="auto"/>
    </w:pPr>
    <w:rPr>
      <w:rFonts w:ascii="Arial" w:eastAsiaTheme="minorHAnsi" w:hAnsi="Arial" w:cs="Arial"/>
      <w:sz w:val="24"/>
      <w:szCs w:val="24"/>
      <w:lang w:eastAsia="en-US"/>
    </w:rPr>
  </w:style>
  <w:style w:type="paragraph" w:customStyle="1" w:styleId="0F1BBA4F7AE8428BB0B1C580F3514D6813">
    <w:name w:val="0F1BBA4F7AE8428BB0B1C580F3514D6813"/>
    <w:rsid w:val="003D0B26"/>
    <w:pPr>
      <w:spacing w:after="0" w:line="240" w:lineRule="auto"/>
    </w:pPr>
    <w:rPr>
      <w:rFonts w:ascii="Arial" w:eastAsiaTheme="minorHAnsi" w:hAnsi="Arial" w:cs="Arial"/>
      <w:sz w:val="24"/>
      <w:szCs w:val="24"/>
      <w:lang w:eastAsia="en-US"/>
    </w:rPr>
  </w:style>
  <w:style w:type="paragraph" w:customStyle="1" w:styleId="F7B0999A4F4D4D5CB36F9040737ECABF9">
    <w:name w:val="F7B0999A4F4D4D5CB36F9040737ECABF9"/>
    <w:rsid w:val="003D0B26"/>
    <w:pPr>
      <w:spacing w:after="0" w:line="240" w:lineRule="auto"/>
    </w:pPr>
    <w:rPr>
      <w:rFonts w:ascii="Arial" w:eastAsiaTheme="minorHAnsi" w:hAnsi="Arial" w:cs="Arial"/>
      <w:sz w:val="24"/>
      <w:szCs w:val="24"/>
      <w:lang w:eastAsia="en-US"/>
    </w:rPr>
  </w:style>
  <w:style w:type="paragraph" w:customStyle="1" w:styleId="CB6656E2922147128CE46E67DFCBF84C7">
    <w:name w:val="CB6656E2922147128CE46E67DFCBF84C7"/>
    <w:rsid w:val="003D0B26"/>
    <w:pPr>
      <w:spacing w:after="0" w:line="240" w:lineRule="auto"/>
    </w:pPr>
    <w:rPr>
      <w:rFonts w:ascii="Arial" w:eastAsiaTheme="minorHAnsi" w:hAnsi="Arial" w:cs="Arial"/>
      <w:sz w:val="24"/>
      <w:szCs w:val="24"/>
      <w:lang w:eastAsia="en-US"/>
    </w:rPr>
  </w:style>
  <w:style w:type="paragraph" w:customStyle="1" w:styleId="63312714239B4908907CD39BE3D2336A">
    <w:name w:val="63312714239B4908907CD39BE3D2336A"/>
    <w:rsid w:val="00724E9D"/>
  </w:style>
  <w:style w:type="paragraph" w:customStyle="1" w:styleId="B1FA87B73C5C493580C395480666C5B32">
    <w:name w:val="B1FA87B73C5C493580C395480666C5B32"/>
    <w:rsid w:val="00724E9D"/>
    <w:pPr>
      <w:spacing w:after="0" w:line="240" w:lineRule="auto"/>
    </w:pPr>
    <w:rPr>
      <w:rFonts w:ascii="Arial" w:eastAsiaTheme="minorHAnsi" w:hAnsi="Arial" w:cs="Arial"/>
      <w:sz w:val="24"/>
      <w:szCs w:val="24"/>
      <w:lang w:eastAsia="en-US"/>
    </w:rPr>
  </w:style>
  <w:style w:type="paragraph" w:customStyle="1" w:styleId="65DDD5ED078F4F8780D8E20D6CFE2EAC2">
    <w:name w:val="65DDD5ED078F4F8780D8E20D6CFE2EAC2"/>
    <w:rsid w:val="00724E9D"/>
    <w:pPr>
      <w:spacing w:after="0" w:line="240" w:lineRule="auto"/>
    </w:pPr>
    <w:rPr>
      <w:rFonts w:ascii="Arial" w:eastAsiaTheme="minorHAnsi" w:hAnsi="Arial" w:cs="Arial"/>
      <w:sz w:val="24"/>
      <w:szCs w:val="24"/>
      <w:lang w:eastAsia="en-US"/>
    </w:rPr>
  </w:style>
  <w:style w:type="paragraph" w:customStyle="1" w:styleId="2834E039188347A09771E93654D6FB672">
    <w:name w:val="2834E039188347A09771E93654D6FB672"/>
    <w:rsid w:val="00724E9D"/>
    <w:pPr>
      <w:spacing w:after="0" w:line="240" w:lineRule="auto"/>
    </w:pPr>
    <w:rPr>
      <w:rFonts w:ascii="Arial" w:eastAsiaTheme="minorHAnsi" w:hAnsi="Arial" w:cs="Arial"/>
      <w:sz w:val="24"/>
      <w:szCs w:val="24"/>
      <w:lang w:eastAsia="en-US"/>
    </w:rPr>
  </w:style>
  <w:style w:type="paragraph" w:customStyle="1" w:styleId="A52C4677D9DA43018415419DCEBA4ED523">
    <w:name w:val="A52C4677D9DA43018415419DCEBA4ED523"/>
    <w:rsid w:val="00724E9D"/>
    <w:pPr>
      <w:spacing w:after="0" w:line="240" w:lineRule="auto"/>
    </w:pPr>
    <w:rPr>
      <w:rFonts w:ascii="Arial" w:eastAsiaTheme="minorHAnsi" w:hAnsi="Arial" w:cs="Arial"/>
      <w:sz w:val="24"/>
      <w:szCs w:val="24"/>
      <w:lang w:eastAsia="en-US"/>
    </w:rPr>
  </w:style>
  <w:style w:type="paragraph" w:customStyle="1" w:styleId="0F1BBA4F7AE8428BB0B1C580F3514D6814">
    <w:name w:val="0F1BBA4F7AE8428BB0B1C580F3514D6814"/>
    <w:rsid w:val="00724E9D"/>
    <w:pPr>
      <w:spacing w:after="0" w:line="240" w:lineRule="auto"/>
    </w:pPr>
    <w:rPr>
      <w:rFonts w:ascii="Arial" w:eastAsiaTheme="minorHAnsi" w:hAnsi="Arial" w:cs="Arial"/>
      <w:sz w:val="24"/>
      <w:szCs w:val="24"/>
      <w:lang w:eastAsia="en-US"/>
    </w:rPr>
  </w:style>
  <w:style w:type="paragraph" w:customStyle="1" w:styleId="F7B0999A4F4D4D5CB36F9040737ECABF10">
    <w:name w:val="F7B0999A4F4D4D5CB36F9040737ECABF10"/>
    <w:rsid w:val="00724E9D"/>
    <w:pPr>
      <w:spacing w:after="0" w:line="240" w:lineRule="auto"/>
    </w:pPr>
    <w:rPr>
      <w:rFonts w:ascii="Arial" w:eastAsiaTheme="minorHAnsi" w:hAnsi="Arial" w:cs="Arial"/>
      <w:sz w:val="24"/>
      <w:szCs w:val="24"/>
      <w:lang w:eastAsia="en-US"/>
    </w:rPr>
  </w:style>
  <w:style w:type="paragraph" w:customStyle="1" w:styleId="CB6656E2922147128CE46E67DFCBF84C8">
    <w:name w:val="CB6656E2922147128CE46E67DFCBF84C8"/>
    <w:rsid w:val="00724E9D"/>
    <w:pPr>
      <w:spacing w:after="0" w:line="240" w:lineRule="auto"/>
    </w:pPr>
    <w:rPr>
      <w:rFonts w:ascii="Arial" w:eastAsiaTheme="minorHAnsi" w:hAnsi="Arial" w:cs="Arial"/>
      <w:sz w:val="24"/>
      <w:szCs w:val="24"/>
      <w:lang w:eastAsia="en-US"/>
    </w:rPr>
  </w:style>
  <w:style w:type="paragraph" w:customStyle="1" w:styleId="63312714239B4908907CD39BE3D2336A1">
    <w:name w:val="63312714239B4908907CD39BE3D2336A1"/>
    <w:rsid w:val="00724E9D"/>
    <w:pPr>
      <w:spacing w:after="0" w:line="240" w:lineRule="auto"/>
    </w:pPr>
    <w:rPr>
      <w:rFonts w:ascii="Arial" w:eastAsiaTheme="minorHAnsi" w:hAnsi="Arial" w:cs="Arial"/>
      <w:sz w:val="24"/>
      <w:szCs w:val="24"/>
      <w:lang w:eastAsia="en-US"/>
    </w:rPr>
  </w:style>
  <w:style w:type="paragraph" w:customStyle="1" w:styleId="5978FBAAA2EA4313BBF5EADC23A0DBEC">
    <w:name w:val="5978FBAAA2EA4313BBF5EADC23A0DBEC"/>
    <w:rsid w:val="00724E9D"/>
  </w:style>
  <w:style w:type="paragraph" w:customStyle="1" w:styleId="B1FA87B73C5C493580C395480666C5B33">
    <w:name w:val="B1FA87B73C5C493580C395480666C5B33"/>
    <w:rsid w:val="00724E9D"/>
    <w:pPr>
      <w:spacing w:after="0" w:line="240" w:lineRule="auto"/>
    </w:pPr>
    <w:rPr>
      <w:rFonts w:ascii="Arial" w:eastAsiaTheme="minorHAnsi" w:hAnsi="Arial" w:cs="Arial"/>
      <w:sz w:val="24"/>
      <w:szCs w:val="24"/>
      <w:lang w:eastAsia="en-US"/>
    </w:rPr>
  </w:style>
  <w:style w:type="paragraph" w:customStyle="1" w:styleId="65DDD5ED078F4F8780D8E20D6CFE2EAC3">
    <w:name w:val="65DDD5ED078F4F8780D8E20D6CFE2EAC3"/>
    <w:rsid w:val="00724E9D"/>
    <w:pPr>
      <w:spacing w:after="0" w:line="240" w:lineRule="auto"/>
    </w:pPr>
    <w:rPr>
      <w:rFonts w:ascii="Arial" w:eastAsiaTheme="minorHAnsi" w:hAnsi="Arial" w:cs="Arial"/>
      <w:sz w:val="24"/>
      <w:szCs w:val="24"/>
      <w:lang w:eastAsia="en-US"/>
    </w:rPr>
  </w:style>
  <w:style w:type="paragraph" w:customStyle="1" w:styleId="2834E039188347A09771E93654D6FB673">
    <w:name w:val="2834E039188347A09771E93654D6FB673"/>
    <w:rsid w:val="00724E9D"/>
    <w:pPr>
      <w:spacing w:after="0" w:line="240" w:lineRule="auto"/>
    </w:pPr>
    <w:rPr>
      <w:rFonts w:ascii="Arial" w:eastAsiaTheme="minorHAnsi" w:hAnsi="Arial" w:cs="Arial"/>
      <w:sz w:val="24"/>
      <w:szCs w:val="24"/>
      <w:lang w:eastAsia="en-US"/>
    </w:rPr>
  </w:style>
  <w:style w:type="paragraph" w:customStyle="1" w:styleId="A52C4677D9DA43018415419DCEBA4ED524">
    <w:name w:val="A52C4677D9DA43018415419DCEBA4ED524"/>
    <w:rsid w:val="00724E9D"/>
    <w:pPr>
      <w:spacing w:after="0" w:line="240" w:lineRule="auto"/>
    </w:pPr>
    <w:rPr>
      <w:rFonts w:ascii="Arial" w:eastAsiaTheme="minorHAnsi" w:hAnsi="Arial" w:cs="Arial"/>
      <w:sz w:val="24"/>
      <w:szCs w:val="24"/>
      <w:lang w:eastAsia="en-US"/>
    </w:rPr>
  </w:style>
  <w:style w:type="paragraph" w:customStyle="1" w:styleId="0F1BBA4F7AE8428BB0B1C580F3514D6815">
    <w:name w:val="0F1BBA4F7AE8428BB0B1C580F3514D6815"/>
    <w:rsid w:val="00724E9D"/>
    <w:pPr>
      <w:spacing w:after="0" w:line="240" w:lineRule="auto"/>
    </w:pPr>
    <w:rPr>
      <w:rFonts w:ascii="Arial" w:eastAsiaTheme="minorHAnsi" w:hAnsi="Arial" w:cs="Arial"/>
      <w:sz w:val="24"/>
      <w:szCs w:val="24"/>
      <w:lang w:eastAsia="en-US"/>
    </w:rPr>
  </w:style>
  <w:style w:type="paragraph" w:customStyle="1" w:styleId="F7B0999A4F4D4D5CB36F9040737ECABF11">
    <w:name w:val="F7B0999A4F4D4D5CB36F9040737ECABF11"/>
    <w:rsid w:val="00724E9D"/>
    <w:pPr>
      <w:spacing w:after="0" w:line="240" w:lineRule="auto"/>
    </w:pPr>
    <w:rPr>
      <w:rFonts w:ascii="Arial" w:eastAsiaTheme="minorHAnsi" w:hAnsi="Arial" w:cs="Arial"/>
      <w:sz w:val="24"/>
      <w:szCs w:val="24"/>
      <w:lang w:eastAsia="en-US"/>
    </w:rPr>
  </w:style>
  <w:style w:type="paragraph" w:customStyle="1" w:styleId="CB6656E2922147128CE46E67DFCBF84C9">
    <w:name w:val="CB6656E2922147128CE46E67DFCBF84C9"/>
    <w:rsid w:val="00724E9D"/>
    <w:pPr>
      <w:spacing w:after="0" w:line="240" w:lineRule="auto"/>
    </w:pPr>
    <w:rPr>
      <w:rFonts w:ascii="Arial" w:eastAsiaTheme="minorHAnsi" w:hAnsi="Arial" w:cs="Arial"/>
      <w:sz w:val="24"/>
      <w:szCs w:val="24"/>
      <w:lang w:eastAsia="en-US"/>
    </w:rPr>
  </w:style>
  <w:style w:type="paragraph" w:customStyle="1" w:styleId="63312714239B4908907CD39BE3D2336A2">
    <w:name w:val="63312714239B4908907CD39BE3D2336A2"/>
    <w:rsid w:val="00724E9D"/>
    <w:pPr>
      <w:spacing w:after="0" w:line="240" w:lineRule="auto"/>
    </w:pPr>
    <w:rPr>
      <w:rFonts w:ascii="Arial" w:eastAsiaTheme="minorHAnsi" w:hAnsi="Arial" w:cs="Arial"/>
      <w:sz w:val="24"/>
      <w:szCs w:val="24"/>
      <w:lang w:eastAsia="en-US"/>
    </w:rPr>
  </w:style>
  <w:style w:type="paragraph" w:customStyle="1" w:styleId="5978FBAAA2EA4313BBF5EADC23A0DBEC1">
    <w:name w:val="5978FBAAA2EA4313BBF5EADC23A0DBEC1"/>
    <w:rsid w:val="00724E9D"/>
    <w:pPr>
      <w:spacing w:after="0" w:line="240" w:lineRule="auto"/>
    </w:pPr>
    <w:rPr>
      <w:rFonts w:ascii="Arial" w:eastAsiaTheme="minorHAnsi" w:hAnsi="Arial" w:cs="Arial"/>
      <w:sz w:val="24"/>
      <w:szCs w:val="24"/>
      <w:lang w:eastAsia="en-US"/>
    </w:rPr>
  </w:style>
  <w:style w:type="paragraph" w:customStyle="1" w:styleId="B1FA87B73C5C493580C395480666C5B34">
    <w:name w:val="B1FA87B73C5C493580C395480666C5B34"/>
    <w:rsid w:val="004B0529"/>
    <w:pPr>
      <w:spacing w:after="0" w:line="240" w:lineRule="auto"/>
    </w:pPr>
    <w:rPr>
      <w:rFonts w:ascii="Arial" w:eastAsiaTheme="minorHAnsi" w:hAnsi="Arial" w:cs="Arial"/>
      <w:sz w:val="24"/>
      <w:szCs w:val="24"/>
      <w:lang w:eastAsia="en-US"/>
    </w:rPr>
  </w:style>
  <w:style w:type="paragraph" w:customStyle="1" w:styleId="65DDD5ED078F4F8780D8E20D6CFE2EAC4">
    <w:name w:val="65DDD5ED078F4F8780D8E20D6CFE2EAC4"/>
    <w:rsid w:val="004B0529"/>
    <w:pPr>
      <w:spacing w:after="0" w:line="240" w:lineRule="auto"/>
    </w:pPr>
    <w:rPr>
      <w:rFonts w:ascii="Arial" w:eastAsiaTheme="minorHAnsi" w:hAnsi="Arial" w:cs="Arial"/>
      <w:sz w:val="24"/>
      <w:szCs w:val="24"/>
      <w:lang w:eastAsia="en-US"/>
    </w:rPr>
  </w:style>
  <w:style w:type="paragraph" w:customStyle="1" w:styleId="2834E039188347A09771E93654D6FB674">
    <w:name w:val="2834E039188347A09771E93654D6FB674"/>
    <w:rsid w:val="004B0529"/>
    <w:pPr>
      <w:spacing w:after="0" w:line="240" w:lineRule="auto"/>
    </w:pPr>
    <w:rPr>
      <w:rFonts w:ascii="Arial" w:eastAsiaTheme="minorHAnsi" w:hAnsi="Arial" w:cs="Arial"/>
      <w:sz w:val="24"/>
      <w:szCs w:val="24"/>
      <w:lang w:eastAsia="en-US"/>
    </w:rPr>
  </w:style>
  <w:style w:type="paragraph" w:customStyle="1" w:styleId="A52C4677D9DA43018415419DCEBA4ED525">
    <w:name w:val="A52C4677D9DA43018415419DCEBA4ED525"/>
    <w:rsid w:val="004B0529"/>
    <w:pPr>
      <w:spacing w:after="0" w:line="240" w:lineRule="auto"/>
    </w:pPr>
    <w:rPr>
      <w:rFonts w:ascii="Arial" w:eastAsiaTheme="minorHAnsi" w:hAnsi="Arial" w:cs="Arial"/>
      <w:sz w:val="24"/>
      <w:szCs w:val="24"/>
      <w:lang w:eastAsia="en-US"/>
    </w:rPr>
  </w:style>
  <w:style w:type="paragraph" w:customStyle="1" w:styleId="0F1BBA4F7AE8428BB0B1C580F3514D6816">
    <w:name w:val="0F1BBA4F7AE8428BB0B1C580F3514D6816"/>
    <w:rsid w:val="004B0529"/>
    <w:pPr>
      <w:spacing w:after="0" w:line="240" w:lineRule="auto"/>
    </w:pPr>
    <w:rPr>
      <w:rFonts w:ascii="Arial" w:eastAsiaTheme="minorHAnsi" w:hAnsi="Arial" w:cs="Arial"/>
      <w:sz w:val="24"/>
      <w:szCs w:val="24"/>
      <w:lang w:eastAsia="en-US"/>
    </w:rPr>
  </w:style>
  <w:style w:type="paragraph" w:customStyle="1" w:styleId="F7B0999A4F4D4D5CB36F9040737ECABF12">
    <w:name w:val="F7B0999A4F4D4D5CB36F9040737ECABF12"/>
    <w:rsid w:val="004B0529"/>
    <w:pPr>
      <w:spacing w:after="0" w:line="240" w:lineRule="auto"/>
    </w:pPr>
    <w:rPr>
      <w:rFonts w:ascii="Arial" w:eastAsiaTheme="minorHAnsi" w:hAnsi="Arial" w:cs="Arial"/>
      <w:sz w:val="24"/>
      <w:szCs w:val="24"/>
      <w:lang w:eastAsia="en-US"/>
    </w:rPr>
  </w:style>
  <w:style w:type="paragraph" w:customStyle="1" w:styleId="CB6656E2922147128CE46E67DFCBF84C10">
    <w:name w:val="CB6656E2922147128CE46E67DFCBF84C10"/>
    <w:rsid w:val="004B0529"/>
    <w:pPr>
      <w:spacing w:after="0" w:line="240" w:lineRule="auto"/>
    </w:pPr>
    <w:rPr>
      <w:rFonts w:ascii="Arial" w:eastAsiaTheme="minorHAnsi" w:hAnsi="Arial" w:cs="Arial"/>
      <w:sz w:val="24"/>
      <w:szCs w:val="24"/>
      <w:lang w:eastAsia="en-US"/>
    </w:rPr>
  </w:style>
  <w:style w:type="paragraph" w:customStyle="1" w:styleId="63312714239B4908907CD39BE3D2336A3">
    <w:name w:val="63312714239B4908907CD39BE3D2336A3"/>
    <w:rsid w:val="004B0529"/>
    <w:pPr>
      <w:spacing w:after="0" w:line="240" w:lineRule="auto"/>
    </w:pPr>
    <w:rPr>
      <w:rFonts w:ascii="Arial" w:eastAsiaTheme="minorHAnsi" w:hAnsi="Arial" w:cs="Arial"/>
      <w:sz w:val="24"/>
      <w:szCs w:val="24"/>
      <w:lang w:eastAsia="en-US"/>
    </w:rPr>
  </w:style>
  <w:style w:type="paragraph" w:customStyle="1" w:styleId="5978FBAAA2EA4313BBF5EADC23A0DBEC2">
    <w:name w:val="5978FBAAA2EA4313BBF5EADC23A0DBEC2"/>
    <w:rsid w:val="004B0529"/>
    <w:pPr>
      <w:spacing w:after="0" w:line="240" w:lineRule="auto"/>
    </w:pPr>
    <w:rPr>
      <w:rFonts w:ascii="Arial" w:eastAsiaTheme="minorHAnsi" w:hAnsi="Arial" w:cs="Arial"/>
      <w:sz w:val="24"/>
      <w:szCs w:val="24"/>
      <w:lang w:eastAsia="en-US"/>
    </w:rPr>
  </w:style>
  <w:style w:type="paragraph" w:customStyle="1" w:styleId="B1FA87B73C5C493580C395480666C5B35">
    <w:name w:val="B1FA87B73C5C493580C395480666C5B35"/>
    <w:rsid w:val="00A02685"/>
    <w:pPr>
      <w:spacing w:after="0" w:line="240" w:lineRule="auto"/>
    </w:pPr>
    <w:rPr>
      <w:rFonts w:ascii="Arial" w:eastAsiaTheme="minorHAnsi" w:hAnsi="Arial" w:cs="Arial"/>
      <w:sz w:val="24"/>
      <w:szCs w:val="24"/>
      <w:lang w:eastAsia="en-US"/>
    </w:rPr>
  </w:style>
  <w:style w:type="paragraph" w:customStyle="1" w:styleId="65DDD5ED078F4F8780D8E20D6CFE2EAC5">
    <w:name w:val="65DDD5ED078F4F8780D8E20D6CFE2EAC5"/>
    <w:rsid w:val="00A02685"/>
    <w:pPr>
      <w:spacing w:after="0" w:line="240" w:lineRule="auto"/>
    </w:pPr>
    <w:rPr>
      <w:rFonts w:ascii="Arial" w:eastAsiaTheme="minorHAnsi" w:hAnsi="Arial" w:cs="Arial"/>
      <w:sz w:val="24"/>
      <w:szCs w:val="24"/>
      <w:lang w:eastAsia="en-US"/>
    </w:rPr>
  </w:style>
  <w:style w:type="paragraph" w:customStyle="1" w:styleId="2834E039188347A09771E93654D6FB675">
    <w:name w:val="2834E039188347A09771E93654D6FB675"/>
    <w:rsid w:val="00A02685"/>
    <w:pPr>
      <w:spacing w:after="0" w:line="240" w:lineRule="auto"/>
    </w:pPr>
    <w:rPr>
      <w:rFonts w:ascii="Arial" w:eastAsiaTheme="minorHAnsi" w:hAnsi="Arial" w:cs="Arial"/>
      <w:sz w:val="24"/>
      <w:szCs w:val="24"/>
      <w:lang w:eastAsia="en-US"/>
    </w:rPr>
  </w:style>
  <w:style w:type="paragraph" w:customStyle="1" w:styleId="A52C4677D9DA43018415419DCEBA4ED526">
    <w:name w:val="A52C4677D9DA43018415419DCEBA4ED526"/>
    <w:rsid w:val="00A02685"/>
    <w:pPr>
      <w:spacing w:after="0" w:line="240" w:lineRule="auto"/>
    </w:pPr>
    <w:rPr>
      <w:rFonts w:ascii="Arial" w:eastAsiaTheme="minorHAnsi" w:hAnsi="Arial" w:cs="Arial"/>
      <w:sz w:val="24"/>
      <w:szCs w:val="24"/>
      <w:lang w:eastAsia="en-US"/>
    </w:rPr>
  </w:style>
  <w:style w:type="paragraph" w:customStyle="1" w:styleId="0F1BBA4F7AE8428BB0B1C580F3514D6817">
    <w:name w:val="0F1BBA4F7AE8428BB0B1C580F3514D6817"/>
    <w:rsid w:val="00A02685"/>
    <w:pPr>
      <w:spacing w:after="0" w:line="240" w:lineRule="auto"/>
    </w:pPr>
    <w:rPr>
      <w:rFonts w:ascii="Arial" w:eastAsiaTheme="minorHAnsi" w:hAnsi="Arial" w:cs="Arial"/>
      <w:sz w:val="24"/>
      <w:szCs w:val="24"/>
      <w:lang w:eastAsia="en-US"/>
    </w:rPr>
  </w:style>
  <w:style w:type="paragraph" w:customStyle="1" w:styleId="F7B0999A4F4D4D5CB36F9040737ECABF13">
    <w:name w:val="F7B0999A4F4D4D5CB36F9040737ECABF13"/>
    <w:rsid w:val="00A02685"/>
    <w:pPr>
      <w:spacing w:after="0" w:line="240" w:lineRule="auto"/>
    </w:pPr>
    <w:rPr>
      <w:rFonts w:ascii="Arial" w:eastAsiaTheme="minorHAnsi" w:hAnsi="Arial" w:cs="Arial"/>
      <w:sz w:val="24"/>
      <w:szCs w:val="24"/>
      <w:lang w:eastAsia="en-US"/>
    </w:rPr>
  </w:style>
  <w:style w:type="paragraph" w:customStyle="1" w:styleId="CB6656E2922147128CE46E67DFCBF84C11">
    <w:name w:val="CB6656E2922147128CE46E67DFCBF84C11"/>
    <w:rsid w:val="00A02685"/>
    <w:pPr>
      <w:spacing w:after="0" w:line="240" w:lineRule="auto"/>
    </w:pPr>
    <w:rPr>
      <w:rFonts w:ascii="Arial" w:eastAsiaTheme="minorHAnsi" w:hAnsi="Arial" w:cs="Arial"/>
      <w:sz w:val="24"/>
      <w:szCs w:val="24"/>
      <w:lang w:eastAsia="en-US"/>
    </w:rPr>
  </w:style>
  <w:style w:type="paragraph" w:customStyle="1" w:styleId="63312714239B4908907CD39BE3D2336A4">
    <w:name w:val="63312714239B4908907CD39BE3D2336A4"/>
    <w:rsid w:val="00A02685"/>
    <w:pPr>
      <w:spacing w:after="0" w:line="240" w:lineRule="auto"/>
    </w:pPr>
    <w:rPr>
      <w:rFonts w:ascii="Arial" w:eastAsiaTheme="minorHAnsi" w:hAnsi="Arial" w:cs="Arial"/>
      <w:sz w:val="24"/>
      <w:szCs w:val="24"/>
      <w:lang w:eastAsia="en-US"/>
    </w:rPr>
  </w:style>
  <w:style w:type="paragraph" w:customStyle="1" w:styleId="5978FBAAA2EA4313BBF5EADC23A0DBEC3">
    <w:name w:val="5978FBAAA2EA4313BBF5EADC23A0DBEC3"/>
    <w:rsid w:val="00A02685"/>
    <w:pPr>
      <w:spacing w:after="0" w:line="240" w:lineRule="auto"/>
    </w:pPr>
    <w:rPr>
      <w:rFonts w:ascii="Arial" w:eastAsiaTheme="minorHAnsi" w:hAnsi="Arial" w:cs="Arial"/>
      <w:sz w:val="24"/>
      <w:szCs w:val="24"/>
      <w:lang w:eastAsia="en-US"/>
    </w:rPr>
  </w:style>
  <w:style w:type="paragraph" w:customStyle="1" w:styleId="B1FA87B73C5C493580C395480666C5B36">
    <w:name w:val="B1FA87B73C5C493580C395480666C5B36"/>
    <w:rsid w:val="00B42E2E"/>
    <w:pPr>
      <w:spacing w:after="0" w:line="240" w:lineRule="auto"/>
    </w:pPr>
    <w:rPr>
      <w:rFonts w:ascii="Arial" w:eastAsiaTheme="minorHAnsi" w:hAnsi="Arial" w:cs="Arial"/>
      <w:sz w:val="24"/>
      <w:szCs w:val="24"/>
      <w:lang w:eastAsia="en-US"/>
    </w:rPr>
  </w:style>
  <w:style w:type="paragraph" w:customStyle="1" w:styleId="65DDD5ED078F4F8780D8E20D6CFE2EAC6">
    <w:name w:val="65DDD5ED078F4F8780D8E20D6CFE2EAC6"/>
    <w:rsid w:val="00B42E2E"/>
    <w:pPr>
      <w:spacing w:after="0" w:line="240" w:lineRule="auto"/>
    </w:pPr>
    <w:rPr>
      <w:rFonts w:ascii="Arial" w:eastAsiaTheme="minorHAnsi" w:hAnsi="Arial" w:cs="Arial"/>
      <w:sz w:val="24"/>
      <w:szCs w:val="24"/>
      <w:lang w:eastAsia="en-US"/>
    </w:rPr>
  </w:style>
  <w:style w:type="paragraph" w:customStyle="1" w:styleId="2834E039188347A09771E93654D6FB676">
    <w:name w:val="2834E039188347A09771E93654D6FB676"/>
    <w:rsid w:val="00B42E2E"/>
    <w:pPr>
      <w:spacing w:after="0" w:line="240" w:lineRule="auto"/>
    </w:pPr>
    <w:rPr>
      <w:rFonts w:ascii="Arial" w:eastAsiaTheme="minorHAnsi" w:hAnsi="Arial" w:cs="Arial"/>
      <w:sz w:val="24"/>
      <w:szCs w:val="24"/>
      <w:lang w:eastAsia="en-US"/>
    </w:rPr>
  </w:style>
  <w:style w:type="paragraph" w:customStyle="1" w:styleId="A52C4677D9DA43018415419DCEBA4ED527">
    <w:name w:val="A52C4677D9DA43018415419DCEBA4ED527"/>
    <w:rsid w:val="00B42E2E"/>
    <w:pPr>
      <w:spacing w:after="0" w:line="240" w:lineRule="auto"/>
    </w:pPr>
    <w:rPr>
      <w:rFonts w:ascii="Arial" w:eastAsiaTheme="minorHAnsi" w:hAnsi="Arial" w:cs="Arial"/>
      <w:sz w:val="24"/>
      <w:szCs w:val="24"/>
      <w:lang w:eastAsia="en-US"/>
    </w:rPr>
  </w:style>
  <w:style w:type="paragraph" w:customStyle="1" w:styleId="0F1BBA4F7AE8428BB0B1C580F3514D6818">
    <w:name w:val="0F1BBA4F7AE8428BB0B1C580F3514D6818"/>
    <w:rsid w:val="00B42E2E"/>
    <w:pPr>
      <w:spacing w:after="0" w:line="240" w:lineRule="auto"/>
    </w:pPr>
    <w:rPr>
      <w:rFonts w:ascii="Arial" w:eastAsiaTheme="minorHAnsi" w:hAnsi="Arial" w:cs="Arial"/>
      <w:sz w:val="24"/>
      <w:szCs w:val="24"/>
      <w:lang w:eastAsia="en-US"/>
    </w:rPr>
  </w:style>
  <w:style w:type="paragraph" w:customStyle="1" w:styleId="F7B0999A4F4D4D5CB36F9040737ECABF14">
    <w:name w:val="F7B0999A4F4D4D5CB36F9040737ECABF14"/>
    <w:rsid w:val="00B42E2E"/>
    <w:pPr>
      <w:spacing w:after="0" w:line="240" w:lineRule="auto"/>
    </w:pPr>
    <w:rPr>
      <w:rFonts w:ascii="Arial" w:eastAsiaTheme="minorHAnsi" w:hAnsi="Arial" w:cs="Arial"/>
      <w:sz w:val="24"/>
      <w:szCs w:val="24"/>
      <w:lang w:eastAsia="en-US"/>
    </w:rPr>
  </w:style>
  <w:style w:type="paragraph" w:customStyle="1" w:styleId="CB6656E2922147128CE46E67DFCBF84C12">
    <w:name w:val="CB6656E2922147128CE46E67DFCBF84C12"/>
    <w:rsid w:val="00B42E2E"/>
    <w:pPr>
      <w:spacing w:after="0" w:line="240" w:lineRule="auto"/>
    </w:pPr>
    <w:rPr>
      <w:rFonts w:ascii="Arial" w:eastAsiaTheme="minorHAnsi" w:hAnsi="Arial" w:cs="Arial"/>
      <w:sz w:val="24"/>
      <w:szCs w:val="24"/>
      <w:lang w:eastAsia="en-US"/>
    </w:rPr>
  </w:style>
  <w:style w:type="paragraph" w:customStyle="1" w:styleId="63312714239B4908907CD39BE3D2336A5">
    <w:name w:val="63312714239B4908907CD39BE3D2336A5"/>
    <w:rsid w:val="00B42E2E"/>
    <w:pPr>
      <w:spacing w:after="0" w:line="240" w:lineRule="auto"/>
    </w:pPr>
    <w:rPr>
      <w:rFonts w:ascii="Arial" w:eastAsiaTheme="minorHAnsi" w:hAnsi="Arial" w:cs="Arial"/>
      <w:sz w:val="24"/>
      <w:szCs w:val="24"/>
      <w:lang w:eastAsia="en-US"/>
    </w:rPr>
  </w:style>
  <w:style w:type="paragraph" w:customStyle="1" w:styleId="5978FBAAA2EA4313BBF5EADC23A0DBEC4">
    <w:name w:val="5978FBAAA2EA4313BBF5EADC23A0DBEC4"/>
    <w:rsid w:val="00B42E2E"/>
    <w:pPr>
      <w:spacing w:after="0" w:line="240" w:lineRule="auto"/>
    </w:pPr>
    <w:rPr>
      <w:rFonts w:ascii="Arial" w:eastAsiaTheme="minorHAnsi" w:hAnsi="Arial" w:cs="Arial"/>
      <w:sz w:val="24"/>
      <w:szCs w:val="24"/>
      <w:lang w:eastAsia="en-US"/>
    </w:rPr>
  </w:style>
  <w:style w:type="paragraph" w:customStyle="1" w:styleId="B1FA87B73C5C493580C395480666C5B37">
    <w:name w:val="B1FA87B73C5C493580C395480666C5B37"/>
    <w:rsid w:val="00E14A20"/>
    <w:pPr>
      <w:spacing w:after="0" w:line="240" w:lineRule="auto"/>
    </w:pPr>
    <w:rPr>
      <w:rFonts w:ascii="Arial" w:eastAsiaTheme="minorHAnsi" w:hAnsi="Arial" w:cs="Arial"/>
      <w:sz w:val="24"/>
      <w:szCs w:val="24"/>
      <w:lang w:eastAsia="en-US"/>
    </w:rPr>
  </w:style>
  <w:style w:type="paragraph" w:customStyle="1" w:styleId="65DDD5ED078F4F8780D8E20D6CFE2EAC7">
    <w:name w:val="65DDD5ED078F4F8780D8E20D6CFE2EAC7"/>
    <w:rsid w:val="00E14A20"/>
    <w:pPr>
      <w:spacing w:after="0" w:line="240" w:lineRule="auto"/>
    </w:pPr>
    <w:rPr>
      <w:rFonts w:ascii="Arial" w:eastAsiaTheme="minorHAnsi" w:hAnsi="Arial" w:cs="Arial"/>
      <w:sz w:val="24"/>
      <w:szCs w:val="24"/>
      <w:lang w:eastAsia="en-US"/>
    </w:rPr>
  </w:style>
  <w:style w:type="paragraph" w:customStyle="1" w:styleId="2834E039188347A09771E93654D6FB677">
    <w:name w:val="2834E039188347A09771E93654D6FB677"/>
    <w:rsid w:val="00E14A20"/>
    <w:pPr>
      <w:spacing w:after="0" w:line="240" w:lineRule="auto"/>
    </w:pPr>
    <w:rPr>
      <w:rFonts w:ascii="Arial" w:eastAsiaTheme="minorHAnsi" w:hAnsi="Arial" w:cs="Arial"/>
      <w:sz w:val="24"/>
      <w:szCs w:val="24"/>
      <w:lang w:eastAsia="en-US"/>
    </w:rPr>
  </w:style>
  <w:style w:type="paragraph" w:customStyle="1" w:styleId="1E5296720C074C89A8ED35379AF9D30A20">
    <w:name w:val="1E5296720C074C89A8ED35379AF9D30A20"/>
    <w:rsid w:val="00E14A20"/>
    <w:pPr>
      <w:spacing w:after="0" w:line="240" w:lineRule="auto"/>
    </w:pPr>
    <w:rPr>
      <w:rFonts w:ascii="Arial" w:eastAsiaTheme="minorHAnsi" w:hAnsi="Arial" w:cs="Arial"/>
      <w:sz w:val="24"/>
      <w:szCs w:val="24"/>
      <w:lang w:eastAsia="en-US"/>
    </w:rPr>
  </w:style>
  <w:style w:type="paragraph" w:customStyle="1" w:styleId="A52C4677D9DA43018415419DCEBA4ED528">
    <w:name w:val="A52C4677D9DA43018415419DCEBA4ED528"/>
    <w:rsid w:val="00E14A20"/>
    <w:pPr>
      <w:spacing w:after="0" w:line="240" w:lineRule="auto"/>
    </w:pPr>
    <w:rPr>
      <w:rFonts w:ascii="Arial" w:eastAsiaTheme="minorHAnsi" w:hAnsi="Arial" w:cs="Arial"/>
      <w:sz w:val="24"/>
      <w:szCs w:val="24"/>
      <w:lang w:eastAsia="en-US"/>
    </w:rPr>
  </w:style>
  <w:style w:type="paragraph" w:customStyle="1" w:styleId="0F1BBA4F7AE8428BB0B1C580F3514D6819">
    <w:name w:val="0F1BBA4F7AE8428BB0B1C580F3514D6819"/>
    <w:rsid w:val="00E14A20"/>
    <w:pPr>
      <w:spacing w:after="0" w:line="240" w:lineRule="auto"/>
    </w:pPr>
    <w:rPr>
      <w:rFonts w:ascii="Arial" w:eastAsiaTheme="minorHAnsi" w:hAnsi="Arial" w:cs="Arial"/>
      <w:sz w:val="24"/>
      <w:szCs w:val="24"/>
      <w:lang w:eastAsia="en-US"/>
    </w:rPr>
  </w:style>
  <w:style w:type="paragraph" w:customStyle="1" w:styleId="F7B0999A4F4D4D5CB36F9040737ECABF15">
    <w:name w:val="F7B0999A4F4D4D5CB36F9040737ECABF15"/>
    <w:rsid w:val="00E14A20"/>
    <w:pPr>
      <w:spacing w:after="0" w:line="240" w:lineRule="auto"/>
    </w:pPr>
    <w:rPr>
      <w:rFonts w:ascii="Arial" w:eastAsiaTheme="minorHAnsi" w:hAnsi="Arial" w:cs="Arial"/>
      <w:sz w:val="24"/>
      <w:szCs w:val="24"/>
      <w:lang w:eastAsia="en-US"/>
    </w:rPr>
  </w:style>
  <w:style w:type="paragraph" w:customStyle="1" w:styleId="CB6656E2922147128CE46E67DFCBF84C13">
    <w:name w:val="CB6656E2922147128CE46E67DFCBF84C13"/>
    <w:rsid w:val="00E14A20"/>
    <w:pPr>
      <w:spacing w:after="0" w:line="240" w:lineRule="auto"/>
    </w:pPr>
    <w:rPr>
      <w:rFonts w:ascii="Arial" w:eastAsiaTheme="minorHAnsi" w:hAnsi="Arial" w:cs="Arial"/>
      <w:sz w:val="24"/>
      <w:szCs w:val="24"/>
      <w:lang w:eastAsia="en-US"/>
    </w:rPr>
  </w:style>
  <w:style w:type="paragraph" w:customStyle="1" w:styleId="63312714239B4908907CD39BE3D2336A6">
    <w:name w:val="63312714239B4908907CD39BE3D2336A6"/>
    <w:rsid w:val="00E14A20"/>
    <w:pPr>
      <w:spacing w:after="0" w:line="240" w:lineRule="auto"/>
    </w:pPr>
    <w:rPr>
      <w:rFonts w:ascii="Arial" w:eastAsiaTheme="minorHAnsi" w:hAnsi="Arial" w:cs="Arial"/>
      <w:sz w:val="24"/>
      <w:szCs w:val="24"/>
      <w:lang w:eastAsia="en-US"/>
    </w:rPr>
  </w:style>
  <w:style w:type="paragraph" w:customStyle="1" w:styleId="5978FBAAA2EA4313BBF5EADC23A0DBEC5">
    <w:name w:val="5978FBAAA2EA4313BBF5EADC23A0DBEC5"/>
    <w:rsid w:val="00E14A20"/>
    <w:pPr>
      <w:spacing w:after="0" w:line="240" w:lineRule="auto"/>
    </w:pPr>
    <w:rPr>
      <w:rFonts w:ascii="Arial" w:eastAsiaTheme="minorHAnsi"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6D464728</Template>
  <TotalTime>267</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linda.currie</dc:creator>
  <cp:lastModifiedBy>Michael.Deadman</cp:lastModifiedBy>
  <cp:revision>27</cp:revision>
  <cp:lastPrinted>2013-03-19T12:22:00Z</cp:lastPrinted>
  <dcterms:created xsi:type="dcterms:W3CDTF">2014-01-21T14:47:00Z</dcterms:created>
  <dcterms:modified xsi:type="dcterms:W3CDTF">2014-02-21T10:53:00Z</dcterms:modified>
</cp:coreProperties>
</file>